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901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76E6" wp14:editId="26864CB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94948" w14:textId="77777777" w:rsidR="00F010F1" w:rsidRPr="00BB086E" w:rsidRDefault="00A3621F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MARCH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46DD3B94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76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14:paraId="4CD94948" w14:textId="77777777" w:rsidR="00F010F1" w:rsidRPr="00BB086E" w:rsidRDefault="00A3621F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B086E">
                        <w:rPr>
                          <w:rFonts w:ascii="Myriad Pro" w:hAnsi="Myriad Pro"/>
                          <w:b/>
                          <w:sz w:val="32"/>
                        </w:rPr>
                        <w:t xml:space="preserve">MARCH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BB086E">
                        <w:rPr>
                          <w:rFonts w:ascii="Myriad Pro" w:hAnsi="Myriad Pro"/>
                          <w:b/>
                          <w:sz w:val="32"/>
                        </w:rPr>
                        <w:t>FOR FAMILIES OF 12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BB086E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BB086E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46DD3B94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938F4F3" wp14:editId="6919CF2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E2D63A3" wp14:editId="4E5434D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594F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0A0F2DD" w14:textId="5325A055" w:rsidR="001A6610" w:rsidRPr="009909CD" w:rsidRDefault="00A50F1E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69920364" w14:textId="77777777" w:rsidR="003A45FE" w:rsidRPr="009909CD" w:rsidRDefault="003A45FE" w:rsidP="003A45FE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2198FDF4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5533F5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D63A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63594F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0A0F2DD" w14:textId="5325A055" w:rsidR="001A6610" w:rsidRPr="009909CD" w:rsidRDefault="00A50F1E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69920364" w14:textId="77777777" w:rsidR="003A45FE" w:rsidRPr="009909CD" w:rsidRDefault="003A45FE" w:rsidP="003A45FE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1787F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2198FDF4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5533F54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8950BE9" w14:textId="1A1F7A03" w:rsidR="001B2141" w:rsidRDefault="00A50F1E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A97B30A" wp14:editId="475726E7">
                <wp:simplePos x="0" y="0"/>
                <wp:positionH relativeFrom="page">
                  <wp:align>right</wp:align>
                </wp:positionH>
                <wp:positionV relativeFrom="margin">
                  <wp:posOffset>3838575</wp:posOffset>
                </wp:positionV>
                <wp:extent cx="2032000" cy="3435350"/>
                <wp:effectExtent l="0" t="0" r="2540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343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46E373B" w14:textId="30479C96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464EFCCF" w14:textId="1506EBBC" w:rsidR="00A50F1E" w:rsidRDefault="00A50F1E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58E3CC0" w14:textId="48476FD2" w:rsidR="00A50F1E" w:rsidRDefault="00A50F1E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Office</w:t>
                            </w:r>
                          </w:p>
                          <w:p w14:paraId="7799AB6B" w14:textId="4E7EE45B" w:rsidR="00A50F1E" w:rsidRDefault="00A50F1E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360-497-5816</w:t>
                            </w:r>
                          </w:p>
                          <w:p w14:paraId="0349A1A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ACA9D77" w14:textId="38D7E512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</w:p>
                          <w:p w14:paraId="4D7BAB8B" w14:textId="178C263D" w:rsidR="00A50F1E" w:rsidRDefault="00A50F1E" w:rsidP="00874387">
                            <w:pPr>
                              <w:pStyle w:val="NoSpacing"/>
                            </w:pPr>
                          </w:p>
                          <w:p w14:paraId="76A3B811" w14:textId="188BBEE7" w:rsidR="00A50F1E" w:rsidRPr="00A50F1E" w:rsidRDefault="00A50F1E" w:rsidP="008743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50F1E">
                              <w:rPr>
                                <w:sz w:val="24"/>
                                <w:szCs w:val="24"/>
                              </w:rPr>
                              <w:t>Maureen Foley</w:t>
                            </w:r>
                          </w:p>
                          <w:p w14:paraId="442750E0" w14:textId="3AF7DA0F" w:rsidR="00A50F1E" w:rsidRPr="00A50F1E" w:rsidRDefault="00A50F1E" w:rsidP="008743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50F1E">
                              <w:rPr>
                                <w:sz w:val="24"/>
                                <w:szCs w:val="24"/>
                              </w:rPr>
                              <w:t>360-497-5816 ext. 3024</w:t>
                            </w:r>
                          </w:p>
                          <w:p w14:paraId="0A07C15E" w14:textId="77777777" w:rsidR="00F35BE3" w:rsidRPr="00A50F1E" w:rsidRDefault="00F35BE3" w:rsidP="008743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91E32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5C51FC0" w14:textId="7A0E5919"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37D0BD2" w14:textId="3F3B34F5" w:rsidR="00A50F1E" w:rsidRDefault="00A50F1E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0E90ABF6" w14:textId="2FB3A8E7" w:rsidR="00A50F1E" w:rsidRDefault="00A50F1E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Tuesdays &amp; Thursdays</w:t>
                            </w:r>
                          </w:p>
                          <w:p w14:paraId="1A636097" w14:textId="1D389F89" w:rsidR="00A50F1E" w:rsidRDefault="00A50F1E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3:00-4:30pm</w:t>
                            </w:r>
                          </w:p>
                          <w:p w14:paraId="2BC428ED" w14:textId="3D86DE63" w:rsidR="00A50F1E" w:rsidRPr="00F35BE3" w:rsidRDefault="00A50F1E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7B30A" id="AutoShape 14" o:spid="_x0000_s1028" style="position:absolute;margin-left:108.8pt;margin-top:302.25pt;width:160pt;height:270.5pt;z-index:251696128;visibility:visible;mso-wrap-style:square;mso-width-percent:0;mso-height-percent:0;mso-wrap-distance-left:36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" o:allowincell="f" filled="f" strokecolor="#f2f2f2 [3052]">
                <v:textbox inset="14.4pt,14.4pt,14.4pt,14.4pt">
                  <w:txbxContent>
                    <w:p w14:paraId="346E373B" w14:textId="30479C96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464EFCCF" w14:textId="1506EBBC" w:rsidR="00A50F1E" w:rsidRDefault="00A50F1E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58E3CC0" w14:textId="48476FD2" w:rsidR="00A50F1E" w:rsidRDefault="00A50F1E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Office</w:t>
                      </w:r>
                    </w:p>
                    <w:p w14:paraId="7799AB6B" w14:textId="4E7EE45B" w:rsidR="00A50F1E" w:rsidRDefault="00A50F1E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360-497-5816</w:t>
                      </w:r>
                    </w:p>
                    <w:p w14:paraId="0349A1A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ACA9D77" w14:textId="38D7E512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</w:p>
                    <w:p w14:paraId="4D7BAB8B" w14:textId="178C263D" w:rsidR="00A50F1E" w:rsidRDefault="00A50F1E" w:rsidP="00874387">
                      <w:pPr>
                        <w:pStyle w:val="NoSpacing"/>
                      </w:pPr>
                    </w:p>
                    <w:p w14:paraId="76A3B811" w14:textId="188BBEE7" w:rsidR="00A50F1E" w:rsidRPr="00A50F1E" w:rsidRDefault="00A50F1E" w:rsidP="008743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50F1E">
                        <w:rPr>
                          <w:sz w:val="24"/>
                          <w:szCs w:val="24"/>
                        </w:rPr>
                        <w:t>Maureen Foley</w:t>
                      </w:r>
                    </w:p>
                    <w:p w14:paraId="442750E0" w14:textId="3AF7DA0F" w:rsidR="00A50F1E" w:rsidRPr="00A50F1E" w:rsidRDefault="00A50F1E" w:rsidP="008743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50F1E">
                        <w:rPr>
                          <w:sz w:val="24"/>
                          <w:szCs w:val="24"/>
                        </w:rPr>
                        <w:t>360-497-5816 ext. 3024</w:t>
                      </w:r>
                    </w:p>
                    <w:p w14:paraId="0A07C15E" w14:textId="77777777" w:rsidR="00F35BE3" w:rsidRPr="00A50F1E" w:rsidRDefault="00F35BE3" w:rsidP="008743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691E32D" w14:textId="77777777" w:rsidR="00F35BE3" w:rsidRDefault="00F35BE3" w:rsidP="00874387">
                      <w:pPr>
                        <w:pStyle w:val="NoSpacing"/>
                      </w:pPr>
                    </w:p>
                    <w:p w14:paraId="05C51FC0" w14:textId="7A0E5919"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137D0BD2" w14:textId="3F3B34F5" w:rsidR="00A50F1E" w:rsidRDefault="00A50F1E" w:rsidP="0087438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0E90ABF6" w14:textId="2FB3A8E7" w:rsidR="00A50F1E" w:rsidRDefault="00A50F1E" w:rsidP="00874387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Tuesdays &amp; Thursdays</w:t>
                      </w:r>
                    </w:p>
                    <w:p w14:paraId="1A636097" w14:textId="1D389F89" w:rsidR="00A50F1E" w:rsidRDefault="00A50F1E" w:rsidP="00874387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3:00-4:30pm</w:t>
                      </w:r>
                    </w:p>
                    <w:p w14:paraId="2BC428ED" w14:textId="3D86DE63" w:rsidR="00A50F1E" w:rsidRPr="00F35BE3" w:rsidRDefault="00A50F1E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A45F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7BE0AB" wp14:editId="1E66BB51">
                <wp:simplePos x="0" y="0"/>
                <wp:positionH relativeFrom="column">
                  <wp:posOffset>13855</wp:posOffset>
                </wp:positionH>
                <wp:positionV relativeFrom="paragraph">
                  <wp:posOffset>195234</wp:posOffset>
                </wp:positionV>
                <wp:extent cx="5494020" cy="6317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17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A2DC" w14:textId="77777777" w:rsidR="00B46D75" w:rsidRPr="00B46D75" w:rsidRDefault="00B46D75" w:rsidP="00B46D75">
                            <w:pPr>
                              <w:pStyle w:val="Heading3"/>
                              <w:rPr>
                                <w:rFonts w:ascii="Myriad Pro" w:eastAsia="Times New Roman" w:hAnsi="Myriad Pro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46D75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What Happens After You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</w:rPr>
                              <w:t>Complete the FAFSA</w:t>
                            </w:r>
                          </w:p>
                          <w:p w14:paraId="2536AE76" w14:textId="77777777"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Once students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submit the FAFSA,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family’s financial information is analyzed using the federal need formula.</w:t>
                            </w:r>
                          </w:p>
                          <w:p w14:paraId="3DCFA4DB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1F4440B" w14:textId="77777777"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The Student Aid Report (SAR)</w:t>
                            </w:r>
                          </w:p>
                          <w:p w14:paraId="72E335B5" w14:textId="77777777"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After the information students have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provided is analyzed,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they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will receive a SAR that contains the data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they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entered on the FAFSA. The U.S. Department of Education will send this form to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 student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either by email or by postal mail.</w:t>
                            </w:r>
                          </w:p>
                          <w:p w14:paraId="1190472F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707953D" w14:textId="77777777"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Students should r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eview the SAR carefully for errors (the form highlights items that may need attention) and follow directions for making and submitting corrections. Submit corrections promptly.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They should 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keep a copy of the SAR for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their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records.</w:t>
                            </w:r>
                          </w:p>
                          <w:p w14:paraId="28F523B9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F682C86" w14:textId="77777777"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Expected Family Contribution (EFC)</w:t>
                            </w:r>
                          </w:p>
                          <w:p w14:paraId="3A80F2FC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On the front page of the SAR, 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>your child will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find a figure called the expected family contribution (EFC). 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EFC is an indicator of your family’s financial strength. It is sent to your state scholarship agency as well as to the colleges you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>r child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listed on the FAFSA. They use this number to determine your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 xml:space="preserve"> child’s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financial aid award. Learn more about the </w:t>
                            </w:r>
                            <w:hyperlink r:id="rId12" w:history="1">
                              <w:r w:rsidRPr="003A45FE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EFC</w:t>
                              </w:r>
                            </w:hyperlink>
                            <w:r w:rsidRPr="003A45F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FF6935F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1809DF2" w14:textId="77777777"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Other Financial Aid Forms</w:t>
                            </w:r>
                          </w:p>
                          <w:p w14:paraId="2E381F43" w14:textId="77777777"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After students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complete the FAFSA,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they should 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make sure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to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submit any additional financial aid forms that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their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colleges require. For example, some colleges require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them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to submit the </w:t>
                            </w:r>
                            <w:hyperlink r:id="rId13" w:history="1">
                              <w:r w:rsidR="00B46D75" w:rsidRPr="003A45FE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CSS/Financial Aid PROFILE®</w:t>
                              </w:r>
                            </w:hyperlink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or their own forms.</w:t>
                            </w:r>
                          </w:p>
                          <w:p w14:paraId="3A1418B8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0051A58" w14:textId="77777777"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Help with the FAFSA</w:t>
                            </w:r>
                          </w:p>
                          <w:p w14:paraId="4ED07118" w14:textId="77777777" w:rsidR="003A45FE" w:rsidRDefault="00B46D75" w:rsidP="00B46D7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If you have questions about the application, FAFSA on the Web or federal financial aid for students in general, call</w:t>
                            </w:r>
                            <w:r w:rsidR="003A45FE">
                              <w:rPr>
                                <w:sz w:val="23"/>
                                <w:szCs w:val="23"/>
                              </w:rPr>
                              <w:t xml:space="preserve"> the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Federal Student Aid Information Center (FSAIC)</w:t>
                            </w:r>
                            <w:r w:rsidR="003A45FE">
                              <w:rPr>
                                <w:sz w:val="23"/>
                                <w:szCs w:val="23"/>
                              </w:rPr>
                              <w:t xml:space="preserve"> at 1-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800-4-FED-AID (433-3243) / TTY 800-730-8913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2D8F785E" w14:textId="77777777" w:rsidR="003A45FE" w:rsidRPr="00A3621F" w:rsidRDefault="00B46D75" w:rsidP="00B46D75">
                            <w:pPr>
                              <w:pStyle w:val="NoSpacing"/>
                              <w:rPr>
                                <w:sz w:val="24"/>
                                <w:szCs w:val="20"/>
                              </w:rPr>
                            </w:pPr>
                            <w:r w:rsidRPr="00A3621F">
                              <w:rPr>
                                <w:b/>
                                <w:sz w:val="24"/>
                                <w:szCs w:val="20"/>
                              </w:rPr>
                              <w:t>Note</w:t>
                            </w:r>
                            <w:r w:rsidRPr="00A3621F">
                              <w:rPr>
                                <w:sz w:val="24"/>
                                <w:szCs w:val="20"/>
                              </w:rPr>
                              <w:t>: This information only applies to the Free Application for Federal Student Aid (FAFSA). It does not apply</w:t>
                            </w:r>
                            <w:r w:rsidR="005B36E5" w:rsidRPr="00A3621F">
                              <w:rPr>
                                <w:sz w:val="24"/>
                                <w:szCs w:val="20"/>
                              </w:rPr>
                              <w:t xml:space="preserve"> to students who complete the Washington</w:t>
                            </w:r>
                            <w:r w:rsidRPr="00A3621F">
                              <w:rPr>
                                <w:sz w:val="24"/>
                                <w:szCs w:val="20"/>
                              </w:rPr>
                              <w:t xml:space="preserve"> Application for State Financial Aid (WASFA).                                                                                                 </w:t>
                            </w:r>
                          </w:p>
                          <w:p w14:paraId="74096F09" w14:textId="77777777" w:rsidR="00B46D75" w:rsidRDefault="00B46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E0AB" id="Text Box 2" o:spid="_x0000_s1029" type="#_x0000_t202" style="position:absolute;margin-left:1.1pt;margin-top:15.35pt;width:432.6pt;height:49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" filled="f" stroked="f">
                <v:textbox>
                  <w:txbxContent>
                    <w:p w14:paraId="58AAA2DC" w14:textId="77777777" w:rsidR="00B46D75" w:rsidRPr="00B46D75" w:rsidRDefault="00B46D75" w:rsidP="00B46D75">
                      <w:pPr>
                        <w:pStyle w:val="Heading3"/>
                        <w:rPr>
                          <w:rFonts w:ascii="Myriad Pro" w:eastAsia="Times New Roman" w:hAnsi="Myriad Pro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B46D75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</w:rPr>
                        <w:t xml:space="preserve">What Happens After You </w:t>
                      </w:r>
                      <w:r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</w:rPr>
                        <w:t>Complete the FAFSA</w:t>
                      </w:r>
                    </w:p>
                    <w:p w14:paraId="2536AE76" w14:textId="77777777"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Once students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submit the FAFSA, </w:t>
                      </w:r>
                      <w:r w:rsidRPr="003A45FE">
                        <w:rPr>
                          <w:sz w:val="23"/>
                          <w:szCs w:val="23"/>
                        </w:rPr>
                        <w:t>the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family’s financial information is analyzed using the federal need formula.</w:t>
                      </w:r>
                    </w:p>
                    <w:p w14:paraId="3DCFA4DB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61F4440B" w14:textId="77777777"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The Student Aid Report (SAR)</w:t>
                      </w:r>
                    </w:p>
                    <w:p w14:paraId="72E335B5" w14:textId="77777777"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After the information students have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provided is analyzed, </w:t>
                      </w:r>
                      <w:r w:rsidRPr="003A45FE">
                        <w:rPr>
                          <w:sz w:val="23"/>
                          <w:szCs w:val="23"/>
                        </w:rPr>
                        <w:t>they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will receive a SAR that contains the data </w:t>
                      </w:r>
                      <w:r w:rsidRPr="003A45FE">
                        <w:rPr>
                          <w:sz w:val="23"/>
                          <w:szCs w:val="23"/>
                        </w:rPr>
                        <w:t>they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entered on the FAFSA. The U.S. Department of Education will send this form to </w:t>
                      </w:r>
                      <w:r w:rsidRPr="003A45FE">
                        <w:rPr>
                          <w:sz w:val="23"/>
                          <w:szCs w:val="23"/>
                        </w:rPr>
                        <w:t>the student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either by email or by postal mail.</w:t>
                      </w:r>
                    </w:p>
                    <w:p w14:paraId="1190472F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6707953D" w14:textId="77777777"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Students should r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eview the SAR carefully for errors (the form highlights items that may need attention) and follow directions for making and submitting corrections. Submit corrections promptly. 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They should 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keep a copy of the SAR for </w:t>
                      </w:r>
                      <w:r w:rsidRPr="003A45FE">
                        <w:rPr>
                          <w:sz w:val="23"/>
                          <w:szCs w:val="23"/>
                        </w:rPr>
                        <w:t>their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records.</w:t>
                      </w:r>
                    </w:p>
                    <w:p w14:paraId="28F523B9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5F682C86" w14:textId="77777777"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Expected Family Contribution (EFC)</w:t>
                      </w:r>
                    </w:p>
                    <w:p w14:paraId="3A80F2FC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 xml:space="preserve">On the front page of the SAR, 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>your child will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find a figure called the expected family contribution (EFC). 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>The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EFC is an indicator of your family’s financial strength. It is sent to your state scholarship agency as well as to the colleges you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>r child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listed on the FAFSA. They use this number to determine your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 xml:space="preserve"> child’s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financial aid award. Learn more about the </w:t>
                      </w:r>
                      <w:hyperlink r:id="rId14" w:history="1">
                        <w:r w:rsidRPr="003A45FE">
                          <w:rPr>
                            <w:rStyle w:val="Hyperlink"/>
                            <w:sz w:val="23"/>
                            <w:szCs w:val="23"/>
                          </w:rPr>
                          <w:t>EFC</w:t>
                        </w:r>
                      </w:hyperlink>
                      <w:r w:rsidRPr="003A45F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7FF6935F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31809DF2" w14:textId="77777777"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Other Financial Aid Forms</w:t>
                      </w:r>
                    </w:p>
                    <w:p w14:paraId="2E381F43" w14:textId="77777777"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After students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complete the FAFSA, 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they should 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make sure </w:t>
                      </w:r>
                      <w:r w:rsidRPr="003A45FE">
                        <w:rPr>
                          <w:sz w:val="23"/>
                          <w:szCs w:val="23"/>
                        </w:rPr>
                        <w:t>to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submit any additional financial aid forms that </w:t>
                      </w:r>
                      <w:r w:rsidRPr="003A45FE">
                        <w:rPr>
                          <w:sz w:val="23"/>
                          <w:szCs w:val="23"/>
                        </w:rPr>
                        <w:t>their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colleges require. For example, some colleges require </w:t>
                      </w:r>
                      <w:r w:rsidRPr="003A45FE">
                        <w:rPr>
                          <w:sz w:val="23"/>
                          <w:szCs w:val="23"/>
                        </w:rPr>
                        <w:t>them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to submit the </w:t>
                      </w:r>
                      <w:hyperlink r:id="rId15" w:history="1">
                        <w:r w:rsidR="00B46D75" w:rsidRPr="003A45FE">
                          <w:rPr>
                            <w:rStyle w:val="Hyperlink"/>
                            <w:sz w:val="23"/>
                            <w:szCs w:val="23"/>
                          </w:rPr>
                          <w:t>CSS/Financial Aid PROFILE®</w:t>
                        </w:r>
                      </w:hyperlink>
                      <w:r w:rsidR="00B46D75" w:rsidRPr="003A45FE">
                        <w:rPr>
                          <w:sz w:val="23"/>
                          <w:szCs w:val="23"/>
                        </w:rPr>
                        <w:t xml:space="preserve"> or their own forms.</w:t>
                      </w:r>
                    </w:p>
                    <w:p w14:paraId="3A1418B8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30051A58" w14:textId="77777777"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Help with the FAFSA</w:t>
                      </w:r>
                    </w:p>
                    <w:p w14:paraId="4ED07118" w14:textId="77777777" w:rsidR="003A45FE" w:rsidRDefault="00B46D75" w:rsidP="00B46D7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If you have questions about the application, FAFSA on the Web or federal financial aid for students in general, call</w:t>
                      </w:r>
                      <w:r w:rsidR="003A45FE">
                        <w:rPr>
                          <w:sz w:val="23"/>
                          <w:szCs w:val="23"/>
                        </w:rPr>
                        <w:t xml:space="preserve"> the </w:t>
                      </w:r>
                      <w:r w:rsidRPr="003A45FE">
                        <w:rPr>
                          <w:sz w:val="23"/>
                          <w:szCs w:val="23"/>
                        </w:rPr>
                        <w:t>Federal Student Aid Information Center (FSAIC)</w:t>
                      </w:r>
                      <w:r w:rsidR="003A45FE">
                        <w:rPr>
                          <w:sz w:val="23"/>
                          <w:szCs w:val="23"/>
                        </w:rPr>
                        <w:t xml:space="preserve"> at 1-</w:t>
                      </w:r>
                      <w:r w:rsidRPr="003A45FE">
                        <w:rPr>
                          <w:sz w:val="23"/>
                          <w:szCs w:val="23"/>
                        </w:rPr>
                        <w:t>800-4-FED-AID (433-3243) / TTY 800-730-8913</w:t>
                      </w:r>
                      <w:r w:rsidRPr="003A45FE">
                        <w:rPr>
                          <w:sz w:val="23"/>
                          <w:szCs w:val="23"/>
                        </w:rPr>
                        <w:br/>
                      </w:r>
                    </w:p>
                    <w:p w14:paraId="2D8F785E" w14:textId="77777777" w:rsidR="003A45FE" w:rsidRPr="00A3621F" w:rsidRDefault="00B46D75" w:rsidP="00B46D75">
                      <w:pPr>
                        <w:pStyle w:val="NoSpacing"/>
                        <w:rPr>
                          <w:sz w:val="24"/>
                          <w:szCs w:val="20"/>
                        </w:rPr>
                      </w:pPr>
                      <w:r w:rsidRPr="00A3621F">
                        <w:rPr>
                          <w:b/>
                          <w:sz w:val="24"/>
                          <w:szCs w:val="20"/>
                        </w:rPr>
                        <w:t>Note</w:t>
                      </w:r>
                      <w:r w:rsidRPr="00A3621F">
                        <w:rPr>
                          <w:sz w:val="24"/>
                          <w:szCs w:val="20"/>
                        </w:rPr>
                        <w:t>: This information only applies to the Free Application for Federal Student Aid (FAFSA). It does not apply</w:t>
                      </w:r>
                      <w:r w:rsidR="005B36E5" w:rsidRPr="00A3621F">
                        <w:rPr>
                          <w:sz w:val="24"/>
                          <w:szCs w:val="20"/>
                        </w:rPr>
                        <w:t xml:space="preserve"> to students who complete the Washington</w:t>
                      </w:r>
                      <w:r w:rsidRPr="00A3621F">
                        <w:rPr>
                          <w:sz w:val="24"/>
                          <w:szCs w:val="20"/>
                        </w:rPr>
                        <w:t xml:space="preserve"> Application for State Financial Aid (WASFA).                                                                                                 </w:t>
                      </w:r>
                    </w:p>
                    <w:p w14:paraId="74096F09" w14:textId="77777777" w:rsidR="00B46D75" w:rsidRDefault="00B46D75"/>
                  </w:txbxContent>
                </v:textbox>
              </v:shape>
            </w:pict>
          </mc:Fallback>
        </mc:AlternateContent>
      </w:r>
      <w:r w:rsidR="00BB08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CD8EE" wp14:editId="618B1FBD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26506" cy="365760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506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5E00" w14:textId="77777777" w:rsidR="00CA36F6" w:rsidRPr="00BB086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D8EE" id="Text Box 8" o:spid="_x0000_s1030" type="#_x0000_t202" style="position:absolute;margin-left:525.7pt;margin-top:512.9pt;width:576.9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TR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0XA6ya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" fillcolor="#090" stroked="f" strokeweight=".5pt">
                <v:textbox>
                  <w:txbxContent>
                    <w:p w14:paraId="6FE15E00" w14:textId="77777777" w:rsidR="00CA36F6" w:rsidRPr="00BB086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B086E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D8A79" wp14:editId="06C6249E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16344" w14:textId="77777777" w:rsidR="00410A5D" w:rsidRPr="00E611D6" w:rsidRDefault="00410A5D" w:rsidP="00410A5D">
                            <w:pPr>
                              <w:pStyle w:val="NoSpacing"/>
                              <w:rPr>
                                <w:color w:val="606060"/>
                                <w:w w:val="105"/>
                                <w:sz w:val="26"/>
                                <w:szCs w:val="26"/>
                              </w:rPr>
                            </w:pP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While</w:t>
                            </w:r>
                            <w:r w:rsidRPr="00E611D6">
                              <w:rPr>
                                <w:spacing w:val="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li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>ving</w:t>
                            </w:r>
                            <w:r w:rsidRPr="00E611D6">
                              <w:rPr>
                                <w:spacing w:val="1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on</w:t>
                            </w:r>
                            <w:r w:rsidRPr="00E611D6">
                              <w:rPr>
                                <w:spacing w:val="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campus</w:t>
                            </w:r>
                            <w:r w:rsidRPr="00E611D6">
                              <w:rPr>
                                <w:spacing w:val="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means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additional</w:t>
                            </w:r>
                            <w:r w:rsidRPr="00E611D6">
                              <w:rPr>
                                <w:spacing w:val="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costs,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a student’s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financial</w:t>
                            </w:r>
                            <w:r w:rsidRPr="00E611D6">
                              <w:rPr>
                                <w:spacing w:val="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aid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award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will</w:t>
                            </w:r>
                            <w:r w:rsidRPr="00E611D6">
                              <w:rPr>
                                <w:spacing w:val="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include</w:t>
                            </w:r>
                            <w:r w:rsidRPr="00E611D6">
                              <w:rPr>
                                <w:spacing w:val="1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funds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for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living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expenses.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The</w:t>
                            </w:r>
                            <w:r w:rsidRPr="00E611D6">
                              <w:rPr>
                                <w:spacing w:val="23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experience</w:t>
                            </w:r>
                            <w:r w:rsidRPr="00E611D6">
                              <w:rPr>
                                <w:spacing w:val="2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of</w:t>
                            </w:r>
                            <w:r w:rsidRPr="00E611D6">
                              <w:rPr>
                                <w:spacing w:val="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living</w:t>
                            </w:r>
                            <w:r w:rsidRPr="00E611D6">
                              <w:rPr>
                                <w:spacing w:val="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in</w:t>
                            </w:r>
                            <w:r w:rsidRPr="00E611D6">
                              <w:rPr>
                                <w:spacing w:val="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residence</w:t>
                            </w:r>
                            <w:r w:rsidRPr="00E611D6">
                              <w:rPr>
                                <w:spacing w:val="2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hall</w:t>
                            </w:r>
                            <w:r w:rsidRPr="00E611D6">
                              <w:rPr>
                                <w:spacing w:val="2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on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college</w:t>
                            </w:r>
                            <w:r w:rsidRPr="00E611D6">
                              <w:rPr>
                                <w:spacing w:val="2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campus</w:t>
                            </w:r>
                            <w:r w:rsidRPr="00E611D6">
                              <w:rPr>
                                <w:spacing w:val="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is</w:t>
                            </w:r>
                            <w:r w:rsidRPr="00E611D6">
                              <w:rPr>
                                <w:spacing w:val="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unique.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It</w:t>
                            </w:r>
                            <w:r w:rsidRPr="00E611D6">
                              <w:rPr>
                                <w:spacing w:val="1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allows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students</w:t>
                            </w:r>
                            <w:r w:rsidRPr="00E611D6">
                              <w:rPr>
                                <w:spacing w:val="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Pr="00E611D6">
                              <w:rPr>
                                <w:spacing w:val="3"/>
                                <w:w w:val="105"/>
                                <w:sz w:val="26"/>
                                <w:szCs w:val="26"/>
                              </w:rPr>
                              <w:t>b</w:t>
                            </w:r>
                            <w:r w:rsidRPr="00E611D6">
                              <w:rPr>
                                <w:spacing w:val="4"/>
                                <w:w w:val="105"/>
                                <w:sz w:val="26"/>
                                <w:szCs w:val="26"/>
                              </w:rPr>
                              <w:t>e</w:t>
                            </w:r>
                            <w:r w:rsidRPr="00E611D6">
                              <w:rPr>
                                <w:spacing w:val="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>more</w:t>
                            </w:r>
                            <w:r w:rsidRPr="00E611D6">
                              <w:rPr>
                                <w:spacing w:val="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connected</w:t>
                            </w:r>
                            <w:r w:rsidRPr="00E611D6">
                              <w:rPr>
                                <w:spacing w:val="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with</w:t>
                            </w:r>
                            <w:r w:rsidRPr="00E611D6">
                              <w:rPr>
                                <w:spacing w:val="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their</w:t>
                            </w:r>
                            <w:r w:rsidRPr="00E611D6">
                              <w:rPr>
                                <w:spacing w:val="21"/>
                                <w:w w:val="10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classmates and</w:t>
                            </w:r>
                            <w:r w:rsidRPr="00E611D6">
                              <w:rPr>
                                <w:spacing w:val="-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activities</w:t>
                            </w:r>
                            <w:r w:rsidRPr="00E611D6">
                              <w:rPr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happening</w:t>
                            </w:r>
                            <w:r w:rsidRPr="00E611D6">
                              <w:rPr>
                                <w:spacing w:val="1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on</w:t>
                            </w:r>
                            <w:r w:rsidRPr="00E611D6">
                              <w:rPr>
                                <w:spacing w:val="-1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campus. The</w:t>
                            </w:r>
                            <w:r w:rsidRPr="00E611D6">
                              <w:rPr>
                                <w:spacing w:val="-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>univ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ersity</w:t>
                            </w:r>
                            <w:r w:rsidRPr="00E611D6">
                              <w:rPr>
                                <w:spacing w:val="-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itself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is</w:t>
                            </w:r>
                            <w:r w:rsidRPr="00E611D6">
                              <w:rPr>
                                <w:spacing w:val="-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its</w:t>
                            </w:r>
                            <w:r w:rsidRPr="00E611D6">
                              <w:rPr>
                                <w:spacing w:val="-2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own</w:t>
                            </w:r>
                            <w:r w:rsidRPr="00E611D6">
                              <w:rPr>
                                <w:spacing w:val="7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community,</w:t>
                            </w:r>
                            <w:r w:rsidRPr="00E611D6">
                              <w:rPr>
                                <w:spacing w:val="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and</w:t>
                            </w:r>
                            <w:r w:rsidRPr="00E611D6">
                              <w:rPr>
                                <w:spacing w:val="-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being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E611D6">
                              <w:rPr>
                                <w:spacing w:val="-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part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of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this</w:t>
                            </w:r>
                            <w:r w:rsidRPr="00E611D6">
                              <w:rPr>
                                <w:spacing w:val="-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community</w:t>
                            </w:r>
                            <w:r w:rsidRPr="00E611D6">
                              <w:rPr>
                                <w:spacing w:val="29"/>
                                <w:w w:val="10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will</w:t>
                            </w:r>
                            <w:r w:rsidRPr="00E611D6">
                              <w:rPr>
                                <w:spacing w:val="-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help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students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grow</w:t>
                            </w:r>
                            <w:r w:rsidRPr="00E611D6">
                              <w:rPr>
                                <w:spacing w:val="7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and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>st</w:t>
                            </w:r>
                            <w:r w:rsidRPr="00E611D6">
                              <w:rPr>
                                <w:spacing w:val="-4"/>
                                <w:w w:val="105"/>
                                <w:sz w:val="26"/>
                                <w:szCs w:val="26"/>
                              </w:rPr>
                              <w:t>ay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connected</w:t>
                            </w:r>
                            <w:r w:rsidRPr="00E611D6">
                              <w:rPr>
                                <w:spacing w:val="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to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important</w:t>
                            </w:r>
                            <w:r w:rsidRPr="00E611D6">
                              <w:rPr>
                                <w:spacing w:val="2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resources.</w:t>
                            </w:r>
                          </w:p>
                          <w:p w14:paraId="4B49EE96" w14:textId="77777777" w:rsidR="00410A5D" w:rsidRPr="00AC643F" w:rsidRDefault="00410A5D" w:rsidP="00410A5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E52C3E3" w14:textId="77777777" w:rsidR="006207D8" w:rsidRPr="008079E8" w:rsidRDefault="006207D8" w:rsidP="00AC643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8A79" id="Text Box 13" o:spid="_x0000_s1031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37016344" w14:textId="77777777" w:rsidR="00410A5D" w:rsidRPr="00E611D6" w:rsidRDefault="00410A5D" w:rsidP="00410A5D">
                      <w:pPr>
                        <w:pStyle w:val="NoSpacing"/>
                        <w:rPr>
                          <w:color w:val="606060"/>
                          <w:w w:val="105"/>
                          <w:sz w:val="26"/>
                          <w:szCs w:val="26"/>
                        </w:rPr>
                      </w:pP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While</w:t>
                      </w:r>
                      <w:r w:rsidRPr="00E611D6">
                        <w:rPr>
                          <w:spacing w:val="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>li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>ving</w:t>
                      </w:r>
                      <w:r w:rsidRPr="00E611D6">
                        <w:rPr>
                          <w:spacing w:val="1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on</w:t>
                      </w:r>
                      <w:r w:rsidRPr="00E611D6">
                        <w:rPr>
                          <w:spacing w:val="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campus</w:t>
                      </w:r>
                      <w:r w:rsidRPr="00E611D6">
                        <w:rPr>
                          <w:spacing w:val="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means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additional</w:t>
                      </w:r>
                      <w:r w:rsidRPr="00E611D6">
                        <w:rPr>
                          <w:spacing w:val="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costs,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a student’s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financial</w:t>
                      </w:r>
                      <w:r w:rsidRPr="00E611D6">
                        <w:rPr>
                          <w:spacing w:val="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aid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award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will</w:t>
                      </w:r>
                      <w:r w:rsidRPr="00E611D6">
                        <w:rPr>
                          <w:spacing w:val="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include</w:t>
                      </w:r>
                      <w:r w:rsidRPr="00E611D6">
                        <w:rPr>
                          <w:spacing w:val="1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funds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for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living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expenses.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The</w:t>
                      </w:r>
                      <w:r w:rsidRPr="00E611D6">
                        <w:rPr>
                          <w:spacing w:val="23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experience</w:t>
                      </w:r>
                      <w:r w:rsidRPr="00E611D6">
                        <w:rPr>
                          <w:spacing w:val="2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of</w:t>
                      </w:r>
                      <w:r w:rsidRPr="00E611D6">
                        <w:rPr>
                          <w:spacing w:val="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living</w:t>
                      </w:r>
                      <w:r w:rsidRPr="00E611D6">
                        <w:rPr>
                          <w:spacing w:val="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in</w:t>
                      </w:r>
                      <w:r w:rsidRPr="00E611D6">
                        <w:rPr>
                          <w:spacing w:val="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residence</w:t>
                      </w:r>
                      <w:r w:rsidRPr="00E611D6">
                        <w:rPr>
                          <w:spacing w:val="2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hall</w:t>
                      </w:r>
                      <w:r w:rsidRPr="00E611D6">
                        <w:rPr>
                          <w:spacing w:val="2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on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college</w:t>
                      </w:r>
                      <w:r w:rsidRPr="00E611D6">
                        <w:rPr>
                          <w:spacing w:val="2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campus</w:t>
                      </w:r>
                      <w:r w:rsidRPr="00E611D6">
                        <w:rPr>
                          <w:spacing w:val="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is</w:t>
                      </w:r>
                      <w:r w:rsidRPr="00E611D6">
                        <w:rPr>
                          <w:spacing w:val="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unique.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It</w:t>
                      </w:r>
                      <w:r w:rsidRPr="00E611D6">
                        <w:rPr>
                          <w:spacing w:val="1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allows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students</w:t>
                      </w:r>
                      <w:r w:rsidRPr="00E611D6">
                        <w:rPr>
                          <w:spacing w:val="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 xml:space="preserve">to </w:t>
                      </w:r>
                      <w:r w:rsidRPr="00E611D6">
                        <w:rPr>
                          <w:spacing w:val="3"/>
                          <w:w w:val="105"/>
                          <w:sz w:val="26"/>
                          <w:szCs w:val="26"/>
                        </w:rPr>
                        <w:t>b</w:t>
                      </w:r>
                      <w:r w:rsidRPr="00E611D6">
                        <w:rPr>
                          <w:spacing w:val="4"/>
                          <w:w w:val="105"/>
                          <w:sz w:val="26"/>
                          <w:szCs w:val="26"/>
                        </w:rPr>
                        <w:t>e</w:t>
                      </w:r>
                      <w:r w:rsidRPr="00E611D6">
                        <w:rPr>
                          <w:spacing w:val="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>more</w:t>
                      </w:r>
                      <w:r w:rsidRPr="00E611D6">
                        <w:rPr>
                          <w:spacing w:val="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connected</w:t>
                      </w:r>
                      <w:r w:rsidRPr="00E611D6">
                        <w:rPr>
                          <w:spacing w:val="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with</w:t>
                      </w:r>
                      <w:r w:rsidRPr="00E611D6">
                        <w:rPr>
                          <w:spacing w:val="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their</w:t>
                      </w:r>
                      <w:r w:rsidRPr="00E611D6">
                        <w:rPr>
                          <w:spacing w:val="21"/>
                          <w:w w:val="106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classmates and</w:t>
                      </w:r>
                      <w:r w:rsidRPr="00E611D6">
                        <w:rPr>
                          <w:spacing w:val="-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activities</w:t>
                      </w:r>
                      <w:r w:rsidRPr="00E611D6">
                        <w:rPr>
                          <w:spacing w:val="-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happening</w:t>
                      </w:r>
                      <w:r w:rsidRPr="00E611D6">
                        <w:rPr>
                          <w:spacing w:val="1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on</w:t>
                      </w:r>
                      <w:r w:rsidRPr="00E611D6">
                        <w:rPr>
                          <w:spacing w:val="-1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campus. The</w:t>
                      </w:r>
                      <w:r w:rsidRPr="00E611D6">
                        <w:rPr>
                          <w:spacing w:val="-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>univ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>ersity</w:t>
                      </w:r>
                      <w:r w:rsidRPr="00E611D6">
                        <w:rPr>
                          <w:spacing w:val="-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itself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is</w:t>
                      </w:r>
                      <w:r w:rsidRPr="00E611D6">
                        <w:rPr>
                          <w:spacing w:val="-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>its</w:t>
                      </w:r>
                      <w:r w:rsidRPr="00E611D6">
                        <w:rPr>
                          <w:spacing w:val="-2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own</w:t>
                      </w:r>
                      <w:r w:rsidRPr="00E611D6">
                        <w:rPr>
                          <w:spacing w:val="7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community,</w:t>
                      </w:r>
                      <w:r w:rsidRPr="00E611D6">
                        <w:rPr>
                          <w:spacing w:val="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and</w:t>
                      </w:r>
                      <w:r w:rsidRPr="00E611D6">
                        <w:rPr>
                          <w:spacing w:val="-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being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</w:t>
                      </w:r>
                      <w:r w:rsidRPr="00E611D6">
                        <w:rPr>
                          <w:spacing w:val="-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part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of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this</w:t>
                      </w:r>
                      <w:r w:rsidRPr="00E611D6">
                        <w:rPr>
                          <w:spacing w:val="-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community</w:t>
                      </w:r>
                      <w:r w:rsidRPr="00E611D6">
                        <w:rPr>
                          <w:spacing w:val="29"/>
                          <w:w w:val="106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will</w:t>
                      </w:r>
                      <w:r w:rsidRPr="00E611D6">
                        <w:rPr>
                          <w:spacing w:val="-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help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students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grow</w:t>
                      </w:r>
                      <w:r w:rsidRPr="00E611D6">
                        <w:rPr>
                          <w:spacing w:val="7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and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>st</w:t>
                      </w:r>
                      <w:r w:rsidRPr="00E611D6">
                        <w:rPr>
                          <w:spacing w:val="-4"/>
                          <w:w w:val="105"/>
                          <w:sz w:val="26"/>
                          <w:szCs w:val="26"/>
                        </w:rPr>
                        <w:t>ay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connected</w:t>
                      </w:r>
                      <w:r w:rsidRPr="00E611D6">
                        <w:rPr>
                          <w:spacing w:val="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to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important</w:t>
                      </w:r>
                      <w:r w:rsidRPr="00E611D6">
                        <w:rPr>
                          <w:spacing w:val="2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resources.</w:t>
                      </w:r>
                    </w:p>
                    <w:p w14:paraId="4B49EE96" w14:textId="77777777" w:rsidR="00410A5D" w:rsidRPr="00AC643F" w:rsidRDefault="00410A5D" w:rsidP="00410A5D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E52C3E3" w14:textId="77777777" w:rsidR="006207D8" w:rsidRPr="008079E8" w:rsidRDefault="006207D8" w:rsidP="00AC643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778102" wp14:editId="00AB023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99804" w14:textId="4A715C7F" w:rsidR="00CA36F6" w:rsidRPr="00685C13" w:rsidRDefault="00A50F1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64B93" wp14:editId="0AD3DAC8">
                                  <wp:extent cx="1548130" cy="1548130"/>
                                  <wp:effectExtent l="0" t="0" r="0" b="0"/>
                                  <wp:docPr id="4" name="Picture 4" descr="White Pass School District |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ite Pass School District |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78102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6F99804" w14:textId="4A715C7F" w:rsidR="00CA36F6" w:rsidRPr="00685C13" w:rsidRDefault="00A50F1E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F64B93" wp14:editId="0AD3DAC8">
                            <wp:extent cx="1548130" cy="1548130"/>
                            <wp:effectExtent l="0" t="0" r="0" b="0"/>
                            <wp:docPr id="4" name="Picture 4" descr="White Pass School District |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ite Pass School District |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68F6DB02" w14:textId="591D71B3" w:rsidR="001B2141" w:rsidRDefault="00A50F1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7EB03" wp14:editId="6DD83297">
                <wp:simplePos x="0" y="0"/>
                <wp:positionH relativeFrom="column">
                  <wp:posOffset>2292350</wp:posOffset>
                </wp:positionH>
                <wp:positionV relativeFrom="paragraph">
                  <wp:posOffset>-327025</wp:posOffset>
                </wp:positionV>
                <wp:extent cx="4890135" cy="3473450"/>
                <wp:effectExtent l="0" t="0" r="2476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7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45BB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bookmarkStart w:id="0" w:name="_GoBack"/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628150936"/>
                              <w:placeholder>
                                <w:docPart w:val="C0E1AA8F447C450883010EDD090AD373"/>
                              </w:placeholder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5191DDBE" w14:textId="77777777" w:rsidR="00A50F1E" w:rsidRPr="00DA228C" w:rsidRDefault="00A50F1E" w:rsidP="00A50F1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1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st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After School Tutoring</w:t>
                                </w:r>
                              </w:p>
                              <w:p w14:paraId="63F4AAFF" w14:textId="77777777" w:rsidR="00A50F1E" w:rsidRPr="00DA228C" w:rsidRDefault="00A50F1E" w:rsidP="00A50F1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3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rd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&amp; 4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No School</w:t>
                                </w:r>
                              </w:p>
                              <w:p w14:paraId="3C50E4D5" w14:textId="77777777" w:rsidR="00A50F1E" w:rsidRPr="00DA228C" w:rsidRDefault="00A50F1E" w:rsidP="00A50F1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8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After School Tutoring</w:t>
                                </w:r>
                              </w:p>
                              <w:p w14:paraId="0667A450" w14:textId="77777777" w:rsidR="00A50F1E" w:rsidRPr="00DA228C" w:rsidRDefault="00A50F1E" w:rsidP="00A50F1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10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Cosmetology presentation during Core/Flex and After School Tutoring</w:t>
                                </w:r>
                              </w:p>
                              <w:p w14:paraId="511737E0" w14:textId="77777777" w:rsidR="00A50F1E" w:rsidRPr="00DA228C" w:rsidRDefault="00A50F1E" w:rsidP="00A50F1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15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After School Tutoring</w:t>
                                </w:r>
                              </w:p>
                              <w:p w14:paraId="02C769AA" w14:textId="77777777" w:rsidR="00A50F1E" w:rsidRPr="00DA228C" w:rsidRDefault="00A50F1E" w:rsidP="00A50F1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17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Dental Assistant presentation during Core/Flex</w:t>
                                </w:r>
                                <w:r>
                                  <w:rPr>
                                    <w:b/>
                                  </w:rPr>
                                  <w:t xml:space="preserve"> and After School Tutoring</w:t>
                                </w:r>
                              </w:p>
                              <w:p w14:paraId="372D57B4" w14:textId="77777777" w:rsidR="00A50F1E" w:rsidRPr="00DA228C" w:rsidRDefault="00A50F1E" w:rsidP="00A50F1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March 22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b/>
                                  </w:rPr>
                                  <w:t xml:space="preserve"> After School Tutoring</w:t>
                                </w:r>
                              </w:p>
                              <w:p w14:paraId="618A7007" w14:textId="77777777" w:rsidR="00A50F1E" w:rsidRPr="00DA228C" w:rsidRDefault="00A50F1E" w:rsidP="00A50F1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March 24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</w:rPr>
                                  <w:t xml:space="preserve"> Aviation presentation during Core/Flex and After School Tutoring</w:t>
                                </w:r>
                              </w:p>
                              <w:p w14:paraId="16F8B302" w14:textId="77777777" w:rsidR="00A50F1E" w:rsidRDefault="00A50F1E" w:rsidP="00A50F1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March 29</w:t>
                                </w:r>
                                <w:r w:rsidRPr="00DE4031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&amp; 31</w:t>
                                </w:r>
                                <w:r w:rsidRPr="00DE4031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No After School Tutoring- Conferences</w:t>
                                </w:r>
                              </w:p>
                            </w:sdtContent>
                          </w:sdt>
                          <w:p w14:paraId="6F68DF43" w14:textId="204D0B23" w:rsidR="00696E04" w:rsidRPr="00696E04" w:rsidRDefault="00696E04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2549F05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EB03" id="_x0000_s1033" type="#_x0000_t202" style="position:absolute;margin-left:180.5pt;margin-top:-25.75pt;width:385.05pt;height:2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" filled="f" strokecolor="#d9d9d9">
                <v:textbox>
                  <w:txbxContent>
                    <w:p w14:paraId="09D445BB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bookmarkStart w:id="1" w:name="_GoBack"/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</w:rPr>
                        <w:id w:val="-1628150936"/>
                        <w:placeholder>
                          <w:docPart w:val="C0E1AA8F447C450883010EDD090AD373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14:paraId="5191DDBE" w14:textId="77777777" w:rsidR="00A50F1E" w:rsidRPr="00DA228C" w:rsidRDefault="00A50F1E" w:rsidP="00A50F1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</w:rPr>
                          </w:pPr>
                          <w:r w:rsidRPr="00DA228C">
                            <w:rPr>
                              <w:b/>
                            </w:rPr>
                            <w:t>March 1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st</w:t>
                          </w:r>
                          <w:r w:rsidRPr="00DA228C">
                            <w:rPr>
                              <w:b/>
                            </w:rPr>
                            <w:t xml:space="preserve"> After School Tutoring</w:t>
                          </w:r>
                        </w:p>
                        <w:p w14:paraId="63F4AAFF" w14:textId="77777777" w:rsidR="00A50F1E" w:rsidRPr="00DA228C" w:rsidRDefault="00A50F1E" w:rsidP="00A50F1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</w:rPr>
                          </w:pPr>
                          <w:r w:rsidRPr="00DA228C">
                            <w:rPr>
                              <w:b/>
                            </w:rPr>
                            <w:t>March 3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rd</w:t>
                          </w:r>
                          <w:r w:rsidRPr="00DA228C">
                            <w:rPr>
                              <w:b/>
                            </w:rPr>
                            <w:t xml:space="preserve"> &amp; 4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DA228C">
                            <w:rPr>
                              <w:b/>
                            </w:rPr>
                            <w:t xml:space="preserve"> No School</w:t>
                          </w:r>
                        </w:p>
                        <w:p w14:paraId="3C50E4D5" w14:textId="77777777" w:rsidR="00A50F1E" w:rsidRPr="00DA228C" w:rsidRDefault="00A50F1E" w:rsidP="00A50F1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</w:rPr>
                          </w:pPr>
                          <w:r w:rsidRPr="00DA228C">
                            <w:rPr>
                              <w:b/>
                            </w:rPr>
                            <w:t>March 8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DA228C">
                            <w:rPr>
                              <w:b/>
                            </w:rPr>
                            <w:t xml:space="preserve"> After School Tutoring</w:t>
                          </w:r>
                        </w:p>
                        <w:p w14:paraId="0667A450" w14:textId="77777777" w:rsidR="00A50F1E" w:rsidRPr="00DA228C" w:rsidRDefault="00A50F1E" w:rsidP="00A50F1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</w:rPr>
                          </w:pPr>
                          <w:r w:rsidRPr="00DA228C">
                            <w:rPr>
                              <w:b/>
                            </w:rPr>
                            <w:t>March 10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DA228C">
                            <w:rPr>
                              <w:b/>
                            </w:rPr>
                            <w:t xml:space="preserve"> Cosmetology presentation during Core/Flex and After School Tutoring</w:t>
                          </w:r>
                        </w:p>
                        <w:p w14:paraId="511737E0" w14:textId="77777777" w:rsidR="00A50F1E" w:rsidRPr="00DA228C" w:rsidRDefault="00A50F1E" w:rsidP="00A50F1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</w:rPr>
                          </w:pPr>
                          <w:r w:rsidRPr="00DA228C">
                            <w:rPr>
                              <w:b/>
                            </w:rPr>
                            <w:t>March 15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DA228C">
                            <w:rPr>
                              <w:b/>
                            </w:rPr>
                            <w:t xml:space="preserve"> After School Tutoring</w:t>
                          </w:r>
                        </w:p>
                        <w:p w14:paraId="02C769AA" w14:textId="77777777" w:rsidR="00A50F1E" w:rsidRPr="00DA228C" w:rsidRDefault="00A50F1E" w:rsidP="00A50F1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A228C">
                            <w:rPr>
                              <w:b/>
                            </w:rPr>
                            <w:t>March 17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DA228C">
                            <w:rPr>
                              <w:b/>
                            </w:rPr>
                            <w:t xml:space="preserve"> Dental Assistant presentation during Core/Flex</w:t>
                          </w:r>
                          <w:r>
                            <w:rPr>
                              <w:b/>
                            </w:rPr>
                            <w:t xml:space="preserve"> and After School Tutoring</w:t>
                          </w:r>
                        </w:p>
                        <w:p w14:paraId="372D57B4" w14:textId="77777777" w:rsidR="00A50F1E" w:rsidRPr="00DA228C" w:rsidRDefault="00A50F1E" w:rsidP="00A50F1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</w:rPr>
                            <w:t>March 22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</w:rPr>
                            <w:t xml:space="preserve"> After School Tutoring</w:t>
                          </w:r>
                        </w:p>
                        <w:p w14:paraId="618A7007" w14:textId="77777777" w:rsidR="00A50F1E" w:rsidRPr="00DA228C" w:rsidRDefault="00A50F1E" w:rsidP="00A50F1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</w:rPr>
                            <w:t>March 24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</w:rPr>
                            <w:t xml:space="preserve"> Aviation presentation during Core/Flex and After School Tutoring</w:t>
                          </w:r>
                        </w:p>
                        <w:p w14:paraId="16F8B302" w14:textId="77777777" w:rsidR="00A50F1E" w:rsidRDefault="00A50F1E" w:rsidP="00A50F1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March 29</w:t>
                          </w:r>
                          <w:r w:rsidRPr="00DE4031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&amp; 31</w:t>
                          </w:r>
                          <w:r w:rsidRPr="00DE4031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No After School Tutoring- Conferences</w:t>
                          </w:r>
                        </w:p>
                      </w:sdtContent>
                    </w:sdt>
                    <w:p w14:paraId="6F68DF43" w14:textId="204D0B23" w:rsidR="00696E04" w:rsidRPr="00696E04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14:paraId="2549F05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3A63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92359" wp14:editId="3CEBEC99">
                <wp:simplePos x="0" y="0"/>
                <wp:positionH relativeFrom="column">
                  <wp:posOffset>6927</wp:posOffset>
                </wp:positionH>
                <wp:positionV relativeFrom="paragraph">
                  <wp:posOffset>228600</wp:posOffset>
                </wp:positionV>
                <wp:extent cx="219196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6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D5366" w14:textId="77777777" w:rsidR="00C7202C" w:rsidRPr="003A63F0" w:rsidRDefault="000E0CED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MYTH:</w:t>
                            </w:r>
                            <w:r w:rsidR="00AC643F" w:rsidRPr="003A63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460B" w:rsidRPr="003A63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College will be way too hard. It's just not for m</w:t>
                            </w:r>
                            <w:r w:rsidR="003A63F0" w:rsidRPr="003A63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 kid. </w:t>
                            </w:r>
                          </w:p>
                          <w:p w14:paraId="04554481" w14:textId="77777777" w:rsidR="000E0CED" w:rsidRPr="003A63F0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5631B12C" w14:textId="77777777" w:rsidR="003A63F0" w:rsidRDefault="000E0CED" w:rsidP="00BC460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REALITY</w:t>
                            </w:r>
                            <w:r w:rsidRPr="003A63F0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3F0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There are many options for students after high school. There are apprenticeships, on-the-job training programs, community college certificates, two-year degrees, and four-year degrees. </w:t>
                            </w:r>
                          </w:p>
                          <w:p w14:paraId="4B66DA8C" w14:textId="77777777" w:rsidR="00BC460B" w:rsidRPr="003A63F0" w:rsidRDefault="003A63F0" w:rsidP="00BC460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 some ways, college may be harder than high school. But in other ways, college may actually be easier than high school. </w:t>
                            </w:r>
                          </w:p>
                          <w:p w14:paraId="43DB0679" w14:textId="77777777" w:rsidR="00BC460B" w:rsidRPr="003A63F0" w:rsidRDefault="003A45FE" w:rsidP="00BC460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may not get the grades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expected or got in high school; however, college offers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the opportunity to explore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thei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 academic interests and pursue areas of study in which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know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will succeed. </w:t>
                            </w:r>
                          </w:p>
                          <w:p w14:paraId="44943316" w14:textId="77777777" w:rsidR="001F06EE" w:rsidRPr="00D5473B" w:rsidRDefault="00BC460B" w:rsidP="003A63F0">
                            <w:pPr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Colleges also offer opportunities to help </w:t>
                            </w:r>
                            <w:r w:rsidR="003A45FE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students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succeed in school, get to know </w:t>
                            </w:r>
                            <w:r w:rsidR="003A63F0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their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professors, and </w:t>
                            </w:r>
                            <w:r w:rsidR="003A63F0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find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other helpful resources on campus like tutoring and other support services.</w:t>
                            </w:r>
                            <w:r w:rsid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8B8C0" w14:textId="77777777"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2359" id="Text Box 9" o:spid="_x0000_s1034" type="#_x0000_t202" style="position:absolute;margin-left:.55pt;margin-top:18pt;width:172.6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" filled="f" stroked="f" strokeweight=".5pt">
                <v:textbox>
                  <w:txbxContent>
                    <w:p w14:paraId="515D5366" w14:textId="77777777" w:rsidR="00C7202C" w:rsidRPr="003A63F0" w:rsidRDefault="000E0CED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3A63F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MYTH:</w:t>
                      </w:r>
                      <w:r w:rsidR="00AC643F" w:rsidRPr="003A63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460B" w:rsidRPr="003A63F0">
                        <w:rPr>
                          <w:color w:val="000000" w:themeColor="text1"/>
                          <w:sz w:val="24"/>
                          <w:szCs w:val="24"/>
                        </w:rPr>
                        <w:t>College will be way too hard. It's just not for m</w:t>
                      </w:r>
                      <w:r w:rsidR="003A63F0" w:rsidRPr="003A63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y kid. </w:t>
                      </w:r>
                    </w:p>
                    <w:p w14:paraId="04554481" w14:textId="77777777" w:rsidR="000E0CED" w:rsidRPr="003A63F0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5631B12C" w14:textId="77777777" w:rsidR="003A63F0" w:rsidRDefault="000E0CED" w:rsidP="00BC460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A63F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REALITY</w:t>
                      </w:r>
                      <w:r w:rsidRPr="003A63F0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</w:rPr>
                        <w:t>: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3A63F0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There are many options for students after high school. There are apprenticeships, on-the-job training programs, community college certificates, two-year degrees, and four-year degrees. </w:t>
                      </w:r>
                    </w:p>
                    <w:p w14:paraId="4B66DA8C" w14:textId="77777777" w:rsidR="00BC460B" w:rsidRPr="003A63F0" w:rsidRDefault="003A63F0" w:rsidP="00BC460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I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n some ways, college may be harder than high school. But in other ways, college may actually be easier than high school. </w:t>
                      </w:r>
                    </w:p>
                    <w:p w14:paraId="43DB0679" w14:textId="77777777" w:rsidR="00BC460B" w:rsidRPr="003A63F0" w:rsidRDefault="003A45FE" w:rsidP="00BC460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Students 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may not get the grades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they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expected or got in high school; however, college offers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them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the opportunity to explore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thei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r academic interests and pursue areas of study in which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they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know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they 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will succeed. </w:t>
                      </w:r>
                    </w:p>
                    <w:p w14:paraId="44943316" w14:textId="77777777" w:rsidR="001F06EE" w:rsidRPr="00D5473B" w:rsidRDefault="00BC460B" w:rsidP="003A63F0">
                      <w:pPr>
                        <w:rPr>
                          <w:rFonts w:cs="Arial"/>
                          <w:sz w:val="14"/>
                          <w:szCs w:val="20"/>
                        </w:rPr>
                      </w:pP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Colleges also offer opportunities to help </w:t>
                      </w:r>
                      <w:r w:rsidR="003A45FE" w:rsidRPr="003A63F0">
                        <w:rPr>
                          <w:rFonts w:cs="Arial"/>
                          <w:sz w:val="24"/>
                          <w:szCs w:val="24"/>
                        </w:rPr>
                        <w:t>students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succeed in school, get to know </w:t>
                      </w:r>
                      <w:r w:rsidR="003A63F0" w:rsidRPr="003A63F0">
                        <w:rPr>
                          <w:rFonts w:cs="Arial"/>
                          <w:sz w:val="24"/>
                          <w:szCs w:val="24"/>
                        </w:rPr>
                        <w:t>their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professors, and </w:t>
                      </w:r>
                      <w:r w:rsidR="003A63F0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find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other helpful resources on campus like tutoring and other support services.</w:t>
                      </w:r>
                      <w:r w:rsidR="003A63F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8B8C0" w14:textId="77777777"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E00BF" wp14:editId="2D2FA27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B5C86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00C9522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660807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00BF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B6B5C86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00C95222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660807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3CD51C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77C3B" wp14:editId="56917650">
                <wp:simplePos x="0" y="0"/>
                <wp:positionH relativeFrom="column">
                  <wp:posOffset>2286000</wp:posOffset>
                </wp:positionH>
                <wp:positionV relativeFrom="paragraph">
                  <wp:posOffset>2826385</wp:posOffset>
                </wp:positionV>
                <wp:extent cx="4922352" cy="48158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4815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871A" w14:textId="77777777" w:rsidR="00A50F1E" w:rsidRDefault="00A50F1E" w:rsidP="005D5656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F0FDCF5" w14:textId="652DD489" w:rsidR="001B2141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6E9C4B3D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Register for the April ACT in March. 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Talk to your counselor if you need a test fee waiver.</w:t>
                            </w:r>
                          </w:p>
                          <w:p w14:paraId="7CFF51C0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your college requests additional financial aid forms, complete and return them ASAP! 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Some aid is </w:t>
                            </w:r>
                            <w:r w:rsidR="005B36E5">
                              <w:rPr>
                                <w:sz w:val="24"/>
                                <w:szCs w:val="24"/>
                              </w:rPr>
                              <w:t>distributed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on a first-come, first-served basis. Returning forms in a timely manner helps ensure that you will receive the best financial aid package.</w:t>
                            </w:r>
                          </w:p>
                          <w:p w14:paraId="69F036D9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>omplete your High School and Beyond Plan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7505AA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>Check with your counselor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and make sur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you’re on-track to meet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graduation requirements.</w:t>
                            </w:r>
                          </w:p>
                          <w:p w14:paraId="076714A4" w14:textId="77777777" w:rsidR="00771051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>Write thank you note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s to everyone who helped you during your college application process.</w:t>
                            </w:r>
                          </w:p>
                          <w:p w14:paraId="5666234A" w14:textId="77777777" w:rsidR="00C207DD" w:rsidRPr="00C207DD" w:rsidRDefault="00C207DD" w:rsidP="00C207D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C207D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14:paraId="2764BF67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child plans to take the ACT, make sure he or she is registered. </w:t>
                            </w:r>
                            <w:r w:rsidRPr="00A3621F">
                              <w:rPr>
                                <w:sz w:val="24"/>
                                <w:szCs w:val="24"/>
                              </w:rPr>
                              <w:t>Have your child talk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counselor if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a test fee waiver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needed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0F8D03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any of the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requests additional financial aid forms,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 sure your child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complete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return them ASAP! 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Returning forms in a timely manner helps ensure that you will receive the best financial aid package.</w:t>
                            </w:r>
                          </w:p>
                          <w:p w14:paraId="72A18793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Encourage your child to c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heck with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counselor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and make sur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he or she is on-track to meet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graduation requirements.</w:t>
                            </w:r>
                          </w:p>
                          <w:p w14:paraId="39DB0A4A" w14:textId="77777777" w:rsidR="00C207DD" w:rsidRDefault="00C207DD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268456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AFADB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7C3B" id="_x0000_s1036" type="#_x0000_t202" style="position:absolute;margin-left:180pt;margin-top:222.55pt;width:387.6pt;height:3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" fillcolor="#e1eee8 [663]" stroked="f">
                <v:textbox>
                  <w:txbxContent>
                    <w:p w14:paraId="2A3F871A" w14:textId="77777777" w:rsidR="00A50F1E" w:rsidRDefault="00A50F1E" w:rsidP="005D5656">
                      <w:pPr>
                        <w:pStyle w:val="NoSpacing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F0FDCF5" w14:textId="652DD489" w:rsidR="001B2141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14:paraId="6E9C4B3D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Register for the April ACT in March. </w:t>
                      </w:r>
                      <w:r w:rsidRPr="00C207DD">
                        <w:rPr>
                          <w:sz w:val="24"/>
                          <w:szCs w:val="24"/>
                        </w:rPr>
                        <w:t>Talk to your counselor if you need a test fee waiver.</w:t>
                      </w:r>
                    </w:p>
                    <w:p w14:paraId="7CFF51C0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If your college requests additional financial aid forms, complete and return them ASAP! 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Some aid is </w:t>
                      </w:r>
                      <w:r w:rsidR="005B36E5">
                        <w:rPr>
                          <w:sz w:val="24"/>
                          <w:szCs w:val="24"/>
                        </w:rPr>
                        <w:t>distributed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on a first-come, first-served basis. Returning forms in a timely manner helps ensure that you will receive the best financial aid package.</w:t>
                      </w:r>
                    </w:p>
                    <w:p w14:paraId="69F036D9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>omplete your High School and Beyond Plan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7505AA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>Check with your counselor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and make sur</w:t>
                      </w:r>
                      <w:r>
                        <w:rPr>
                          <w:sz w:val="24"/>
                          <w:szCs w:val="24"/>
                        </w:rPr>
                        <w:t>e you’re on-track to meet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graduation requirements.</w:t>
                      </w:r>
                    </w:p>
                    <w:p w14:paraId="076714A4" w14:textId="77777777" w:rsidR="00771051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>Write thank you note</w:t>
                      </w:r>
                      <w:r w:rsidRPr="00C207DD">
                        <w:rPr>
                          <w:sz w:val="24"/>
                          <w:szCs w:val="24"/>
                        </w:rPr>
                        <w:t>s to everyone who helped you during your college application process.</w:t>
                      </w:r>
                    </w:p>
                    <w:p w14:paraId="5666234A" w14:textId="77777777" w:rsidR="00C207DD" w:rsidRPr="00C207DD" w:rsidRDefault="00C207DD" w:rsidP="00C207D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C207DD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14:paraId="2764BF67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If you child plans to take the ACT, make sure he or she is registered. </w:t>
                      </w:r>
                      <w:r w:rsidRPr="00A3621F">
                        <w:rPr>
                          <w:sz w:val="24"/>
                          <w:szCs w:val="24"/>
                        </w:rPr>
                        <w:t>Have your child talk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the counselor if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a test fee waiver</w:t>
                      </w:r>
                      <w:r>
                        <w:rPr>
                          <w:sz w:val="24"/>
                          <w:szCs w:val="24"/>
                        </w:rPr>
                        <w:t xml:space="preserve"> is needed</w:t>
                      </w:r>
                      <w:r w:rsidRPr="00C207D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F0F8D03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any of the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college requests additional financial aid forms,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be sure your child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complete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and return them ASAP! </w:t>
                      </w:r>
                      <w:r w:rsidRPr="00C207DD">
                        <w:rPr>
                          <w:sz w:val="24"/>
                          <w:szCs w:val="24"/>
                        </w:rPr>
                        <w:t>Returning forms in a timely manner helps ensure that you will receive the best financial aid package.</w:t>
                      </w:r>
                    </w:p>
                    <w:p w14:paraId="72A18793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Encourage your child to c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heck with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the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counselor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and make sur</w:t>
                      </w:r>
                      <w:r>
                        <w:rPr>
                          <w:sz w:val="24"/>
                          <w:szCs w:val="24"/>
                        </w:rPr>
                        <w:t>e he or she is on-track to meet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graduation requirements.</w:t>
                      </w:r>
                    </w:p>
                    <w:p w14:paraId="39DB0A4A" w14:textId="77777777" w:rsidR="00C207DD" w:rsidRDefault="00C207DD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268456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17AFADB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BE0CF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43BD6623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890D" w14:textId="77777777" w:rsidR="00545315" w:rsidRDefault="00545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1F2F" w14:textId="77777777" w:rsidR="00D84FD1" w:rsidRDefault="00D84FD1" w:rsidP="00D84FD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22194C7" wp14:editId="7D554F8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F4FD24" w14:textId="77777777" w:rsidR="00545315" w:rsidRDefault="00545315" w:rsidP="00545315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9C50" w14:textId="77777777" w:rsidR="00545315" w:rsidRDefault="00545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4564F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DD7EC70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9E03" w14:textId="77777777" w:rsidR="00545315" w:rsidRDefault="00545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FCB2" w14:textId="77777777" w:rsidR="00545315" w:rsidRDefault="00545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7783" w14:textId="77777777" w:rsidR="00545315" w:rsidRDefault="00545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061C"/>
    <w:multiLevelType w:val="hybridMultilevel"/>
    <w:tmpl w:val="004E07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4EB8"/>
    <w:multiLevelType w:val="hybridMultilevel"/>
    <w:tmpl w:val="573020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931DFD"/>
    <w:multiLevelType w:val="hybridMultilevel"/>
    <w:tmpl w:val="68E44C0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2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10"/>
  </w:num>
  <w:num w:numId="11">
    <w:abstractNumId w:val="31"/>
  </w:num>
  <w:num w:numId="12">
    <w:abstractNumId w:val="39"/>
  </w:num>
  <w:num w:numId="13">
    <w:abstractNumId w:val="14"/>
  </w:num>
  <w:num w:numId="14">
    <w:abstractNumId w:val="26"/>
  </w:num>
  <w:num w:numId="15">
    <w:abstractNumId w:val="30"/>
  </w:num>
  <w:num w:numId="16">
    <w:abstractNumId w:val="16"/>
  </w:num>
  <w:num w:numId="17">
    <w:abstractNumId w:val="40"/>
  </w:num>
  <w:num w:numId="18">
    <w:abstractNumId w:val="11"/>
  </w:num>
  <w:num w:numId="19">
    <w:abstractNumId w:val="33"/>
  </w:num>
  <w:num w:numId="20">
    <w:abstractNumId w:val="41"/>
  </w:num>
  <w:num w:numId="21">
    <w:abstractNumId w:val="3"/>
  </w:num>
  <w:num w:numId="22">
    <w:abstractNumId w:val="7"/>
  </w:num>
  <w:num w:numId="23">
    <w:abstractNumId w:val="20"/>
  </w:num>
  <w:num w:numId="24">
    <w:abstractNumId w:val="44"/>
  </w:num>
  <w:num w:numId="25">
    <w:abstractNumId w:val="23"/>
  </w:num>
  <w:num w:numId="26">
    <w:abstractNumId w:val="38"/>
  </w:num>
  <w:num w:numId="27">
    <w:abstractNumId w:val="42"/>
  </w:num>
  <w:num w:numId="28">
    <w:abstractNumId w:val="5"/>
  </w:num>
  <w:num w:numId="29">
    <w:abstractNumId w:val="27"/>
  </w:num>
  <w:num w:numId="30">
    <w:abstractNumId w:val="8"/>
  </w:num>
  <w:num w:numId="31">
    <w:abstractNumId w:val="29"/>
  </w:num>
  <w:num w:numId="32">
    <w:abstractNumId w:val="34"/>
  </w:num>
  <w:num w:numId="33">
    <w:abstractNumId w:val="45"/>
  </w:num>
  <w:num w:numId="34">
    <w:abstractNumId w:val="36"/>
  </w:num>
  <w:num w:numId="35">
    <w:abstractNumId w:val="0"/>
  </w:num>
  <w:num w:numId="36">
    <w:abstractNumId w:val="21"/>
  </w:num>
  <w:num w:numId="37">
    <w:abstractNumId w:val="43"/>
  </w:num>
  <w:num w:numId="38">
    <w:abstractNumId w:val="1"/>
  </w:num>
  <w:num w:numId="39">
    <w:abstractNumId w:val="35"/>
  </w:num>
  <w:num w:numId="40">
    <w:abstractNumId w:val="28"/>
  </w:num>
  <w:num w:numId="41">
    <w:abstractNumId w:val="12"/>
  </w:num>
  <w:num w:numId="42">
    <w:abstractNumId w:val="2"/>
  </w:num>
  <w:num w:numId="43">
    <w:abstractNumId w:val="24"/>
  </w:num>
  <w:num w:numId="44">
    <w:abstractNumId w:val="9"/>
  </w:num>
  <w:num w:numId="45">
    <w:abstractNumId w:val="25"/>
  </w:num>
  <w:num w:numId="46">
    <w:abstractNumId w:val="37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TIzN7O0NLC0NDFW0lEKTi0uzszPAykwrAUAXBfYwSwAAAA="/>
  </w:docVars>
  <w:rsids>
    <w:rsidRoot w:val="001B2141"/>
    <w:rsid w:val="000057CA"/>
    <w:rsid w:val="00023E72"/>
    <w:rsid w:val="00076C3A"/>
    <w:rsid w:val="000C40B8"/>
    <w:rsid w:val="000D20E1"/>
    <w:rsid w:val="000E0CED"/>
    <w:rsid w:val="000E6D06"/>
    <w:rsid w:val="000F4D1F"/>
    <w:rsid w:val="001006E1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D5A0C"/>
    <w:rsid w:val="00356A1E"/>
    <w:rsid w:val="00370512"/>
    <w:rsid w:val="003A45FE"/>
    <w:rsid w:val="003A596D"/>
    <w:rsid w:val="003A63F0"/>
    <w:rsid w:val="003E771B"/>
    <w:rsid w:val="00406591"/>
    <w:rsid w:val="00410A5D"/>
    <w:rsid w:val="00414D69"/>
    <w:rsid w:val="00436814"/>
    <w:rsid w:val="004543DF"/>
    <w:rsid w:val="0045478F"/>
    <w:rsid w:val="0047425E"/>
    <w:rsid w:val="004C0389"/>
    <w:rsid w:val="004D131D"/>
    <w:rsid w:val="005326F5"/>
    <w:rsid w:val="00532A29"/>
    <w:rsid w:val="00545315"/>
    <w:rsid w:val="00571AEF"/>
    <w:rsid w:val="005B36E5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48B9"/>
    <w:rsid w:val="00696E04"/>
    <w:rsid w:val="006D4605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079E8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40823"/>
    <w:rsid w:val="0095282D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3621F"/>
    <w:rsid w:val="00A448B3"/>
    <w:rsid w:val="00A50F1E"/>
    <w:rsid w:val="00A51106"/>
    <w:rsid w:val="00A536BA"/>
    <w:rsid w:val="00A810E8"/>
    <w:rsid w:val="00A924DC"/>
    <w:rsid w:val="00AC643F"/>
    <w:rsid w:val="00AC67ED"/>
    <w:rsid w:val="00B044CD"/>
    <w:rsid w:val="00B46D75"/>
    <w:rsid w:val="00B53C93"/>
    <w:rsid w:val="00B646B2"/>
    <w:rsid w:val="00B84392"/>
    <w:rsid w:val="00B907E9"/>
    <w:rsid w:val="00B91A1C"/>
    <w:rsid w:val="00BB086E"/>
    <w:rsid w:val="00BC460B"/>
    <w:rsid w:val="00BD3320"/>
    <w:rsid w:val="00BF154F"/>
    <w:rsid w:val="00C124B0"/>
    <w:rsid w:val="00C207DD"/>
    <w:rsid w:val="00C7202C"/>
    <w:rsid w:val="00C8734F"/>
    <w:rsid w:val="00C91747"/>
    <w:rsid w:val="00CA36F6"/>
    <w:rsid w:val="00CD2DEC"/>
    <w:rsid w:val="00CD6DB0"/>
    <w:rsid w:val="00CE5BCB"/>
    <w:rsid w:val="00CF1D50"/>
    <w:rsid w:val="00D14F9D"/>
    <w:rsid w:val="00D257AF"/>
    <w:rsid w:val="00D321C2"/>
    <w:rsid w:val="00D5473B"/>
    <w:rsid w:val="00D84FD1"/>
    <w:rsid w:val="00DE4EC4"/>
    <w:rsid w:val="00E1055A"/>
    <w:rsid w:val="00E60298"/>
    <w:rsid w:val="00E805E9"/>
    <w:rsid w:val="00F010F1"/>
    <w:rsid w:val="00F0330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83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101/how-to-complete-the-css-financial-aid-profil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paying-your-share/the-expected-family-contribution-efc-faqs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financial-aid-101/how-to-complete-the-css-financial-aid-profil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paying-your-share/the-expected-family-contribution-efc-faqs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E1AA8F447C450883010EDD090A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6F2A-60D0-4D58-AA21-208B9EAABC83}"/>
      </w:docPartPr>
      <w:docPartBody>
        <w:p w:rsidR="00000000" w:rsidRDefault="002C4569" w:rsidP="002C4569">
          <w:pPr>
            <w:pStyle w:val="C0E1AA8F447C450883010EDD090AD373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2C4569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569"/>
    <w:rPr>
      <w:color w:val="808080"/>
    </w:rPr>
  </w:style>
  <w:style w:type="paragraph" w:customStyle="1" w:styleId="C0E1AA8F447C450883010EDD090AD373">
    <w:name w:val="C0E1AA8F447C450883010EDD090AD373"/>
    <w:rsid w:val="002C4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D8061-5A8E-4542-B2D9-0532E66B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2022-02-23T18:01:00Z</dcterms:created>
  <dcterms:modified xsi:type="dcterms:W3CDTF">2022-02-23T18:01:00Z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