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E4AFB" w:rsidRDefault="00AF485E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MARCH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                                                                         </w:t>
                            </w: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    <v:textbox>
                  <w:txbxContent>
                    <w:p w:rsidR="001B2141" w:rsidRPr="009E4AFB" w:rsidRDefault="00AF485E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MARCH</w:t>
                      </w: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                                                                         </w:t>
                      </w: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227C4D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227C4D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DA228C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White Pass GEAR UP NEWSLETTER</w:t>
                            </w:r>
                          </w:p>
                          <w:p w:rsidR="00EA368F" w:rsidRDefault="00EA368F" w:rsidP="00EA36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DA228C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White Pass GEAR UP NEWSLETTER</w:t>
                      </w:r>
                    </w:p>
                    <w:p w:rsidR="00EA368F" w:rsidRDefault="00EA368F" w:rsidP="00EA36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A228C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7CA173E" wp14:editId="0EEA7301">
                <wp:simplePos x="0" y="0"/>
                <wp:positionH relativeFrom="page">
                  <wp:align>right</wp:align>
                </wp:positionH>
                <wp:positionV relativeFrom="margin">
                  <wp:posOffset>3841750</wp:posOffset>
                </wp:positionV>
                <wp:extent cx="2038350" cy="4064000"/>
                <wp:effectExtent l="0" t="0" r="1905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0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DA228C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r w:rsidR="00DA228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A228C" w:rsidRDefault="00DA228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DA228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:rsidR="00DA228C" w:rsidRDefault="00DA228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DA228C" w:rsidRDefault="00DA228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Personnel:                                       </w:t>
                            </w:r>
                          </w:p>
                          <w:p w:rsidR="00DA228C" w:rsidRDefault="00DA228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DA228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Maureen Foley </w:t>
                            </w:r>
                          </w:p>
                          <w:p w:rsidR="00DA228C" w:rsidRPr="00DA228C" w:rsidRDefault="00DA228C" w:rsidP="00874387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A228C">
                              <w:rPr>
                                <w:sz w:val="22"/>
                                <w:szCs w:val="22"/>
                              </w:rPr>
                              <w:t>360-497-5816 ext. 3024</w:t>
                            </w: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A228C" w:rsidRDefault="00DA228C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Tuesdays &amp; Thursdays</w:t>
                            </w:r>
                          </w:p>
                          <w:p w:rsidR="00DA228C" w:rsidRPr="00F35BE3" w:rsidRDefault="00DA228C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3:00- 4:30pm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A173E" id="AutoShape 14" o:spid="_x0000_s1028" style="position:absolute;margin-left:109.3pt;margin-top:302.5pt;width:160.5pt;height:320pt;z-index:251696128;visibility:visible;mso-wrap-style:square;mso-width-percent:0;mso-height-percent:0;mso-wrap-distance-left:36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" o:allowincell="f" filled="f" strokecolor="#f2f2f2 [3052]">
                <v:textbox inset="14.4pt,14.4pt,14.4pt,14.4pt">
                  <w:txbxContent>
                    <w:p w:rsidR="00DA228C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r w:rsidR="00DA228C">
                        <w:rPr>
                          <w:sz w:val="28"/>
                        </w:rPr>
                        <w:t xml:space="preserve"> </w:t>
                      </w:r>
                    </w:p>
                    <w:p w:rsidR="00DA228C" w:rsidRDefault="00DA228C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DA228C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:rsidR="00DA228C" w:rsidRDefault="00DA228C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DA228C" w:rsidRDefault="00DA228C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Personnel:                                       </w:t>
                      </w:r>
                    </w:p>
                    <w:p w:rsidR="00DA228C" w:rsidRDefault="00DA228C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DA228C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Maureen Foley </w:t>
                      </w:r>
                    </w:p>
                    <w:p w:rsidR="00DA228C" w:rsidRPr="00DA228C" w:rsidRDefault="00DA228C" w:rsidP="00874387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A228C">
                        <w:rPr>
                          <w:sz w:val="22"/>
                          <w:szCs w:val="22"/>
                        </w:rPr>
                        <w:t>360-497-5816 ext. 3024</w:t>
                      </w: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:rsidR="00DA228C" w:rsidRDefault="00DA228C" w:rsidP="00874387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Tuesdays &amp; Thursdays</w:t>
                      </w:r>
                    </w:p>
                    <w:p w:rsidR="00DA228C" w:rsidRPr="00F35BE3" w:rsidRDefault="00DA228C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t>3:00- 4:30pm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95A4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61649" wp14:editId="06A1D9AC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27C4D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B969CD" id="Text Box 8" o:spid="_x0000_s1028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:rsidR="00CA36F6" w:rsidRPr="00227C4D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284539" wp14:editId="45F455DA">
                <wp:simplePos x="0" y="0"/>
                <wp:positionH relativeFrom="column">
                  <wp:posOffset>3175</wp:posOffset>
                </wp:positionH>
                <wp:positionV relativeFrom="paragraph">
                  <wp:posOffset>271569</wp:posOffset>
                </wp:positionV>
                <wp:extent cx="5486400" cy="58918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DE" w:rsidRPr="00AF485E" w:rsidRDefault="00927220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Preparing for High School </w:t>
                            </w:r>
                          </w:p>
                          <w:p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>The work students do in middle school and high school is very important in setting the direction for their adult lives. Their choices and actions today</w:t>
                            </w:r>
                            <w:r w:rsidR="00EA368F" w:rsidRPr="00AF485E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while they are in middle school</w:t>
                            </w:r>
                            <w:r w:rsidR="00EA368F" w:rsidRPr="00AF485E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will affect the work they do in high school and the opportunities they have after high school. </w:t>
                            </w:r>
                          </w:p>
                          <w:p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To prepare for high school, it’s important for students to make the most of their time in middle school. 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 xml:space="preserve">Talk about 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>plan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>ning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ahead. How could they make their time in high school count? 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>Whenever possible, make sure your child takes advantage of the following opportunities:</w:t>
                            </w:r>
                          </w:p>
                          <w:p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>Opportunities to apply for or test into advanced or honors courses (such as advanced math)</w:t>
                            </w:r>
                          </w:p>
                          <w:p w:rsidR="001A432A" w:rsidRPr="00AF485E" w:rsidRDefault="001A432A" w:rsidP="001A432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Opportunities to start high school-level courses while in middle school (such as world languages)</w:t>
                            </w: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Extracurricular activities, sports, and clubs</w:t>
                            </w: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Career exploration opportunities in middle school and high school </w:t>
                            </w:r>
                          </w:p>
                          <w:p w:rsidR="001A432A" w:rsidRPr="00AF485E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AF485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B2F83E" id="Text Box 2" o:spid="_x0000_s1029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nwsJng8CAAD8&#10;AwAADgAAAAAAAAAAAAAAAAAuAgAAZHJzL2Uyb0RvYy54bWxQSwECLQAUAAYACAAAACEANnptYtoA&#10;AAAHAQAADwAAAAAAAAAAAAAAAABpBAAAZHJzL2Rvd25yZXYueG1sUEsFBgAAAAAEAAQA8wAAAHAF&#10;AAAAAA==&#10;" filled="f" stroked="f">
                <v:textbox>
                  <w:txbxContent>
                    <w:p w:rsidR="00B93DDE" w:rsidRPr="00AF485E" w:rsidRDefault="00927220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8"/>
                        </w:rPr>
                        <w:t xml:space="preserve">Preparing for High School </w:t>
                      </w:r>
                    </w:p>
                    <w:p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>The work students do in middle school and high school is very important in setting the direction for their adult lives. Their choices and actions today</w:t>
                      </w:r>
                      <w:r w:rsidR="00EA368F" w:rsidRPr="00AF485E">
                        <w:rPr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while they are in middle school</w:t>
                      </w:r>
                      <w:r w:rsidR="00EA368F" w:rsidRPr="00AF485E">
                        <w:rPr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will affect the work they do in high school and the opportunities they have after high school. </w:t>
                      </w:r>
                    </w:p>
                    <w:p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 xml:space="preserve">To prepare for high school, it’s important for students to make the most of their time in middle school. 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 xml:space="preserve">Talk about </w:t>
                      </w:r>
                      <w:r w:rsidRPr="00AF485E">
                        <w:rPr>
                          <w:sz w:val="28"/>
                          <w:szCs w:val="26"/>
                        </w:rPr>
                        <w:t>plan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>ning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ahead. How could they make their time in high school count? 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>Whenever possible, make sure your child takes advantage of the following opportunities:</w:t>
                      </w:r>
                    </w:p>
                    <w:p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>Opportunities to apply for or test into advanced or honors courses (such as advanced math)</w:t>
                      </w:r>
                    </w:p>
                    <w:p w:rsidR="001A432A" w:rsidRPr="00AF485E" w:rsidRDefault="001A432A" w:rsidP="001A432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>Opportunities to start high school-level courses while in middle school (such as world languages)</w:t>
                      </w:r>
                    </w:p>
                    <w:p w:rsidR="001A432A" w:rsidRPr="00AF485E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Extracurricular activities, sports, and clubs</w:t>
                      </w:r>
                    </w:p>
                    <w:p w:rsidR="001A432A" w:rsidRPr="00AF485E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Career exploration opportunities in middle school and high school </w:t>
                      </w:r>
                    </w:p>
                    <w:p w:rsidR="001A432A" w:rsidRPr="00AF485E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</w:rPr>
                      </w:pPr>
                      <w:r w:rsidRPr="00AF485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E3DDE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E643C" wp14:editId="76A83C0B">
                <wp:simplePos x="0" y="0"/>
                <wp:positionH relativeFrom="column">
                  <wp:posOffset>55880</wp:posOffset>
                </wp:positionH>
                <wp:positionV relativeFrom="paragraph">
                  <wp:posOffset>6762367</wp:posOffset>
                </wp:positionV>
                <wp:extent cx="7263441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E3B" w:rsidRPr="00AF485E" w:rsidRDefault="006E5E3B" w:rsidP="006E5E3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Absences can be a sign that a student is losing interest in school, struggling with </w:t>
                            </w:r>
                            <w:r w:rsidR="001C7D69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schoolwork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, dealing with a bully</w:t>
                            </w:r>
                            <w:r w:rsidR="00EA368F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or facing some other serious challenge. By 9th grade, regular attendance is a better predictor of graduation rates than 8th grade test scores.</w:t>
                            </w:r>
                          </w:p>
                          <w:p w:rsidR="001C7D69" w:rsidRDefault="001C7D69" w:rsidP="006E5E3B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F4E9A5" id="Text Box 13" o:spid="_x0000_s1030" type="#_x0000_t202" href="http://awareness.attendanceworks.org/" style="position:absolute;margin-left:4.4pt;margin-top:532.4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QJ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6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C9crQJtAIAAOAFAAAOAAAAAAAAAAAAAAAA&#10;AC4CAABkcnMvZTJvRG9jLnhtbFBLAQItABQABgAIAAAAIQDUfAmW4AAAAAwBAAAPAAAAAAAAAAAA&#10;AAAAAA4FAABkcnMvZG93bnJldi54bWxQSwECLQAUAAYACAAAACEA2Lo4ONYAAABQAQAAGQAAAAAA&#10;AAAAAAAAAAAbBgAAZHJzL19yZWxzL2Uyb0RvYy54bWwucmVsc1BLBQYAAAAABQAFADoBAAAoBwAA&#10;AAA=&#10;" o:button="t" filled="f" stroked="f" strokeweight=".5pt">
                <v:fill o:detectmouseclick="t"/>
                <v:textbox>
                  <w:txbxContent>
                    <w:p w:rsidR="006E5E3B" w:rsidRPr="00AF485E" w:rsidRDefault="006E5E3B" w:rsidP="006E5E3B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Absences can be a sign that a student is losing interest in school, struggling with </w:t>
                      </w:r>
                      <w:r w:rsidR="001C7D69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schoolwork</w:t>
                      </w: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, dealing with a bully</w:t>
                      </w:r>
                      <w:r w:rsidR="00EA368F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or facing some other serious challenge. By 9th grade, regular attendance is a better predictor of graduation rates than 8th grade test scores.</w:t>
                      </w:r>
                    </w:p>
                    <w:p w:rsidR="001C7D69" w:rsidRDefault="001C7D69" w:rsidP="006E5E3B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0"/>
                          <w:szCs w:val="26"/>
                        </w:rPr>
                      </w:pPr>
                    </w:p>
                    <w:p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46191" wp14:editId="3BEFBCF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DA22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07F3E" wp14:editId="26B37AF4">
                                  <wp:extent cx="1548130" cy="1548130"/>
                                  <wp:effectExtent l="0" t="0" r="0" b="0"/>
                                  <wp:docPr id="3" name="Picture 3" descr="White Pass School District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ite Pass School District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4619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DA228C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507F3E" wp14:editId="26B37AF4">
                            <wp:extent cx="1548130" cy="1548130"/>
                            <wp:effectExtent l="0" t="0" r="0" b="0"/>
                            <wp:docPr id="3" name="Picture 3" descr="White Pass School District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ite Pass School District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  <w:bookmarkStart w:id="0" w:name="_GoBack"/>
      <w:bookmarkEnd w:id="0"/>
    </w:p>
    <w:p w:rsidR="001B2141" w:rsidRDefault="00EA368F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D2EC4" wp14:editId="1D57D6C5">
                <wp:simplePos x="0" y="0"/>
                <wp:positionH relativeFrom="column">
                  <wp:posOffset>2425700</wp:posOffset>
                </wp:positionH>
                <wp:positionV relativeFrom="paragraph">
                  <wp:posOffset>6350</wp:posOffset>
                </wp:positionV>
                <wp:extent cx="4758600" cy="3454400"/>
                <wp:effectExtent l="0" t="0" r="2349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00" cy="345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Pr="00DE4031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DE403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DA228C" w:rsidRPr="00DA228C" w:rsidRDefault="00DA228C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1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st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After School Tutoring</w:t>
                                </w:r>
                              </w:p>
                              <w:p w:rsidR="00DA228C" w:rsidRPr="00DA228C" w:rsidRDefault="00DA228C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3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rd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&amp; 4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No School</w:t>
                                </w:r>
                              </w:p>
                              <w:p w:rsidR="00DA228C" w:rsidRPr="00DA228C" w:rsidRDefault="00DA228C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8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After School Tutoring</w:t>
                                </w:r>
                              </w:p>
                              <w:p w:rsidR="00DA228C" w:rsidRPr="00DA228C" w:rsidRDefault="00DA228C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10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Cosmetology presentation during Core/Flex and After School Tutoring</w:t>
                                </w:r>
                              </w:p>
                              <w:p w:rsidR="00DA228C" w:rsidRPr="00DA228C" w:rsidRDefault="00DA228C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15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After School Tutoring</w:t>
                                </w:r>
                              </w:p>
                              <w:p w:rsidR="00DA228C" w:rsidRPr="00DA228C" w:rsidRDefault="00DA228C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A228C">
                                  <w:rPr>
                                    <w:b/>
                                  </w:rPr>
                                  <w:t>March 17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DA228C">
                                  <w:rPr>
                                    <w:b/>
                                  </w:rPr>
                                  <w:t xml:space="preserve"> Dental Assistant presentation during Core/Flex</w:t>
                                </w:r>
                                <w:r>
                                  <w:rPr>
                                    <w:b/>
                                  </w:rPr>
                                  <w:t xml:space="preserve"> and After School Tutoring</w:t>
                                </w:r>
                              </w:p>
                              <w:p w:rsidR="00DA228C" w:rsidRPr="00DA228C" w:rsidRDefault="00DA228C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March 22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b/>
                                  </w:rPr>
                                  <w:t xml:space="preserve"> After School Tutoring</w:t>
                                </w:r>
                              </w:p>
                              <w:p w:rsidR="00DA228C" w:rsidRPr="00DA228C" w:rsidRDefault="00DA228C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March 24</w:t>
                                </w:r>
                                <w:r w:rsidRPr="00DA228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</w:rPr>
                                  <w:t xml:space="preserve"> Aviation presentation during Core/Flex and After School Tutoring</w:t>
                                </w:r>
                              </w:p>
                              <w:p w:rsidR="00696E04" w:rsidRPr="00DA228C" w:rsidRDefault="00DE4031" w:rsidP="00DA228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360" w:lineRule="auto"/>
                                  <w:ind w:left="450" w:hanging="27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March 29</w:t>
                                </w:r>
                                <w:r w:rsidRPr="00DE4031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&amp; 31</w:t>
                                </w:r>
                                <w:r w:rsidRPr="00DE4031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No After School Tutoring- Conferences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2EC4" id="_x0000_s1033" type="#_x0000_t202" style="position:absolute;margin-left:191pt;margin-top:.5pt;width:374.7pt;height:27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" filled="f" strokecolor="#d9d9d9">
                <v:textbox>
                  <w:txbxContent>
                    <w:p w:rsidR="00781C88" w:rsidRPr="00DE4031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DE4031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DA228C" w:rsidRPr="00DA228C" w:rsidRDefault="00DA228C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1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st</w:t>
                          </w:r>
                          <w:r w:rsidRPr="00DA228C">
                            <w:rPr>
                              <w:b/>
                            </w:rPr>
                            <w:t xml:space="preserve"> After School Tutoring</w:t>
                          </w:r>
                        </w:p>
                        <w:p w:rsidR="00DA228C" w:rsidRPr="00DA228C" w:rsidRDefault="00DA228C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3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rd</w:t>
                          </w:r>
                          <w:r w:rsidRPr="00DA228C">
                            <w:rPr>
                              <w:b/>
                            </w:rPr>
                            <w:t xml:space="preserve"> &amp; 4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No School</w:t>
                          </w:r>
                        </w:p>
                        <w:p w:rsidR="00DA228C" w:rsidRPr="00DA228C" w:rsidRDefault="00DA228C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8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After School Tutoring</w:t>
                          </w:r>
                        </w:p>
                        <w:p w:rsidR="00DA228C" w:rsidRPr="00DA228C" w:rsidRDefault="00DA228C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10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Cosmetology presentation during Core/Flex and After School Tutoring</w:t>
                          </w:r>
                        </w:p>
                        <w:p w:rsidR="00DA228C" w:rsidRPr="00DA228C" w:rsidRDefault="00DA228C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</w:rPr>
                          </w:pPr>
                          <w:r w:rsidRPr="00DA228C">
                            <w:rPr>
                              <w:b/>
                            </w:rPr>
                            <w:t>March 15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After School Tutoring</w:t>
                          </w:r>
                        </w:p>
                        <w:p w:rsidR="00DA228C" w:rsidRPr="00DA228C" w:rsidRDefault="00DA228C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A228C">
                            <w:rPr>
                              <w:b/>
                            </w:rPr>
                            <w:t>March 17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DA228C">
                            <w:rPr>
                              <w:b/>
                            </w:rPr>
                            <w:t xml:space="preserve"> Dental Assistant presentation during Core/Flex</w:t>
                          </w:r>
                          <w:r>
                            <w:rPr>
                              <w:b/>
                            </w:rPr>
                            <w:t xml:space="preserve"> and After School Tutoring</w:t>
                          </w:r>
                        </w:p>
                        <w:p w:rsidR="00DA228C" w:rsidRPr="00DA228C" w:rsidRDefault="00DA228C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March 22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</w:rPr>
                            <w:t xml:space="preserve"> After School Tutoring</w:t>
                          </w:r>
                        </w:p>
                        <w:p w:rsidR="00DA228C" w:rsidRPr="00DA228C" w:rsidRDefault="00DA228C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March 24</w:t>
                          </w:r>
                          <w:r w:rsidRPr="00DA228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</w:rPr>
                            <w:t xml:space="preserve"> Aviation presentation during Core/Flex and After School Tutoring</w:t>
                          </w:r>
                        </w:p>
                        <w:p w:rsidR="00696E04" w:rsidRPr="00DA228C" w:rsidRDefault="00DE4031" w:rsidP="00DA228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360" w:lineRule="auto"/>
                            <w:ind w:left="450" w:hanging="27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March 29</w:t>
                          </w:r>
                          <w:r w:rsidRPr="00DE4031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&amp; 31</w:t>
                          </w:r>
                          <w:r w:rsidRPr="00DE4031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No After School Tutoring- Conferences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006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08ED9" wp14:editId="4B04DD38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D08ED9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DA228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9F337" wp14:editId="3CB43768">
                <wp:simplePos x="0" y="0"/>
                <wp:positionH relativeFrom="column">
                  <wp:posOffset>2451100</wp:posOffset>
                </wp:positionH>
                <wp:positionV relativeFrom="paragraph">
                  <wp:posOffset>3242310</wp:posOffset>
                </wp:positionV>
                <wp:extent cx="4758690" cy="4660900"/>
                <wp:effectExtent l="0" t="0" r="381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4660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AF485E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AF485E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Talk to your guidance counselor 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about college preparatory, </w:t>
                            </w:r>
                            <w:r w:rsidR="00EA368F" w:rsidRPr="00AF485E">
                              <w:rPr>
                                <w:sz w:val="28"/>
                              </w:rPr>
                              <w:t>Advanced Placement (AP),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and other honors-level courses you should be taking </w:t>
                            </w:r>
                            <w:r w:rsidR="00EA368F" w:rsidRPr="00AF485E">
                              <w:rPr>
                                <w:sz w:val="28"/>
                              </w:rPr>
                              <w:t>throughout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high school (9th through 12th grade).</w:t>
                            </w:r>
                          </w:p>
                          <w:p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Sign up for pre-algebra</w:t>
                            </w:r>
                            <w:r w:rsidRPr="00AF485E">
                              <w:rPr>
                                <w:sz w:val="28"/>
                              </w:rPr>
                              <w:t>, if at all possible.</w:t>
                            </w:r>
                          </w:p>
                          <w:p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Attend school regularly, study hard, turn in all assignments</w:t>
                            </w:r>
                            <w:r w:rsidRPr="00AF485E">
                              <w:rPr>
                                <w:sz w:val="28"/>
                              </w:rPr>
                              <w:t>, and do your best to earn good grades.</w:t>
                            </w:r>
                          </w:p>
                          <w:p w:rsidR="00854BA0" w:rsidRPr="00AF485E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927220" w:rsidRPr="00AF485E" w:rsidRDefault="00927220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Encourage your </w:t>
                            </w:r>
                            <w:r w:rsidR="001D5961" w:rsidRPr="00AF485E">
                              <w:rPr>
                                <w:b/>
                                <w:sz w:val="28"/>
                              </w:rPr>
                              <w:t>child</w:t>
                            </w:r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 to do well in school.</w:t>
                            </w:r>
                            <w:r w:rsidR="00570F58" w:rsidRPr="00AF48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F485E">
                              <w:rPr>
                                <w:sz w:val="28"/>
                              </w:rPr>
                              <w:t>Let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 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your children know </w:t>
                            </w:r>
                            <w:r w:rsidRPr="00AF485E">
                              <w:rPr>
                                <w:sz w:val="28"/>
                              </w:rPr>
                              <w:t>that you expect good grades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 and attendance. </w:t>
                            </w:r>
                            <w:r w:rsidRPr="00AF485E">
                              <w:rPr>
                                <w:sz w:val="28"/>
                              </w:rPr>
                              <w:t>Ask about homework, tests, and other assignments</w:t>
                            </w:r>
                            <w:r w:rsidR="001D5961" w:rsidRPr="00AF485E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927220" w:rsidRPr="00AF485E" w:rsidRDefault="00927220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Talk to teachers and staff.</w:t>
                            </w:r>
                            <w:r w:rsidR="00570F58" w:rsidRPr="00AF48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Connect with the school during conferences, open houses, 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and </w:t>
                            </w:r>
                            <w:r w:rsidRPr="00AF485E">
                              <w:rPr>
                                <w:sz w:val="28"/>
                              </w:rPr>
                              <w:t>school activities and events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. </w:t>
                            </w:r>
                            <w:r w:rsidRPr="00AF485E">
                              <w:rPr>
                                <w:sz w:val="28"/>
                              </w:rPr>
                              <w:t>Consider volunte</w:t>
                            </w:r>
                            <w:r w:rsidR="00EA368F" w:rsidRPr="00AF485E">
                              <w:rPr>
                                <w:sz w:val="28"/>
                              </w:rPr>
                              <w:t>ering at the school or chaperoning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a field trip. </w:t>
                            </w:r>
                          </w:p>
                          <w:p w:rsidR="001D5961" w:rsidRPr="00AF485E" w:rsidRDefault="00570F58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Arial"/>
                                <w:sz w:val="28"/>
                              </w:rPr>
                            </w:pPr>
                            <w:r w:rsidRPr="00AF485E"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Help your child maintain daily routines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</w:rPr>
                              <w:t>, such as finishing homework and getting a good night’s sleep.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F337" id="_x0000_s1035" type="#_x0000_t202" style="position:absolute;margin-left:193pt;margin-top:255.3pt;width:374.7pt;height:3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" fillcolor="#e1eee8 [663]" stroked="f">
                <v:textbox>
                  <w:txbxContent>
                    <w:p w:rsidR="001B2141" w:rsidRPr="00AF485E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AF485E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 xml:space="preserve">Talk to your guidance counselor </w:t>
                      </w:r>
                      <w:r w:rsidRPr="00AF485E">
                        <w:rPr>
                          <w:sz w:val="28"/>
                        </w:rPr>
                        <w:t xml:space="preserve">about college preparatory, </w:t>
                      </w:r>
                      <w:r w:rsidR="00EA368F" w:rsidRPr="00AF485E">
                        <w:rPr>
                          <w:sz w:val="28"/>
                        </w:rPr>
                        <w:t>Advanced Placement (AP),</w:t>
                      </w:r>
                      <w:r w:rsidRPr="00AF485E">
                        <w:rPr>
                          <w:sz w:val="28"/>
                        </w:rPr>
                        <w:t xml:space="preserve"> and other honors-level courses you should be taking </w:t>
                      </w:r>
                      <w:r w:rsidR="00EA368F" w:rsidRPr="00AF485E">
                        <w:rPr>
                          <w:sz w:val="28"/>
                        </w:rPr>
                        <w:t>throughout</w:t>
                      </w:r>
                      <w:r w:rsidRPr="00AF485E">
                        <w:rPr>
                          <w:sz w:val="28"/>
                        </w:rPr>
                        <w:t xml:space="preserve"> high school (9th through 12th grade).</w:t>
                      </w:r>
                    </w:p>
                    <w:p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Sign up for pre-algebra</w:t>
                      </w:r>
                      <w:r w:rsidRPr="00AF485E">
                        <w:rPr>
                          <w:sz w:val="28"/>
                        </w:rPr>
                        <w:t>, if at all possible.</w:t>
                      </w:r>
                    </w:p>
                    <w:p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Attend school regularly, study hard, turn in all assignments</w:t>
                      </w:r>
                      <w:r w:rsidRPr="00AF485E">
                        <w:rPr>
                          <w:sz w:val="28"/>
                        </w:rPr>
                        <w:t>, and do your best to earn good grades.</w:t>
                      </w:r>
                    </w:p>
                    <w:p w:rsidR="00854BA0" w:rsidRPr="00AF485E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927220" w:rsidRPr="00AF485E" w:rsidRDefault="00927220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 xml:space="preserve">Encourage your </w:t>
                      </w:r>
                      <w:r w:rsidR="001D5961" w:rsidRPr="00AF485E">
                        <w:rPr>
                          <w:b/>
                          <w:sz w:val="28"/>
                        </w:rPr>
                        <w:t>child</w:t>
                      </w:r>
                      <w:r w:rsidRPr="00AF485E">
                        <w:rPr>
                          <w:b/>
                          <w:sz w:val="28"/>
                        </w:rPr>
                        <w:t xml:space="preserve"> to do well in school.</w:t>
                      </w:r>
                      <w:r w:rsidR="00570F58" w:rsidRPr="00AF485E">
                        <w:rPr>
                          <w:b/>
                          <w:sz w:val="28"/>
                        </w:rPr>
                        <w:t xml:space="preserve"> </w:t>
                      </w:r>
                      <w:r w:rsidRPr="00AF485E">
                        <w:rPr>
                          <w:sz w:val="28"/>
                        </w:rPr>
                        <w:t>Let</w:t>
                      </w:r>
                      <w:r w:rsidR="001D5961" w:rsidRPr="00AF485E">
                        <w:rPr>
                          <w:sz w:val="28"/>
                        </w:rPr>
                        <w:t xml:space="preserve"> </w:t>
                      </w:r>
                      <w:r w:rsidR="00EA368F" w:rsidRPr="00AF485E">
                        <w:rPr>
                          <w:sz w:val="28"/>
                        </w:rPr>
                        <w:t xml:space="preserve">your children know </w:t>
                      </w:r>
                      <w:r w:rsidRPr="00AF485E">
                        <w:rPr>
                          <w:sz w:val="28"/>
                        </w:rPr>
                        <w:t>that you expect good grades</w:t>
                      </w:r>
                      <w:r w:rsidR="001D5961" w:rsidRPr="00AF485E">
                        <w:rPr>
                          <w:sz w:val="28"/>
                        </w:rPr>
                        <w:t xml:space="preserve"> and attendance. </w:t>
                      </w:r>
                      <w:r w:rsidRPr="00AF485E">
                        <w:rPr>
                          <w:sz w:val="28"/>
                        </w:rPr>
                        <w:t>Ask about homework, tests, and other assignments</w:t>
                      </w:r>
                      <w:r w:rsidR="001D5961" w:rsidRPr="00AF485E">
                        <w:rPr>
                          <w:sz w:val="28"/>
                        </w:rPr>
                        <w:t>.</w:t>
                      </w:r>
                    </w:p>
                    <w:p w:rsidR="00927220" w:rsidRPr="00AF485E" w:rsidRDefault="00927220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Talk to teachers and staff.</w:t>
                      </w:r>
                      <w:r w:rsidR="00570F58" w:rsidRPr="00AF485E">
                        <w:rPr>
                          <w:b/>
                          <w:sz w:val="28"/>
                        </w:rPr>
                        <w:t xml:space="preserve"> </w:t>
                      </w:r>
                      <w:r w:rsidRPr="00AF485E">
                        <w:rPr>
                          <w:sz w:val="28"/>
                        </w:rPr>
                        <w:t xml:space="preserve">Connect with the school during conferences, open houses, </w:t>
                      </w:r>
                      <w:r w:rsidR="00EA368F" w:rsidRPr="00AF485E">
                        <w:rPr>
                          <w:sz w:val="28"/>
                        </w:rPr>
                        <w:t xml:space="preserve">and </w:t>
                      </w:r>
                      <w:r w:rsidRPr="00AF485E">
                        <w:rPr>
                          <w:sz w:val="28"/>
                        </w:rPr>
                        <w:t>school activities and events</w:t>
                      </w:r>
                      <w:r w:rsidR="00EA368F" w:rsidRPr="00AF485E">
                        <w:rPr>
                          <w:sz w:val="28"/>
                        </w:rPr>
                        <w:t xml:space="preserve">. </w:t>
                      </w:r>
                      <w:r w:rsidRPr="00AF485E">
                        <w:rPr>
                          <w:sz w:val="28"/>
                        </w:rPr>
                        <w:t>Consider volunte</w:t>
                      </w:r>
                      <w:r w:rsidR="00EA368F" w:rsidRPr="00AF485E">
                        <w:rPr>
                          <w:sz w:val="28"/>
                        </w:rPr>
                        <w:t>ering at the school or chaperoning</w:t>
                      </w:r>
                      <w:r w:rsidRPr="00AF485E">
                        <w:rPr>
                          <w:sz w:val="28"/>
                        </w:rPr>
                        <w:t xml:space="preserve"> a field trip. </w:t>
                      </w:r>
                    </w:p>
                    <w:p w:rsidR="001D5961" w:rsidRPr="00AF485E" w:rsidRDefault="00570F58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Arial"/>
                          <w:sz w:val="28"/>
                        </w:rPr>
                      </w:pPr>
                      <w:r w:rsidRPr="00AF485E">
                        <w:rPr>
                          <w:rFonts w:eastAsia="Times New Roman" w:cs="Arial"/>
                          <w:b/>
                          <w:sz w:val="28"/>
                        </w:rPr>
                        <w:t>Help your child maintain daily routines</w:t>
                      </w:r>
                      <w:r w:rsidRPr="00AF485E">
                        <w:rPr>
                          <w:rFonts w:eastAsia="Times New Roman" w:cs="Arial"/>
                          <w:sz w:val="28"/>
                        </w:rPr>
                        <w:t>, such as finishing homework and getting a good night’s sleep.</w:t>
                      </w:r>
                    </w:p>
                  </w:txbxContent>
                </v:textbox>
              </v:shape>
            </w:pict>
          </mc:Fallback>
        </mc:AlternateContent>
      </w:r>
      <w:r w:rsidR="00AF48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E0604" wp14:editId="52E9B1A0">
                <wp:simplePos x="0" y="0"/>
                <wp:positionH relativeFrom="column">
                  <wp:posOffset>10886</wp:posOffset>
                </wp:positionH>
                <wp:positionV relativeFrom="paragraph">
                  <wp:posOffset>143510</wp:posOffset>
                </wp:positionV>
                <wp:extent cx="2192655" cy="62680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F485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College planning starts in the junior year of high school.</w:t>
                            </w:r>
                          </w:p>
                          <w:p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6E5E3B" w:rsidRPr="00AF485E" w:rsidRDefault="00927220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Middle school isn't too early to start thinking about college and career.</w:t>
                            </w:r>
                          </w:p>
                          <w:p w:rsidR="006E5E3B" w:rsidRPr="00AF485E" w:rsidRDefault="006E5E3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6E5E3B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College look at classes and grades from a student's 9th grade year on.</w:t>
                            </w:r>
                          </w:p>
                          <w:p w:rsidR="00EA368F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927220" w:rsidRPr="00AF485E" w:rsidRDefault="006E5E3B" w:rsidP="00AF485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r w:rsidR="00927220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t’s important for</w:t>
                            </w: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teen</w:t>
                            </w:r>
                            <w:r w:rsidR="007740ED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="00927220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to make a long-term plan about the classes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the classes they will take, the type of college they want to go to, and they kind of career they want.</w:t>
                            </w:r>
                          </w:p>
                          <w:p w:rsidR="001B214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0604" id="Text Box 9" o:spid="_x0000_s1036" type="#_x0000_t202" style="position:absolute;margin-left:.85pt;margin-top:11.3pt;width:172.65pt;height:4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IigAIAAGoFAAAOAAAAZHJzL2Uyb0RvYy54bWysVN9P2zAQfp+0/8Hy+0jb0Y5W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" filled="f" stroked="f" strokeweight=".5pt">
                <v:textbox>
                  <w:txbxContent>
                    <w:p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AF485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College planning starts in the junior year of high school.</w:t>
                      </w:r>
                    </w:p>
                    <w:p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6E5E3B" w:rsidRPr="00AF485E" w:rsidRDefault="00927220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Middle school isn't too early to start thinking about college and career.</w:t>
                      </w:r>
                    </w:p>
                    <w:p w:rsidR="006E5E3B" w:rsidRPr="00AF485E" w:rsidRDefault="006E5E3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6E5E3B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>College look at classes and grades from a student's 9th grade year on.</w:t>
                      </w:r>
                    </w:p>
                    <w:p w:rsidR="00EA368F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927220" w:rsidRPr="00AF485E" w:rsidRDefault="006E5E3B" w:rsidP="00AF485E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r w:rsidR="00927220" w:rsidRPr="00AF485E">
                        <w:rPr>
                          <w:rFonts w:cs="Arial"/>
                          <w:sz w:val="28"/>
                          <w:szCs w:val="26"/>
                        </w:rPr>
                        <w:t>t’s important for</w:t>
                      </w: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teen</w:t>
                      </w:r>
                      <w:r w:rsidR="007740ED" w:rsidRPr="00AF485E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="00927220"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to make a long-term plan about the classes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the classes they will take, the type of college they want to go to, and they kind of career they want.</w:t>
                      </w:r>
                    </w:p>
                    <w:p w:rsidR="001B214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FC" w:rsidRDefault="006565FC" w:rsidP="009909CD">
      <w:pPr>
        <w:spacing w:after="0" w:line="240" w:lineRule="auto"/>
      </w:pPr>
      <w:r>
        <w:separator/>
      </w:r>
    </w:p>
  </w:endnote>
  <w:endnote w:type="continuationSeparator" w:id="0">
    <w:p w:rsidR="006565FC" w:rsidRDefault="006565F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376" w:rsidRPr="00D46648" w:rsidRDefault="00A10376" w:rsidP="00A10376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FC" w:rsidRDefault="006565FC" w:rsidP="009909CD">
      <w:pPr>
        <w:spacing w:after="0" w:line="240" w:lineRule="auto"/>
      </w:pPr>
      <w:r>
        <w:separator/>
      </w:r>
    </w:p>
  </w:footnote>
  <w:footnote w:type="continuationSeparator" w:id="0">
    <w:p w:rsidR="006565FC" w:rsidRDefault="006565F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6515"/>
    <w:rsid w:val="00076C3A"/>
    <w:rsid w:val="000C40B8"/>
    <w:rsid w:val="001733BE"/>
    <w:rsid w:val="001956B9"/>
    <w:rsid w:val="001A432A"/>
    <w:rsid w:val="001A6610"/>
    <w:rsid w:val="001B2141"/>
    <w:rsid w:val="001C7D69"/>
    <w:rsid w:val="001D16DC"/>
    <w:rsid w:val="001D41E3"/>
    <w:rsid w:val="001D5961"/>
    <w:rsid w:val="001D5F2E"/>
    <w:rsid w:val="00227C4D"/>
    <w:rsid w:val="00275C50"/>
    <w:rsid w:val="003E3DDE"/>
    <w:rsid w:val="00406591"/>
    <w:rsid w:val="00414D69"/>
    <w:rsid w:val="00436814"/>
    <w:rsid w:val="0047425E"/>
    <w:rsid w:val="005326F5"/>
    <w:rsid w:val="00532A29"/>
    <w:rsid w:val="00570F58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E5E3B"/>
    <w:rsid w:val="006F45EA"/>
    <w:rsid w:val="006F5A59"/>
    <w:rsid w:val="0070210A"/>
    <w:rsid w:val="007740ED"/>
    <w:rsid w:val="00781C88"/>
    <w:rsid w:val="00784F1D"/>
    <w:rsid w:val="007A703B"/>
    <w:rsid w:val="008110A7"/>
    <w:rsid w:val="00854BA0"/>
    <w:rsid w:val="00862933"/>
    <w:rsid w:val="00874387"/>
    <w:rsid w:val="008916E0"/>
    <w:rsid w:val="008A4FE5"/>
    <w:rsid w:val="00927220"/>
    <w:rsid w:val="00980FFC"/>
    <w:rsid w:val="009909CD"/>
    <w:rsid w:val="00995A4B"/>
    <w:rsid w:val="009B09EE"/>
    <w:rsid w:val="00A10376"/>
    <w:rsid w:val="00A25076"/>
    <w:rsid w:val="00A51106"/>
    <w:rsid w:val="00A924DC"/>
    <w:rsid w:val="00AC67ED"/>
    <w:rsid w:val="00AF485E"/>
    <w:rsid w:val="00B044CD"/>
    <w:rsid w:val="00B53C93"/>
    <w:rsid w:val="00B646B2"/>
    <w:rsid w:val="00B91A1C"/>
    <w:rsid w:val="00B93DDE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A228C"/>
    <w:rsid w:val="00DE4031"/>
    <w:rsid w:val="00EA368F"/>
    <w:rsid w:val="00EA4914"/>
    <w:rsid w:val="00EE5644"/>
    <w:rsid w:val="00F35BE3"/>
    <w:rsid w:val="00F40A18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E65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6902FB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51F2F-402F-40EE-92E5-97CE3E6A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2022-02-23T17:35:00Z</dcterms:created>
  <dcterms:modified xsi:type="dcterms:W3CDTF">2022-02-23T17:35:00Z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