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AB42E3">
        <w:trPr>
          <w:trHeight w:val="1852"/>
          <w:tblHeader/>
          <w:tblCellSpacing w:w="72" w:type="dxa"/>
        </w:trPr>
        <w:tc>
          <w:tcPr>
            <w:tcW w:w="6791" w:type="dxa"/>
            <w:shd w:val="clear" w:color="auto" w:fill="487F81" w:themeFill="accent1"/>
            <w:tcMar>
              <w:right w:w="259" w:type="dxa"/>
            </w:tcMar>
            <w:vAlign w:val="center"/>
          </w:tcPr>
          <w:p w:rsidR="00FE4BDB" w:rsidRPr="00E10F0B" w:rsidRDefault="00E10F0B" w:rsidP="001C623E">
            <w:pPr>
              <w:pStyle w:val="Title"/>
              <w:spacing w:after="240"/>
              <w:rPr>
                <w:sz w:val="40"/>
                <w:szCs w:val="40"/>
              </w:rPr>
            </w:pPr>
            <w:r w:rsidRPr="00E10F0B">
              <w:rPr>
                <w:sz w:val="40"/>
                <w:szCs w:val="40"/>
              </w:rPr>
              <w:t>5</w:t>
            </w:r>
            <w:r w:rsidRPr="00E10F0B">
              <w:rPr>
                <w:sz w:val="40"/>
                <w:szCs w:val="40"/>
                <w:vertAlign w:val="superscript"/>
              </w:rPr>
              <w:t>th</w:t>
            </w:r>
            <w:r w:rsidRPr="00E10F0B">
              <w:rPr>
                <w:sz w:val="40"/>
                <w:szCs w:val="40"/>
              </w:rPr>
              <w:t xml:space="preserve"> grade </w:t>
            </w:r>
            <w:r w:rsidR="00AB42E3">
              <w:rPr>
                <w:sz w:val="40"/>
                <w:szCs w:val="40"/>
              </w:rPr>
              <w:t>HIV/AIDS EDUCATION</w:t>
            </w:r>
          </w:p>
        </w:tc>
        <w:tc>
          <w:tcPr>
            <w:tcW w:w="3847" w:type="dxa"/>
            <w:tcBorders>
              <w:left w:val="nil"/>
            </w:tcBorders>
            <w:shd w:val="clear" w:color="auto" w:fill="D7E8E8" w:themeFill="accent1" w:themeFillTint="33"/>
            <w:vAlign w:val="center"/>
          </w:tcPr>
          <w:p w:rsidR="00FE4BDB" w:rsidRPr="00A62AD4" w:rsidRDefault="00AB42E3" w:rsidP="008B690E">
            <w:pPr>
              <w:pStyle w:val="Subtitle"/>
              <w:spacing w:after="240"/>
            </w:pPr>
            <w:r>
              <w:t>KNOW</w:t>
            </w:r>
          </w:p>
          <w:sdt>
            <w:sdtPr>
              <w:alias w:val="Divide dot graphic:"/>
              <w:tag w:val="Divide dot graphic:"/>
              <w:id w:val="-732929433"/>
              <w:placeholder>
                <w:docPart w:val="09B5BCBD3A5B49A9A2A843D500F8DB65"/>
              </w:placeholder>
              <w:temporary/>
              <w:showingPlcHdr/>
              <w15:appearance w15:val="hidden"/>
            </w:sdtPr>
            <w:sdtEndPr/>
            <w:sdtContent>
              <w:p w:rsidR="00FE4BDB" w:rsidRPr="00A62AD4" w:rsidRDefault="00FE4BDB" w:rsidP="008B690E">
                <w:pPr>
                  <w:pStyle w:val="Subtitle"/>
                  <w:spacing w:after="240"/>
                </w:pPr>
                <w:r w:rsidRPr="00A62AD4">
                  <w:sym w:font="Symbol" w:char="F0B7"/>
                </w:r>
              </w:p>
            </w:sdtContent>
          </w:sdt>
          <w:p w:rsidR="00FE4BDB" w:rsidRPr="00A62AD4" w:rsidRDefault="00AB42E3" w:rsidP="00E10F0B">
            <w:pPr>
              <w:pStyle w:val="Subtitle"/>
              <w:spacing w:after="240"/>
            </w:pPr>
            <w:r>
              <w:t>PROGRAM</w:t>
            </w:r>
          </w:p>
        </w:tc>
      </w:tr>
      <w:tr w:rsidR="00A62AD4" w:rsidRPr="00A62AD4" w:rsidTr="00AB42E3">
        <w:trPr>
          <w:trHeight w:val="604"/>
          <w:tblCellSpacing w:w="72" w:type="dxa"/>
        </w:trPr>
        <w:tc>
          <w:tcPr>
            <w:tcW w:w="6791" w:type="dxa"/>
            <w:shd w:val="clear" w:color="auto" w:fill="auto"/>
            <w:tcMar>
              <w:right w:w="259" w:type="dxa"/>
            </w:tcMar>
          </w:tcPr>
          <w:p w:rsidR="00A62AD4" w:rsidRPr="00A62AD4" w:rsidRDefault="00A62AD4" w:rsidP="00E10F0B">
            <w:pPr>
              <w:pStyle w:val="Heading2"/>
              <w:ind w:firstLine="720"/>
              <w:outlineLvl w:val="1"/>
            </w:pPr>
          </w:p>
        </w:tc>
        <w:tc>
          <w:tcPr>
            <w:tcW w:w="3847" w:type="dxa"/>
            <w:tcBorders>
              <w:left w:val="nil"/>
            </w:tcBorders>
            <w:shd w:val="clear" w:color="auto" w:fill="auto"/>
          </w:tcPr>
          <w:p w:rsidR="00A62AD4" w:rsidRPr="00A62AD4" w:rsidRDefault="00A62AD4" w:rsidP="00E10F0B">
            <w:pPr>
              <w:pStyle w:val="Phone"/>
            </w:pPr>
          </w:p>
        </w:tc>
      </w:tr>
    </w:tbl>
    <w:p w:rsidR="00AB42E3" w:rsidRPr="00AB42E3" w:rsidRDefault="00AB42E3" w:rsidP="00AB42E3">
      <w:pPr>
        <w:spacing w:after="0"/>
        <w:rPr>
          <w:sz w:val="22"/>
          <w:szCs w:val="22"/>
        </w:rPr>
      </w:pPr>
      <w:r w:rsidRPr="00AB42E3">
        <w:rPr>
          <w:b/>
          <w:sz w:val="22"/>
          <w:szCs w:val="22"/>
        </w:rPr>
        <w:t>What is HIV/AIDS</w:t>
      </w:r>
      <w:r w:rsidRPr="00AB42E3">
        <w:rPr>
          <w:sz w:val="22"/>
          <w:szCs w:val="22"/>
        </w:rPr>
        <w:t>?</w:t>
      </w:r>
    </w:p>
    <w:p w:rsidR="00AB42E3" w:rsidRPr="00AB42E3" w:rsidRDefault="00AB42E3" w:rsidP="00AB42E3">
      <w:pPr>
        <w:spacing w:after="0"/>
        <w:rPr>
          <w:sz w:val="22"/>
          <w:szCs w:val="22"/>
        </w:rPr>
      </w:pPr>
      <w:r w:rsidRPr="00AB42E3">
        <w:rPr>
          <w:sz w:val="22"/>
          <w:szCs w:val="22"/>
        </w:rPr>
        <w:t xml:space="preserve">Answer:  HIV stands for Human Immunodeficiency Virus. HIV is the virus that causes AIDS (Acquired Immune Deficiency Syndrome).  HIV attacks your body’s immune system. </w:t>
      </w:r>
    </w:p>
    <w:p w:rsidR="00AB42E3" w:rsidRPr="00AB42E3" w:rsidRDefault="00AB42E3" w:rsidP="00AB42E3">
      <w:pPr>
        <w:spacing w:after="0"/>
        <w:rPr>
          <w:sz w:val="22"/>
          <w:szCs w:val="22"/>
        </w:rPr>
      </w:pPr>
    </w:p>
    <w:p w:rsidR="00AB42E3" w:rsidRPr="00AB42E3" w:rsidRDefault="00AB42E3" w:rsidP="00AB42E3">
      <w:pPr>
        <w:spacing w:after="0"/>
        <w:rPr>
          <w:sz w:val="22"/>
          <w:szCs w:val="22"/>
        </w:rPr>
      </w:pPr>
      <w:r w:rsidRPr="00AB42E3">
        <w:rPr>
          <w:b/>
          <w:sz w:val="22"/>
          <w:szCs w:val="22"/>
        </w:rPr>
        <w:t>What is the Immune System</w:t>
      </w:r>
      <w:r w:rsidRPr="00AB42E3">
        <w:rPr>
          <w:sz w:val="22"/>
          <w:szCs w:val="22"/>
        </w:rPr>
        <w:t>?</w:t>
      </w:r>
    </w:p>
    <w:p w:rsidR="00AB42E3" w:rsidRPr="00AB42E3" w:rsidRDefault="00AB42E3" w:rsidP="00AB42E3">
      <w:pPr>
        <w:spacing w:after="0"/>
        <w:rPr>
          <w:sz w:val="22"/>
          <w:szCs w:val="22"/>
        </w:rPr>
      </w:pPr>
      <w:r w:rsidRPr="00AB42E3">
        <w:rPr>
          <w:sz w:val="22"/>
          <w:szCs w:val="22"/>
        </w:rPr>
        <w:t xml:space="preserve">Answer:  The immune system </w:t>
      </w:r>
      <w:r w:rsidR="00D80443">
        <w:rPr>
          <w:sz w:val="22"/>
          <w:szCs w:val="22"/>
        </w:rPr>
        <w:t>is your body’s defense system, it</w:t>
      </w:r>
      <w:r w:rsidRPr="00AB42E3">
        <w:rPr>
          <w:sz w:val="22"/>
          <w:szCs w:val="22"/>
        </w:rPr>
        <w:t xml:space="preserve"> protect</w:t>
      </w:r>
      <w:r w:rsidR="00D80443">
        <w:rPr>
          <w:sz w:val="22"/>
          <w:szCs w:val="22"/>
        </w:rPr>
        <w:t>s</w:t>
      </w:r>
      <w:r w:rsidRPr="00AB42E3">
        <w:rPr>
          <w:sz w:val="22"/>
          <w:szCs w:val="22"/>
        </w:rPr>
        <w:t xml:space="preserve"> your body from bacteria, germs and viruses.  The immune system has two main parts: skin and white blood cells.</w:t>
      </w:r>
    </w:p>
    <w:p w:rsidR="00AB42E3" w:rsidRPr="00AB42E3" w:rsidRDefault="00D36AF9" w:rsidP="00AB42E3">
      <w:pPr>
        <w:spacing w:after="0"/>
        <w:rPr>
          <w:sz w:val="22"/>
          <w:szCs w:val="22"/>
        </w:rPr>
      </w:pPr>
      <w:r>
        <w:rPr>
          <w:sz w:val="22"/>
          <w:szCs w:val="22"/>
        </w:rPr>
        <w:t>The skin is the barrier that</w:t>
      </w:r>
      <w:r w:rsidR="00AB42E3" w:rsidRPr="00AB42E3">
        <w:rPr>
          <w:sz w:val="22"/>
          <w:szCs w:val="22"/>
        </w:rPr>
        <w:t xml:space="preserve"> keep germ</w:t>
      </w:r>
      <w:r w:rsidR="00FE637F">
        <w:rPr>
          <w:sz w:val="22"/>
          <w:szCs w:val="22"/>
        </w:rPr>
        <w:t>s out</w:t>
      </w:r>
      <w:r>
        <w:rPr>
          <w:sz w:val="22"/>
          <w:szCs w:val="22"/>
        </w:rPr>
        <w:t xml:space="preserve"> of your body</w:t>
      </w:r>
      <w:r w:rsidR="00FE637F">
        <w:rPr>
          <w:sz w:val="22"/>
          <w:szCs w:val="22"/>
        </w:rPr>
        <w:t>.  The</w:t>
      </w:r>
      <w:r w:rsidR="00AB42E3" w:rsidRPr="00AB42E3">
        <w:rPr>
          <w:sz w:val="22"/>
          <w:szCs w:val="22"/>
        </w:rPr>
        <w:t xml:space="preserve"> white blood cells fight germs, bacteria and viruses that have made their way into your bo</w:t>
      </w:r>
      <w:r w:rsidR="00816719">
        <w:rPr>
          <w:sz w:val="22"/>
          <w:szCs w:val="22"/>
        </w:rPr>
        <w:t>dy.  Your</w:t>
      </w:r>
      <w:r w:rsidR="00AB42E3" w:rsidRPr="00AB42E3">
        <w:rPr>
          <w:sz w:val="22"/>
          <w:szCs w:val="22"/>
        </w:rPr>
        <w:t xml:space="preserve"> immune system </w:t>
      </w:r>
      <w:r w:rsidR="00816719">
        <w:rPr>
          <w:sz w:val="22"/>
          <w:szCs w:val="22"/>
        </w:rPr>
        <w:t>protects you</w:t>
      </w:r>
      <w:r w:rsidR="00FE637F">
        <w:rPr>
          <w:sz w:val="22"/>
          <w:szCs w:val="22"/>
        </w:rPr>
        <w:t xml:space="preserve"> and </w:t>
      </w:r>
      <w:r w:rsidR="00816719">
        <w:rPr>
          <w:sz w:val="22"/>
          <w:szCs w:val="22"/>
        </w:rPr>
        <w:t>keeps you</w:t>
      </w:r>
      <w:r w:rsidR="00AB42E3" w:rsidRPr="00AB42E3">
        <w:rPr>
          <w:sz w:val="22"/>
          <w:szCs w:val="22"/>
        </w:rPr>
        <w:t xml:space="preserve"> healthy.</w:t>
      </w:r>
    </w:p>
    <w:p w:rsidR="00AB42E3" w:rsidRPr="00AB42E3" w:rsidRDefault="00AB42E3" w:rsidP="00AB42E3">
      <w:pPr>
        <w:spacing w:after="0"/>
        <w:rPr>
          <w:sz w:val="22"/>
          <w:szCs w:val="22"/>
        </w:rPr>
      </w:pPr>
    </w:p>
    <w:p w:rsidR="00AB42E3" w:rsidRPr="00AB42E3" w:rsidRDefault="00AB42E3" w:rsidP="00AB42E3">
      <w:pPr>
        <w:spacing w:after="0"/>
        <w:rPr>
          <w:sz w:val="22"/>
          <w:szCs w:val="22"/>
        </w:rPr>
      </w:pPr>
      <w:r w:rsidRPr="00AB42E3">
        <w:rPr>
          <w:b/>
          <w:sz w:val="22"/>
          <w:szCs w:val="22"/>
        </w:rPr>
        <w:t>Why should I care about HIV or AIDS Education</w:t>
      </w:r>
      <w:r w:rsidRPr="00AB42E3">
        <w:rPr>
          <w:sz w:val="22"/>
          <w:szCs w:val="22"/>
        </w:rPr>
        <w:t>?</w:t>
      </w:r>
    </w:p>
    <w:p w:rsidR="00AB42E3" w:rsidRPr="00AB42E3" w:rsidRDefault="00AB42E3" w:rsidP="00AB42E3">
      <w:pPr>
        <w:spacing w:after="0"/>
        <w:rPr>
          <w:sz w:val="22"/>
          <w:szCs w:val="22"/>
        </w:rPr>
      </w:pPr>
      <w:r w:rsidRPr="00AB42E3">
        <w:rPr>
          <w:sz w:val="22"/>
          <w:szCs w:val="22"/>
        </w:rPr>
        <w:t>Answer:</w:t>
      </w:r>
    </w:p>
    <w:p w:rsidR="00FE637F" w:rsidRDefault="00AB42E3" w:rsidP="001C623E">
      <w:pPr>
        <w:pStyle w:val="ListParagraph"/>
        <w:numPr>
          <w:ilvl w:val="0"/>
          <w:numId w:val="12"/>
        </w:numPr>
        <w:spacing w:after="0"/>
        <w:rPr>
          <w:sz w:val="22"/>
          <w:szCs w:val="22"/>
        </w:rPr>
      </w:pPr>
      <w:r w:rsidRPr="001C623E">
        <w:rPr>
          <w:sz w:val="22"/>
          <w:szCs w:val="22"/>
        </w:rPr>
        <w:t>Sometimes, we hear things about AIDS and HIV infection t</w:t>
      </w:r>
      <w:r w:rsidR="00FE637F">
        <w:rPr>
          <w:sz w:val="22"/>
          <w:szCs w:val="22"/>
        </w:rPr>
        <w:t>hat may confuse us or that doesn’t</w:t>
      </w:r>
      <w:r w:rsidRPr="001C623E">
        <w:rPr>
          <w:sz w:val="22"/>
          <w:szCs w:val="22"/>
        </w:rPr>
        <w:t xml:space="preserve"> make sense. </w:t>
      </w:r>
    </w:p>
    <w:p w:rsidR="00AB42E3" w:rsidRPr="001C623E" w:rsidRDefault="00AB42E3" w:rsidP="001C623E">
      <w:pPr>
        <w:pStyle w:val="ListParagraph"/>
        <w:numPr>
          <w:ilvl w:val="0"/>
          <w:numId w:val="12"/>
        </w:numPr>
        <w:spacing w:after="0"/>
        <w:rPr>
          <w:sz w:val="22"/>
          <w:szCs w:val="22"/>
        </w:rPr>
      </w:pPr>
      <w:r w:rsidRPr="001C623E">
        <w:rPr>
          <w:sz w:val="22"/>
          <w:szCs w:val="22"/>
        </w:rPr>
        <w:t xml:space="preserve">Some of the things people </w:t>
      </w:r>
      <w:r w:rsidR="00FE637F">
        <w:rPr>
          <w:sz w:val="22"/>
          <w:szCs w:val="22"/>
        </w:rPr>
        <w:t>say about AIDS just aren't true, you need to have accurate information.</w:t>
      </w:r>
    </w:p>
    <w:p w:rsidR="00AB42E3" w:rsidRPr="001C623E" w:rsidRDefault="00AB42E3" w:rsidP="001C623E">
      <w:pPr>
        <w:pStyle w:val="ListParagraph"/>
        <w:numPr>
          <w:ilvl w:val="0"/>
          <w:numId w:val="12"/>
        </w:numPr>
        <w:spacing w:after="0"/>
        <w:rPr>
          <w:sz w:val="22"/>
          <w:szCs w:val="22"/>
        </w:rPr>
      </w:pPr>
      <w:r w:rsidRPr="001C623E">
        <w:rPr>
          <w:sz w:val="22"/>
          <w:szCs w:val="22"/>
        </w:rPr>
        <w:t>HIV is a very serious virus that can lead to AIDS which can lead to death. We still have people with HIV/AIDS living in America today with new cases diagnosed every year.</w:t>
      </w:r>
    </w:p>
    <w:p w:rsidR="00AB42E3" w:rsidRPr="001C623E" w:rsidRDefault="00AB42E3" w:rsidP="001C623E">
      <w:pPr>
        <w:pStyle w:val="ListParagraph"/>
        <w:numPr>
          <w:ilvl w:val="0"/>
          <w:numId w:val="12"/>
        </w:numPr>
        <w:spacing w:after="0"/>
        <w:rPr>
          <w:sz w:val="22"/>
          <w:szCs w:val="22"/>
        </w:rPr>
      </w:pPr>
      <w:r w:rsidRPr="001C623E">
        <w:rPr>
          <w:sz w:val="22"/>
          <w:szCs w:val="22"/>
        </w:rPr>
        <w:t xml:space="preserve">There is no cure for AIDS right now.  There are medications that can help but </w:t>
      </w:r>
      <w:r w:rsidR="00FE637F">
        <w:rPr>
          <w:sz w:val="22"/>
          <w:szCs w:val="22"/>
        </w:rPr>
        <w:t xml:space="preserve">there is </w:t>
      </w:r>
      <w:r w:rsidRPr="001C623E">
        <w:rPr>
          <w:sz w:val="22"/>
          <w:szCs w:val="22"/>
        </w:rPr>
        <w:t>not a cure.  The medications are expensive and not available to everyone in the world.</w:t>
      </w:r>
    </w:p>
    <w:p w:rsidR="00AB42E3" w:rsidRPr="001C623E" w:rsidRDefault="00FE637F" w:rsidP="001C623E">
      <w:pPr>
        <w:pStyle w:val="ListParagraph"/>
        <w:numPr>
          <w:ilvl w:val="0"/>
          <w:numId w:val="12"/>
        </w:numPr>
        <w:spacing w:after="0"/>
        <w:rPr>
          <w:sz w:val="22"/>
          <w:szCs w:val="22"/>
        </w:rPr>
      </w:pPr>
      <w:r>
        <w:rPr>
          <w:sz w:val="22"/>
          <w:szCs w:val="22"/>
        </w:rPr>
        <w:t>With the help of doctors</w:t>
      </w:r>
      <w:r w:rsidR="00AB42E3" w:rsidRPr="001C623E">
        <w:rPr>
          <w:sz w:val="22"/>
          <w:szCs w:val="22"/>
        </w:rPr>
        <w:t xml:space="preserve">, many people with HIV live a long time.  </w:t>
      </w:r>
    </w:p>
    <w:p w:rsidR="00AB42E3" w:rsidRPr="00AB42E3" w:rsidRDefault="00AB42E3" w:rsidP="00AB42E3">
      <w:pPr>
        <w:spacing w:after="0"/>
        <w:rPr>
          <w:sz w:val="22"/>
          <w:szCs w:val="22"/>
        </w:rPr>
      </w:pPr>
    </w:p>
    <w:p w:rsidR="00AB42E3" w:rsidRPr="00AB42E3" w:rsidRDefault="00AB42E3" w:rsidP="00AB42E3">
      <w:pPr>
        <w:spacing w:after="0"/>
        <w:rPr>
          <w:b/>
          <w:sz w:val="22"/>
          <w:szCs w:val="22"/>
        </w:rPr>
      </w:pPr>
      <w:r w:rsidRPr="00AB42E3">
        <w:rPr>
          <w:b/>
          <w:sz w:val="22"/>
          <w:szCs w:val="22"/>
        </w:rPr>
        <w:t>How do people get HIV?</w:t>
      </w:r>
    </w:p>
    <w:p w:rsidR="00FE637F" w:rsidRPr="00AB42E3" w:rsidRDefault="00AB42E3" w:rsidP="00FE637F">
      <w:pPr>
        <w:spacing w:after="0"/>
        <w:rPr>
          <w:sz w:val="22"/>
          <w:szCs w:val="22"/>
        </w:rPr>
      </w:pPr>
      <w:r w:rsidRPr="00AB42E3">
        <w:rPr>
          <w:sz w:val="22"/>
          <w:szCs w:val="22"/>
        </w:rPr>
        <w:t xml:space="preserve">Answer:  If a person has HIV, the HIV virus is in </w:t>
      </w:r>
      <w:r w:rsidR="00FE637F">
        <w:rPr>
          <w:sz w:val="22"/>
          <w:szCs w:val="22"/>
        </w:rPr>
        <w:t xml:space="preserve">their body fluids such as blood.  </w:t>
      </w:r>
      <w:r w:rsidR="00FE637F" w:rsidRPr="00AB42E3">
        <w:rPr>
          <w:sz w:val="22"/>
          <w:szCs w:val="22"/>
        </w:rPr>
        <w:t>Many people who have HIV do not know that they have it and can unknowingly pass it to other people.  You can’t tell, just by looking at someone, if they have HIV/AIDS or not.</w:t>
      </w:r>
    </w:p>
    <w:p w:rsidR="00FE637F" w:rsidRDefault="00FE637F" w:rsidP="00AB42E3">
      <w:pPr>
        <w:spacing w:after="0"/>
        <w:rPr>
          <w:sz w:val="22"/>
          <w:szCs w:val="22"/>
        </w:rPr>
      </w:pPr>
    </w:p>
    <w:p w:rsidR="00AB42E3" w:rsidRPr="00FE637F" w:rsidRDefault="00FE637F" w:rsidP="00FE637F">
      <w:pPr>
        <w:pStyle w:val="ListParagraph"/>
        <w:numPr>
          <w:ilvl w:val="0"/>
          <w:numId w:val="16"/>
        </w:numPr>
        <w:spacing w:after="0"/>
        <w:rPr>
          <w:sz w:val="22"/>
          <w:szCs w:val="22"/>
        </w:rPr>
      </w:pPr>
      <w:r w:rsidRPr="00FE637F">
        <w:rPr>
          <w:sz w:val="22"/>
          <w:szCs w:val="22"/>
        </w:rPr>
        <w:t>One way that a person</w:t>
      </w:r>
      <w:r w:rsidR="00AB42E3" w:rsidRPr="00FE637F">
        <w:rPr>
          <w:sz w:val="22"/>
          <w:szCs w:val="22"/>
        </w:rPr>
        <w:t xml:space="preserve"> can pass the virus to another person is by sharing needles for drugs, tattooing or body piercing.</w:t>
      </w:r>
    </w:p>
    <w:p w:rsidR="00AB42E3" w:rsidRPr="00FE637F" w:rsidRDefault="00AB42E3" w:rsidP="00FE637F">
      <w:pPr>
        <w:pStyle w:val="ListParagraph"/>
        <w:numPr>
          <w:ilvl w:val="0"/>
          <w:numId w:val="16"/>
        </w:numPr>
        <w:spacing w:after="0"/>
        <w:rPr>
          <w:sz w:val="22"/>
          <w:szCs w:val="22"/>
        </w:rPr>
      </w:pPr>
      <w:r w:rsidRPr="00FE637F">
        <w:rPr>
          <w:sz w:val="22"/>
          <w:szCs w:val="22"/>
        </w:rPr>
        <w:t>If a woman has HIV when she is pregnant, sometimes the baby can get HIV during pregnancy or birth.</w:t>
      </w:r>
    </w:p>
    <w:p w:rsidR="00AB42E3" w:rsidRPr="00FE637F" w:rsidRDefault="00AB42E3" w:rsidP="00FE637F">
      <w:pPr>
        <w:pStyle w:val="ListParagraph"/>
        <w:numPr>
          <w:ilvl w:val="0"/>
          <w:numId w:val="16"/>
        </w:numPr>
        <w:spacing w:after="0"/>
        <w:rPr>
          <w:sz w:val="22"/>
          <w:szCs w:val="22"/>
        </w:rPr>
      </w:pPr>
      <w:r w:rsidRPr="00FE637F">
        <w:rPr>
          <w:sz w:val="22"/>
          <w:szCs w:val="22"/>
        </w:rPr>
        <w:t xml:space="preserve">A person can’t get HIV from hugging or kissing or playing with someone who has it. They </w:t>
      </w:r>
      <w:r w:rsidRPr="001F7571">
        <w:rPr>
          <w:b/>
          <w:sz w:val="22"/>
          <w:szCs w:val="22"/>
        </w:rPr>
        <w:t>can’</w:t>
      </w:r>
      <w:r w:rsidR="00FE637F" w:rsidRPr="001F7571">
        <w:rPr>
          <w:b/>
          <w:sz w:val="22"/>
          <w:szCs w:val="22"/>
        </w:rPr>
        <w:t>t</w:t>
      </w:r>
      <w:r w:rsidR="00FE637F">
        <w:rPr>
          <w:sz w:val="22"/>
          <w:szCs w:val="22"/>
        </w:rPr>
        <w:t xml:space="preserve"> get it from a mosquito bite,</w:t>
      </w:r>
      <w:r w:rsidRPr="00FE637F">
        <w:rPr>
          <w:sz w:val="22"/>
          <w:szCs w:val="22"/>
        </w:rPr>
        <w:t xml:space="preserve"> from a toilet seat or drinking from a water fountain.</w:t>
      </w:r>
    </w:p>
    <w:p w:rsidR="00AB42E3" w:rsidRPr="00AB42E3" w:rsidRDefault="00AB42E3" w:rsidP="00AB42E3">
      <w:pPr>
        <w:spacing w:after="0"/>
        <w:rPr>
          <w:sz w:val="22"/>
          <w:szCs w:val="22"/>
        </w:rPr>
      </w:pPr>
    </w:p>
    <w:p w:rsidR="00FE637F" w:rsidRDefault="00FE637F" w:rsidP="00AB42E3">
      <w:pPr>
        <w:spacing w:after="0"/>
        <w:rPr>
          <w:b/>
          <w:sz w:val="22"/>
          <w:szCs w:val="22"/>
        </w:rPr>
      </w:pPr>
    </w:p>
    <w:p w:rsidR="00FE637F" w:rsidRDefault="00FE637F" w:rsidP="00AB42E3">
      <w:pPr>
        <w:spacing w:after="0"/>
        <w:rPr>
          <w:b/>
          <w:sz w:val="22"/>
          <w:szCs w:val="22"/>
        </w:rPr>
      </w:pPr>
    </w:p>
    <w:p w:rsidR="00AB42E3" w:rsidRPr="00AB42E3" w:rsidRDefault="00AB42E3" w:rsidP="00AB42E3">
      <w:pPr>
        <w:spacing w:after="0"/>
        <w:rPr>
          <w:b/>
          <w:sz w:val="22"/>
          <w:szCs w:val="22"/>
        </w:rPr>
      </w:pPr>
      <w:r w:rsidRPr="00AB42E3">
        <w:rPr>
          <w:b/>
          <w:sz w:val="22"/>
          <w:szCs w:val="22"/>
        </w:rPr>
        <w:t>What are some ways young people can prevent becoming infected with HIV?</w:t>
      </w:r>
    </w:p>
    <w:p w:rsidR="00AB42E3" w:rsidRPr="00FE637F" w:rsidRDefault="00AB42E3" w:rsidP="00FE637F">
      <w:pPr>
        <w:spacing w:after="0"/>
        <w:rPr>
          <w:sz w:val="22"/>
          <w:szCs w:val="22"/>
        </w:rPr>
      </w:pPr>
      <w:r w:rsidRPr="00AB42E3">
        <w:rPr>
          <w:sz w:val="22"/>
          <w:szCs w:val="22"/>
        </w:rPr>
        <w:t xml:space="preserve">Answers:  </w:t>
      </w:r>
      <w:r w:rsidRPr="00FE637F">
        <w:rPr>
          <w:sz w:val="22"/>
          <w:szCs w:val="22"/>
        </w:rPr>
        <w:t xml:space="preserve">Kids your age almost never get HIV but it is important to know about it to protect yourself </w:t>
      </w:r>
      <w:r w:rsidR="00FE637F" w:rsidRPr="00FE637F">
        <w:rPr>
          <w:sz w:val="22"/>
          <w:szCs w:val="22"/>
        </w:rPr>
        <w:t xml:space="preserve">for </w:t>
      </w:r>
      <w:r w:rsidRPr="00FE637F">
        <w:rPr>
          <w:sz w:val="22"/>
          <w:szCs w:val="22"/>
        </w:rPr>
        <w:t xml:space="preserve">when you are older.  HIV transmission can be prevented.  Here are </w:t>
      </w:r>
      <w:r w:rsidR="00816719">
        <w:rPr>
          <w:sz w:val="22"/>
          <w:szCs w:val="22"/>
        </w:rPr>
        <w:t xml:space="preserve">some </w:t>
      </w:r>
      <w:r w:rsidRPr="00FE637F">
        <w:rPr>
          <w:sz w:val="22"/>
          <w:szCs w:val="22"/>
        </w:rPr>
        <w:t xml:space="preserve">ways to keep you safe.  </w:t>
      </w:r>
    </w:p>
    <w:p w:rsidR="00AB42E3" w:rsidRPr="001C623E" w:rsidRDefault="00AB42E3" w:rsidP="001C623E">
      <w:pPr>
        <w:pStyle w:val="ListParagraph"/>
        <w:numPr>
          <w:ilvl w:val="0"/>
          <w:numId w:val="13"/>
        </w:numPr>
        <w:spacing w:after="0"/>
        <w:rPr>
          <w:sz w:val="22"/>
          <w:szCs w:val="22"/>
        </w:rPr>
      </w:pPr>
      <w:r w:rsidRPr="001C623E">
        <w:rPr>
          <w:sz w:val="22"/>
          <w:szCs w:val="22"/>
        </w:rPr>
        <w:t>Avoid contact with other people’s body fluids such as blood.</w:t>
      </w:r>
    </w:p>
    <w:p w:rsidR="00AB42E3" w:rsidRPr="001C623E" w:rsidRDefault="00816719" w:rsidP="001C623E">
      <w:pPr>
        <w:pStyle w:val="ListParagraph"/>
        <w:numPr>
          <w:ilvl w:val="0"/>
          <w:numId w:val="13"/>
        </w:numPr>
        <w:spacing w:after="0"/>
        <w:rPr>
          <w:sz w:val="22"/>
          <w:szCs w:val="22"/>
        </w:rPr>
      </w:pPr>
      <w:r>
        <w:rPr>
          <w:sz w:val="22"/>
          <w:szCs w:val="22"/>
        </w:rPr>
        <w:t xml:space="preserve">If you see that </w:t>
      </w:r>
      <w:r w:rsidR="00397EA0">
        <w:rPr>
          <w:sz w:val="22"/>
          <w:szCs w:val="22"/>
        </w:rPr>
        <w:t>someone</w:t>
      </w:r>
      <w:r w:rsidR="00AB42E3" w:rsidRPr="001C623E">
        <w:rPr>
          <w:sz w:val="22"/>
          <w:szCs w:val="22"/>
        </w:rPr>
        <w:t xml:space="preserve"> is hurt and bleeding, hand them something to compress/clean the wound while you go get </w:t>
      </w:r>
      <w:r w:rsidR="00FE637F">
        <w:rPr>
          <w:sz w:val="22"/>
          <w:szCs w:val="22"/>
        </w:rPr>
        <w:t>help.</w:t>
      </w:r>
      <w:r w:rsidR="00AB42E3" w:rsidRPr="001C623E">
        <w:rPr>
          <w:sz w:val="22"/>
          <w:szCs w:val="22"/>
        </w:rPr>
        <w:t xml:space="preserve">  There are other d</w:t>
      </w:r>
      <w:r w:rsidR="00FE637F">
        <w:rPr>
          <w:sz w:val="22"/>
          <w:szCs w:val="22"/>
        </w:rPr>
        <w:t>iseases that are spread when a person comes into contact with blood of an infected person</w:t>
      </w:r>
      <w:r w:rsidR="00AB42E3" w:rsidRPr="001C623E">
        <w:rPr>
          <w:sz w:val="22"/>
          <w:szCs w:val="22"/>
        </w:rPr>
        <w:t xml:space="preserve">.  </w:t>
      </w:r>
    </w:p>
    <w:p w:rsidR="00AB42E3" w:rsidRPr="001C623E" w:rsidRDefault="00AB42E3" w:rsidP="001C623E">
      <w:pPr>
        <w:pStyle w:val="ListParagraph"/>
        <w:numPr>
          <w:ilvl w:val="0"/>
          <w:numId w:val="13"/>
        </w:numPr>
        <w:spacing w:after="0"/>
        <w:rPr>
          <w:sz w:val="22"/>
          <w:szCs w:val="22"/>
        </w:rPr>
      </w:pPr>
      <w:r w:rsidRPr="001C623E">
        <w:rPr>
          <w:sz w:val="22"/>
          <w:szCs w:val="22"/>
        </w:rPr>
        <w:t xml:space="preserve">If you see blood on the playground or gym floor, notify an adult and they will clean it properly.  </w:t>
      </w:r>
    </w:p>
    <w:p w:rsidR="00AB42E3" w:rsidRPr="001C623E" w:rsidRDefault="00AB42E3" w:rsidP="001C623E">
      <w:pPr>
        <w:pStyle w:val="ListParagraph"/>
        <w:numPr>
          <w:ilvl w:val="0"/>
          <w:numId w:val="13"/>
        </w:numPr>
        <w:spacing w:after="0"/>
        <w:rPr>
          <w:sz w:val="22"/>
          <w:szCs w:val="22"/>
        </w:rPr>
      </w:pPr>
      <w:r w:rsidRPr="001C623E">
        <w:rPr>
          <w:sz w:val="22"/>
          <w:szCs w:val="22"/>
        </w:rPr>
        <w:t xml:space="preserve">Don't use drugs, or share tattooing or body piercing needles.  </w:t>
      </w:r>
    </w:p>
    <w:p w:rsidR="00AB42E3" w:rsidRPr="001C623E" w:rsidRDefault="00AB42E3" w:rsidP="001C623E">
      <w:pPr>
        <w:pStyle w:val="ListParagraph"/>
        <w:numPr>
          <w:ilvl w:val="0"/>
          <w:numId w:val="13"/>
        </w:numPr>
        <w:spacing w:after="0"/>
        <w:rPr>
          <w:sz w:val="22"/>
          <w:szCs w:val="22"/>
        </w:rPr>
      </w:pPr>
      <w:r w:rsidRPr="001C623E">
        <w:rPr>
          <w:sz w:val="22"/>
          <w:szCs w:val="22"/>
        </w:rPr>
        <w:t xml:space="preserve">If you find a needle, report it to an adult immediately.  DO NOT TOUCH IT.  </w:t>
      </w:r>
    </w:p>
    <w:p w:rsidR="00AB42E3" w:rsidRPr="00AB42E3" w:rsidRDefault="00AB42E3" w:rsidP="00AB42E3">
      <w:pPr>
        <w:spacing w:after="0"/>
        <w:rPr>
          <w:sz w:val="22"/>
          <w:szCs w:val="22"/>
        </w:rPr>
      </w:pPr>
      <w:r w:rsidRPr="00AB42E3">
        <w:rPr>
          <w:sz w:val="22"/>
          <w:szCs w:val="22"/>
        </w:rPr>
        <w:t xml:space="preserve"> </w:t>
      </w:r>
    </w:p>
    <w:p w:rsidR="00AB42E3" w:rsidRPr="00AB42E3" w:rsidRDefault="00AB42E3" w:rsidP="00AB42E3">
      <w:pPr>
        <w:spacing w:after="0"/>
        <w:rPr>
          <w:b/>
          <w:sz w:val="22"/>
          <w:szCs w:val="22"/>
        </w:rPr>
      </w:pPr>
      <w:r w:rsidRPr="00AB42E3">
        <w:rPr>
          <w:b/>
          <w:sz w:val="22"/>
          <w:szCs w:val="22"/>
        </w:rPr>
        <w:t>Protecting yourself by learning to say NO.</w:t>
      </w:r>
    </w:p>
    <w:p w:rsidR="00AB42E3" w:rsidRPr="00AB42E3" w:rsidRDefault="00AB42E3" w:rsidP="00AB42E3">
      <w:pPr>
        <w:spacing w:after="0"/>
        <w:rPr>
          <w:sz w:val="22"/>
          <w:szCs w:val="22"/>
        </w:rPr>
      </w:pPr>
      <w:r w:rsidRPr="00AB42E3">
        <w:rPr>
          <w:sz w:val="22"/>
          <w:szCs w:val="22"/>
        </w:rPr>
        <w:t>Part of your HIV educations involves practicing how to say “no” to risky behaviors or situations that make you uncomfortable. Think of a time when someone has tried to talk you into something that you knew wasn’t right or you were not all</w:t>
      </w:r>
      <w:r w:rsidR="002120F9">
        <w:rPr>
          <w:sz w:val="22"/>
          <w:szCs w:val="22"/>
        </w:rPr>
        <w:t>owed to do.  For example</w:t>
      </w:r>
      <w:r w:rsidR="008B690E">
        <w:rPr>
          <w:sz w:val="22"/>
          <w:szCs w:val="22"/>
        </w:rPr>
        <w:t>,</w:t>
      </w:r>
      <w:r w:rsidRPr="00AB42E3">
        <w:rPr>
          <w:sz w:val="22"/>
          <w:szCs w:val="22"/>
        </w:rPr>
        <w:t xml:space="preserve"> someone asked y</w:t>
      </w:r>
      <w:r w:rsidR="00090E24">
        <w:rPr>
          <w:sz w:val="22"/>
          <w:szCs w:val="22"/>
        </w:rPr>
        <w:t>ou to</w:t>
      </w:r>
      <w:r w:rsidR="00866950">
        <w:rPr>
          <w:sz w:val="22"/>
          <w:szCs w:val="22"/>
        </w:rPr>
        <w:t xml:space="preserve"> steal something </w:t>
      </w:r>
      <w:r w:rsidRPr="00AB42E3">
        <w:rPr>
          <w:sz w:val="22"/>
          <w:szCs w:val="22"/>
        </w:rPr>
        <w:t>or lie to your parents</w:t>
      </w:r>
      <w:r w:rsidR="00866950">
        <w:rPr>
          <w:sz w:val="22"/>
          <w:szCs w:val="22"/>
        </w:rPr>
        <w:t>, maybe</w:t>
      </w:r>
      <w:r w:rsidR="003E09C8">
        <w:rPr>
          <w:sz w:val="22"/>
          <w:szCs w:val="22"/>
        </w:rPr>
        <w:t xml:space="preserve"> </w:t>
      </w:r>
      <w:r w:rsidRPr="00AB42E3">
        <w:rPr>
          <w:sz w:val="22"/>
          <w:szCs w:val="22"/>
        </w:rPr>
        <w:t>you were asked to watch a movie th</w:t>
      </w:r>
      <w:r w:rsidR="003E09C8">
        <w:rPr>
          <w:sz w:val="22"/>
          <w:szCs w:val="22"/>
        </w:rPr>
        <w:t>at your parents will not allow</w:t>
      </w:r>
      <w:r w:rsidRPr="00AB42E3">
        <w:rPr>
          <w:sz w:val="22"/>
          <w:szCs w:val="22"/>
        </w:rPr>
        <w:t xml:space="preserve">.  You have to practice saying “no” in order for it to be effective and to let the person know you mean it.  Here are four steps to a refusal (saying no):  </w:t>
      </w:r>
    </w:p>
    <w:p w:rsidR="00AB42E3" w:rsidRPr="001C623E" w:rsidRDefault="00AB42E3" w:rsidP="001C623E">
      <w:pPr>
        <w:pStyle w:val="ListParagraph"/>
        <w:numPr>
          <w:ilvl w:val="0"/>
          <w:numId w:val="14"/>
        </w:numPr>
        <w:spacing w:after="0"/>
        <w:rPr>
          <w:sz w:val="22"/>
          <w:szCs w:val="22"/>
        </w:rPr>
      </w:pPr>
      <w:r w:rsidRPr="001C623E">
        <w:rPr>
          <w:sz w:val="22"/>
          <w:szCs w:val="22"/>
        </w:rPr>
        <w:t xml:space="preserve">Say “NO” in a clear, strong and sure tone of voice. </w:t>
      </w:r>
    </w:p>
    <w:p w:rsidR="00AB42E3" w:rsidRPr="001C623E" w:rsidRDefault="00AB42E3" w:rsidP="001C623E">
      <w:pPr>
        <w:pStyle w:val="ListParagraph"/>
        <w:numPr>
          <w:ilvl w:val="0"/>
          <w:numId w:val="14"/>
        </w:numPr>
        <w:spacing w:after="0"/>
        <w:rPr>
          <w:sz w:val="22"/>
          <w:szCs w:val="22"/>
        </w:rPr>
      </w:pPr>
      <w:r w:rsidRPr="001C623E">
        <w:rPr>
          <w:sz w:val="22"/>
          <w:szCs w:val="22"/>
        </w:rPr>
        <w:t xml:space="preserve">Explain why you are saying no such as “my mom does not allow me to watch that type of movie”.  </w:t>
      </w:r>
    </w:p>
    <w:p w:rsidR="00AB42E3" w:rsidRPr="001C623E" w:rsidRDefault="00AB42E3" w:rsidP="001C623E">
      <w:pPr>
        <w:pStyle w:val="ListParagraph"/>
        <w:numPr>
          <w:ilvl w:val="0"/>
          <w:numId w:val="14"/>
        </w:numPr>
        <w:spacing w:after="0"/>
        <w:rPr>
          <w:sz w:val="22"/>
          <w:szCs w:val="22"/>
        </w:rPr>
      </w:pPr>
      <w:r w:rsidRPr="001C623E">
        <w:rPr>
          <w:sz w:val="22"/>
          <w:szCs w:val="22"/>
        </w:rPr>
        <w:t xml:space="preserve">Suggest an alternative activity that is safe and that you are allowed to do such as taking a walk or playing outside.  </w:t>
      </w:r>
    </w:p>
    <w:p w:rsidR="00AB42E3" w:rsidRPr="008B690E" w:rsidRDefault="00D80443" w:rsidP="008B690E">
      <w:pPr>
        <w:pStyle w:val="ListParagraph"/>
        <w:numPr>
          <w:ilvl w:val="0"/>
          <w:numId w:val="14"/>
        </w:numPr>
        <w:spacing w:after="0"/>
        <w:rPr>
          <w:sz w:val="22"/>
          <w:szCs w:val="22"/>
        </w:rPr>
      </w:pPr>
      <w:r>
        <w:rPr>
          <w:sz w:val="22"/>
          <w:szCs w:val="22"/>
        </w:rPr>
        <w:t>L</w:t>
      </w:r>
      <w:r w:rsidR="00AB42E3" w:rsidRPr="001C623E">
        <w:rPr>
          <w:sz w:val="22"/>
          <w:szCs w:val="22"/>
        </w:rPr>
        <w:t xml:space="preserve">eave </w:t>
      </w:r>
      <w:r>
        <w:rPr>
          <w:sz w:val="22"/>
          <w:szCs w:val="22"/>
        </w:rPr>
        <w:t xml:space="preserve">the situation </w:t>
      </w:r>
      <w:r w:rsidR="00AB42E3" w:rsidRPr="001C623E">
        <w:rPr>
          <w:sz w:val="22"/>
          <w:szCs w:val="22"/>
        </w:rPr>
        <w:t>if you need or want to.  For example</w:t>
      </w:r>
      <w:r w:rsidR="008B690E">
        <w:rPr>
          <w:sz w:val="22"/>
          <w:szCs w:val="22"/>
        </w:rPr>
        <w:t>,</w:t>
      </w:r>
      <w:r w:rsidR="00AB42E3" w:rsidRPr="001C623E">
        <w:rPr>
          <w:sz w:val="22"/>
          <w:szCs w:val="22"/>
        </w:rPr>
        <w:t xml:space="preserve"> call your parents to come and pick yo</w:t>
      </w:r>
      <w:r w:rsidR="00FE637F">
        <w:rPr>
          <w:sz w:val="22"/>
          <w:szCs w:val="22"/>
        </w:rPr>
        <w:t>u up so that you can get away from</w:t>
      </w:r>
      <w:r w:rsidR="008B690E">
        <w:rPr>
          <w:sz w:val="22"/>
          <w:szCs w:val="22"/>
        </w:rPr>
        <w:t xml:space="preserve"> </w:t>
      </w:r>
      <w:r w:rsidR="00AB42E3" w:rsidRPr="008B690E">
        <w:rPr>
          <w:sz w:val="22"/>
          <w:szCs w:val="22"/>
        </w:rPr>
        <w:t>the situation that is making you uncomfortable.</w:t>
      </w:r>
    </w:p>
    <w:p w:rsidR="00AB42E3" w:rsidRPr="00AB42E3" w:rsidRDefault="00AB42E3" w:rsidP="00AB42E3">
      <w:pPr>
        <w:spacing w:after="0"/>
        <w:rPr>
          <w:sz w:val="22"/>
          <w:szCs w:val="22"/>
        </w:rPr>
      </w:pPr>
    </w:p>
    <w:p w:rsidR="00AB42E3" w:rsidRPr="00AB42E3" w:rsidRDefault="00AB42E3" w:rsidP="00AB42E3">
      <w:pPr>
        <w:spacing w:after="0"/>
        <w:rPr>
          <w:sz w:val="22"/>
          <w:szCs w:val="22"/>
        </w:rPr>
      </w:pPr>
      <w:r w:rsidRPr="00AB42E3">
        <w:rPr>
          <w:sz w:val="22"/>
          <w:szCs w:val="22"/>
        </w:rPr>
        <w:t xml:space="preserve">Saying “NO” to risky behavior is a skill that will benefit you greatly all through your life.  </w:t>
      </w:r>
      <w:r w:rsidR="008B690E">
        <w:rPr>
          <w:sz w:val="22"/>
          <w:szCs w:val="22"/>
        </w:rPr>
        <w:t>You should h</w:t>
      </w:r>
      <w:r w:rsidRPr="00AB42E3">
        <w:rPr>
          <w:sz w:val="22"/>
          <w:szCs w:val="22"/>
        </w:rPr>
        <w:t>ave a discussion with your parents/trusted adults about how they say “NO</w:t>
      </w:r>
      <w:r w:rsidR="00D80443">
        <w:rPr>
          <w:sz w:val="22"/>
          <w:szCs w:val="22"/>
        </w:rPr>
        <w:t>” when confronted with a situation for which they not comfortable</w:t>
      </w:r>
      <w:r w:rsidRPr="00AB42E3">
        <w:rPr>
          <w:sz w:val="22"/>
          <w:szCs w:val="22"/>
        </w:rPr>
        <w:t xml:space="preserve">.  </w:t>
      </w:r>
      <w:r w:rsidR="008B690E">
        <w:rPr>
          <w:sz w:val="22"/>
          <w:szCs w:val="22"/>
        </w:rPr>
        <w:t>You can also c</w:t>
      </w:r>
      <w:r w:rsidRPr="00AB42E3">
        <w:rPr>
          <w:sz w:val="22"/>
          <w:szCs w:val="22"/>
        </w:rPr>
        <w:t>reate a “safe word</w:t>
      </w:r>
      <w:r w:rsidR="00DF2891">
        <w:rPr>
          <w:sz w:val="22"/>
          <w:szCs w:val="22"/>
        </w:rPr>
        <w:t>/safe code</w:t>
      </w:r>
      <w:r w:rsidR="008B690E" w:rsidRPr="00AB42E3">
        <w:rPr>
          <w:sz w:val="22"/>
          <w:szCs w:val="22"/>
        </w:rPr>
        <w:t>”</w:t>
      </w:r>
      <w:r w:rsidR="00DF2891">
        <w:rPr>
          <w:sz w:val="22"/>
          <w:szCs w:val="22"/>
        </w:rPr>
        <w:t xml:space="preserve"> with your parents/trusted adult</w:t>
      </w:r>
      <w:r w:rsidR="008B690E" w:rsidRPr="00AB42E3">
        <w:rPr>
          <w:sz w:val="22"/>
          <w:szCs w:val="22"/>
        </w:rPr>
        <w:t>.</w:t>
      </w:r>
      <w:r w:rsidR="008B690E">
        <w:rPr>
          <w:sz w:val="22"/>
          <w:szCs w:val="22"/>
        </w:rPr>
        <w:t xml:space="preserve">   </w:t>
      </w:r>
      <w:r w:rsidR="00DF2891">
        <w:rPr>
          <w:sz w:val="22"/>
          <w:szCs w:val="22"/>
        </w:rPr>
        <w:t>The predetermined safe word/safe code can help you manage peer pressure situations you are not comfortable with without jeopardizing the friendship</w:t>
      </w:r>
      <w:r w:rsidR="008B690E">
        <w:rPr>
          <w:sz w:val="22"/>
          <w:szCs w:val="22"/>
        </w:rPr>
        <w:t xml:space="preserve">. </w:t>
      </w:r>
      <w:r w:rsidR="00D80443">
        <w:rPr>
          <w:sz w:val="22"/>
          <w:szCs w:val="22"/>
        </w:rPr>
        <w:t xml:space="preserve">Ask your </w:t>
      </w:r>
      <w:r w:rsidR="00165131">
        <w:rPr>
          <w:sz w:val="22"/>
          <w:szCs w:val="22"/>
        </w:rPr>
        <w:t>parents/trusted adults about safe word/safe codes.</w:t>
      </w:r>
    </w:p>
    <w:p w:rsidR="00AB42E3" w:rsidRPr="00AB42E3" w:rsidRDefault="00AB42E3" w:rsidP="00AB42E3">
      <w:pPr>
        <w:spacing w:after="0"/>
        <w:rPr>
          <w:sz w:val="22"/>
          <w:szCs w:val="22"/>
        </w:rPr>
      </w:pPr>
    </w:p>
    <w:p w:rsidR="00D80443" w:rsidRDefault="00AB42E3" w:rsidP="00AB42E3">
      <w:pPr>
        <w:spacing w:after="0"/>
        <w:rPr>
          <w:sz w:val="22"/>
          <w:szCs w:val="22"/>
        </w:rPr>
      </w:pPr>
      <w:r>
        <w:rPr>
          <w:sz w:val="22"/>
          <w:szCs w:val="22"/>
        </w:rPr>
        <w:t>Remember,</w:t>
      </w:r>
      <w:r w:rsidRPr="00AB42E3">
        <w:rPr>
          <w:sz w:val="22"/>
          <w:szCs w:val="22"/>
        </w:rPr>
        <w:t xml:space="preserve"> HIV/AIDS is so</w:t>
      </w:r>
      <w:r w:rsidR="00D80443">
        <w:rPr>
          <w:sz w:val="22"/>
          <w:szCs w:val="22"/>
        </w:rPr>
        <w:t>mething you should</w:t>
      </w:r>
      <w:r w:rsidR="00DF2891">
        <w:rPr>
          <w:sz w:val="22"/>
          <w:szCs w:val="22"/>
        </w:rPr>
        <w:t xml:space="preserve"> know about but not</w:t>
      </w:r>
      <w:r w:rsidRPr="00AB42E3">
        <w:rPr>
          <w:sz w:val="22"/>
          <w:szCs w:val="22"/>
        </w:rPr>
        <w:t xml:space="preserve"> worry or stress about.  Kids your age almost never g</w:t>
      </w:r>
      <w:r w:rsidR="00D80443">
        <w:rPr>
          <w:sz w:val="22"/>
          <w:szCs w:val="22"/>
        </w:rPr>
        <w:t xml:space="preserve">et the HIV Virus.  </w:t>
      </w:r>
      <w:r w:rsidR="00777220">
        <w:rPr>
          <w:sz w:val="22"/>
          <w:szCs w:val="22"/>
        </w:rPr>
        <w:t>This information is so that you can protect yourself as you get older and so that you will know the facts about HIV/AIDS.</w:t>
      </w:r>
    </w:p>
    <w:p w:rsidR="00E715F5" w:rsidRDefault="00E715F5" w:rsidP="00AB42E3">
      <w:pPr>
        <w:spacing w:after="0"/>
        <w:rPr>
          <w:sz w:val="22"/>
          <w:szCs w:val="22"/>
        </w:rPr>
      </w:pPr>
    </w:p>
    <w:p w:rsidR="00D80443" w:rsidRDefault="002E2656" w:rsidP="00AB42E3">
      <w:pPr>
        <w:spacing w:after="0"/>
        <w:rPr>
          <w:sz w:val="22"/>
          <w:szCs w:val="22"/>
        </w:rPr>
      </w:pPr>
      <w:r>
        <w:rPr>
          <w:sz w:val="22"/>
          <w:szCs w:val="22"/>
        </w:rPr>
        <w:t xml:space="preserve">Please let me know if you have any questions.  Your parents can email me at: </w:t>
      </w:r>
      <w:hyperlink r:id="rId7" w:history="1">
        <w:r w:rsidR="001546D3" w:rsidRPr="004A2496">
          <w:rPr>
            <w:rStyle w:val="Hyperlink"/>
            <w:sz w:val="22"/>
            <w:szCs w:val="22"/>
          </w:rPr>
          <w:t>bjoja@rosaliaschools.org</w:t>
        </w:r>
      </w:hyperlink>
    </w:p>
    <w:p w:rsidR="001546D3" w:rsidRDefault="001546D3" w:rsidP="00AB42E3">
      <w:pPr>
        <w:spacing w:after="0"/>
        <w:rPr>
          <w:sz w:val="22"/>
          <w:szCs w:val="22"/>
        </w:rPr>
      </w:pPr>
    </w:p>
    <w:p w:rsidR="002E2656" w:rsidRDefault="002E2656" w:rsidP="00AB42E3">
      <w:pPr>
        <w:spacing w:after="0"/>
        <w:rPr>
          <w:sz w:val="22"/>
          <w:szCs w:val="22"/>
        </w:rPr>
      </w:pPr>
      <w:r>
        <w:rPr>
          <w:sz w:val="22"/>
          <w:szCs w:val="22"/>
        </w:rPr>
        <w:t>Take care and stay safe.</w:t>
      </w:r>
    </w:p>
    <w:p w:rsidR="00AB42E3" w:rsidRPr="00AB42E3" w:rsidRDefault="00AB42E3" w:rsidP="00AB42E3">
      <w:pPr>
        <w:spacing w:after="0"/>
        <w:rPr>
          <w:sz w:val="22"/>
          <w:szCs w:val="22"/>
        </w:rPr>
      </w:pPr>
      <w:bookmarkStart w:id="0" w:name="_GoBack"/>
      <w:bookmarkEnd w:id="0"/>
      <w:r w:rsidRPr="00AB42E3">
        <w:rPr>
          <w:sz w:val="22"/>
          <w:szCs w:val="22"/>
        </w:rPr>
        <w:t>Nurse B.J</w:t>
      </w:r>
    </w:p>
    <w:p w:rsidR="00E10F0B" w:rsidRPr="00E10F0B" w:rsidRDefault="00E10F0B" w:rsidP="00AB42E3">
      <w:pPr>
        <w:spacing w:after="0"/>
        <w:rPr>
          <w:sz w:val="22"/>
          <w:szCs w:val="22"/>
        </w:rPr>
      </w:pPr>
    </w:p>
    <w:p w:rsidR="00E10F0B" w:rsidRPr="00E10F0B" w:rsidRDefault="00E10F0B" w:rsidP="00AB42E3">
      <w:pPr>
        <w:spacing w:after="0"/>
        <w:rPr>
          <w:sz w:val="22"/>
          <w:szCs w:val="22"/>
        </w:rPr>
      </w:pPr>
    </w:p>
    <w:sectPr w:rsidR="00E10F0B" w:rsidRPr="00E10F0B" w:rsidSect="00A62AD4">
      <w:footerReference w:type="default" r:id="rId8"/>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C2" w:rsidRDefault="00961EC2">
      <w:pPr>
        <w:spacing w:after="0" w:line="240" w:lineRule="auto"/>
      </w:pPr>
      <w:r>
        <w:separator/>
      </w:r>
    </w:p>
  </w:endnote>
  <w:endnote w:type="continuationSeparator" w:id="0">
    <w:p w:rsidR="00961EC2" w:rsidRDefault="0096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39390"/>
      <w:docPartObj>
        <w:docPartGallery w:val="Page Numbers (Bottom of Page)"/>
        <w:docPartUnique/>
      </w:docPartObj>
    </w:sdtPr>
    <w:sdtEndPr>
      <w:rPr>
        <w:noProof/>
      </w:rPr>
    </w:sdtEndPr>
    <w:sdtContent>
      <w:p w:rsidR="008B690E" w:rsidRDefault="008B690E">
        <w:pPr>
          <w:pStyle w:val="Footer"/>
        </w:pPr>
        <w:r>
          <w:fldChar w:fldCharType="begin"/>
        </w:r>
        <w:r>
          <w:instrText xml:space="preserve"> PAGE   \* MERGEFORMAT </w:instrText>
        </w:r>
        <w:r>
          <w:fldChar w:fldCharType="separate"/>
        </w:r>
        <w:r w:rsidR="0086695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C2" w:rsidRDefault="00961EC2">
      <w:pPr>
        <w:spacing w:after="0" w:line="240" w:lineRule="auto"/>
      </w:pPr>
      <w:r>
        <w:separator/>
      </w:r>
    </w:p>
  </w:footnote>
  <w:footnote w:type="continuationSeparator" w:id="0">
    <w:p w:rsidR="00961EC2" w:rsidRDefault="00961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772249"/>
    <w:multiLevelType w:val="hybridMultilevel"/>
    <w:tmpl w:val="A5F6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30138"/>
    <w:multiLevelType w:val="hybridMultilevel"/>
    <w:tmpl w:val="6CD8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D1421"/>
    <w:multiLevelType w:val="hybridMultilevel"/>
    <w:tmpl w:val="3C54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02CB2"/>
    <w:multiLevelType w:val="hybridMultilevel"/>
    <w:tmpl w:val="AF24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D4AB5"/>
    <w:multiLevelType w:val="hybridMultilevel"/>
    <w:tmpl w:val="70B6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5047B"/>
    <w:multiLevelType w:val="hybridMultilevel"/>
    <w:tmpl w:val="1D3E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0B"/>
    <w:rsid w:val="000351C0"/>
    <w:rsid w:val="00090E24"/>
    <w:rsid w:val="001546D3"/>
    <w:rsid w:val="001635C3"/>
    <w:rsid w:val="00165131"/>
    <w:rsid w:val="00171FD7"/>
    <w:rsid w:val="001C623E"/>
    <w:rsid w:val="001F7571"/>
    <w:rsid w:val="002120F9"/>
    <w:rsid w:val="00212FC8"/>
    <w:rsid w:val="002607E4"/>
    <w:rsid w:val="002A752A"/>
    <w:rsid w:val="002E2656"/>
    <w:rsid w:val="003640D2"/>
    <w:rsid w:val="00373061"/>
    <w:rsid w:val="003857C7"/>
    <w:rsid w:val="0039607E"/>
    <w:rsid w:val="00397EA0"/>
    <w:rsid w:val="003A1681"/>
    <w:rsid w:val="003B4D42"/>
    <w:rsid w:val="003E09C8"/>
    <w:rsid w:val="003F34EC"/>
    <w:rsid w:val="004A152B"/>
    <w:rsid w:val="004C45F3"/>
    <w:rsid w:val="00547B35"/>
    <w:rsid w:val="00597246"/>
    <w:rsid w:val="00604635"/>
    <w:rsid w:val="006063BF"/>
    <w:rsid w:val="00661932"/>
    <w:rsid w:val="00777220"/>
    <w:rsid w:val="00791271"/>
    <w:rsid w:val="007E689D"/>
    <w:rsid w:val="00816719"/>
    <w:rsid w:val="00840850"/>
    <w:rsid w:val="00850617"/>
    <w:rsid w:val="00866950"/>
    <w:rsid w:val="00872272"/>
    <w:rsid w:val="008B690E"/>
    <w:rsid w:val="008D5551"/>
    <w:rsid w:val="00961EC2"/>
    <w:rsid w:val="00A62AD4"/>
    <w:rsid w:val="00A62DE4"/>
    <w:rsid w:val="00A63E63"/>
    <w:rsid w:val="00A83F67"/>
    <w:rsid w:val="00AB42E3"/>
    <w:rsid w:val="00B049A7"/>
    <w:rsid w:val="00B17A07"/>
    <w:rsid w:val="00B862AA"/>
    <w:rsid w:val="00BA21E7"/>
    <w:rsid w:val="00C40C7E"/>
    <w:rsid w:val="00C73579"/>
    <w:rsid w:val="00C846F3"/>
    <w:rsid w:val="00D36AF9"/>
    <w:rsid w:val="00D80443"/>
    <w:rsid w:val="00D915C5"/>
    <w:rsid w:val="00D91B70"/>
    <w:rsid w:val="00DB195B"/>
    <w:rsid w:val="00DD2A67"/>
    <w:rsid w:val="00DF2891"/>
    <w:rsid w:val="00E10F0B"/>
    <w:rsid w:val="00E27C48"/>
    <w:rsid w:val="00E715F5"/>
    <w:rsid w:val="00E85770"/>
    <w:rsid w:val="00F176B5"/>
    <w:rsid w:val="00F73772"/>
    <w:rsid w:val="00FA5A23"/>
    <w:rsid w:val="00FE4BDB"/>
    <w:rsid w:val="00FE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49EAD63-3401-4D5F-B04E-6262E612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joja@rosali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ja\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B5BCBD3A5B49A9A2A843D500F8DB65"/>
        <w:category>
          <w:name w:val="General"/>
          <w:gallery w:val="placeholder"/>
        </w:category>
        <w:types>
          <w:type w:val="bbPlcHdr"/>
        </w:types>
        <w:behaviors>
          <w:behavior w:val="content"/>
        </w:behaviors>
        <w:guid w:val="{758E34E7-9AD5-486D-A440-A135302AD541}"/>
      </w:docPartPr>
      <w:docPartBody>
        <w:p w:rsidR="002E2F65" w:rsidRDefault="00F12EB4">
          <w:pPr>
            <w:pStyle w:val="09B5BCBD3A5B49A9A2A843D500F8DB65"/>
          </w:pPr>
          <w:r w:rsidRPr="00A62AD4">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4"/>
    <w:rsid w:val="002E2F65"/>
    <w:rsid w:val="00747C28"/>
    <w:rsid w:val="00A601CC"/>
    <w:rsid w:val="00B21195"/>
    <w:rsid w:val="00C71302"/>
    <w:rsid w:val="00E6260C"/>
    <w:rsid w:val="00F12EB4"/>
    <w:rsid w:val="00F75138"/>
    <w:rsid w:val="00FF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B239560034D3793CD451A26EE84C9">
    <w:name w:val="BBEB239560034D3793CD451A26EE84C9"/>
  </w:style>
  <w:style w:type="paragraph" w:customStyle="1" w:styleId="75CA3619C44D43E681534E23D5536329">
    <w:name w:val="75CA3619C44D43E681534E23D5536329"/>
  </w:style>
  <w:style w:type="paragraph" w:customStyle="1" w:styleId="09B5BCBD3A5B49A9A2A843D500F8DB65">
    <w:name w:val="09B5BCBD3A5B49A9A2A843D500F8DB65"/>
  </w:style>
  <w:style w:type="paragraph" w:customStyle="1" w:styleId="4EB4BB7803224E9FA4A97C18A4E256BC">
    <w:name w:val="4EB4BB7803224E9FA4A97C18A4E256BC"/>
  </w:style>
  <w:style w:type="paragraph" w:customStyle="1" w:styleId="B6454A791D0F4898A119AFF4C98B46E3">
    <w:name w:val="B6454A791D0F4898A119AFF4C98B46E3"/>
  </w:style>
  <w:style w:type="paragraph" w:customStyle="1" w:styleId="A626F5952F9B426F942F77C949EE7D63">
    <w:name w:val="A626F5952F9B426F942F77C949EE7D63"/>
  </w:style>
  <w:style w:type="paragraph" w:customStyle="1" w:styleId="1B2EAC1B7C404D5E8BA93386792C5AE6">
    <w:name w:val="1B2EAC1B7C404D5E8BA93386792C5AE6"/>
  </w:style>
  <w:style w:type="paragraph" w:customStyle="1" w:styleId="39CB886BB4B846BBB5FE9E53C07ADEBA">
    <w:name w:val="39CB886BB4B846BBB5FE9E53C07ADEBA"/>
  </w:style>
  <w:style w:type="paragraph" w:customStyle="1" w:styleId="398DF45C1425418DA4157B69131DB782">
    <w:name w:val="398DF45C1425418DA4157B69131DB782"/>
  </w:style>
  <w:style w:type="paragraph" w:customStyle="1" w:styleId="BA5328CF9EF449589B5B80F30F778263">
    <w:name w:val="BA5328CF9EF449589B5B80F30F778263"/>
  </w:style>
  <w:style w:type="paragraph" w:customStyle="1" w:styleId="53C985347D8449DB9FBC30AC4A69EBA7">
    <w:name w:val="53C985347D8449DB9FBC30AC4A69E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97</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bjoja</dc:creator>
  <cp:keywords/>
  <dc:description/>
  <cp:lastModifiedBy>bjoja</cp:lastModifiedBy>
  <cp:revision>18</cp:revision>
  <dcterms:created xsi:type="dcterms:W3CDTF">2020-04-24T02:44:00Z</dcterms:created>
  <dcterms:modified xsi:type="dcterms:W3CDTF">2020-04-24T17:18:00Z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