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9324"/>
        <w:gridCol w:w="1746"/>
      </w:tblGrid>
      <w:tr w:rsidR="00FE4BDB" w:rsidRPr="00A62AD4" w:rsidTr="009E1C64">
        <w:trPr>
          <w:tblHeader/>
          <w:tblCellSpacing w:w="72" w:type="dxa"/>
        </w:trPr>
        <w:tc>
          <w:tcPr>
            <w:tcW w:w="9108" w:type="dxa"/>
            <w:shd w:val="clear" w:color="auto" w:fill="487F81" w:themeFill="accent1"/>
            <w:tcMar>
              <w:right w:w="259" w:type="dxa"/>
            </w:tcMar>
            <w:vAlign w:val="center"/>
          </w:tcPr>
          <w:p w:rsidR="00FE4BDB" w:rsidRPr="00BC7C42" w:rsidRDefault="001260BF" w:rsidP="008F5539">
            <w:pPr>
              <w:pStyle w:val="Title"/>
              <w:spacing w:after="240"/>
              <w:jc w:val="lef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BC7C42" w:rsidRPr="00BC7C42">
              <w:rPr>
                <w:sz w:val="52"/>
                <w:szCs w:val="52"/>
                <w:vertAlign w:val="superscript"/>
              </w:rPr>
              <w:t>th</w:t>
            </w:r>
            <w:r w:rsidR="00BC7C42">
              <w:rPr>
                <w:sz w:val="52"/>
                <w:szCs w:val="52"/>
              </w:rPr>
              <w:t xml:space="preserve"> grade parent letter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:rsidR="00FE4BDB" w:rsidRPr="00A62AD4" w:rsidRDefault="008F5539" w:rsidP="00041E3D">
            <w:pPr>
              <w:pStyle w:val="Subtitle"/>
              <w:spacing w:after="240"/>
            </w:pPr>
            <w:r>
              <w:t>HIV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781BBCC45A4E43CC87917016BE4804CB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8F5539" w:rsidP="008F5539">
            <w:pPr>
              <w:pStyle w:val="Subtitle"/>
              <w:spacing w:after="240"/>
            </w:pPr>
            <w:r>
              <w:t>AIDS</w:t>
            </w:r>
          </w:p>
        </w:tc>
      </w:tr>
      <w:tr w:rsidR="00A62AD4" w:rsidRPr="00A62AD4" w:rsidTr="009E1C64">
        <w:trPr>
          <w:tblCellSpacing w:w="72" w:type="dxa"/>
        </w:trPr>
        <w:tc>
          <w:tcPr>
            <w:tcW w:w="9108" w:type="dxa"/>
            <w:shd w:val="clear" w:color="auto" w:fill="auto"/>
            <w:tcMar>
              <w:right w:w="259" w:type="dxa"/>
            </w:tcMar>
          </w:tcPr>
          <w:p w:rsidR="009F612E" w:rsidRDefault="009F612E" w:rsidP="009E1C64"/>
          <w:p w:rsidR="00B31E70" w:rsidRDefault="00B31E70" w:rsidP="009E1C64"/>
          <w:p w:rsidR="00B31E70" w:rsidRDefault="00B31E70" w:rsidP="009E1C64"/>
          <w:p w:rsidR="009E1C64" w:rsidRDefault="009E1C64" w:rsidP="009E1C64">
            <w:bookmarkStart w:id="0" w:name="_GoBack"/>
            <w:bookmarkEnd w:id="0"/>
            <w:r>
              <w:t>Dear Parents,</w:t>
            </w:r>
          </w:p>
          <w:p w:rsidR="009E1C64" w:rsidRDefault="009E1C64" w:rsidP="009E1C64"/>
          <w:p w:rsidR="00390FAF" w:rsidRPr="00EA167F" w:rsidRDefault="00BC7C42" w:rsidP="00390FAF">
            <w:pPr>
              <w:rPr>
                <w:vertAlign w:val="superscript"/>
              </w:rPr>
            </w:pPr>
            <w:r>
              <w:t>You are receiving the enclosed</w:t>
            </w:r>
            <w:r w:rsidR="009E1C64">
              <w:t xml:space="preserve"> informatio</w:t>
            </w:r>
            <w:r>
              <w:t xml:space="preserve">n because you have a </w:t>
            </w:r>
            <w:r w:rsidR="00B31E70">
              <w:t>child</w:t>
            </w:r>
            <w:r>
              <w:t xml:space="preserve"> in the </w:t>
            </w:r>
            <w:r w:rsidR="001260BF">
              <w:t>6</w:t>
            </w:r>
            <w:r w:rsidR="00390FAF">
              <w:rPr>
                <w:vertAlign w:val="superscript"/>
              </w:rPr>
              <w:t>th</w:t>
            </w:r>
            <w:r w:rsidR="00EA167F">
              <w:rPr>
                <w:vertAlign w:val="superscript"/>
              </w:rPr>
              <w:t xml:space="preserve">  </w:t>
            </w:r>
            <w:r w:rsidR="00EA167F">
              <w:t>grade</w:t>
            </w:r>
            <w:r w:rsidR="00390FAF">
              <w:rPr>
                <w:vertAlign w:val="superscript"/>
              </w:rPr>
              <w:t>.</w:t>
            </w:r>
            <w:r>
              <w:t xml:space="preserve">  The information enclosed fulfills the Washington State </w:t>
            </w:r>
            <w:r w:rsidR="00390FAF">
              <w:t>mandated HIV</w:t>
            </w:r>
            <w:r w:rsidR="001260BF">
              <w:t>/AIDS education for 6</w:t>
            </w:r>
            <w:r w:rsidRPr="00BC7C42">
              <w:rPr>
                <w:vertAlign w:val="superscript"/>
              </w:rPr>
              <w:t>th</w:t>
            </w:r>
            <w:r w:rsidR="00390FAF">
              <w:t xml:space="preserve"> graders.    This information </w:t>
            </w:r>
            <w:r w:rsidR="00B31E70">
              <w:rPr>
                <w:u w:val="single"/>
              </w:rPr>
              <w:t xml:space="preserve">IS NOT </w:t>
            </w:r>
            <w:r w:rsidR="00B31E70" w:rsidRPr="00B31E70">
              <w:t>part</w:t>
            </w:r>
            <w:r w:rsidR="00390FAF">
              <w:t xml:space="preserve"> of the sexual education bill that has been in the news as of late.  This information has been taught in our school </w:t>
            </w:r>
            <w:r w:rsidR="00B31E70">
              <w:t xml:space="preserve">district </w:t>
            </w:r>
            <w:r w:rsidR="00390FAF">
              <w:t>since 1</w:t>
            </w:r>
            <w:r w:rsidR="00B31E70">
              <w:t>988 when the law was passed.</w:t>
            </w:r>
            <w:r w:rsidR="00390FAF">
              <w:t xml:space="preserve">  </w:t>
            </w:r>
          </w:p>
          <w:p w:rsidR="00390FAF" w:rsidRDefault="00390FAF" w:rsidP="00390FAF"/>
          <w:p w:rsidR="00390FAF" w:rsidRDefault="00390FAF" w:rsidP="00390FAF">
            <w:r>
              <w:t xml:space="preserve">Our intent is to supply you with the required information, and give you a starting place to have a discussion with your </w:t>
            </w:r>
            <w:r w:rsidR="00B31E70">
              <w:t>child</w:t>
            </w:r>
            <w:r>
              <w:t>.  Thi</w:t>
            </w:r>
            <w:r w:rsidR="001260BF">
              <w:t>s is for your information only</w:t>
            </w:r>
            <w:r w:rsidR="00B31E70">
              <w:t>,</w:t>
            </w:r>
            <w:r w:rsidR="001260BF">
              <w:t xml:space="preserve"> </w:t>
            </w:r>
            <w:r>
              <w:t xml:space="preserve">there is </w:t>
            </w:r>
            <w:r w:rsidR="009F612E">
              <w:t>not</w:t>
            </w:r>
            <w:r>
              <w:t xml:space="preserve"> a worksheet, test or any indicator that your </w:t>
            </w:r>
            <w:r w:rsidR="00B31E70">
              <w:t>child</w:t>
            </w:r>
            <w:r>
              <w:t xml:space="preserve"> completed the enclosed curriculum. </w:t>
            </w:r>
            <w:r w:rsidR="00572233">
              <w:t xml:space="preserve"> </w:t>
            </w:r>
            <w:r>
              <w:t>IF</w:t>
            </w:r>
            <w:r w:rsidR="00B31E70">
              <w:t>,</w:t>
            </w:r>
            <w:r>
              <w:t xml:space="preserve"> you feel that your </w:t>
            </w:r>
            <w:r w:rsidR="00B31E70">
              <w:t>child</w:t>
            </w:r>
            <w:r>
              <w:t xml:space="preserve"> is not ready to receive this information or has enough school work to </w:t>
            </w:r>
            <w:r w:rsidR="00572233">
              <w:t>focus on</w:t>
            </w:r>
            <w:r>
              <w:t>, please feel free to postpone this discussion for a later date.</w:t>
            </w:r>
          </w:p>
          <w:p w:rsidR="00572233" w:rsidRDefault="00572233" w:rsidP="00390FAF"/>
          <w:p w:rsidR="00572233" w:rsidRDefault="00572233" w:rsidP="00390FAF">
            <w:r>
              <w:t xml:space="preserve">Again, use the information as you wish with your </w:t>
            </w:r>
            <w:r w:rsidR="00B31E70">
              <w:t>child.  Please</w:t>
            </w:r>
            <w:r>
              <w:t xml:space="preserve"> email me if you have any questions.</w:t>
            </w:r>
            <w:r w:rsidR="00B31E70">
              <w:t xml:space="preserve"> </w:t>
            </w:r>
            <w:hyperlink r:id="rId7" w:history="1">
              <w:r w:rsidR="00B31E70" w:rsidRPr="004A2496">
                <w:rPr>
                  <w:rStyle w:val="Hyperlink"/>
                </w:rPr>
                <w:t>bjoja@rosaliaschools.org</w:t>
              </w:r>
            </w:hyperlink>
          </w:p>
          <w:p w:rsidR="00572233" w:rsidRDefault="00572233" w:rsidP="00390FAF"/>
          <w:p w:rsidR="00572233" w:rsidRDefault="00572233" w:rsidP="00390FAF">
            <w:r>
              <w:t>Thank you,</w:t>
            </w:r>
          </w:p>
          <w:p w:rsidR="00572233" w:rsidRDefault="00572233" w:rsidP="00390FAF"/>
          <w:p w:rsidR="00572233" w:rsidRDefault="00572233" w:rsidP="00390FAF">
            <w:r>
              <w:t>B.J Oja RN</w:t>
            </w:r>
          </w:p>
          <w:p w:rsidR="00572233" w:rsidRDefault="00572233" w:rsidP="00390FAF">
            <w:r>
              <w:t>District Nurse</w:t>
            </w:r>
          </w:p>
          <w:p w:rsidR="00390FAF" w:rsidRDefault="00390FAF" w:rsidP="00390FAF"/>
          <w:p w:rsidR="00A62AD4" w:rsidRPr="00A62AD4" w:rsidRDefault="00390FAF" w:rsidP="00390FAF">
            <w:r>
              <w:t xml:space="preserve"> 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9E1C64" w:rsidRDefault="009E1C64" w:rsidP="00A62AD4">
            <w:pPr>
              <w:pStyle w:val="Phone"/>
            </w:pPr>
          </w:p>
          <w:p w:rsidR="009E1C64" w:rsidRPr="009E1C64" w:rsidRDefault="009E1C64" w:rsidP="009E1C64"/>
          <w:p w:rsidR="009E1C64" w:rsidRDefault="009E1C64" w:rsidP="009E1C64"/>
          <w:p w:rsidR="009E1C64" w:rsidRDefault="009E1C64" w:rsidP="009E1C64"/>
          <w:p w:rsidR="009E1C64" w:rsidRDefault="009E1C64" w:rsidP="009E1C64"/>
          <w:p w:rsidR="009E1C64" w:rsidRDefault="009E1C64" w:rsidP="009E1C64"/>
          <w:p w:rsidR="00A62AD4" w:rsidRPr="009E1C64" w:rsidRDefault="009E1C64" w:rsidP="009E1C64">
            <w:pPr>
              <w:tabs>
                <w:tab w:val="left" w:pos="1065"/>
              </w:tabs>
            </w:pPr>
            <w:r>
              <w:tab/>
            </w:r>
          </w:p>
        </w:tc>
      </w:tr>
      <w:tr w:rsidR="009F612E" w:rsidRPr="00A62AD4" w:rsidTr="009E1C64">
        <w:trPr>
          <w:tblCellSpacing w:w="72" w:type="dxa"/>
        </w:trPr>
        <w:tc>
          <w:tcPr>
            <w:tcW w:w="9108" w:type="dxa"/>
            <w:shd w:val="clear" w:color="auto" w:fill="auto"/>
            <w:tcMar>
              <w:right w:w="259" w:type="dxa"/>
            </w:tcMar>
          </w:tcPr>
          <w:p w:rsidR="009F612E" w:rsidRDefault="009F612E" w:rsidP="009E1C64"/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9F612E" w:rsidRDefault="009F612E" w:rsidP="00A62AD4">
            <w:pPr>
              <w:pStyle w:val="Phone"/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8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39" w:rsidRDefault="00CE7339">
      <w:pPr>
        <w:spacing w:after="0" w:line="240" w:lineRule="auto"/>
      </w:pPr>
      <w:r>
        <w:separator/>
      </w:r>
    </w:p>
  </w:endnote>
  <w:endnote w:type="continuationSeparator" w:id="0">
    <w:p w:rsidR="00CE7339" w:rsidRDefault="00CE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39" w:rsidRDefault="00CE7339">
      <w:pPr>
        <w:spacing w:after="0" w:line="240" w:lineRule="auto"/>
      </w:pPr>
      <w:r>
        <w:separator/>
      </w:r>
    </w:p>
  </w:footnote>
  <w:footnote w:type="continuationSeparator" w:id="0">
    <w:p w:rsidR="00CE7339" w:rsidRDefault="00CE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39"/>
    <w:rsid w:val="000351C0"/>
    <w:rsid w:val="001260BF"/>
    <w:rsid w:val="001635C3"/>
    <w:rsid w:val="00212FC8"/>
    <w:rsid w:val="002A752A"/>
    <w:rsid w:val="003640D2"/>
    <w:rsid w:val="00373061"/>
    <w:rsid w:val="00390FAF"/>
    <w:rsid w:val="0039607E"/>
    <w:rsid w:val="003A1681"/>
    <w:rsid w:val="003F34EC"/>
    <w:rsid w:val="004A152B"/>
    <w:rsid w:val="00547B35"/>
    <w:rsid w:val="00572233"/>
    <w:rsid w:val="00597246"/>
    <w:rsid w:val="00604635"/>
    <w:rsid w:val="00661932"/>
    <w:rsid w:val="00791271"/>
    <w:rsid w:val="007E689D"/>
    <w:rsid w:val="00840850"/>
    <w:rsid w:val="00857529"/>
    <w:rsid w:val="008D5551"/>
    <w:rsid w:val="008F5539"/>
    <w:rsid w:val="009A5BA6"/>
    <w:rsid w:val="009E1C64"/>
    <w:rsid w:val="009F612E"/>
    <w:rsid w:val="00A62AD4"/>
    <w:rsid w:val="00A62DE4"/>
    <w:rsid w:val="00A63E63"/>
    <w:rsid w:val="00A83F67"/>
    <w:rsid w:val="00B049A7"/>
    <w:rsid w:val="00B17A07"/>
    <w:rsid w:val="00B31E70"/>
    <w:rsid w:val="00B862AA"/>
    <w:rsid w:val="00BA21E7"/>
    <w:rsid w:val="00BC7C42"/>
    <w:rsid w:val="00C73579"/>
    <w:rsid w:val="00C846F3"/>
    <w:rsid w:val="00CE7339"/>
    <w:rsid w:val="00D7110C"/>
    <w:rsid w:val="00D91B70"/>
    <w:rsid w:val="00DB195B"/>
    <w:rsid w:val="00DC16F4"/>
    <w:rsid w:val="00E27C48"/>
    <w:rsid w:val="00E85770"/>
    <w:rsid w:val="00EA167F"/>
    <w:rsid w:val="00EB10AF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06D02-842A-4A35-942C-BF16C37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joja@rosalia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oj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BBCC45A4E43CC87917016BE48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66A1-8568-444C-930C-0F77AA3E70E8}"/>
      </w:docPartPr>
      <w:docPartBody>
        <w:p w:rsidR="00023253" w:rsidRDefault="006D7832">
          <w:pPr>
            <w:pStyle w:val="781BBCC45A4E43CC87917016BE4804CB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32"/>
    <w:rsid w:val="00023253"/>
    <w:rsid w:val="004D2AE4"/>
    <w:rsid w:val="006D7832"/>
    <w:rsid w:val="008254C3"/>
    <w:rsid w:val="00A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1A9FC37F94EC6AA42E51F1D9E187E">
    <w:name w:val="0DC1A9FC37F94EC6AA42E51F1D9E187E"/>
  </w:style>
  <w:style w:type="paragraph" w:customStyle="1" w:styleId="CC9BDAD037534884BC03F3ECA7191E0B">
    <w:name w:val="CC9BDAD037534884BC03F3ECA7191E0B"/>
  </w:style>
  <w:style w:type="paragraph" w:customStyle="1" w:styleId="781BBCC45A4E43CC87917016BE4804CB">
    <w:name w:val="781BBCC45A4E43CC87917016BE4804CB"/>
  </w:style>
  <w:style w:type="paragraph" w:customStyle="1" w:styleId="14B61E156BFC41CC8C3B7A3ECFB56A7F">
    <w:name w:val="14B61E156BFC41CC8C3B7A3ECFB56A7F"/>
  </w:style>
  <w:style w:type="paragraph" w:customStyle="1" w:styleId="FF756492F6844FF8ACED0886CAF79947">
    <w:name w:val="FF756492F6844FF8ACED0886CAF79947"/>
  </w:style>
  <w:style w:type="paragraph" w:customStyle="1" w:styleId="6239B98D7CE849C8890607A928D5BD57">
    <w:name w:val="6239B98D7CE849C8890607A928D5BD57"/>
  </w:style>
  <w:style w:type="paragraph" w:customStyle="1" w:styleId="18F497E6CB754A65A39F7DAF26150F24">
    <w:name w:val="18F497E6CB754A65A39F7DAF26150F24"/>
  </w:style>
  <w:style w:type="paragraph" w:customStyle="1" w:styleId="0519DBEC3CDC4A4A81155D8B2CE068FD">
    <w:name w:val="0519DBEC3CDC4A4A81155D8B2CE068FD"/>
  </w:style>
  <w:style w:type="paragraph" w:customStyle="1" w:styleId="A5F6DF5D3BD0462DA39B59077FA44778">
    <w:name w:val="A5F6DF5D3BD0462DA39B59077FA44778"/>
  </w:style>
  <w:style w:type="paragraph" w:customStyle="1" w:styleId="023E0409539648BE9FAA8B3A0D1BF54A">
    <w:name w:val="023E0409539648BE9FAA8B3A0D1BF54A"/>
  </w:style>
  <w:style w:type="paragraph" w:customStyle="1" w:styleId="EC5F189222864B39B4A80F5603B9477C">
    <w:name w:val="EC5F189222864B39B4A80F5603B94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bjoja</dc:creator>
  <cp:keywords/>
  <dc:description/>
  <cp:lastModifiedBy>bjoja</cp:lastModifiedBy>
  <cp:revision>3</cp:revision>
  <dcterms:created xsi:type="dcterms:W3CDTF">2020-04-24T02:48:00Z</dcterms:created>
  <dcterms:modified xsi:type="dcterms:W3CDTF">2020-04-24T16:12:00Z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