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2D45C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09343" wp14:editId="39FE56B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AABFE" w14:textId="77777777" w:rsidR="00F010F1" w:rsidRPr="001F5E73" w:rsidRDefault="008B5383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10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GRADE </w:t>
                            </w:r>
                            <w:r w:rsidR="00F010F1"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  <w:p w14:paraId="7D450417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093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3F1AABFE" w14:textId="77777777" w:rsidR="00F010F1" w:rsidRPr="001F5E73" w:rsidRDefault="008B5383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F5E73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Pr="001F5E73">
                        <w:rPr>
                          <w:rFonts w:ascii="Myriad Pro" w:hAnsi="Myriad Pro"/>
                          <w:b/>
                          <w:sz w:val="32"/>
                        </w:rPr>
                        <w:t>FOR FAMILIES OF 10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1F5E73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1F5E73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GRADE </w:t>
                      </w:r>
                      <w:r w:rsidR="00F010F1" w:rsidRPr="001F5E73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  <w:p w14:paraId="7D450417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D51A177" wp14:editId="6FAC3D2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B2E2CD" wp14:editId="12B3A00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8670C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995F374" w14:textId="6E8A5A1A" w:rsidR="001A6610" w:rsidRPr="009909CD" w:rsidRDefault="003B637B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White Pass GEAR UP </w:t>
                            </w:r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48A9768B" w14:textId="77777777" w:rsidR="009909CD" w:rsidRPr="009909CD" w:rsidRDefault="009F0117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F0117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28357E53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2E2C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29F8670C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995F374" w14:textId="6E8A5A1A" w:rsidR="001A6610" w:rsidRPr="009909CD" w:rsidRDefault="003B637B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48A9768B" w14:textId="77777777" w:rsidR="009909CD" w:rsidRPr="009909CD" w:rsidRDefault="009F0117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F0117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28357E53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71993DA" w14:textId="3D2B187D" w:rsidR="001B2141" w:rsidRDefault="003B637B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36CF3895" wp14:editId="2F0A0EFE">
                <wp:simplePos x="0" y="0"/>
                <wp:positionH relativeFrom="margin">
                  <wp:posOffset>5499100</wp:posOffset>
                </wp:positionH>
                <wp:positionV relativeFrom="margin">
                  <wp:posOffset>3838575</wp:posOffset>
                </wp:positionV>
                <wp:extent cx="2000250" cy="3759200"/>
                <wp:effectExtent l="0" t="0" r="19050" b="1270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75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612020F8" w14:textId="2FBBF7D9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</w:p>
                          <w:p w14:paraId="591FFBA0" w14:textId="77777777" w:rsidR="003B637B" w:rsidRDefault="003B637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19F2C12" w14:textId="77777777" w:rsidR="003B637B" w:rsidRPr="003B3D65" w:rsidRDefault="003B637B" w:rsidP="003B637B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</w:pPr>
                            <w:r w:rsidRPr="003B3D65">
                              <w:rPr>
                                <w:rFonts w:eastAsiaTheme="minorEastAsia"/>
                                <w:sz w:val="24"/>
                                <w:szCs w:val="24"/>
                                <w:lang w:eastAsia="ja-JP"/>
                              </w:rPr>
                              <w:t>High School Office</w:t>
                            </w:r>
                          </w:p>
                          <w:p w14:paraId="626AA154" w14:textId="77777777" w:rsidR="003B637B" w:rsidRPr="003B3D65" w:rsidRDefault="003B637B" w:rsidP="003B637B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</w:pPr>
                            <w:r w:rsidRPr="003B3D65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360-497-5816</w:t>
                            </w:r>
                          </w:p>
                          <w:p w14:paraId="3DFBD6FD" w14:textId="05C2F021" w:rsidR="003B637B" w:rsidRDefault="003B637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282C954" w14:textId="77777777" w:rsidR="003B637B" w:rsidRDefault="003B637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42DD8281" w14:textId="4A04D2C4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</w:p>
                          <w:p w14:paraId="36167AA7" w14:textId="77777777" w:rsidR="003B637B" w:rsidRDefault="003B637B" w:rsidP="00874387">
                            <w:pPr>
                              <w:pStyle w:val="NoSpacing"/>
                            </w:pPr>
                          </w:p>
                          <w:p w14:paraId="282C14AB" w14:textId="77777777" w:rsidR="003B637B" w:rsidRPr="0038654D" w:rsidRDefault="003B637B" w:rsidP="003B637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38654D">
                              <w:rPr>
                                <w:sz w:val="24"/>
                                <w:szCs w:val="24"/>
                              </w:rPr>
                              <w:t>Maureen Foley</w:t>
                            </w:r>
                          </w:p>
                          <w:p w14:paraId="3E21B305" w14:textId="77777777" w:rsidR="003B637B" w:rsidRPr="0038654D" w:rsidRDefault="003B637B" w:rsidP="003B637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8654D">
                              <w:rPr>
                                <w:sz w:val="20"/>
                                <w:szCs w:val="20"/>
                              </w:rPr>
                              <w:t>360-497-5816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ext.</w:t>
                            </w:r>
                            <w:r w:rsidRPr="0038654D">
                              <w:rPr>
                                <w:sz w:val="20"/>
                                <w:szCs w:val="20"/>
                              </w:rPr>
                              <w:t>3024</w:t>
                            </w:r>
                          </w:p>
                          <w:p w14:paraId="46E45EA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42106464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9E838DB" w14:textId="2FEE01D6" w:rsidR="00F35BE3" w:rsidRDefault="00F35BE3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8C9473B" w14:textId="77777777" w:rsidR="003B637B" w:rsidRDefault="003B637B" w:rsidP="008743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7458E7C5" w14:textId="77777777" w:rsidR="003B637B" w:rsidRPr="003B3D65" w:rsidRDefault="003B637B" w:rsidP="003B637B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</w:pPr>
                            <w:r w:rsidRPr="003B3D65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Tuesdays &amp; Thursdays</w:t>
                            </w:r>
                          </w:p>
                          <w:p w14:paraId="11C055A6" w14:textId="77777777" w:rsidR="003B637B" w:rsidRPr="003B3D65" w:rsidRDefault="003B637B" w:rsidP="003B637B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eastAsia="ja-JP"/>
                              </w:rPr>
                            </w:pPr>
                            <w:r w:rsidRPr="003B3D65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>3:00-4:30pm</w:t>
                            </w:r>
                          </w:p>
                          <w:p w14:paraId="2F00257B" w14:textId="77777777" w:rsidR="003B637B" w:rsidRPr="00F35BE3" w:rsidRDefault="003B637B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F3895" id="AutoShape 14" o:spid="_x0000_s1028" style="position:absolute;margin-left:433pt;margin-top:302.25pt;width:157.5pt;height:296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" o:allowincell="f" filled="f" strokecolor="#f2f2f2 [3052]">
                <v:textbox inset="14.4pt,14.4pt,14.4pt,14.4pt">
                  <w:txbxContent>
                    <w:p w14:paraId="612020F8" w14:textId="2FBBF7D9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</w:p>
                    <w:p w14:paraId="591FFBA0" w14:textId="77777777" w:rsidR="003B637B" w:rsidRDefault="003B637B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19F2C12" w14:textId="77777777" w:rsidR="003B637B" w:rsidRPr="003B3D65" w:rsidRDefault="003B637B" w:rsidP="003B637B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</w:pPr>
                      <w:r w:rsidRPr="003B3D65">
                        <w:rPr>
                          <w:rFonts w:eastAsiaTheme="minorEastAsia"/>
                          <w:sz w:val="24"/>
                          <w:szCs w:val="24"/>
                          <w:lang w:eastAsia="ja-JP"/>
                        </w:rPr>
                        <w:t>High School Office</w:t>
                      </w:r>
                    </w:p>
                    <w:p w14:paraId="626AA154" w14:textId="77777777" w:rsidR="003B637B" w:rsidRPr="003B3D65" w:rsidRDefault="003B637B" w:rsidP="003B637B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</w:pPr>
                      <w:r w:rsidRPr="003B3D65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360-497-5816</w:t>
                      </w:r>
                    </w:p>
                    <w:p w14:paraId="3DFBD6FD" w14:textId="05C2F021" w:rsidR="003B637B" w:rsidRDefault="003B637B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282C954" w14:textId="77777777" w:rsidR="003B637B" w:rsidRDefault="003B637B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42DD8281" w14:textId="4A04D2C4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</w:p>
                    <w:p w14:paraId="36167AA7" w14:textId="77777777" w:rsidR="003B637B" w:rsidRDefault="003B637B" w:rsidP="00874387">
                      <w:pPr>
                        <w:pStyle w:val="NoSpacing"/>
                      </w:pPr>
                    </w:p>
                    <w:p w14:paraId="282C14AB" w14:textId="77777777" w:rsidR="003B637B" w:rsidRPr="0038654D" w:rsidRDefault="003B637B" w:rsidP="003B637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38654D">
                        <w:rPr>
                          <w:sz w:val="24"/>
                          <w:szCs w:val="24"/>
                        </w:rPr>
                        <w:t>Maureen Foley</w:t>
                      </w:r>
                    </w:p>
                    <w:p w14:paraId="3E21B305" w14:textId="77777777" w:rsidR="003B637B" w:rsidRPr="0038654D" w:rsidRDefault="003B637B" w:rsidP="003B637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8654D">
                        <w:rPr>
                          <w:sz w:val="20"/>
                          <w:szCs w:val="20"/>
                        </w:rPr>
                        <w:t>360-497-5816</w:t>
                      </w:r>
                      <w:r>
                        <w:rPr>
                          <w:sz w:val="22"/>
                          <w:szCs w:val="22"/>
                        </w:rPr>
                        <w:t xml:space="preserve"> ext.</w:t>
                      </w:r>
                      <w:r w:rsidRPr="0038654D">
                        <w:rPr>
                          <w:sz w:val="20"/>
                          <w:szCs w:val="20"/>
                        </w:rPr>
                        <w:t>3024</w:t>
                      </w:r>
                    </w:p>
                    <w:p w14:paraId="46E45EA9" w14:textId="77777777" w:rsidR="00F35BE3" w:rsidRDefault="00F35BE3" w:rsidP="00874387">
                      <w:pPr>
                        <w:pStyle w:val="NoSpacing"/>
                      </w:pPr>
                    </w:p>
                    <w:p w14:paraId="42106464" w14:textId="77777777" w:rsidR="00F35BE3" w:rsidRDefault="00F35BE3" w:rsidP="00874387">
                      <w:pPr>
                        <w:pStyle w:val="NoSpacing"/>
                      </w:pPr>
                    </w:p>
                    <w:p w14:paraId="09E838DB" w14:textId="2FEE01D6" w:rsidR="00F35BE3" w:rsidRDefault="00F35BE3" w:rsidP="00874387">
                      <w:pPr>
                        <w:pStyle w:val="NoSpacing"/>
                        <w:rPr>
                          <w:sz w:val="24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</w:p>
                    <w:p w14:paraId="58C9473B" w14:textId="77777777" w:rsidR="003B637B" w:rsidRDefault="003B637B" w:rsidP="00874387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7458E7C5" w14:textId="77777777" w:rsidR="003B637B" w:rsidRPr="003B3D65" w:rsidRDefault="003B637B" w:rsidP="003B637B">
                      <w:pPr>
                        <w:spacing w:after="0" w:line="240" w:lineRule="auto"/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</w:pPr>
                      <w:r w:rsidRPr="003B3D65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Tuesdays &amp; Thursdays</w:t>
                      </w:r>
                    </w:p>
                    <w:p w14:paraId="11C055A6" w14:textId="77777777" w:rsidR="003B637B" w:rsidRPr="003B3D65" w:rsidRDefault="003B637B" w:rsidP="003B637B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eastAsia="ja-JP"/>
                        </w:rPr>
                      </w:pPr>
                      <w:r w:rsidRPr="003B3D65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>3:00-4:30pm</w:t>
                      </w:r>
                    </w:p>
                    <w:p w14:paraId="2F00257B" w14:textId="77777777" w:rsidR="003B637B" w:rsidRPr="00F35BE3" w:rsidRDefault="003B637B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F5E7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0EDFF2" wp14:editId="25B2119F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E0D8" w14:textId="77777777" w:rsidR="00CA36F6" w:rsidRPr="001F5E73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F5E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DFF2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HtHztOoAgAA0AUAAA4AAAAAAAAA&#10;AAAAAAAALgIAAGRycy9lMm9Eb2MueG1sUEsBAi0AFAAGAAgAAAAhANqSYMnhAAAACwEAAA8AAAAA&#10;AAAAAAAAAAAAAgUAAGRycy9kb3ducmV2LnhtbFBLBQYAAAAABAAEAPMAAAAQBgAAAAA=&#10;" fillcolor="#95b6c5 [1944]" stroked="f" strokeweight=".5pt">
                <v:textbox>
                  <w:txbxContent>
                    <w:p w14:paraId="4535E0D8" w14:textId="77777777" w:rsidR="00CA36F6" w:rsidRPr="001F5E73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F5E73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4FB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AB7E9" wp14:editId="224E337F">
                <wp:simplePos x="0" y="0"/>
                <wp:positionH relativeFrom="column">
                  <wp:posOffset>50800</wp:posOffset>
                </wp:positionH>
                <wp:positionV relativeFrom="paragraph">
                  <wp:posOffset>7037070</wp:posOffset>
                </wp:positionV>
                <wp:extent cx="7306945" cy="11176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528E7" w14:textId="77777777" w:rsidR="003464FB" w:rsidRPr="008B5383" w:rsidRDefault="003464FB" w:rsidP="003464FB">
                            <w:pPr>
                              <w:pStyle w:val="NoSpacing"/>
                              <w:rPr>
                                <w:rFonts w:eastAsia="Times New Roman" w:cs="Times New Roman"/>
                                <w:sz w:val="4"/>
                              </w:rPr>
                            </w:pP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A wide range of scholarships are available to W</w:t>
                            </w:r>
                            <w:r w:rsidR="000A6B4C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ashington</w:t>
                            </w: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students. Although scholarship application processes are competitive, many are targeted to students based on their interests, desired campus or major, or their background. Students should register on </w:t>
                            </w:r>
                            <w:hyperlink r:id="rId12" w:history="1">
                              <w:r w:rsidRPr="008B5383">
                                <w:rPr>
                                  <w:rStyle w:val="Hyperlink"/>
                                  <w:rFonts w:eastAsia="Times New Roman" w:cs="Times New Roman"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to be matched to scholarships in WA. Of the nearly</w:t>
                            </w:r>
                            <w:r w:rsidR="000A6B4C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500 scholarships listed on the</w:t>
                            </w: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WashBoard</w:t>
                            </w:r>
                            <w:r w:rsidR="000A6B4C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.org</w:t>
                            </w: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, only </w:t>
                            </w:r>
                            <w:r w:rsidR="000A6B4C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one</w:t>
                            </w: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 out of </w:t>
                            </w:r>
                            <w:r w:rsidR="000A6B4C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 xml:space="preserve">ten </w:t>
                            </w:r>
                            <w:r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>required a GPA higher than 3.0.</w:t>
                            </w:r>
                            <w:r w:rsidR="00627CA3" w:rsidRPr="008B5383">
                              <w:rPr>
                                <w:rFonts w:eastAsia="Times New Roman" w:cs="Times New Roman"/>
                                <w:sz w:val="28"/>
                                <w:szCs w:val="24"/>
                              </w:rPr>
                              <w:tab/>
                            </w:r>
                            <w:r w:rsidR="00627CA3" w:rsidRPr="008B5383">
                              <w:rPr>
                                <w:rFonts w:eastAsia="Times New Roman" w:cs="Times New Roman"/>
                                <w:sz w:val="18"/>
                              </w:rPr>
                              <w:tab/>
                            </w:r>
                          </w:p>
                          <w:p w14:paraId="3FBF291E" w14:textId="77777777" w:rsidR="00203C47" w:rsidRPr="00D95C16" w:rsidRDefault="00203C47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ource</w:t>
                            </w:r>
                            <w:proofErr w:type="spellEnd"/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F7360E"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23993FD6" w14:textId="77777777" w:rsidR="006207D8" w:rsidRPr="009E4AF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AB7E9" id="Text Box 13" o:spid="_x0000_s1030" type="#_x0000_t202" style="position:absolute;margin-left:4pt;margin-top:554.1pt;width:575.35pt;height: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" filled="f" stroked="f" strokeweight=".5pt">
                <v:textbox>
                  <w:txbxContent>
                    <w:p w14:paraId="6DC528E7" w14:textId="77777777" w:rsidR="003464FB" w:rsidRPr="008B5383" w:rsidRDefault="003464FB" w:rsidP="003464FB">
                      <w:pPr>
                        <w:pStyle w:val="NoSpacing"/>
                        <w:rPr>
                          <w:rFonts w:eastAsia="Times New Roman" w:cs="Times New Roman"/>
                          <w:sz w:val="4"/>
                        </w:rPr>
                      </w:pP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A wide range of scholarships are available to W</w:t>
                      </w:r>
                      <w:r w:rsidR="000A6B4C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ashington</w:t>
                      </w: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students. Although scholarship application processes are competitive, many are targeted to students based on their interests, desired campus or major, or their background. Students should register on </w:t>
                      </w:r>
                      <w:hyperlink r:id="rId14" w:history="1">
                        <w:r w:rsidRPr="008B5383">
                          <w:rPr>
                            <w:rStyle w:val="Hyperlink"/>
                            <w:rFonts w:eastAsia="Times New Roman" w:cs="Times New Roman"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to be matched to scholarships in WA. Of the nearly</w:t>
                      </w:r>
                      <w:r w:rsidR="000A6B4C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500 scholarships listed on the</w:t>
                      </w: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WashBoard</w:t>
                      </w:r>
                      <w:r w:rsidR="000A6B4C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.org</w:t>
                      </w: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, only </w:t>
                      </w:r>
                      <w:r w:rsidR="000A6B4C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one</w:t>
                      </w: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 out of </w:t>
                      </w:r>
                      <w:r w:rsidR="000A6B4C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 xml:space="preserve">ten </w:t>
                      </w:r>
                      <w:r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>required a GPA higher than 3.0.</w:t>
                      </w:r>
                      <w:r w:rsidR="00627CA3" w:rsidRPr="008B5383">
                        <w:rPr>
                          <w:rFonts w:eastAsia="Times New Roman" w:cs="Times New Roman"/>
                          <w:sz w:val="28"/>
                          <w:szCs w:val="24"/>
                        </w:rPr>
                        <w:tab/>
                      </w:r>
                      <w:r w:rsidR="00627CA3" w:rsidRPr="008B5383">
                        <w:rPr>
                          <w:rFonts w:eastAsia="Times New Roman" w:cs="Times New Roman"/>
                          <w:sz w:val="18"/>
                        </w:rPr>
                        <w:tab/>
                      </w:r>
                    </w:p>
                    <w:p w14:paraId="3FBF291E" w14:textId="77777777" w:rsidR="00203C47" w:rsidRPr="00D95C16" w:rsidRDefault="00203C47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ource</w:t>
                      </w:r>
                      <w:proofErr w:type="spellEnd"/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15" w:history="1">
                        <w:r w:rsidR="00F7360E"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23993FD6" w14:textId="77777777" w:rsidR="006207D8" w:rsidRPr="009E4AF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1A5E6A" wp14:editId="2E6EDEB8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5448300" cy="6400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12435" w14:textId="77777777" w:rsidR="00F82145" w:rsidRDefault="00F82145" w:rsidP="00F82145">
                            <w:pPr>
                              <w:spacing w:after="0" w:line="240" w:lineRule="atLeast"/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szCs w:val="26"/>
                              </w:rPr>
                              <w:t>College Applications: Essays &amp; Interviews</w:t>
                            </w:r>
                          </w:p>
                          <w:p w14:paraId="5B86DDF8" w14:textId="77777777" w:rsidR="00F82145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When you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 child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appl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ies 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to college,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he or she will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need to complete an essay as part of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the application and might be asked to be interviewed. These are 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opportunit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ies for your child 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to show admission</w:t>
                            </w:r>
                            <w:r w:rsidR="00B65518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officers who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he or she is and to provide information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that didn’t fit i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n other areas of the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application. </w:t>
                            </w:r>
                          </w:p>
                          <w:p w14:paraId="5FFE4F54" w14:textId="77777777" w:rsidR="00F82145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  <w:p w14:paraId="3A363A5C" w14:textId="77777777" w:rsidR="00F82145" w:rsidRPr="00F82145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 essay also reveals what you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r teen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can do </w:t>
                            </w:r>
                            <w:r w:rsidR="009F0117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with time 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to think and work on a writing project.</w:t>
                            </w:r>
                            <w:r w:rsidR="00EC2FF8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The number one piece of advice from admission</w:t>
                            </w:r>
                            <w:r w:rsidR="00B65518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s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officers about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this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essay is “Be yourself.” The number two suggestion is “Start early.”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Encourage your teen to c</w:t>
                            </w: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heck out these </w:t>
                            </w:r>
                            <w:hyperlink r:id="rId16" w:history="1">
                              <w:r w:rsidRPr="00F82145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other tips</w:t>
                              </w:r>
                            </w:hyperlink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so he or she knows what to expect.</w:t>
                            </w:r>
                          </w:p>
                          <w:p w14:paraId="4D69A407" w14:textId="77777777" w:rsidR="00F82145" w:rsidRPr="00F82145" w:rsidRDefault="00F82145" w:rsidP="00F82145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8C67AC1" w14:textId="77777777" w:rsidR="00F82145" w:rsidRPr="00F82145" w:rsidRDefault="00F82145" w:rsidP="00F82145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The college interview is a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nother possible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part of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the college application process. Not all colleges have them. If your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teen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’s college does,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encourage m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eet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ing in person to talk with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the admission</w:t>
                            </w:r>
                            <w:r w:rsidR="00B65518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s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office, a current student or a graduate of the college. Or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perhaps, they will have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a video interview, often via Skype.</w:t>
                            </w:r>
                          </w:p>
                          <w:p w14:paraId="216032A1" w14:textId="77777777" w:rsidR="00F82145" w:rsidRPr="00F82145" w:rsidRDefault="00F82145" w:rsidP="00F82145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02830F47" w14:textId="77777777" w:rsidR="00F82145" w:rsidRPr="00F82145" w:rsidRDefault="00F82145" w:rsidP="00F82145">
                            <w:pPr>
                              <w:pStyle w:val="NoSpacing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The interview is rarely the deciding factor in whet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her the college will accept your teen,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but it can give a representative from the college a chance to get to know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a student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better. And the interview gives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students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a chance to:</w:t>
                            </w:r>
                          </w:p>
                          <w:p w14:paraId="78EDC086" w14:textId="77777777" w:rsidR="00F82145" w:rsidRPr="00F82145" w:rsidRDefault="00F82145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Show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an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interest in the college.</w:t>
                            </w:r>
                          </w:p>
                          <w:p w14:paraId="53FFDB8D" w14:textId="77777777" w:rsidR="00F82145" w:rsidRPr="00F82145" w:rsidRDefault="009F0117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Share information</w:t>
                            </w:r>
                            <w:r w:rsidR="00F82145"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beyond what’s listed on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a</w:t>
                            </w:r>
                            <w:r w:rsidR="00F82145"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transcript.</w:t>
                            </w:r>
                          </w:p>
                          <w:p w14:paraId="19969F58" w14:textId="77777777" w:rsidR="00F82145" w:rsidRPr="00F82145" w:rsidRDefault="00F82145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Bring up anything in </w:t>
                            </w:r>
                            <w:r w:rsidR="009F0117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a</w:t>
                            </w: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 xml:space="preserve"> record that you’d like to explain, like a temporary drop in your grades.</w:t>
                            </w:r>
                          </w:p>
                          <w:p w14:paraId="426BB4C2" w14:textId="77777777" w:rsidR="00F82145" w:rsidRPr="00F82145" w:rsidRDefault="00F82145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Discuss goals and the reasons to attend the college.</w:t>
                            </w:r>
                          </w:p>
                          <w:p w14:paraId="39023C63" w14:textId="77777777" w:rsidR="00F82145" w:rsidRDefault="00F82145" w:rsidP="00F82145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  <w:t>Ask questions about the college.</w:t>
                            </w:r>
                          </w:p>
                          <w:p w14:paraId="25D36780" w14:textId="77777777" w:rsidR="00F82145" w:rsidRDefault="00F82145" w:rsidP="00F82145">
                            <w:pPr>
                              <w:pStyle w:val="NoSpacing"/>
                              <w:ind w:left="720"/>
                              <w:rPr>
                                <w:rFonts w:ascii="Trebuchet MS" w:eastAsia="Times New Roman" w:hAnsi="Trebuchet MS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A36628E" w14:textId="77777777" w:rsidR="00F82145" w:rsidRPr="00F82145" w:rsidRDefault="00F82145" w:rsidP="00F82145">
                            <w:pPr>
                              <w:spacing w:after="0" w:line="240" w:lineRule="atLeast"/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</w:pPr>
                            <w:r w:rsidRPr="00F8214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Learn how to prepare and find tips at </w:t>
                            </w:r>
                            <w:hyperlink r:id="rId17" w:history="1">
                              <w:r w:rsidRPr="00F82145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6"/>
                                  <w:szCs w:val="26"/>
                                </w:rPr>
                                <w:t>Big Future</w:t>
                              </w:r>
                            </w:hyperlink>
                            <w:r w:rsidRPr="00F82145"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536FBF3F" w14:textId="77777777" w:rsidR="005C4C02" w:rsidRDefault="005C4C02" w:rsidP="00366779">
                            <w:pPr>
                              <w:pStyle w:val="NoSpacing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108AFAE" w14:textId="77777777" w:rsidR="005C4C02" w:rsidRDefault="005C4C02" w:rsidP="00366779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4846E1" w14:textId="77777777" w:rsidR="0065166B" w:rsidRPr="00366779" w:rsidRDefault="0065166B" w:rsidP="00366779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366779">
                              <w:rPr>
                                <w:sz w:val="20"/>
                                <w:szCs w:val="20"/>
                              </w:rPr>
                              <w:t xml:space="preserve">Source: </w:t>
                            </w:r>
                            <w:hyperlink r:id="rId18" w:history="1">
                              <w:r w:rsidR="005C4C02" w:rsidRPr="005C4C02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Career Guidance WA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5E6A" id="Text Box 2" o:spid="_x0000_s1031" type="#_x0000_t202" style="position:absolute;margin-left:0;margin-top:19.3pt;width:429pt;height:7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" filled="f" stroked="f">
                <v:textbox>
                  <w:txbxContent>
                    <w:p w14:paraId="3C712435" w14:textId="77777777" w:rsidR="00F82145" w:rsidRDefault="00F82145" w:rsidP="00F82145">
                      <w:pPr>
                        <w:spacing w:after="0" w:line="240" w:lineRule="atLeast"/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szCs w:val="26"/>
                        </w:rPr>
                        <w:t>College Applications: Essays &amp; Interviews</w:t>
                      </w:r>
                    </w:p>
                    <w:p w14:paraId="5B86DDF8" w14:textId="77777777" w:rsidR="00F82145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When you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 child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appl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ies 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to college,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he or she will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need to complete an essay as part of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the application and might be asked to be interviewed. These are 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opportunit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ies for your child 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to show admission</w:t>
                      </w:r>
                      <w:r w:rsidR="00B65518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officers who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he or she is and to provide information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that didn’t fit i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n other areas of the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application. </w:t>
                      </w:r>
                    </w:p>
                    <w:p w14:paraId="5FFE4F54" w14:textId="77777777" w:rsidR="00F82145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  <w:p w14:paraId="3A363A5C" w14:textId="77777777" w:rsidR="00F82145" w:rsidRPr="00F82145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The essay also reveals what you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r teen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can do </w:t>
                      </w:r>
                      <w:r w:rsidR="009F0117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with time 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to think and work on a writing project.</w:t>
                      </w:r>
                      <w:r w:rsidR="00EC2FF8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>The number one piece of advice from admission</w:t>
                      </w:r>
                      <w:r w:rsidR="00B65518">
                        <w:rPr>
                          <w:rFonts w:ascii="Trebuchet MS" w:hAnsi="Trebuchet MS"/>
                          <w:sz w:val="26"/>
                          <w:szCs w:val="26"/>
                        </w:rPr>
                        <w:t>s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officers about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this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essay is “Be yourself.” The number two suggestion is “Start early.”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Encourage your teen to c</w:t>
                      </w: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heck out these </w:t>
                      </w:r>
                      <w:hyperlink r:id="rId19" w:history="1">
                        <w:r w:rsidRPr="00F82145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other tips</w:t>
                        </w:r>
                      </w:hyperlink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so he or she knows what to expect.</w:t>
                      </w:r>
                    </w:p>
                    <w:p w14:paraId="4D69A407" w14:textId="77777777" w:rsidR="00F82145" w:rsidRPr="00F82145" w:rsidRDefault="00F82145" w:rsidP="00F82145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8C67AC1" w14:textId="77777777" w:rsidR="00F82145" w:rsidRPr="00F82145" w:rsidRDefault="00F82145" w:rsidP="00F82145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The college interview is a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nother possible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part of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the college application process. Not all colleges have them. If your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teen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’s college does,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encourage m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eet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ing in person to talk with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the admission</w:t>
                      </w:r>
                      <w:r w:rsidR="00B65518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s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office, a current student or a graduate of the college. Or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perhaps, they will have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a video interview, often via Skype.</w:t>
                      </w:r>
                    </w:p>
                    <w:p w14:paraId="216032A1" w14:textId="77777777" w:rsidR="00F82145" w:rsidRPr="00F82145" w:rsidRDefault="00F82145" w:rsidP="00F82145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</w:p>
                    <w:p w14:paraId="02830F47" w14:textId="77777777" w:rsidR="00F82145" w:rsidRPr="00F82145" w:rsidRDefault="00F82145" w:rsidP="00F82145">
                      <w:pPr>
                        <w:pStyle w:val="NoSpacing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The interview is rarely the deciding factor in whet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her the college will accept your teen,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but it can give a representative from the college a chance to get to know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a student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better. And the interview gives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students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a chance to:</w:t>
                      </w:r>
                    </w:p>
                    <w:p w14:paraId="78EDC086" w14:textId="77777777" w:rsidR="00F82145" w:rsidRPr="00F82145" w:rsidRDefault="00F82145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Show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an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interest in the college.</w:t>
                      </w:r>
                    </w:p>
                    <w:p w14:paraId="53FFDB8D" w14:textId="77777777" w:rsidR="00F82145" w:rsidRPr="00F82145" w:rsidRDefault="009F0117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Share information</w:t>
                      </w:r>
                      <w:r w:rsidR="00F82145"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beyond what’s listed on </w:t>
                      </w:r>
                      <w: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a</w:t>
                      </w:r>
                      <w:r w:rsidR="00F82145"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transcript.</w:t>
                      </w:r>
                    </w:p>
                    <w:p w14:paraId="19969F58" w14:textId="77777777" w:rsidR="00F82145" w:rsidRPr="00F82145" w:rsidRDefault="00F82145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Bring up anything in </w:t>
                      </w:r>
                      <w:r w:rsidR="009F0117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a</w:t>
                      </w: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 xml:space="preserve"> record that you’d like to explain, like a temporary drop in your grades.</w:t>
                      </w:r>
                    </w:p>
                    <w:p w14:paraId="426BB4C2" w14:textId="77777777" w:rsidR="00F82145" w:rsidRPr="00F82145" w:rsidRDefault="00F82145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Discuss goals and the reasons to attend the college.</w:t>
                      </w:r>
                    </w:p>
                    <w:p w14:paraId="39023C63" w14:textId="77777777" w:rsidR="00F82145" w:rsidRDefault="00F82145" w:rsidP="00F82145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  <w:t>Ask questions about the college.</w:t>
                      </w:r>
                    </w:p>
                    <w:p w14:paraId="25D36780" w14:textId="77777777" w:rsidR="00F82145" w:rsidRDefault="00F82145" w:rsidP="00F82145">
                      <w:pPr>
                        <w:pStyle w:val="NoSpacing"/>
                        <w:ind w:left="720"/>
                        <w:rPr>
                          <w:rFonts w:ascii="Trebuchet MS" w:eastAsia="Times New Roman" w:hAnsi="Trebuchet MS" w:cs="Times New Roman"/>
                          <w:sz w:val="26"/>
                          <w:szCs w:val="26"/>
                        </w:rPr>
                      </w:pPr>
                    </w:p>
                    <w:p w14:paraId="3A36628E" w14:textId="77777777" w:rsidR="00F82145" w:rsidRPr="00F82145" w:rsidRDefault="00F82145" w:rsidP="00F82145">
                      <w:pPr>
                        <w:spacing w:after="0" w:line="240" w:lineRule="atLeast"/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</w:pPr>
                      <w:r w:rsidRPr="00F8214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Learn how to prepare and find tips at </w:t>
                      </w:r>
                      <w:hyperlink r:id="rId20" w:history="1">
                        <w:r w:rsidRPr="00F82145">
                          <w:rPr>
                            <w:rStyle w:val="Hyperlink"/>
                            <w:rFonts w:ascii="Trebuchet MS" w:hAnsi="Trebuchet MS"/>
                            <w:b/>
                            <w:sz w:val="26"/>
                            <w:szCs w:val="26"/>
                          </w:rPr>
                          <w:t>Big Future</w:t>
                        </w:r>
                      </w:hyperlink>
                      <w:r w:rsidRPr="00F82145"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536FBF3F" w14:textId="77777777" w:rsidR="005C4C02" w:rsidRDefault="005C4C02" w:rsidP="00366779">
                      <w:pPr>
                        <w:pStyle w:val="NoSpacing"/>
                        <w:jc w:val="right"/>
                        <w:rPr>
                          <w:sz w:val="26"/>
                          <w:szCs w:val="26"/>
                        </w:rPr>
                      </w:pPr>
                    </w:p>
                    <w:p w14:paraId="0108AFAE" w14:textId="77777777" w:rsidR="005C4C02" w:rsidRDefault="005C4C02" w:rsidP="00366779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454846E1" w14:textId="77777777" w:rsidR="0065166B" w:rsidRPr="00366779" w:rsidRDefault="0065166B" w:rsidP="00366779">
                      <w:pPr>
                        <w:pStyle w:val="NoSpacing"/>
                        <w:jc w:val="right"/>
                        <w:rPr>
                          <w:sz w:val="20"/>
                          <w:szCs w:val="20"/>
                        </w:rPr>
                      </w:pPr>
                      <w:r w:rsidRPr="00366779">
                        <w:rPr>
                          <w:sz w:val="20"/>
                          <w:szCs w:val="20"/>
                        </w:rPr>
                        <w:t xml:space="preserve">Source: </w:t>
                      </w:r>
                      <w:hyperlink r:id="rId21" w:history="1">
                        <w:r w:rsidR="005C4C02" w:rsidRPr="005C4C02">
                          <w:rPr>
                            <w:rStyle w:val="Hyperlink"/>
                            <w:sz w:val="20"/>
                            <w:szCs w:val="20"/>
                          </w:rPr>
                          <w:t>Career Guidance WA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C9F9C5" wp14:editId="777FE2A4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D7A35" w14:textId="44A1F984" w:rsidR="00CA36F6" w:rsidRPr="00685C13" w:rsidRDefault="003B637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EE2302" wp14:editId="0129B894">
                                  <wp:extent cx="1548130" cy="1548130"/>
                                  <wp:effectExtent l="0" t="0" r="0" b="0"/>
                                  <wp:docPr id="4" name="Picture 4" descr="White Pass Jr &amp;amp; Sr High |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hite Pass Jr &amp;amp; Sr High |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9F9C5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F3D7A35" w14:textId="44A1F984" w:rsidR="00CA36F6" w:rsidRPr="00685C13" w:rsidRDefault="003B637B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EE2302" wp14:editId="0129B894">
                            <wp:extent cx="1548130" cy="1548130"/>
                            <wp:effectExtent l="0" t="0" r="0" b="0"/>
                            <wp:docPr id="4" name="Picture 4" descr="White Pass Jr &amp;amp; Sr High |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hite Pass Jr &amp;amp; Sr High |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2B4A0882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2692F6" wp14:editId="62E091B3">
                <wp:simplePos x="0" y="0"/>
                <wp:positionH relativeFrom="column">
                  <wp:posOffset>2351314</wp:posOffset>
                </wp:positionH>
                <wp:positionV relativeFrom="paragraph">
                  <wp:posOffset>65314</wp:posOffset>
                </wp:positionV>
                <wp:extent cx="4839335" cy="3973286"/>
                <wp:effectExtent l="0" t="0" r="1841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3973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AED21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89A126D5A57C46A3864545E41612CE3D"/>
                              </w:placeholder>
                            </w:sdtPr>
                            <w:sdtContent>
                              <w:p w14:paraId="1F1735AF" w14:textId="77777777" w:rsidR="003B637B" w:rsidRDefault="003B637B" w:rsidP="003B637B">
                                <w:pPr>
                                  <w:spacing w:after="0" w:line="520" w:lineRule="exact"/>
                                  <w:ind w:left="450"/>
                                  <w:contextualSpacing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02FFA14" w14:textId="7816D5DB" w:rsidR="003B637B" w:rsidRPr="0055711C" w:rsidRDefault="003B637B" w:rsidP="003B637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55711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Feb. 1-- Zesty Chef Club begins 3:00-4:30pm</w:t>
                                </w:r>
                              </w:p>
                              <w:p w14:paraId="3B999D8B" w14:textId="77777777" w:rsidR="003B637B" w:rsidRPr="0055711C" w:rsidRDefault="003B637B" w:rsidP="003B637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711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Feb.3--</w:t>
                                </w:r>
                                <w:r w:rsidRPr="0055711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Apprenticeships presentation during core/flex</w:t>
                                </w:r>
                              </w:p>
                              <w:p w14:paraId="0F3DB3E4" w14:textId="77777777" w:rsidR="003B637B" w:rsidRPr="0055711C" w:rsidRDefault="003B637B" w:rsidP="003B637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711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Feb.</w:t>
                                </w:r>
                                <w:r w:rsidRPr="0055711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10--Searching &amp; applying for scholarship presentation during core/flex</w:t>
                                </w:r>
                              </w:p>
                              <w:p w14:paraId="4D2AF5DD" w14:textId="77777777" w:rsidR="003B637B" w:rsidRPr="0055711C" w:rsidRDefault="003B637B" w:rsidP="003B637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711C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Feb.</w:t>
                                </w:r>
                                <w:r w:rsidRPr="0055711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17—Financial Aid presentation during core/flex</w:t>
                                </w:r>
                              </w:p>
                              <w:p w14:paraId="0426F66E" w14:textId="77777777" w:rsidR="003B637B" w:rsidRPr="0055711C" w:rsidRDefault="003B637B" w:rsidP="003B637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711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Feb.21—NO SCHOOL</w:t>
                                </w:r>
                              </w:p>
                              <w:p w14:paraId="65C896F3" w14:textId="77777777" w:rsidR="003B637B" w:rsidRPr="0055711C" w:rsidRDefault="003B637B" w:rsidP="003B637B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contextualSpacing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5711C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Feb.24—Grays Harbor College presentation during core/flex</w:t>
                                </w:r>
                              </w:p>
                              <w:p w14:paraId="5B53E2EF" w14:textId="77777777" w:rsidR="003B637B" w:rsidRPr="0055711C" w:rsidRDefault="003B637B" w:rsidP="003B637B">
                                <w:pPr>
                                  <w:spacing w:after="0" w:line="520" w:lineRule="exact"/>
                                  <w:ind w:left="450"/>
                                  <w:contextualSpacing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C35D1ED" w14:textId="77777777" w:rsidR="003B637B" w:rsidRDefault="003B637B" w:rsidP="003B637B">
                                <w:pPr>
                                  <w:spacing w:after="0" w:line="520" w:lineRule="exact"/>
                                  <w:ind w:left="450"/>
                                  <w:contextualSpacing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sdtContent>
                          </w:sdt>
                          <w:p w14:paraId="3F7F4CDD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92F6" id="_x0000_s1033" type="#_x0000_t202" style="position:absolute;margin-left:185.15pt;margin-top:5.15pt;width:381.05pt;height:31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" filled="f" strokecolor="#d9d9d9">
                <v:textbox>
                  <w:txbxContent>
                    <w:p w14:paraId="15DAED21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89A126D5A57C46A3864545E41612CE3D"/>
                        </w:placeholder>
                      </w:sdtPr>
                      <w:sdtContent>
                        <w:p w14:paraId="1F1735AF" w14:textId="77777777" w:rsidR="003B637B" w:rsidRDefault="003B637B" w:rsidP="003B637B">
                          <w:pPr>
                            <w:spacing w:after="0" w:line="520" w:lineRule="exact"/>
                            <w:ind w:left="450"/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02FFA14" w14:textId="7816D5DB" w:rsidR="003B637B" w:rsidRPr="0055711C" w:rsidRDefault="003B637B" w:rsidP="003B637B">
                          <w:pPr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5711C">
                            <w:rPr>
                              <w:b/>
                              <w:sz w:val="28"/>
                              <w:szCs w:val="28"/>
                            </w:rPr>
                            <w:t>Feb. 1-- Zesty Chef Club begins 3:00-4:30pm</w:t>
                          </w:r>
                        </w:p>
                        <w:p w14:paraId="3B999D8B" w14:textId="77777777" w:rsidR="003B637B" w:rsidRPr="0055711C" w:rsidRDefault="003B637B" w:rsidP="003B637B">
                          <w:pPr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5711C">
                            <w:rPr>
                              <w:b/>
                              <w:sz w:val="28"/>
                              <w:szCs w:val="28"/>
                            </w:rPr>
                            <w:t>Feb.3--</w:t>
                          </w:r>
                          <w:r w:rsidRPr="0055711C">
                            <w:rPr>
                              <w:b/>
                              <w:sz w:val="24"/>
                              <w:szCs w:val="24"/>
                            </w:rPr>
                            <w:t>Apprenticeships presentation during core/flex</w:t>
                          </w:r>
                        </w:p>
                        <w:p w14:paraId="0F3DB3E4" w14:textId="77777777" w:rsidR="003B637B" w:rsidRPr="0055711C" w:rsidRDefault="003B637B" w:rsidP="003B637B">
                          <w:pPr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5711C">
                            <w:rPr>
                              <w:b/>
                              <w:sz w:val="28"/>
                              <w:szCs w:val="28"/>
                            </w:rPr>
                            <w:t>Feb.</w:t>
                          </w:r>
                          <w:r w:rsidRPr="0055711C">
                            <w:rPr>
                              <w:b/>
                              <w:sz w:val="24"/>
                              <w:szCs w:val="24"/>
                            </w:rPr>
                            <w:t>10--Searching &amp; applying for scholarship presentation during core/flex</w:t>
                          </w:r>
                        </w:p>
                        <w:p w14:paraId="4D2AF5DD" w14:textId="77777777" w:rsidR="003B637B" w:rsidRPr="0055711C" w:rsidRDefault="003B637B" w:rsidP="003B637B">
                          <w:pPr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5711C">
                            <w:rPr>
                              <w:b/>
                              <w:sz w:val="28"/>
                              <w:szCs w:val="28"/>
                            </w:rPr>
                            <w:t>Feb.</w:t>
                          </w:r>
                          <w:r w:rsidRPr="0055711C">
                            <w:rPr>
                              <w:b/>
                              <w:sz w:val="24"/>
                              <w:szCs w:val="24"/>
                            </w:rPr>
                            <w:t>17—Financial Aid presentation during core/flex</w:t>
                          </w:r>
                        </w:p>
                        <w:p w14:paraId="0426F66E" w14:textId="77777777" w:rsidR="003B637B" w:rsidRPr="0055711C" w:rsidRDefault="003B637B" w:rsidP="003B637B">
                          <w:pPr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5711C">
                            <w:rPr>
                              <w:b/>
                              <w:sz w:val="24"/>
                              <w:szCs w:val="24"/>
                            </w:rPr>
                            <w:t>Feb.21—NO SCHOOL</w:t>
                          </w:r>
                        </w:p>
                        <w:p w14:paraId="65C896F3" w14:textId="77777777" w:rsidR="003B637B" w:rsidRPr="0055711C" w:rsidRDefault="003B637B" w:rsidP="003B637B">
                          <w:pPr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5711C">
                            <w:rPr>
                              <w:b/>
                              <w:sz w:val="24"/>
                              <w:szCs w:val="24"/>
                            </w:rPr>
                            <w:t>Feb.24—Grays Harbor College presentation during core/flex</w:t>
                          </w:r>
                        </w:p>
                        <w:p w14:paraId="5B53E2EF" w14:textId="77777777" w:rsidR="003B637B" w:rsidRPr="0055711C" w:rsidRDefault="003B637B" w:rsidP="003B637B">
                          <w:pPr>
                            <w:spacing w:after="0" w:line="520" w:lineRule="exact"/>
                            <w:ind w:left="450"/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C35D1ED" w14:textId="77777777" w:rsidR="003B637B" w:rsidRDefault="003B637B" w:rsidP="003B637B">
                          <w:pPr>
                            <w:spacing w:after="0" w:line="520" w:lineRule="exact"/>
                            <w:ind w:left="450"/>
                            <w:contextualSpacing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sdtContent>
                    </w:sdt>
                    <w:p w14:paraId="3F7F4CDD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271EB" wp14:editId="7C193031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600DA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16BB8CAE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410AEC0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71EB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4E600DA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16BB8CAE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410AEC0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3535DF" w14:textId="77777777" w:rsidR="00671A4B" w:rsidRPr="001B2141" w:rsidRDefault="008B538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AB040" wp14:editId="4B28692E">
                <wp:simplePos x="0" y="0"/>
                <wp:positionH relativeFrom="column">
                  <wp:posOffset>2351314</wp:posOffset>
                </wp:positionH>
                <wp:positionV relativeFrom="paragraph">
                  <wp:posOffset>3899081</wp:posOffset>
                </wp:positionV>
                <wp:extent cx="4921885" cy="37185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718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8D176" w14:textId="77777777" w:rsidR="001B2141" w:rsidRPr="008B5383" w:rsidRDefault="00BF154F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8B538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8B5383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43A859D5" w14:textId="77777777" w:rsidR="00F82145" w:rsidRPr="008B5383" w:rsidRDefault="00F82145" w:rsidP="008B538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8B5383">
                              <w:rPr>
                                <w:b/>
                                <w:sz w:val="28"/>
                                <w:szCs w:val="24"/>
                              </w:rPr>
                              <w:t>Continue extracurricular activities</w:t>
                            </w:r>
                            <w:r w:rsidR="004E3DD1" w:rsidRPr="008B5383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4E3DD1" w:rsidRPr="008B5383">
                              <w:rPr>
                                <w:sz w:val="28"/>
                                <w:szCs w:val="24"/>
                              </w:rPr>
                              <w:t>since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admissions officers </w:t>
                            </w:r>
                            <w:r w:rsidR="004E3DD1" w:rsidRPr="008B5383">
                              <w:rPr>
                                <w:sz w:val="28"/>
                                <w:szCs w:val="24"/>
                              </w:rPr>
                              <w:t xml:space="preserve">will 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look at </w:t>
                            </w:r>
                            <w:r w:rsidR="004E3DD1" w:rsidRPr="008B5383">
                              <w:rPr>
                                <w:sz w:val="28"/>
                                <w:szCs w:val="24"/>
                              </w:rPr>
                              <w:t>your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extracurricular activities when considering </w:t>
                            </w:r>
                            <w:r w:rsidR="004E3DD1" w:rsidRPr="008B5383">
                              <w:rPr>
                                <w:sz w:val="28"/>
                                <w:szCs w:val="24"/>
                              </w:rPr>
                              <w:t>you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for admission</w:t>
                            </w:r>
                            <w:r w:rsidR="00B65518" w:rsidRPr="008B5383">
                              <w:rPr>
                                <w:sz w:val="28"/>
                                <w:szCs w:val="24"/>
                              </w:rPr>
                              <w:t>s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2C8B2289" w14:textId="77777777" w:rsidR="00F82145" w:rsidRPr="008B5383" w:rsidRDefault="00F82145" w:rsidP="008B538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</w:pPr>
                            <w:r w:rsidRPr="008B5383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Try to make a list about what matters to you in a college </w:t>
                            </w:r>
                            <w:r w:rsidRPr="008B5383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(i.e., the location, size, programs or classes they offer, or extracurricular activities like athletics).</w:t>
                            </w:r>
                          </w:p>
                          <w:p w14:paraId="70B8B9A8" w14:textId="77777777" w:rsidR="00F82145" w:rsidRPr="008B5383" w:rsidRDefault="00F82145" w:rsidP="008B5383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</w:pPr>
                            <w:r w:rsidRPr="008B5383"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Visit two college websites.</w:t>
                            </w:r>
                          </w:p>
                          <w:p w14:paraId="79B764B4" w14:textId="77777777" w:rsidR="008B5383" w:rsidRPr="008B5383" w:rsidRDefault="008B5383" w:rsidP="008B5383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0B9F4534" w14:textId="77777777" w:rsidR="00854BA0" w:rsidRPr="008B5383" w:rsidRDefault="00854BA0" w:rsidP="0030007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8B5383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782EA072" w14:textId="77777777" w:rsidR="000A2092" w:rsidRPr="008B5383" w:rsidRDefault="000A2092" w:rsidP="008B5383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8B5383">
                              <w:rPr>
                                <w:b/>
                                <w:sz w:val="28"/>
                                <w:szCs w:val="24"/>
                              </w:rPr>
                              <w:t>Make a college wish list together.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Talk with your </w:t>
                            </w:r>
                            <w:r w:rsidR="009F0117" w:rsidRPr="008B5383">
                              <w:rPr>
                                <w:sz w:val="28"/>
                                <w:szCs w:val="24"/>
                              </w:rPr>
                              <w:t>sophomore</w:t>
                            </w:r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about qualities he or she may want in a college in terms of location, size, majors offered and so on. Check out </w:t>
                            </w:r>
                            <w:hyperlink r:id="rId23" w:history="1">
                              <w:r w:rsidRPr="008B5383">
                                <w:rPr>
                                  <w:color w:val="4FB8C1" w:themeColor="text2" w:themeTint="99"/>
                                  <w:sz w:val="28"/>
                                  <w:szCs w:val="24"/>
                                  <w:u w:val="single"/>
                                </w:rPr>
                                <w:t>How to Find a College That Fits You</w:t>
                              </w:r>
                            </w:hyperlink>
                            <w:r w:rsidRPr="008B5383">
                              <w:rPr>
                                <w:sz w:val="28"/>
                                <w:szCs w:val="24"/>
                              </w:rPr>
                              <w:t xml:space="preserve"> to learn more about deciding on college must-haves.</w:t>
                            </w:r>
                          </w:p>
                          <w:p w14:paraId="2FCE3D56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AB040" id="_x0000_s1035" type="#_x0000_t202" style="position:absolute;margin-left:185.15pt;margin-top:307pt;width:387.55pt;height:29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" fillcolor="#e1eee8 [663]" stroked="f">
                <v:textbox>
                  <w:txbxContent>
                    <w:p w14:paraId="2A98D176" w14:textId="77777777" w:rsidR="001B2141" w:rsidRPr="008B5383" w:rsidRDefault="00BF154F" w:rsidP="003B2109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8B5383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8B5383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43A859D5" w14:textId="77777777" w:rsidR="00F82145" w:rsidRPr="008B5383" w:rsidRDefault="00F82145" w:rsidP="008B5383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sz w:val="28"/>
                          <w:szCs w:val="24"/>
                        </w:rPr>
                      </w:pPr>
                      <w:r w:rsidRPr="008B5383">
                        <w:rPr>
                          <w:b/>
                          <w:sz w:val="28"/>
                          <w:szCs w:val="24"/>
                        </w:rPr>
                        <w:t>Continue extracurricular activities</w:t>
                      </w:r>
                      <w:r w:rsidR="004E3DD1" w:rsidRPr="008B5383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4E3DD1" w:rsidRPr="008B5383">
                        <w:rPr>
                          <w:sz w:val="28"/>
                          <w:szCs w:val="24"/>
                        </w:rPr>
                        <w:t>since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 admissions officers </w:t>
                      </w:r>
                      <w:r w:rsidR="004E3DD1" w:rsidRPr="008B5383">
                        <w:rPr>
                          <w:sz w:val="28"/>
                          <w:szCs w:val="24"/>
                        </w:rPr>
                        <w:t xml:space="preserve">will 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look at </w:t>
                      </w:r>
                      <w:r w:rsidR="004E3DD1" w:rsidRPr="008B5383">
                        <w:rPr>
                          <w:sz w:val="28"/>
                          <w:szCs w:val="24"/>
                        </w:rPr>
                        <w:t>your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 extracurricular activities when considering </w:t>
                      </w:r>
                      <w:r w:rsidR="004E3DD1" w:rsidRPr="008B5383">
                        <w:rPr>
                          <w:sz w:val="28"/>
                          <w:szCs w:val="24"/>
                        </w:rPr>
                        <w:t>you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 for admission</w:t>
                      </w:r>
                      <w:r w:rsidR="00B65518" w:rsidRPr="008B5383">
                        <w:rPr>
                          <w:sz w:val="28"/>
                          <w:szCs w:val="24"/>
                        </w:rPr>
                        <w:t>s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2C8B2289" w14:textId="77777777" w:rsidR="00F82145" w:rsidRPr="008B5383" w:rsidRDefault="00F82145" w:rsidP="008B5383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Trebuchet MS" w:hAnsi="Trebuchet MS"/>
                          <w:sz w:val="28"/>
                          <w:szCs w:val="24"/>
                        </w:rPr>
                      </w:pPr>
                      <w:r w:rsidRPr="008B5383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Try to make a list about what matters to you in a college </w:t>
                      </w:r>
                      <w:r w:rsidRPr="008B5383">
                        <w:rPr>
                          <w:rFonts w:ascii="Trebuchet MS" w:hAnsi="Trebuchet MS"/>
                          <w:sz w:val="28"/>
                          <w:szCs w:val="24"/>
                        </w:rPr>
                        <w:t>(i.e., the location, size, programs or classes they offer, or extracurricular activities like athletics).</w:t>
                      </w:r>
                    </w:p>
                    <w:p w14:paraId="70B8B9A8" w14:textId="77777777" w:rsidR="00F82145" w:rsidRPr="008B5383" w:rsidRDefault="00F82145" w:rsidP="008B5383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</w:pPr>
                      <w:r w:rsidRPr="008B5383"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Visit two college websites.</w:t>
                      </w:r>
                    </w:p>
                    <w:p w14:paraId="79B764B4" w14:textId="77777777" w:rsidR="008B5383" w:rsidRPr="008B5383" w:rsidRDefault="008B5383" w:rsidP="008B5383">
                      <w:pPr>
                        <w:pStyle w:val="NoSpacing"/>
                        <w:ind w:left="720"/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</w:pPr>
                    </w:p>
                    <w:p w14:paraId="0B9F4534" w14:textId="77777777" w:rsidR="00854BA0" w:rsidRPr="008B5383" w:rsidRDefault="00854BA0" w:rsidP="0030007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8B5383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14:paraId="782EA072" w14:textId="77777777" w:rsidR="000A2092" w:rsidRPr="008B5383" w:rsidRDefault="000A2092" w:rsidP="008B5383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4"/>
                        </w:rPr>
                      </w:pPr>
                      <w:r w:rsidRPr="008B5383">
                        <w:rPr>
                          <w:b/>
                          <w:sz w:val="28"/>
                          <w:szCs w:val="24"/>
                        </w:rPr>
                        <w:t>Make a college wish list together.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 Talk with your </w:t>
                      </w:r>
                      <w:r w:rsidR="009F0117" w:rsidRPr="008B5383">
                        <w:rPr>
                          <w:sz w:val="28"/>
                          <w:szCs w:val="24"/>
                        </w:rPr>
                        <w:t>sophomore</w:t>
                      </w:r>
                      <w:r w:rsidRPr="008B5383">
                        <w:rPr>
                          <w:sz w:val="28"/>
                          <w:szCs w:val="24"/>
                        </w:rPr>
                        <w:t xml:space="preserve"> about qualities he or she may want in a college in terms of location, size, majors offered and so on. Check out </w:t>
                      </w:r>
                      <w:hyperlink r:id="rId24" w:history="1">
                        <w:r w:rsidRPr="008B5383">
                          <w:rPr>
                            <w:color w:val="4FB8C1" w:themeColor="text2" w:themeTint="99"/>
                            <w:sz w:val="28"/>
                            <w:szCs w:val="24"/>
                            <w:u w:val="single"/>
                          </w:rPr>
                          <w:t>How to Find a College That Fits You</w:t>
                        </w:r>
                      </w:hyperlink>
                      <w:r w:rsidRPr="008B5383">
                        <w:rPr>
                          <w:sz w:val="28"/>
                          <w:szCs w:val="24"/>
                        </w:rPr>
                        <w:t xml:space="preserve"> to learn more about deciding on college must-haves.</w:t>
                      </w:r>
                    </w:p>
                    <w:p w14:paraId="2FCE3D56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7F322" wp14:editId="11174EFF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95616" cy="78505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616" cy="785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EA669" w14:textId="77777777" w:rsidR="00D95C16" w:rsidRPr="008B5383" w:rsidRDefault="00F95852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8B5383"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MYTH:</w:t>
                            </w:r>
                            <w:r w:rsidRPr="008B5383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BB2B79" w:rsidRPr="008B53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464FB" w:rsidRPr="008B5383">
                              <w:rPr>
                                <w:sz w:val="28"/>
                                <w:szCs w:val="26"/>
                              </w:rPr>
                              <w:t>College application e</w:t>
                            </w:r>
                            <w:r w:rsidR="00F82145" w:rsidRPr="008B5383">
                              <w:rPr>
                                <w:sz w:val="28"/>
                                <w:szCs w:val="26"/>
                              </w:rPr>
                              <w:t>ssays don’t really matter.</w:t>
                            </w:r>
                          </w:p>
                          <w:p w14:paraId="2892D05B" w14:textId="77777777" w:rsidR="00BB2B79" w:rsidRPr="008B5383" w:rsidRDefault="00BB2B79" w:rsidP="00ED47C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8B53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234FEE1B" w14:textId="77777777" w:rsidR="00ED47CB" w:rsidRPr="008B5383" w:rsidRDefault="00F95852" w:rsidP="00F82145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8B5383">
                              <w:rPr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REALITY</w:t>
                            </w:r>
                            <w:r w:rsidRPr="008B5383">
                              <w:rPr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B2B79" w:rsidRPr="008B5383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F82145" w:rsidRPr="008B5383">
                              <w:rPr>
                                <w:sz w:val="28"/>
                                <w:szCs w:val="26"/>
                              </w:rPr>
                              <w:t xml:space="preserve">The essay is an incredible opportunity </w:t>
                            </w:r>
                            <w:r w:rsidR="009F0117" w:rsidRPr="008B5383">
                              <w:rPr>
                                <w:sz w:val="28"/>
                                <w:szCs w:val="26"/>
                              </w:rPr>
                              <w:t>for students to</w:t>
                            </w:r>
                            <w:r w:rsidR="00F82145" w:rsidRPr="008B5383">
                              <w:rPr>
                                <w:sz w:val="28"/>
                                <w:szCs w:val="26"/>
                              </w:rPr>
                              <w:t xml:space="preserve"> say something positive and memorable about </w:t>
                            </w:r>
                            <w:r w:rsidR="009F0117" w:rsidRPr="008B5383">
                              <w:rPr>
                                <w:sz w:val="28"/>
                                <w:szCs w:val="26"/>
                              </w:rPr>
                              <w:t xml:space="preserve">themselves. </w:t>
                            </w:r>
                            <w:r w:rsidR="00B65518" w:rsidRPr="008B5383">
                              <w:rPr>
                                <w:sz w:val="28"/>
                                <w:szCs w:val="26"/>
                              </w:rPr>
                              <w:t>Y</w:t>
                            </w:r>
                            <w:r w:rsidR="00F82145" w:rsidRPr="008B5383">
                              <w:rPr>
                                <w:sz w:val="28"/>
                                <w:szCs w:val="26"/>
                              </w:rPr>
                              <w:t>et most kids waste the opportunity of the essay.</w:t>
                            </w:r>
                          </w:p>
                          <w:p w14:paraId="4C6E3A61" w14:textId="77777777" w:rsidR="00F82145" w:rsidRPr="008B5383" w:rsidRDefault="00F82145" w:rsidP="00F82145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BC27A66" w14:textId="77777777" w:rsidR="00F82145" w:rsidRPr="008B5383" w:rsidRDefault="00F82145" w:rsidP="00F82145">
                            <w:pPr>
                              <w:pStyle w:val="NoSpacing"/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</w:pP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Lots of </w:t>
                            </w:r>
                            <w:r w:rsidR="003464FB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students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think the objective is to write about something that will “impress” the admission</w:t>
                            </w:r>
                            <w:r w:rsidR="00B65518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office. In </w:t>
                            </w:r>
                            <w:r w:rsidR="000A6B4C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part,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that is true, but what impresses an admission</w:t>
                            </w:r>
                            <w:r w:rsidR="00B65518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officer is an essay that conveys something positive about the applicant</w:t>
                            </w:r>
                            <w:r w:rsidR="009F0117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. This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allows the committee to get to know the </w:t>
                            </w:r>
                            <w:r w:rsidR="003464FB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student</w:t>
                            </w: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="003464FB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a bit better than what grades and test scores can show.</w:t>
                            </w:r>
                          </w:p>
                          <w:p w14:paraId="2EDE68C2" w14:textId="77777777" w:rsidR="00F82145" w:rsidRPr="008B5383" w:rsidRDefault="00F82145" w:rsidP="00F82145">
                            <w:pPr>
                              <w:pStyle w:val="NoSpacing"/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</w:pPr>
                          </w:p>
                          <w:p w14:paraId="25659BD1" w14:textId="77777777" w:rsidR="00ED47CB" w:rsidRPr="008B5383" w:rsidRDefault="00F82145" w:rsidP="00F82145">
                            <w:pPr>
                              <w:pStyle w:val="NoSpacing"/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</w:pPr>
                            <w:r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The essay is an opportunity to provide a different perspective about the applicant, a reason to accept a </w:t>
                            </w:r>
                            <w:r w:rsidR="003464FB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student</w:t>
                            </w:r>
                            <w:r w:rsidR="009F0117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.</w:t>
                            </w:r>
                            <w:r w:rsidR="000A6B4C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 xml:space="preserve"> </w:t>
                            </w:r>
                            <w:r w:rsidR="009F0117" w:rsidRPr="008B5383">
                              <w:rPr>
                                <w:rFonts w:eastAsiaTheme="minorHAnsi"/>
                                <w:sz w:val="28"/>
                                <w:szCs w:val="26"/>
                                <w:lang w:eastAsia="en-US"/>
                              </w:rPr>
                              <w:t>This is an opportunity your sophomore won't want to waste.</w:t>
                            </w:r>
                          </w:p>
                          <w:p w14:paraId="46176363" w14:textId="77777777" w:rsidR="003464FB" w:rsidRPr="00F82145" w:rsidRDefault="003464FB" w:rsidP="00F82145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F322" id="Text Box 9" o:spid="_x0000_s1036" type="#_x0000_t202" style="position:absolute;margin-left:0;margin-top:11.3pt;width:180.75pt;height:6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" filled="f" stroked="f" strokeweight=".5pt">
                <v:textbox>
                  <w:txbxContent>
                    <w:p w14:paraId="118EA669" w14:textId="77777777" w:rsidR="00D95C16" w:rsidRPr="008B5383" w:rsidRDefault="00F95852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8B5383"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MYTH:</w:t>
                      </w:r>
                      <w:r w:rsidRPr="008B5383">
                        <w:rPr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="00BB2B79" w:rsidRPr="008B5383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3464FB" w:rsidRPr="008B5383">
                        <w:rPr>
                          <w:sz w:val="28"/>
                          <w:szCs w:val="26"/>
                        </w:rPr>
                        <w:t>College application e</w:t>
                      </w:r>
                      <w:r w:rsidR="00F82145" w:rsidRPr="008B5383">
                        <w:rPr>
                          <w:sz w:val="28"/>
                          <w:szCs w:val="26"/>
                        </w:rPr>
                        <w:t>ssays don’t really matter.</w:t>
                      </w:r>
                    </w:p>
                    <w:p w14:paraId="2892D05B" w14:textId="77777777" w:rsidR="00BB2B79" w:rsidRPr="008B5383" w:rsidRDefault="00BB2B79" w:rsidP="00ED47C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8B5383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234FEE1B" w14:textId="77777777" w:rsidR="00ED47CB" w:rsidRPr="008B5383" w:rsidRDefault="00F95852" w:rsidP="00F82145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8B5383">
                        <w:rPr>
                          <w:b/>
                          <w:color w:val="EA6312" w:themeColor="accent2"/>
                          <w:sz w:val="28"/>
                          <w:szCs w:val="26"/>
                        </w:rPr>
                        <w:t>REALITY</w:t>
                      </w:r>
                      <w:r w:rsidRPr="008B5383">
                        <w:rPr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B2B79" w:rsidRPr="008B5383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F82145" w:rsidRPr="008B5383">
                        <w:rPr>
                          <w:sz w:val="28"/>
                          <w:szCs w:val="26"/>
                        </w:rPr>
                        <w:t xml:space="preserve">The essay is an incredible opportunity </w:t>
                      </w:r>
                      <w:r w:rsidR="009F0117" w:rsidRPr="008B5383">
                        <w:rPr>
                          <w:sz w:val="28"/>
                          <w:szCs w:val="26"/>
                        </w:rPr>
                        <w:t>for students to</w:t>
                      </w:r>
                      <w:r w:rsidR="00F82145" w:rsidRPr="008B5383">
                        <w:rPr>
                          <w:sz w:val="28"/>
                          <w:szCs w:val="26"/>
                        </w:rPr>
                        <w:t xml:space="preserve"> say something positive and memorable about </w:t>
                      </w:r>
                      <w:r w:rsidR="009F0117" w:rsidRPr="008B5383">
                        <w:rPr>
                          <w:sz w:val="28"/>
                          <w:szCs w:val="26"/>
                        </w:rPr>
                        <w:t xml:space="preserve">themselves. </w:t>
                      </w:r>
                      <w:r w:rsidR="00B65518" w:rsidRPr="008B5383">
                        <w:rPr>
                          <w:sz w:val="28"/>
                          <w:szCs w:val="26"/>
                        </w:rPr>
                        <w:t>Y</w:t>
                      </w:r>
                      <w:r w:rsidR="00F82145" w:rsidRPr="008B5383">
                        <w:rPr>
                          <w:sz w:val="28"/>
                          <w:szCs w:val="26"/>
                        </w:rPr>
                        <w:t>et most kids waste the opportunity of the essay.</w:t>
                      </w:r>
                    </w:p>
                    <w:p w14:paraId="4C6E3A61" w14:textId="77777777" w:rsidR="00F82145" w:rsidRPr="008B5383" w:rsidRDefault="00F82145" w:rsidP="00F82145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3BC27A66" w14:textId="77777777" w:rsidR="00F82145" w:rsidRPr="008B5383" w:rsidRDefault="00F82145" w:rsidP="00F82145">
                      <w:pPr>
                        <w:pStyle w:val="NoSpacing"/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</w:pP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Lots of </w:t>
                      </w:r>
                      <w:r w:rsidR="003464FB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students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think the objective is to write about something that will “impress” the admission</w:t>
                      </w:r>
                      <w:r w:rsidR="00B65518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office. In </w:t>
                      </w:r>
                      <w:r w:rsidR="000A6B4C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part,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that is true, but what impresses an admission</w:t>
                      </w:r>
                      <w:r w:rsidR="00B65518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officer is an essay that conveys something positive about the applicant</w:t>
                      </w:r>
                      <w:r w:rsidR="009F0117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. This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allows the committee to get to know the </w:t>
                      </w:r>
                      <w:r w:rsidR="003464FB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student</w:t>
                      </w: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r w:rsidR="003464FB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a bit better than what grades and test scores can show.</w:t>
                      </w:r>
                    </w:p>
                    <w:p w14:paraId="2EDE68C2" w14:textId="77777777" w:rsidR="00F82145" w:rsidRPr="008B5383" w:rsidRDefault="00F82145" w:rsidP="00F82145">
                      <w:pPr>
                        <w:pStyle w:val="NoSpacing"/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</w:pPr>
                    </w:p>
                    <w:p w14:paraId="25659BD1" w14:textId="77777777" w:rsidR="00ED47CB" w:rsidRPr="008B5383" w:rsidRDefault="00F82145" w:rsidP="00F82145">
                      <w:pPr>
                        <w:pStyle w:val="NoSpacing"/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</w:pPr>
                      <w:r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The essay is an opportunity to provide a different perspective about the applicant, a reason to accept a </w:t>
                      </w:r>
                      <w:r w:rsidR="003464FB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student</w:t>
                      </w:r>
                      <w:r w:rsidR="009F0117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.</w:t>
                      </w:r>
                      <w:r w:rsidR="000A6B4C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 xml:space="preserve"> </w:t>
                      </w:r>
                      <w:r w:rsidR="009F0117" w:rsidRPr="008B5383">
                        <w:rPr>
                          <w:rFonts w:eastAsiaTheme="minorHAnsi"/>
                          <w:sz w:val="28"/>
                          <w:szCs w:val="26"/>
                          <w:lang w:eastAsia="en-US"/>
                        </w:rPr>
                        <w:t>This is an opportunity your sophomore won't want to waste.</w:t>
                      </w:r>
                    </w:p>
                    <w:p w14:paraId="46176363" w14:textId="77777777" w:rsidR="003464FB" w:rsidRPr="00F82145" w:rsidRDefault="003464FB" w:rsidP="00F82145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7F14A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C5C61D5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35EE" w14:textId="77777777" w:rsidR="00195064" w:rsidRDefault="00195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76AF" w14:textId="77777777" w:rsidR="000A6B4C" w:rsidRDefault="000A6B4C" w:rsidP="000A6B4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418FDD3" wp14:editId="0DCE5189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A248C0" w14:textId="77777777" w:rsidR="00195064" w:rsidRDefault="00195064" w:rsidP="00195064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EC3D" w14:textId="77777777" w:rsidR="00195064" w:rsidRDefault="00195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E58D7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7F71CC8F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0B26" w14:textId="77777777" w:rsidR="00195064" w:rsidRDefault="00195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2E13" w14:textId="77777777" w:rsidR="00195064" w:rsidRDefault="00195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23E" w14:textId="77777777" w:rsidR="00195064" w:rsidRDefault="00195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977"/>
    <w:multiLevelType w:val="hybridMultilevel"/>
    <w:tmpl w:val="479490E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0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B16D5"/>
    <w:multiLevelType w:val="hybridMultilevel"/>
    <w:tmpl w:val="5F8E5AF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E26AF1"/>
    <w:multiLevelType w:val="hybridMultilevel"/>
    <w:tmpl w:val="D5468E6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D0E8D"/>
    <w:multiLevelType w:val="hybridMultilevel"/>
    <w:tmpl w:val="BF48BC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4"/>
  </w:num>
  <w:num w:numId="5">
    <w:abstractNumId w:val="3"/>
  </w:num>
  <w:num w:numId="6">
    <w:abstractNumId w:val="5"/>
  </w:num>
  <w:num w:numId="7">
    <w:abstractNumId w:val="18"/>
  </w:num>
  <w:num w:numId="8">
    <w:abstractNumId w:val="32"/>
  </w:num>
  <w:num w:numId="9">
    <w:abstractNumId w:val="16"/>
  </w:num>
  <w:num w:numId="10">
    <w:abstractNumId w:val="34"/>
  </w:num>
  <w:num w:numId="11">
    <w:abstractNumId w:val="1"/>
  </w:num>
  <w:num w:numId="12">
    <w:abstractNumId w:val="37"/>
  </w:num>
  <w:num w:numId="13">
    <w:abstractNumId w:val="0"/>
  </w:num>
  <w:num w:numId="14">
    <w:abstractNumId w:val="19"/>
  </w:num>
  <w:num w:numId="15">
    <w:abstractNumId w:val="14"/>
  </w:num>
  <w:num w:numId="16">
    <w:abstractNumId w:val="11"/>
  </w:num>
  <w:num w:numId="17">
    <w:abstractNumId w:val="21"/>
  </w:num>
  <w:num w:numId="18">
    <w:abstractNumId w:val="22"/>
  </w:num>
  <w:num w:numId="19">
    <w:abstractNumId w:val="38"/>
  </w:num>
  <w:num w:numId="20">
    <w:abstractNumId w:val="33"/>
  </w:num>
  <w:num w:numId="21">
    <w:abstractNumId w:val="31"/>
  </w:num>
  <w:num w:numId="22">
    <w:abstractNumId w:val="7"/>
  </w:num>
  <w:num w:numId="23">
    <w:abstractNumId w:val="30"/>
  </w:num>
  <w:num w:numId="24">
    <w:abstractNumId w:val="35"/>
  </w:num>
  <w:num w:numId="25">
    <w:abstractNumId w:val="36"/>
  </w:num>
  <w:num w:numId="26">
    <w:abstractNumId w:val="20"/>
  </w:num>
  <w:num w:numId="27">
    <w:abstractNumId w:val="13"/>
  </w:num>
  <w:num w:numId="28">
    <w:abstractNumId w:val="2"/>
  </w:num>
  <w:num w:numId="29">
    <w:abstractNumId w:val="10"/>
  </w:num>
  <w:num w:numId="30">
    <w:abstractNumId w:val="4"/>
  </w:num>
  <w:num w:numId="31">
    <w:abstractNumId w:val="29"/>
  </w:num>
  <w:num w:numId="32">
    <w:abstractNumId w:val="9"/>
  </w:num>
  <w:num w:numId="33">
    <w:abstractNumId w:val="39"/>
  </w:num>
  <w:num w:numId="34">
    <w:abstractNumId w:val="25"/>
  </w:num>
  <w:num w:numId="35">
    <w:abstractNumId w:val="26"/>
  </w:num>
  <w:num w:numId="36">
    <w:abstractNumId w:val="8"/>
  </w:num>
  <w:num w:numId="37">
    <w:abstractNumId w:val="27"/>
  </w:num>
  <w:num w:numId="38">
    <w:abstractNumId w:val="28"/>
  </w:num>
  <w:num w:numId="39">
    <w:abstractNumId w:val="6"/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Q1MjQytTA1MjVV0lEKTi0uzszPAykwrAUA8Mq9ziwAAAA="/>
  </w:docVars>
  <w:rsids>
    <w:rsidRoot w:val="001B2141"/>
    <w:rsid w:val="00076C3A"/>
    <w:rsid w:val="000842BF"/>
    <w:rsid w:val="000A2092"/>
    <w:rsid w:val="000A6B4C"/>
    <w:rsid w:val="000C40B8"/>
    <w:rsid w:val="000C79BA"/>
    <w:rsid w:val="001733BE"/>
    <w:rsid w:val="00195064"/>
    <w:rsid w:val="001956B9"/>
    <w:rsid w:val="001A6610"/>
    <w:rsid w:val="001B2141"/>
    <w:rsid w:val="001B3F7B"/>
    <w:rsid w:val="001D16DC"/>
    <w:rsid w:val="001D41E3"/>
    <w:rsid w:val="001D5F2E"/>
    <w:rsid w:val="001F5E73"/>
    <w:rsid w:val="00203C47"/>
    <w:rsid w:val="00275C50"/>
    <w:rsid w:val="002A0165"/>
    <w:rsid w:val="002A09B4"/>
    <w:rsid w:val="002F0A0F"/>
    <w:rsid w:val="00300075"/>
    <w:rsid w:val="003262D5"/>
    <w:rsid w:val="003464FB"/>
    <w:rsid w:val="00366779"/>
    <w:rsid w:val="003973E3"/>
    <w:rsid w:val="003B2109"/>
    <w:rsid w:val="003B637B"/>
    <w:rsid w:val="003D4F4E"/>
    <w:rsid w:val="003E7F76"/>
    <w:rsid w:val="00406591"/>
    <w:rsid w:val="00410AF3"/>
    <w:rsid w:val="00414D69"/>
    <w:rsid w:val="00436814"/>
    <w:rsid w:val="0047425E"/>
    <w:rsid w:val="004B4B89"/>
    <w:rsid w:val="004D131D"/>
    <w:rsid w:val="004E3DD1"/>
    <w:rsid w:val="005326F5"/>
    <w:rsid w:val="00532A29"/>
    <w:rsid w:val="00546FBC"/>
    <w:rsid w:val="005C4C02"/>
    <w:rsid w:val="005D4CBD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662CA"/>
    <w:rsid w:val="00781C88"/>
    <w:rsid w:val="00783A26"/>
    <w:rsid w:val="00784F1D"/>
    <w:rsid w:val="007925F6"/>
    <w:rsid w:val="007B5F21"/>
    <w:rsid w:val="007E1871"/>
    <w:rsid w:val="007F4514"/>
    <w:rsid w:val="008110A7"/>
    <w:rsid w:val="0084609E"/>
    <w:rsid w:val="00854BA0"/>
    <w:rsid w:val="00862933"/>
    <w:rsid w:val="00864EB9"/>
    <w:rsid w:val="00874387"/>
    <w:rsid w:val="008916E0"/>
    <w:rsid w:val="008A4FE5"/>
    <w:rsid w:val="008B5383"/>
    <w:rsid w:val="008D4C50"/>
    <w:rsid w:val="008F484C"/>
    <w:rsid w:val="009338EF"/>
    <w:rsid w:val="009412A7"/>
    <w:rsid w:val="00980FFC"/>
    <w:rsid w:val="009909CD"/>
    <w:rsid w:val="009B09EE"/>
    <w:rsid w:val="009F0117"/>
    <w:rsid w:val="009F19C9"/>
    <w:rsid w:val="00A25076"/>
    <w:rsid w:val="00A51106"/>
    <w:rsid w:val="00A924DC"/>
    <w:rsid w:val="00AA1A72"/>
    <w:rsid w:val="00AB0FA4"/>
    <w:rsid w:val="00AC5E47"/>
    <w:rsid w:val="00AC67ED"/>
    <w:rsid w:val="00B044CD"/>
    <w:rsid w:val="00B53C93"/>
    <w:rsid w:val="00B60611"/>
    <w:rsid w:val="00B646B2"/>
    <w:rsid w:val="00B65518"/>
    <w:rsid w:val="00B91A1C"/>
    <w:rsid w:val="00BB2B79"/>
    <w:rsid w:val="00BF154F"/>
    <w:rsid w:val="00C11E7C"/>
    <w:rsid w:val="00C434DF"/>
    <w:rsid w:val="00C66C72"/>
    <w:rsid w:val="00C91747"/>
    <w:rsid w:val="00CA36F6"/>
    <w:rsid w:val="00CD2DEC"/>
    <w:rsid w:val="00CE5BCB"/>
    <w:rsid w:val="00CF1D50"/>
    <w:rsid w:val="00D14F9D"/>
    <w:rsid w:val="00D257AF"/>
    <w:rsid w:val="00D321C2"/>
    <w:rsid w:val="00D32E9F"/>
    <w:rsid w:val="00D64E47"/>
    <w:rsid w:val="00D900FB"/>
    <w:rsid w:val="00D95C16"/>
    <w:rsid w:val="00E21342"/>
    <w:rsid w:val="00EC2FF8"/>
    <w:rsid w:val="00ED38EB"/>
    <w:rsid w:val="00ED47CB"/>
    <w:rsid w:val="00F010F1"/>
    <w:rsid w:val="00F35BE3"/>
    <w:rsid w:val="00F40A18"/>
    <w:rsid w:val="00F56DB3"/>
    <w:rsid w:val="00F7360E"/>
    <w:rsid w:val="00F82145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DE996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adysetgrad.org/college/passport-foster-youth-promise-program" TargetMode="External"/><Relationship Id="rId18" Type="http://schemas.openxmlformats.org/officeDocument/2006/relationships/hyperlink" Target="http://www.k12.wa.us/SecondaryEducation/CareerCollegeReadiness/CareerGuidanceWA/Grade10.aspx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k12.wa.us/SecondaryEducation/CareerCollegeReadiness/CareerGuidanceWA/Grade10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heWashBoard.org" TargetMode="External"/><Relationship Id="rId17" Type="http://schemas.openxmlformats.org/officeDocument/2006/relationships/hyperlink" Target="https://bigfuture.collegeboard.org/get-in/interviews/college-interviews-the-basics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igfuture.collegeboard.org/get-in/essays/tips-for-writing-an-effective-application-essay-college-admissions" TargetMode="External"/><Relationship Id="rId20" Type="http://schemas.openxmlformats.org/officeDocument/2006/relationships/hyperlink" Target="https://bigfuture.collegeboard.org/get-in/interviews/college-interviews-the-basics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s://bigfuture.collegeboard.org/find-colleges/how-to-find-your-college-fit/how-to-find-a-college-that-fits-you" TargetMode="External"/><Relationship Id="rId32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://www.readysetgrad.org/college/passport-foster-youth-promise-program" TargetMode="External"/><Relationship Id="rId23" Type="http://schemas.openxmlformats.org/officeDocument/2006/relationships/hyperlink" Target="https://bigfuture.collegeboard.org/find-colleges/how-to-find-your-college-fit/how-to-find-a-college-that-fits-you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get-in/essays/tips-for-writing-an-effective-application-essay-college-admission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" TargetMode="External"/><Relationship Id="rId22" Type="http://schemas.openxmlformats.org/officeDocument/2006/relationships/image" Target="media/image2.pn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A126D5A57C46A3864545E41612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3090-40BD-48FB-8C1B-2CE3877E6E1E}"/>
      </w:docPartPr>
      <w:docPartBody>
        <w:p w:rsidR="00000000" w:rsidRDefault="00206421" w:rsidP="00206421">
          <w:pPr>
            <w:pStyle w:val="89A126D5A57C46A3864545E41612CE3D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206421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421"/>
    <w:rPr>
      <w:color w:val="808080"/>
    </w:rPr>
  </w:style>
  <w:style w:type="paragraph" w:customStyle="1" w:styleId="89A126D5A57C46A3864545E41612CE3D">
    <w:name w:val="89A126D5A57C46A3864545E41612CE3D"/>
    <w:rsid w:val="00206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FA292B-A5D2-4D63-A88E-B4B503CD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2</cp:revision>
  <cp:lastPrinted>2015-05-28T22:43:00Z</cp:lastPrinted>
  <dcterms:created xsi:type="dcterms:W3CDTF">2022-01-27T16:19:00Z</dcterms:created>
  <dcterms:modified xsi:type="dcterms:W3CDTF">2022-01-27T16:19:00Z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