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84" w:right="4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SCHOOLS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8" w:after="0" w:line="237" w:lineRule="exact"/>
        <w:ind w:left="2758" w:right="-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K-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  <w:position w:val="-1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  <w:position w:val="-1"/>
        </w:rPr>
        <w:t>ADVANCEMENT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  <w:position w:val="-1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345.41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260" w:right="1520"/>
          <w:cols w:num="2" w:equalWidth="0">
            <w:col w:w="6679" w:space="2076"/>
            <w:col w:w="705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8" w:lineRule="auto"/>
        <w:ind w:left="108" w:right="134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ensurin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skills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guide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outcome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learning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need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longitudinal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strategie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preferre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educational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outcomes: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drop-ou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retained;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93" w:lineRule="auto"/>
        <w:ind w:left="821" w:right="169" w:firstLine="-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minorit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children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adjustment;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retention.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08" w:right="6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eighth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standards-based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data-informe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solely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86" w:lineRule="auto"/>
        <w:ind w:left="108" w:right="32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providing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flexibilit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disabilitie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nondisable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peers.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1" w:lineRule="auto"/>
        <w:ind w:left="108" w:right="16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when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-8.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research-base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Wisconsi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teacher/staf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recommendations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cards.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15" w:right="15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5-7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b/>
          <w:bCs/>
        </w:rPr>
        <w:t>Promotion:Eac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K-3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5-7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follows: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821" w:right="157" w:firstLine="-33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7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screener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screener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K-8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reading;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46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"basic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3-8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260" w:right="1520"/>
        </w:sectPr>
      </w:pPr>
      <w:rPr/>
    </w:p>
    <w:p>
      <w:pPr>
        <w:spacing w:before="67" w:after="0" w:line="292" w:lineRule="auto"/>
        <w:ind w:left="843" w:right="124" w:firstLine="-34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Phonological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Literac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Screening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identif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difficulties.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6" w:lineRule="exact"/>
        <w:ind w:left="13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convene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88" w:lineRule="auto"/>
        <w:ind w:left="133" w:right="6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consortium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tbat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each.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Fourt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  <w:b/>
          <w:bCs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grade: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w w:val="161"/>
        </w:rPr>
        <w:t>I.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85" w:lineRule="auto"/>
        <w:ind w:left="133" w:right="20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of"basic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sub-test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writing,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mathematics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assessment.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88" w:lineRule="auto"/>
        <w:ind w:left="843" w:right="58" w:firstLine="-35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"D"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quarters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trimesters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his/her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assessment.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88" w:lineRule="auto"/>
        <w:ind w:left="836" w:right="192" w:firstLine="-358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standards/skill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proficient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trimesters.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449" w:right="34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successfull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individualize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</w:p>
    <w:p>
      <w:pPr>
        <w:spacing w:before="53" w:after="0" w:line="240" w:lineRule="auto"/>
        <w:ind w:left="84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IEP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promoted.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88" w:lineRule="auto"/>
        <w:ind w:left="836" w:right="536" w:firstLine="-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ELL/Bilingual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Needs,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proficienc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accommodatio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conferences.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19" w:right="74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convene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consortium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tbose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each.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26" w:right="7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0"/>
        </w:rPr>
        <w:t>(I)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3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tbe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reconvene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recommendation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80" w:bottom="280" w:left="1300" w:right="1580"/>
        </w:sectPr>
      </w:pPr>
      <w:rPr/>
    </w:p>
    <w:p>
      <w:pPr>
        <w:spacing w:before="63" w:after="0" w:line="293" w:lineRule="auto"/>
        <w:ind w:left="113" w:right="60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recommendations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grade: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93" w:lineRule="auto"/>
        <w:ind w:left="120" w:right="23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of"basic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sub-test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writing,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mathematics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assessment.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Assessments: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89" w:lineRule="auto"/>
        <w:ind w:left="826" w:right="75" w:firstLine="-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"D"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quarters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trimesters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his/her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46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standards/skill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93" w:lineRule="auto"/>
        <w:ind w:left="826" w:right="98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proficient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trimesters.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6" w:lineRule="exact"/>
        <w:ind w:left="46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successfull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individualize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</w:p>
    <w:p>
      <w:pPr>
        <w:spacing w:before="53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IEP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promoted.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93" w:lineRule="auto"/>
        <w:ind w:left="826" w:right="531" w:firstLine="-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ELL/Bilingual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Needs,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proficienc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accommodatio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conferences.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06" w:right="78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convene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consortium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assessments,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each.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06" w:right="217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educational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reconvene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completio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circumstances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recommendations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K-8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9" w:after="0" w:line="291" w:lineRule="auto"/>
        <w:ind w:left="120" w:right="5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proficienc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monitored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identif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research-based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model;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60" w:bottom="280" w:left="1320" w:right="1520"/>
        </w:sectPr>
      </w:pPr>
      <w:rPr/>
    </w:p>
    <w:p>
      <w:pPr>
        <w:spacing w:before="63" w:after="0" w:line="291" w:lineRule="auto"/>
        <w:ind w:left="117" w:right="128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monitore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effectivenes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research­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parents/guardian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child'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basis.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117" w:right="40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psychologist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counselor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core/classroom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discussions.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24" w:right="64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benchmark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level.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4" w:lineRule="auto"/>
        <w:ind w:left="117" w:right="4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exceptio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summe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remediatio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15.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110" w:right="239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(s).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IEP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students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needs.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117" w:right="40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advancement.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60" w:bottom="280" w:left="1280" w:right="15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COMMUNICATIO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PARENTS/GUARDIANS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89" w:lineRule="auto"/>
        <w:ind w:left="118" w:right="98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familie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parents/guardian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parent-teache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conferences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counselo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K-8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parents/guardian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quarte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trimester.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PROCESS: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85" w:lineRule="auto"/>
        <w:ind w:left="118" w:right="4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procedures/proces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guardia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taken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1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  <w:position w:val="-1"/>
        </w:rPr>
        <w:t>Board.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340" w:right="1480"/>
        </w:sectPr>
      </w:pPr>
      <w:rPr/>
    </w:p>
    <w:p>
      <w:pPr>
        <w:spacing w:before="33" w:after="0" w:line="289" w:lineRule="auto"/>
        <w:ind w:left="111" w:right="-56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ADOPTED: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REVISED: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APPROVED: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APPROVED: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DATE: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3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2002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6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2013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2013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Walworth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340" w:right="1480"/>
          <w:cols w:num="2" w:equalWidth="0">
            <w:col w:w="1653" w:space="146"/>
            <w:col w:w="7621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38" w:right="272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DOCUMENTATIO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b/>
          <w:bCs/>
        </w:rPr>
        <w:t>K-8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5" w:after="0" w:line="240" w:lineRule="auto"/>
        <w:ind w:left="3246" w:right="313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INTERVENTIONS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tLeast"/>
        <w:ind w:left="122" w:right="831"/>
        <w:jc w:val="left"/>
        <w:tabs>
          <w:tab w:pos="3640" w:val="left"/>
          <w:tab w:pos="6040" w:val="left"/>
          <w:tab w:pos="82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64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6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3"/>
        </w:rPr>
        <w:t>I.</w:t>
      </w:r>
      <w:r>
        <w:rPr>
          <w:rFonts w:ascii="Arial" w:hAnsi="Arial" w:cs="Arial" w:eastAsia="Arial"/>
          <w:sz w:val="20"/>
          <w:szCs w:val="20"/>
          <w:spacing w:val="-26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Achievement/Progress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15" w:right="132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Assessments;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Screener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assessments.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115" w:right="48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form.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Interventions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8" w:right="24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explainin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/Guardian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Contacts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08" w:right="5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Rtl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confirmin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parent/guardian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identify: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contact;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guardian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involved;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involved;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[email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postal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etc.];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form.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340" w:right="1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88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POSSffiLE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</w:rPr>
        <w:t>RETENTION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17" w:right="5029"/>
        <w:jc w:val="left"/>
        <w:tabs>
          <w:tab w:pos="3140" w:val="left"/>
          <w:tab w:pos="4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  <w:b/>
          <w:bCs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72"/>
          <w:b/>
          <w:bCs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10" w:right="355"/>
        <w:jc w:val="left"/>
        <w:tabs>
          <w:tab w:pos="4200" w:val="left"/>
          <w:tab w:pos="6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deficiencie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necessitate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convene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29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97"/>
          <w:w w:val="2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_Language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_Mat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_Science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_Social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Standardize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Performance.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0" w:after="0" w:line="280" w:lineRule="auto"/>
        <w:ind w:left="714" w:right="307" w:firstLine="-605"/>
        <w:jc w:val="left"/>
        <w:tabs>
          <w:tab w:pos="2900" w:val="left"/>
          <w:tab w:pos="5420" w:val="left"/>
          <w:tab w:pos="704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standardize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retention: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SCREENER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280" w:right="17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478" w:right="31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ACKNOWLEDGMENTS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640" w:lineRule="exact"/>
        <w:ind w:left="111" w:right="930"/>
        <w:jc w:val="left"/>
        <w:tabs>
          <w:tab w:pos="5660" w:val="left"/>
          <w:tab w:pos="6540" w:val="left"/>
          <w:tab w:pos="7780" w:val="left"/>
          <w:tab w:pos="7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Teacher's/Team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Leader'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84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52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5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Principal'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6"/>
        </w:rPr>
        <w:t>Signature:--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6"/>
        </w:rPr>
        <w:t>-------------</w:t>
      </w:r>
      <w:r>
        <w:rPr>
          <w:rFonts w:ascii="Times New Roman" w:hAnsi="Times New Roman" w:cs="Times New Roman" w:eastAsia="Times New Roman"/>
          <w:sz w:val="22"/>
          <w:szCs w:val="22"/>
          <w:spacing w:val="-120"/>
          <w:w w:val="2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6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6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46"/>
          <w:position w:val="6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4" w:right="15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Acknowledgement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Retention: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2375" w:right="208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sig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retur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copy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student'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teacher.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tabs>
          <w:tab w:pos="6540" w:val="left"/>
          <w:tab w:pos="7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Parent/Guardia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Signature: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49"/>
        </w:rPr>
        <w:t>-------------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5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u w:val="single" w:color="0000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5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sectPr>
      <w:pgSz w:w="12240" w:h="15840"/>
      <w:pgMar w:top="1480" w:bottom="280" w:left="1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2018-04-25T08:31:47Z</dcterms:created>
  <dcterms:modified xsi:type="dcterms:W3CDTF">2018-04-25T08:31:47Z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2018-04-25T00:00:00Z</vt:filetime>
  </property>
</Properties>
</file>