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4782"/>
      </w:tblGrid>
      <w:tr w:rsidR="00AA7471" w:rsidTr="006316FC">
        <w:tc>
          <w:tcPr>
            <w:tcW w:w="5688" w:type="dxa"/>
          </w:tcPr>
          <w:p w:rsidR="00AA7471" w:rsidRDefault="006316FC" w:rsidP="00AA7471">
            <w:pPr>
              <w:pStyle w:val="CompanyName"/>
            </w:pPr>
            <w:r>
              <w:t>RICHMOND HEIGHTS LOCAL SCHOOLS</w:t>
            </w:r>
          </w:p>
          <w:p w:rsidR="00AA7471" w:rsidRPr="00130F3C" w:rsidRDefault="00A96228" w:rsidP="006316FC">
            <w:pPr>
              <w:pStyle w:val="Title"/>
              <w:spacing w:after="0"/>
              <w:rPr>
                <w:b/>
                <w:sz w:val="32"/>
                <w:szCs w:val="32"/>
              </w:rPr>
            </w:pPr>
            <w:r w:rsidRPr="006C3718">
              <w:rPr>
                <w:b/>
                <w:color w:val="0000FF"/>
                <w:sz w:val="36"/>
                <w:szCs w:val="36"/>
              </w:rPr>
              <w:t>CERTIFIED</w:t>
            </w:r>
            <w:r w:rsidRPr="00130F3C">
              <w:rPr>
                <w:b/>
                <w:sz w:val="32"/>
                <w:szCs w:val="32"/>
              </w:rPr>
              <w:t xml:space="preserve"> PERSONNEL</w:t>
            </w:r>
            <w:r w:rsidR="00003BB5" w:rsidRPr="00130F3C">
              <w:rPr>
                <w:b/>
                <w:sz w:val="32"/>
                <w:szCs w:val="32"/>
              </w:rPr>
              <w:t xml:space="preserve"> </w:t>
            </w:r>
            <w:r w:rsidR="00AA7471" w:rsidRPr="00130F3C">
              <w:rPr>
                <w:sz w:val="32"/>
                <w:szCs w:val="32"/>
              </w:rPr>
              <w:t>Application</w:t>
            </w:r>
          </w:p>
          <w:p w:rsidR="00A96228" w:rsidRPr="00A96228" w:rsidRDefault="00A96228" w:rsidP="00A96228">
            <w:r>
              <w:t>EQUAL OPPORTUNITY EMPLOYER</w:t>
            </w:r>
          </w:p>
          <w:p w:rsidR="00AB2CA7" w:rsidRPr="00AB2CA7" w:rsidRDefault="00AB2CA7" w:rsidP="00AB2CA7"/>
          <w:p w:rsidR="00AB2CA7" w:rsidRPr="00AB2CA7" w:rsidRDefault="000C7E12" w:rsidP="00561226">
            <w:r>
              <w:t xml:space="preserve">Thank you for your interest in </w:t>
            </w:r>
            <w:r w:rsidR="00561226">
              <w:t xml:space="preserve">employment at Richmond Heights Local Schools.  </w:t>
            </w:r>
            <w:r w:rsidR="00003BB5">
              <w:t xml:space="preserve">A precondition to </w:t>
            </w:r>
            <w:r w:rsidR="00561226">
              <w:t xml:space="preserve">employment </w:t>
            </w:r>
            <w:r w:rsidR="00003BB5">
              <w:t xml:space="preserve">for which I am </w:t>
            </w:r>
            <w:r w:rsidR="0084421D">
              <w:t>applying,</w:t>
            </w:r>
            <w:r w:rsidR="00003BB5">
              <w:t xml:space="preserve"> I must, in accordance with Ohio law, come in for finger prints and must pass </w:t>
            </w:r>
            <w:r w:rsidR="0084421D">
              <w:t>criminal records</w:t>
            </w:r>
            <w:r w:rsidR="00003BB5">
              <w:t xml:space="preserve"> check.</w:t>
            </w:r>
          </w:p>
        </w:tc>
        <w:tc>
          <w:tcPr>
            <w:tcW w:w="4860" w:type="dxa"/>
          </w:tcPr>
          <w:p w:rsidR="006316FC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</w:p>
          <w:p w:rsidR="00AA7471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  <w:r w:rsidRPr="006316FC">
              <w:rPr>
                <w:rFonts w:ascii="Times New Roman" w:hAnsi="Times New Roman"/>
                <w:sz w:val="20"/>
              </w:rPr>
              <w:t>Richmond Heights Local Schools</w:t>
            </w:r>
          </w:p>
          <w:p w:rsidR="006316FC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 Richmond Road</w:t>
            </w:r>
          </w:p>
          <w:p w:rsidR="006316FC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Richmond Heights, OH  44143</w:t>
            </w:r>
          </w:p>
          <w:p w:rsidR="006316FC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216-692-8485</w:t>
            </w:r>
          </w:p>
          <w:p w:rsidR="006316FC" w:rsidRPr="006316FC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www.richmondheightsschools.org</w:t>
            </w:r>
          </w:p>
          <w:p w:rsidR="006316FC" w:rsidRDefault="006316FC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6022CF" wp14:editId="14243119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-838835</wp:posOffset>
                  </wp:positionV>
                  <wp:extent cx="857250" cy="892175"/>
                  <wp:effectExtent l="0" t="0" r="0" b="0"/>
                  <wp:wrapTight wrapText="left">
                    <wp:wrapPolygon edited="0">
                      <wp:start x="0" y="0"/>
                      <wp:lineTo x="0" y="21216"/>
                      <wp:lineTo x="21120" y="21216"/>
                      <wp:lineTo x="21120" y="0"/>
                      <wp:lineTo x="0" y="0"/>
                    </wp:wrapPolygon>
                  </wp:wrapTight>
                  <wp:docPr id="1" name="Picture 1" descr="C:\Users\rh_lmoore\Downloads\SpartansJPF 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h_lmoore\Downloads\SpartansJPF im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p w:rsidR="002F589D" w:rsidRDefault="002F589D" w:rsidP="00AA7471"/>
    <w:p w:rsidR="002F589D" w:rsidRDefault="002F589D" w:rsidP="00AA7471"/>
    <w:p w:rsidR="002F589D" w:rsidRDefault="002F589D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3"/>
        <w:gridCol w:w="165"/>
        <w:gridCol w:w="83"/>
        <w:gridCol w:w="83"/>
        <w:gridCol w:w="262"/>
        <w:gridCol w:w="410"/>
        <w:gridCol w:w="503"/>
        <w:gridCol w:w="667"/>
        <w:gridCol w:w="90"/>
        <w:gridCol w:w="689"/>
        <w:gridCol w:w="355"/>
        <w:gridCol w:w="270"/>
        <w:gridCol w:w="192"/>
        <w:gridCol w:w="654"/>
        <w:gridCol w:w="360"/>
        <w:gridCol w:w="630"/>
        <w:gridCol w:w="630"/>
        <w:gridCol w:w="630"/>
        <w:gridCol w:w="813"/>
        <w:gridCol w:w="177"/>
        <w:gridCol w:w="270"/>
        <w:gridCol w:w="469"/>
        <w:gridCol w:w="1241"/>
      </w:tblGrid>
      <w:tr w:rsidR="00A35524" w:rsidRPr="002A733C" w:rsidTr="00A56B7A">
        <w:trPr>
          <w:trHeight w:hRule="exact" w:val="288"/>
        </w:trPr>
        <w:tc>
          <w:tcPr>
            <w:tcW w:w="10256" w:type="dxa"/>
            <w:gridSpan w:val="23"/>
            <w:shd w:val="clear" w:color="auto" w:fill="DBE5F1" w:themeFill="accent1" w:themeFillTint="33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011172" w:rsidRPr="002A733C" w:rsidTr="00A56B7A">
        <w:trPr>
          <w:trHeight w:hRule="exact" w:val="403"/>
        </w:trPr>
        <w:tc>
          <w:tcPr>
            <w:tcW w:w="613" w:type="dxa"/>
            <w:vAlign w:val="center"/>
          </w:tcPr>
          <w:p w:rsidR="00EE382C" w:rsidRDefault="00EE382C" w:rsidP="002A733C">
            <w:r w:rsidRPr="00634B51">
              <w:rPr>
                <w:b/>
              </w:rPr>
              <w:t>Date</w:t>
            </w:r>
          </w:p>
        </w:tc>
        <w:sdt>
          <w:sdtPr>
            <w:id w:val="1227960997"/>
            <w:placeholder>
              <w:docPart w:val="472408A2618844A0933088F2E20B6B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07" w:type="dxa"/>
                <w:gridSpan w:val="10"/>
                <w:vAlign w:val="center"/>
              </w:tcPr>
              <w:p w:rsidR="00EE382C" w:rsidRPr="002A733C" w:rsidRDefault="00EE382C" w:rsidP="002A733C">
                <w:r w:rsidRPr="00416A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6336" w:type="dxa"/>
            <w:gridSpan w:val="12"/>
            <w:vAlign w:val="center"/>
          </w:tcPr>
          <w:p w:rsidR="00EE382C" w:rsidRPr="00EE382C" w:rsidRDefault="00EE382C" w:rsidP="00887217">
            <w:pPr>
              <w:rPr>
                <w:b/>
              </w:rPr>
            </w:pPr>
            <w:r>
              <w:rPr>
                <w:b/>
              </w:rPr>
              <w:t>Social Security No.</w:t>
            </w:r>
          </w:p>
        </w:tc>
      </w:tr>
      <w:tr w:rsidR="004C1C43" w:rsidRPr="002A733C" w:rsidTr="00A56B7A">
        <w:trPr>
          <w:trHeight w:hRule="exact" w:val="403"/>
        </w:trPr>
        <w:tc>
          <w:tcPr>
            <w:tcW w:w="944" w:type="dxa"/>
            <w:gridSpan w:val="4"/>
            <w:vAlign w:val="center"/>
          </w:tcPr>
          <w:p w:rsidR="003B4D03" w:rsidRPr="002A733C" w:rsidRDefault="003B4D03" w:rsidP="002A733C">
            <w:r>
              <w:t>Last Name</w:t>
            </w:r>
          </w:p>
        </w:tc>
        <w:tc>
          <w:tcPr>
            <w:tcW w:w="3438" w:type="dxa"/>
            <w:gridSpan w:val="9"/>
            <w:vAlign w:val="center"/>
          </w:tcPr>
          <w:p w:rsidR="003B4D03" w:rsidRPr="002A733C" w:rsidRDefault="003B4D03" w:rsidP="002A733C"/>
        </w:tc>
        <w:tc>
          <w:tcPr>
            <w:tcW w:w="654" w:type="dxa"/>
            <w:vAlign w:val="center"/>
          </w:tcPr>
          <w:p w:rsidR="003B4D03" w:rsidRPr="002A733C" w:rsidRDefault="003B4D03" w:rsidP="002A733C">
            <w:r>
              <w:t>First</w:t>
            </w:r>
          </w:p>
        </w:tc>
        <w:tc>
          <w:tcPr>
            <w:tcW w:w="3240" w:type="dxa"/>
            <w:gridSpan w:val="6"/>
            <w:vAlign w:val="center"/>
          </w:tcPr>
          <w:p w:rsidR="003B4D03" w:rsidRPr="002A733C" w:rsidRDefault="003B4D03" w:rsidP="002A733C"/>
        </w:tc>
        <w:tc>
          <w:tcPr>
            <w:tcW w:w="1980" w:type="dxa"/>
            <w:gridSpan w:val="3"/>
            <w:vAlign w:val="center"/>
          </w:tcPr>
          <w:p w:rsidR="003B4D03" w:rsidRPr="002A733C" w:rsidRDefault="003B4D03" w:rsidP="00887217">
            <w:r>
              <w:t>M.I.</w:t>
            </w:r>
          </w:p>
        </w:tc>
      </w:tr>
      <w:tr w:rsidR="00A56B7A" w:rsidRPr="002A733C" w:rsidTr="00A56B7A">
        <w:trPr>
          <w:trHeight w:hRule="exact" w:val="403"/>
        </w:trPr>
        <w:tc>
          <w:tcPr>
            <w:tcW w:w="1206" w:type="dxa"/>
            <w:gridSpan w:val="5"/>
            <w:vAlign w:val="center"/>
          </w:tcPr>
          <w:p w:rsidR="002375AE" w:rsidRDefault="002375AE" w:rsidP="002A733C">
            <w:r>
              <w:t xml:space="preserve">Present </w:t>
            </w:r>
          </w:p>
          <w:p w:rsidR="004C2FEE" w:rsidRPr="002A733C" w:rsidRDefault="004C2FEE" w:rsidP="002A733C">
            <w:r>
              <w:t>Street Address</w:t>
            </w:r>
          </w:p>
        </w:tc>
        <w:tc>
          <w:tcPr>
            <w:tcW w:w="5450" w:type="dxa"/>
            <w:gridSpan w:val="12"/>
            <w:vAlign w:val="center"/>
          </w:tcPr>
          <w:p w:rsidR="004C2FEE" w:rsidRPr="002A733C" w:rsidRDefault="004C2FEE" w:rsidP="002A733C"/>
        </w:tc>
        <w:tc>
          <w:tcPr>
            <w:tcW w:w="1443" w:type="dxa"/>
            <w:gridSpan w:val="2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2157" w:type="dxa"/>
            <w:gridSpan w:val="4"/>
            <w:vAlign w:val="center"/>
          </w:tcPr>
          <w:p w:rsidR="004C2FEE" w:rsidRPr="002A733C" w:rsidRDefault="004C2FEE" w:rsidP="002A733C"/>
        </w:tc>
      </w:tr>
      <w:tr w:rsidR="00A56B7A" w:rsidRPr="002A733C" w:rsidTr="00A56B7A">
        <w:trPr>
          <w:trHeight w:hRule="exact" w:val="403"/>
        </w:trPr>
        <w:tc>
          <w:tcPr>
            <w:tcW w:w="778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5248" w:type="dxa"/>
            <w:gridSpan w:val="14"/>
            <w:vAlign w:val="center"/>
          </w:tcPr>
          <w:p w:rsidR="004C2FEE" w:rsidRPr="002A733C" w:rsidRDefault="004C2FEE" w:rsidP="002A733C"/>
        </w:tc>
        <w:tc>
          <w:tcPr>
            <w:tcW w:w="630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1890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469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1241" w:type="dxa"/>
            <w:vAlign w:val="center"/>
          </w:tcPr>
          <w:p w:rsidR="004C2FEE" w:rsidRPr="002A733C" w:rsidRDefault="004C2FEE" w:rsidP="002A733C"/>
        </w:tc>
      </w:tr>
      <w:tr w:rsidR="00A56B7A" w:rsidRPr="002A733C" w:rsidTr="00A56B7A">
        <w:trPr>
          <w:trHeight w:hRule="exact" w:val="573"/>
        </w:trPr>
        <w:tc>
          <w:tcPr>
            <w:tcW w:w="778" w:type="dxa"/>
            <w:gridSpan w:val="2"/>
            <w:vAlign w:val="center"/>
          </w:tcPr>
          <w:p w:rsidR="00C90A29" w:rsidRPr="00AB3636" w:rsidRDefault="00C90A29" w:rsidP="002A733C">
            <w:pPr>
              <w:rPr>
                <w:b/>
              </w:rPr>
            </w:pPr>
            <w:r w:rsidRPr="00AB3636">
              <w:rPr>
                <w:b/>
              </w:rPr>
              <w:t>Phone</w:t>
            </w:r>
            <w:r w:rsidR="005F3B5A">
              <w:rPr>
                <w:b/>
              </w:rPr>
              <w:t>/Cell</w:t>
            </w:r>
          </w:p>
        </w:tc>
        <w:tc>
          <w:tcPr>
            <w:tcW w:w="3412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836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230" w:type="dxa"/>
            <w:gridSpan w:val="7"/>
            <w:vAlign w:val="center"/>
          </w:tcPr>
          <w:p w:rsidR="00C90A29" w:rsidRPr="002A733C" w:rsidRDefault="00C90A29" w:rsidP="002A733C"/>
        </w:tc>
      </w:tr>
      <w:tr w:rsidR="00D81E87" w:rsidRPr="002A733C" w:rsidTr="00A56B7A">
        <w:trPr>
          <w:trHeight w:hRule="exact" w:val="403"/>
        </w:trPr>
        <w:tc>
          <w:tcPr>
            <w:tcW w:w="10256" w:type="dxa"/>
            <w:gridSpan w:val="23"/>
            <w:vAlign w:val="center"/>
          </w:tcPr>
          <w:p w:rsidR="00D81E87" w:rsidRPr="002A733C" w:rsidRDefault="00D81E87" w:rsidP="002A733C">
            <w:r>
              <w:t>How long have you lived at the above address?</w:t>
            </w:r>
          </w:p>
        </w:tc>
      </w:tr>
      <w:tr w:rsidR="00D81E87" w:rsidRPr="002A733C" w:rsidTr="00A56B7A">
        <w:trPr>
          <w:trHeight w:hRule="exact" w:val="403"/>
        </w:trPr>
        <w:tc>
          <w:tcPr>
            <w:tcW w:w="10256" w:type="dxa"/>
            <w:gridSpan w:val="23"/>
            <w:shd w:val="clear" w:color="auto" w:fill="FFFF00"/>
            <w:vAlign w:val="center"/>
          </w:tcPr>
          <w:p w:rsidR="00D81E87" w:rsidRPr="002A733C" w:rsidRDefault="00561226" w:rsidP="00561226">
            <w:pPr>
              <w:pStyle w:val="Heading1"/>
            </w:pPr>
            <w:r>
              <w:t>Position(s) Applied for</w:t>
            </w:r>
          </w:p>
        </w:tc>
      </w:tr>
      <w:tr w:rsidR="004C1C43" w:rsidRPr="002A733C" w:rsidTr="00DF424B">
        <w:trPr>
          <w:trHeight w:hRule="exact" w:val="1320"/>
        </w:trPr>
        <w:tc>
          <w:tcPr>
            <w:tcW w:w="1616" w:type="dxa"/>
            <w:gridSpan w:val="6"/>
            <w:vAlign w:val="center"/>
          </w:tcPr>
          <w:p w:rsidR="00D120C7" w:rsidRDefault="00D120C7" w:rsidP="00D120C7">
            <w:r w:rsidRPr="00D120C7">
              <w:rPr>
                <w:b/>
              </w:rPr>
              <w:t>FULL-TIME</w:t>
            </w:r>
            <w:r>
              <w:rPr>
                <w:b/>
              </w:rPr>
              <w:t xml:space="preserve">    </w:t>
            </w:r>
            <w:r w:rsidRPr="00AA7471">
              <w:t xml:space="preserve"> </w:t>
            </w:r>
            <w:sdt>
              <w:sdtPr>
                <w:id w:val="-85172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120C7" w:rsidRDefault="00D120C7" w:rsidP="00D120C7"/>
          <w:p w:rsidR="00D120C7" w:rsidRDefault="00D120C7" w:rsidP="00D120C7">
            <w:r>
              <w:rPr>
                <w:b/>
              </w:rPr>
              <w:t>PART</w:t>
            </w:r>
            <w:r w:rsidRPr="00D120C7">
              <w:rPr>
                <w:b/>
              </w:rPr>
              <w:t>-TIME</w:t>
            </w:r>
            <w:r>
              <w:rPr>
                <w:b/>
              </w:rPr>
              <w:t xml:space="preserve">   </w:t>
            </w:r>
            <w:r w:rsidRPr="00AA7471">
              <w:t xml:space="preserve"> </w:t>
            </w:r>
            <w:sdt>
              <w:sdtPr>
                <w:id w:val="-12777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D120C7" w:rsidRDefault="00D120C7" w:rsidP="00D120C7"/>
          <w:p w:rsidR="00D120C7" w:rsidRDefault="00D120C7" w:rsidP="00D120C7"/>
          <w:p w:rsidR="00D120C7" w:rsidRDefault="00D120C7" w:rsidP="00D120C7"/>
          <w:p w:rsidR="00D120C7" w:rsidRDefault="00D120C7" w:rsidP="00B75EEF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D120C7" w:rsidRPr="00B75EEF" w:rsidRDefault="00D120C7" w:rsidP="00DC573E">
            <w:pPr>
              <w:jc w:val="center"/>
              <w:rPr>
                <w:b/>
              </w:rPr>
            </w:pPr>
            <w:r w:rsidRPr="00B75EEF">
              <w:rPr>
                <w:b/>
              </w:rPr>
              <w:t>POSITION</w:t>
            </w:r>
          </w:p>
          <w:p w:rsidR="00D120C7" w:rsidRDefault="00D120C7" w:rsidP="00B75EEF">
            <w:pPr>
              <w:jc w:val="center"/>
            </w:pPr>
          </w:p>
          <w:p w:rsidR="00D120C7" w:rsidRDefault="00D120C7" w:rsidP="00DC573E"/>
          <w:p w:rsidR="00D120C7" w:rsidRDefault="00D120C7" w:rsidP="00DC573E"/>
          <w:p w:rsidR="00D120C7" w:rsidRDefault="00D120C7" w:rsidP="00B75EEF">
            <w:pPr>
              <w:jc w:val="center"/>
            </w:pPr>
          </w:p>
          <w:p w:rsidR="00D120C7" w:rsidRDefault="00D120C7" w:rsidP="00B75EEF">
            <w:pPr>
              <w:jc w:val="center"/>
            </w:pPr>
          </w:p>
          <w:p w:rsidR="00D120C7" w:rsidRDefault="00D120C7" w:rsidP="00B75EEF">
            <w:pPr>
              <w:jc w:val="center"/>
            </w:pPr>
          </w:p>
        </w:tc>
        <w:tc>
          <w:tcPr>
            <w:tcW w:w="2610" w:type="dxa"/>
            <w:gridSpan w:val="7"/>
            <w:vAlign w:val="center"/>
          </w:tcPr>
          <w:p w:rsidR="00D120C7" w:rsidRDefault="006C3718" w:rsidP="00B75EEF">
            <w:sdt>
              <w:sdtPr>
                <w:id w:val="-6787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Regular Teaching </w:t>
            </w:r>
          </w:p>
          <w:p w:rsidR="00D120C7" w:rsidRDefault="006C3718" w:rsidP="00B75EEF">
            <w:sdt>
              <w:sdtPr>
                <w:id w:val="37011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Reserve Teaching </w:t>
            </w:r>
          </w:p>
          <w:p w:rsidR="00D120C7" w:rsidRDefault="006C3718" w:rsidP="00B75EEF">
            <w:sdt>
              <w:sdtPr>
                <w:id w:val="374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Administrative/Supervisory </w:t>
            </w:r>
          </w:p>
          <w:p w:rsidR="00D120C7" w:rsidRDefault="006C3718" w:rsidP="00B75EEF">
            <w:sdt>
              <w:sdtPr>
                <w:id w:val="-3034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Pupil Personnel Services </w:t>
            </w:r>
          </w:p>
          <w:p w:rsidR="00D120C7" w:rsidRDefault="006C3718" w:rsidP="00B75EEF">
            <w:sdt>
              <w:sdtPr>
                <w:id w:val="-13396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Other </w:t>
            </w:r>
          </w:p>
          <w:p w:rsidR="00D120C7" w:rsidRDefault="00D120C7" w:rsidP="00B75EEF"/>
          <w:p w:rsidR="00D120C7" w:rsidRDefault="00D120C7" w:rsidP="00B75EEF"/>
          <w:p w:rsidR="00D120C7" w:rsidRDefault="00D120C7" w:rsidP="00B75EEF"/>
          <w:p w:rsidR="00D120C7" w:rsidRDefault="00D120C7" w:rsidP="00B75EEF"/>
          <w:p w:rsidR="00D120C7" w:rsidRDefault="00D120C7" w:rsidP="00B75EEF"/>
          <w:p w:rsidR="00D120C7" w:rsidRDefault="00D120C7" w:rsidP="00B75EEF"/>
        </w:tc>
        <w:tc>
          <w:tcPr>
            <w:tcW w:w="1890" w:type="dxa"/>
            <w:gridSpan w:val="3"/>
            <w:vAlign w:val="center"/>
          </w:tcPr>
          <w:p w:rsidR="00D120C7" w:rsidRPr="00B75EEF" w:rsidRDefault="00D120C7" w:rsidP="00B75EEF">
            <w:pPr>
              <w:rPr>
                <w:b/>
              </w:rPr>
            </w:pPr>
            <w:r>
              <w:t xml:space="preserve">    </w:t>
            </w:r>
            <w:r w:rsidRPr="00B75EEF">
              <w:rPr>
                <w:b/>
              </w:rPr>
              <w:t>GRADE LEVEL</w:t>
            </w:r>
          </w:p>
          <w:p w:rsidR="00D120C7" w:rsidRDefault="00D120C7" w:rsidP="00B75EEF"/>
          <w:p w:rsidR="00D120C7" w:rsidRDefault="00D120C7" w:rsidP="00B75EEF"/>
          <w:p w:rsidR="00D120C7" w:rsidRDefault="00D120C7" w:rsidP="00B75EEF"/>
          <w:p w:rsidR="00D120C7" w:rsidRDefault="00D120C7" w:rsidP="00B75EEF"/>
          <w:p w:rsidR="00D120C7" w:rsidRDefault="00D120C7" w:rsidP="00B75EEF"/>
          <w:p w:rsidR="00D120C7" w:rsidRDefault="00D120C7" w:rsidP="00B75EEF"/>
          <w:p w:rsidR="00D120C7" w:rsidRDefault="00D120C7" w:rsidP="00B75EEF"/>
        </w:tc>
        <w:tc>
          <w:tcPr>
            <w:tcW w:w="2970" w:type="dxa"/>
            <w:gridSpan w:val="5"/>
            <w:vAlign w:val="center"/>
          </w:tcPr>
          <w:p w:rsidR="00D120C7" w:rsidRDefault="006C3718" w:rsidP="00B75EEF">
            <w:sdt>
              <w:sdtPr>
                <w:id w:val="116829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Kindergarten </w:t>
            </w:r>
          </w:p>
          <w:p w:rsidR="00D120C7" w:rsidRDefault="006C3718" w:rsidP="00B75EEF">
            <w:sdt>
              <w:sdtPr>
                <w:id w:val="4263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Primary-Grades 1-3</w:t>
            </w:r>
          </w:p>
          <w:p w:rsidR="00D120C7" w:rsidRDefault="006C3718" w:rsidP="00B75EEF">
            <w:sdt>
              <w:sdtPr>
                <w:id w:val="-1926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Intermediate-Grades 4-6</w:t>
            </w:r>
          </w:p>
          <w:p w:rsidR="00D120C7" w:rsidRDefault="006C3718" w:rsidP="00B75EEF">
            <w:sdt>
              <w:sdtPr>
                <w:id w:val="-6242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Junior High–Grades 7-9</w:t>
            </w:r>
          </w:p>
          <w:p w:rsidR="00D120C7" w:rsidRDefault="006C3718" w:rsidP="00B75EEF">
            <w:sdt>
              <w:sdtPr>
                <w:id w:val="-95517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Senior High Grades 10-12</w:t>
            </w:r>
          </w:p>
          <w:p w:rsidR="00D120C7" w:rsidRDefault="006C3718" w:rsidP="00713103">
            <w:sdt>
              <w:sdtPr>
                <w:id w:val="-20936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0C7">
              <w:t xml:space="preserve"> Special-K-12</w:t>
            </w:r>
          </w:p>
          <w:p w:rsidR="00D120C7" w:rsidRDefault="00D120C7" w:rsidP="00713103"/>
        </w:tc>
      </w:tr>
      <w:tr w:rsidR="00E76016" w:rsidRPr="00573173" w:rsidTr="00A56B7A">
        <w:trPr>
          <w:trHeight w:hRule="exact" w:val="403"/>
        </w:trPr>
        <w:tc>
          <w:tcPr>
            <w:tcW w:w="10256" w:type="dxa"/>
            <w:gridSpan w:val="23"/>
            <w:shd w:val="clear" w:color="auto" w:fill="DBE5F1" w:themeFill="accent1" w:themeFillTint="33"/>
            <w:vAlign w:val="center"/>
          </w:tcPr>
          <w:p w:rsidR="00E76016" w:rsidRPr="00573173" w:rsidRDefault="005A0DCE" w:rsidP="00573173">
            <w:pPr>
              <w:pStyle w:val="Heading1"/>
            </w:pPr>
            <w:r>
              <w:t>CERTIFICATION:  List ALL certificates held</w:t>
            </w:r>
          </w:p>
        </w:tc>
      </w:tr>
      <w:tr w:rsidR="007318E7" w:rsidRPr="006C3718" w:rsidTr="006C3718">
        <w:trPr>
          <w:trHeight w:hRule="exact" w:val="465"/>
        </w:trPr>
        <w:tc>
          <w:tcPr>
            <w:tcW w:w="861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Pr="006C3718" w:rsidRDefault="005A0DCE" w:rsidP="00103551">
            <w:pPr>
              <w:tabs>
                <w:tab w:val="left" w:pos="2970"/>
              </w:tabs>
              <w:rPr>
                <w:b/>
              </w:rPr>
            </w:pPr>
            <w:r w:rsidRPr="006C3718">
              <w:rPr>
                <w:b/>
              </w:rPr>
              <w:t>STATE</w:t>
            </w:r>
          </w:p>
        </w:tc>
        <w:tc>
          <w:tcPr>
            <w:tcW w:w="125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Pr="006C3718" w:rsidRDefault="005A0DCE" w:rsidP="00103551">
            <w:pPr>
              <w:tabs>
                <w:tab w:val="left" w:pos="2970"/>
              </w:tabs>
              <w:rPr>
                <w:b/>
              </w:rPr>
            </w:pPr>
            <w:r w:rsidRPr="006C3718">
              <w:rPr>
                <w:b/>
              </w:rPr>
              <w:t xml:space="preserve">     TYPE</w:t>
            </w:r>
          </w:p>
        </w:tc>
        <w:tc>
          <w:tcPr>
            <w:tcW w:w="75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Pr="006C3718" w:rsidRDefault="005A0DCE" w:rsidP="00103551">
            <w:pPr>
              <w:tabs>
                <w:tab w:val="left" w:pos="2970"/>
              </w:tabs>
              <w:rPr>
                <w:b/>
              </w:rPr>
            </w:pPr>
            <w:r w:rsidRPr="006C3718">
              <w:rPr>
                <w:b/>
              </w:rPr>
              <w:t>GRADE</w:t>
            </w:r>
          </w:p>
        </w:tc>
        <w:tc>
          <w:tcPr>
            <w:tcW w:w="68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Pr="006C3718" w:rsidRDefault="005A0DCE" w:rsidP="00103551">
            <w:pPr>
              <w:tabs>
                <w:tab w:val="left" w:pos="2970"/>
              </w:tabs>
              <w:rPr>
                <w:b/>
              </w:rPr>
            </w:pPr>
            <w:r w:rsidRPr="006C3718">
              <w:rPr>
                <w:b/>
              </w:rPr>
              <w:t>ISSUE DATE</w:t>
            </w:r>
          </w:p>
        </w:tc>
        <w:tc>
          <w:tcPr>
            <w:tcW w:w="6691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Pr="006C3718" w:rsidRDefault="005A0DCE" w:rsidP="00103551">
            <w:pPr>
              <w:tabs>
                <w:tab w:val="left" w:pos="2970"/>
              </w:tabs>
              <w:rPr>
                <w:b/>
              </w:rPr>
            </w:pPr>
            <w:r w:rsidRPr="006C3718">
              <w:rPr>
                <w:b/>
              </w:rPr>
              <w:t>AREAS/SUBJECTS QUALIFIED TO TEACH</w:t>
            </w:r>
          </w:p>
        </w:tc>
      </w:tr>
      <w:tr w:rsidR="007318E7" w:rsidRPr="002A733C" w:rsidTr="006C3718">
        <w:trPr>
          <w:trHeight w:hRule="exact" w:val="465"/>
        </w:trPr>
        <w:tc>
          <w:tcPr>
            <w:tcW w:w="861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125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75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68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6691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</w:tr>
      <w:tr w:rsidR="007318E7" w:rsidRPr="002A733C" w:rsidTr="006C3718">
        <w:trPr>
          <w:trHeight w:hRule="exact" w:val="465"/>
        </w:trPr>
        <w:tc>
          <w:tcPr>
            <w:tcW w:w="861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125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75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68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6691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</w:tr>
      <w:tr w:rsidR="007318E7" w:rsidRPr="002A733C" w:rsidTr="006C3718">
        <w:trPr>
          <w:trHeight w:hRule="exact" w:val="465"/>
        </w:trPr>
        <w:tc>
          <w:tcPr>
            <w:tcW w:w="861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125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75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68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6691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</w:tr>
      <w:tr w:rsidR="007318E7" w:rsidRPr="002A733C" w:rsidTr="006C3718">
        <w:trPr>
          <w:trHeight w:hRule="exact" w:val="465"/>
        </w:trPr>
        <w:tc>
          <w:tcPr>
            <w:tcW w:w="861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125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75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68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6691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</w:tr>
      <w:tr w:rsidR="007318E7" w:rsidRPr="002A733C" w:rsidTr="006C3718">
        <w:trPr>
          <w:trHeight w:hRule="exact" w:val="465"/>
        </w:trPr>
        <w:tc>
          <w:tcPr>
            <w:tcW w:w="861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125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75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68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  <w:tc>
          <w:tcPr>
            <w:tcW w:w="6691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5A0DCE" w:rsidRDefault="005A0DCE" w:rsidP="00103551">
            <w:pPr>
              <w:tabs>
                <w:tab w:val="left" w:pos="2970"/>
              </w:tabs>
            </w:pPr>
          </w:p>
        </w:tc>
      </w:tr>
      <w:tr w:rsidR="00CD1DB2" w:rsidRPr="002A733C" w:rsidTr="00A56B7A">
        <w:trPr>
          <w:trHeight w:hRule="exact" w:val="1185"/>
        </w:trPr>
        <w:tc>
          <w:tcPr>
            <w:tcW w:w="10256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:rsidR="00A6658D" w:rsidRDefault="00A6658D" w:rsidP="00103551">
            <w:pPr>
              <w:tabs>
                <w:tab w:val="left" w:pos="2970"/>
              </w:tabs>
            </w:pPr>
          </w:p>
          <w:p w:rsidR="00CD1DB2" w:rsidRDefault="00CD1DB2" w:rsidP="00103551">
            <w:pPr>
              <w:tabs>
                <w:tab w:val="left" w:pos="2970"/>
              </w:tabs>
            </w:pPr>
            <w:r>
              <w:t>If your application is considered favorably, on what date will you be available to work?</w:t>
            </w:r>
            <w:r w:rsidR="00AB7BE4">
              <w:t xml:space="preserve">   </w:t>
            </w:r>
            <w:sdt>
              <w:sdtPr>
                <w:id w:val="131097329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7BE4" w:rsidRPr="00416A3A">
                  <w:rPr>
                    <w:rStyle w:val="PlaceholderText"/>
                  </w:rPr>
                  <w:t>Click here to enter a date.</w:t>
                </w:r>
              </w:sdtContent>
            </w:sdt>
            <w:r w:rsidR="00AB7BE4">
              <w:t xml:space="preserve"> </w:t>
            </w:r>
          </w:p>
          <w:p w:rsidR="00AB7BE4" w:rsidRDefault="00AB7BE4" w:rsidP="00103551">
            <w:pPr>
              <w:tabs>
                <w:tab w:val="left" w:pos="2970"/>
              </w:tabs>
            </w:pPr>
          </w:p>
          <w:p w:rsidR="00AB7BE4" w:rsidRDefault="00AB7BE4" w:rsidP="00103551">
            <w:pPr>
              <w:tabs>
                <w:tab w:val="left" w:pos="2970"/>
              </w:tabs>
            </w:pPr>
            <w:r>
              <w:t xml:space="preserve">All applicants must possess or be eligible for a valid teacher’s certificate issued by the Ohio Department of Education.  </w:t>
            </w:r>
          </w:p>
          <w:p w:rsidR="00AB7BE4" w:rsidRDefault="00AB7BE4" w:rsidP="00103551">
            <w:pPr>
              <w:tabs>
                <w:tab w:val="left" w:pos="2970"/>
              </w:tabs>
            </w:pPr>
            <w:r>
              <w:t>A personal resume and any additional information may be included with this application.</w:t>
            </w:r>
          </w:p>
          <w:p w:rsidR="004E0B56" w:rsidRDefault="004E0B56" w:rsidP="00103551">
            <w:pPr>
              <w:tabs>
                <w:tab w:val="left" w:pos="2970"/>
              </w:tabs>
            </w:pPr>
          </w:p>
          <w:p w:rsidR="004E0B56" w:rsidRDefault="004E0B56" w:rsidP="00103551">
            <w:pPr>
              <w:tabs>
                <w:tab w:val="left" w:pos="2970"/>
              </w:tabs>
            </w:pPr>
          </w:p>
          <w:p w:rsidR="004E0B56" w:rsidRDefault="004E0B56" w:rsidP="00103551">
            <w:pPr>
              <w:tabs>
                <w:tab w:val="left" w:pos="2970"/>
              </w:tabs>
            </w:pPr>
          </w:p>
        </w:tc>
      </w:tr>
    </w:tbl>
    <w:p w:rsidR="00ED50EA" w:rsidRDefault="00ED50EA">
      <w:r>
        <w:rPr>
          <w:b/>
          <w:caps/>
        </w:rPr>
        <w:br w:type="page"/>
      </w: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26"/>
        <w:gridCol w:w="750"/>
        <w:gridCol w:w="603"/>
        <w:gridCol w:w="471"/>
        <w:gridCol w:w="96"/>
        <w:gridCol w:w="272"/>
        <w:gridCol w:w="268"/>
        <w:gridCol w:w="90"/>
        <w:gridCol w:w="360"/>
        <w:gridCol w:w="1170"/>
        <w:gridCol w:w="270"/>
        <w:gridCol w:w="630"/>
        <w:gridCol w:w="180"/>
        <w:gridCol w:w="630"/>
        <w:gridCol w:w="180"/>
        <w:gridCol w:w="540"/>
        <w:gridCol w:w="6"/>
        <w:gridCol w:w="264"/>
        <w:gridCol w:w="360"/>
        <w:gridCol w:w="180"/>
        <w:gridCol w:w="270"/>
        <w:gridCol w:w="540"/>
        <w:gridCol w:w="180"/>
        <w:gridCol w:w="720"/>
      </w:tblGrid>
      <w:tr w:rsidR="00E76016" w:rsidRPr="002A733C" w:rsidTr="00A56B7A">
        <w:trPr>
          <w:trHeight w:hRule="exact" w:val="438"/>
        </w:trPr>
        <w:tc>
          <w:tcPr>
            <w:tcW w:w="10256" w:type="dxa"/>
            <w:gridSpan w:val="24"/>
            <w:shd w:val="clear" w:color="auto" w:fill="DBE5F1" w:themeFill="accent1" w:themeFillTint="33"/>
            <w:vAlign w:val="center"/>
          </w:tcPr>
          <w:p w:rsidR="00E76016" w:rsidRPr="002A733C" w:rsidRDefault="00E76016" w:rsidP="00AA7471">
            <w:pPr>
              <w:pStyle w:val="Heading1"/>
            </w:pPr>
            <w:r w:rsidRPr="002A733C">
              <w:lastRenderedPageBreak/>
              <w:t>Education</w:t>
            </w:r>
            <w:r w:rsidR="00293F16">
              <w:t>al and professional training</w:t>
            </w:r>
          </w:p>
        </w:tc>
      </w:tr>
      <w:tr w:rsidR="007318E7" w:rsidRPr="002A733C" w:rsidTr="006C3718">
        <w:trPr>
          <w:trHeight w:hRule="exact" w:val="403"/>
        </w:trPr>
        <w:tc>
          <w:tcPr>
            <w:tcW w:w="1226" w:type="dxa"/>
            <w:vAlign w:val="center"/>
          </w:tcPr>
          <w:p w:rsidR="002A41BF" w:rsidRPr="00FF6B1B" w:rsidRDefault="00FF6B1B" w:rsidP="009126F8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353" w:type="dxa"/>
            <w:gridSpan w:val="2"/>
            <w:vAlign w:val="center"/>
          </w:tcPr>
          <w:p w:rsidR="00FF6B1B" w:rsidRDefault="00FF6B1B" w:rsidP="009126F8">
            <w:pPr>
              <w:rPr>
                <w:b/>
              </w:rPr>
            </w:pPr>
            <w:r w:rsidRPr="00FF6B1B">
              <w:rPr>
                <w:b/>
              </w:rPr>
              <w:t>MAJOR</w:t>
            </w:r>
          </w:p>
          <w:p w:rsidR="002A41BF" w:rsidRPr="00FF6B1B" w:rsidRDefault="00FF6B1B" w:rsidP="009126F8">
            <w:pPr>
              <w:rPr>
                <w:b/>
              </w:rPr>
            </w:pPr>
            <w:r w:rsidRPr="00FF6B1B">
              <w:rPr>
                <w:b/>
              </w:rPr>
              <w:t>SUBJECTS</w:t>
            </w:r>
          </w:p>
        </w:tc>
        <w:tc>
          <w:tcPr>
            <w:tcW w:w="1107" w:type="dxa"/>
            <w:gridSpan w:val="4"/>
            <w:vAlign w:val="center"/>
          </w:tcPr>
          <w:p w:rsidR="00FF6B1B" w:rsidRDefault="00FF6B1B" w:rsidP="009126F8">
            <w:pPr>
              <w:rPr>
                <w:b/>
              </w:rPr>
            </w:pPr>
            <w:r>
              <w:rPr>
                <w:b/>
              </w:rPr>
              <w:t xml:space="preserve">MINOR </w:t>
            </w:r>
          </w:p>
          <w:p w:rsidR="002A41BF" w:rsidRPr="00FF6B1B" w:rsidRDefault="00FF6B1B" w:rsidP="009126F8">
            <w:pPr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3330" w:type="dxa"/>
            <w:gridSpan w:val="7"/>
            <w:vAlign w:val="center"/>
          </w:tcPr>
          <w:p w:rsidR="00FF6B1B" w:rsidRDefault="00FF6B1B" w:rsidP="009126F8">
            <w:pPr>
              <w:rPr>
                <w:b/>
              </w:rPr>
            </w:pPr>
            <w:r>
              <w:rPr>
                <w:b/>
              </w:rPr>
              <w:t xml:space="preserve">NAME &amp; LOCATION </w:t>
            </w:r>
          </w:p>
          <w:p w:rsidR="002A41BF" w:rsidRPr="00FF6B1B" w:rsidRDefault="00FF6B1B" w:rsidP="009126F8">
            <w:pPr>
              <w:rPr>
                <w:b/>
              </w:rPr>
            </w:pPr>
            <w:r>
              <w:rPr>
                <w:b/>
              </w:rPr>
              <w:t>OF SCHOOL</w:t>
            </w:r>
          </w:p>
        </w:tc>
        <w:tc>
          <w:tcPr>
            <w:tcW w:w="726" w:type="dxa"/>
            <w:gridSpan w:val="3"/>
            <w:vAlign w:val="center"/>
          </w:tcPr>
          <w:p w:rsidR="002A41BF" w:rsidRPr="00FF6B1B" w:rsidRDefault="00FF6B1B" w:rsidP="009126F8">
            <w:pPr>
              <w:rPr>
                <w:b/>
              </w:rPr>
            </w:pPr>
            <w:r>
              <w:rPr>
                <w:b/>
              </w:rPr>
              <w:t>YEARS SPENT</w:t>
            </w:r>
          </w:p>
        </w:tc>
        <w:tc>
          <w:tcPr>
            <w:tcW w:w="2514" w:type="dxa"/>
            <w:gridSpan w:val="7"/>
            <w:vAlign w:val="center"/>
          </w:tcPr>
          <w:p w:rsidR="002A41BF" w:rsidRPr="00FF6B1B" w:rsidRDefault="00FF6B1B" w:rsidP="009126F8">
            <w:pPr>
              <w:rPr>
                <w:b/>
              </w:rPr>
            </w:pPr>
            <w:r>
              <w:rPr>
                <w:b/>
              </w:rPr>
              <w:t>DIPLOMAS/DEGREE RECEIVED</w:t>
            </w:r>
          </w:p>
        </w:tc>
      </w:tr>
      <w:tr w:rsidR="002D5862" w:rsidRPr="002A733C" w:rsidTr="006C3718">
        <w:trPr>
          <w:trHeight w:val="543"/>
        </w:trPr>
        <w:tc>
          <w:tcPr>
            <w:tcW w:w="1226" w:type="dxa"/>
            <w:vAlign w:val="center"/>
          </w:tcPr>
          <w:p w:rsidR="0029589C" w:rsidRPr="00FA4EB4" w:rsidRDefault="00FA4EB4" w:rsidP="009126F8">
            <w:pPr>
              <w:rPr>
                <w:b/>
              </w:rPr>
            </w:pPr>
            <w:r>
              <w:rPr>
                <w:b/>
              </w:rPr>
              <w:t>HIGH SCHOOL</w:t>
            </w:r>
          </w:p>
        </w:tc>
        <w:tc>
          <w:tcPr>
            <w:tcW w:w="1353" w:type="dxa"/>
            <w:gridSpan w:val="2"/>
            <w:vAlign w:val="center"/>
          </w:tcPr>
          <w:p w:rsidR="0029589C" w:rsidRPr="002A733C" w:rsidRDefault="0029589C" w:rsidP="009126F8"/>
        </w:tc>
        <w:tc>
          <w:tcPr>
            <w:tcW w:w="1107" w:type="dxa"/>
            <w:gridSpan w:val="4"/>
            <w:vAlign w:val="center"/>
          </w:tcPr>
          <w:p w:rsidR="0029589C" w:rsidRPr="002A733C" w:rsidRDefault="0029589C" w:rsidP="009126F8"/>
        </w:tc>
        <w:tc>
          <w:tcPr>
            <w:tcW w:w="3330" w:type="dxa"/>
            <w:gridSpan w:val="7"/>
            <w:vAlign w:val="center"/>
          </w:tcPr>
          <w:p w:rsidR="0029589C" w:rsidRPr="002A733C" w:rsidRDefault="0029589C" w:rsidP="009126F8"/>
        </w:tc>
        <w:tc>
          <w:tcPr>
            <w:tcW w:w="726" w:type="dxa"/>
            <w:gridSpan w:val="3"/>
            <w:vAlign w:val="center"/>
          </w:tcPr>
          <w:p w:rsidR="0029589C" w:rsidRPr="002A733C" w:rsidRDefault="0029589C" w:rsidP="009126F8"/>
        </w:tc>
        <w:tc>
          <w:tcPr>
            <w:tcW w:w="2514" w:type="dxa"/>
            <w:gridSpan w:val="7"/>
            <w:vAlign w:val="center"/>
          </w:tcPr>
          <w:p w:rsidR="0029589C" w:rsidRPr="002A733C" w:rsidRDefault="0029589C" w:rsidP="009126F8"/>
        </w:tc>
      </w:tr>
      <w:tr w:rsidR="002D5862" w:rsidRPr="002A733C" w:rsidTr="006C3718">
        <w:trPr>
          <w:trHeight w:val="588"/>
        </w:trPr>
        <w:tc>
          <w:tcPr>
            <w:tcW w:w="1226" w:type="dxa"/>
            <w:vAlign w:val="center"/>
          </w:tcPr>
          <w:p w:rsidR="0029589C" w:rsidRPr="00FA4EB4" w:rsidRDefault="00FA4EB4" w:rsidP="00FA4EB4">
            <w:pPr>
              <w:rPr>
                <w:b/>
              </w:rPr>
            </w:pPr>
            <w:r>
              <w:rPr>
                <w:b/>
              </w:rPr>
              <w:t>COLLEGE OR UNIVERSITY</w:t>
            </w:r>
          </w:p>
        </w:tc>
        <w:tc>
          <w:tcPr>
            <w:tcW w:w="1353" w:type="dxa"/>
            <w:gridSpan w:val="2"/>
            <w:vAlign w:val="center"/>
          </w:tcPr>
          <w:p w:rsidR="0029589C" w:rsidRPr="002A733C" w:rsidRDefault="0029589C" w:rsidP="009126F8"/>
        </w:tc>
        <w:tc>
          <w:tcPr>
            <w:tcW w:w="1107" w:type="dxa"/>
            <w:gridSpan w:val="4"/>
            <w:vAlign w:val="center"/>
          </w:tcPr>
          <w:p w:rsidR="0029589C" w:rsidRPr="002A733C" w:rsidRDefault="0029589C" w:rsidP="009126F8"/>
        </w:tc>
        <w:tc>
          <w:tcPr>
            <w:tcW w:w="3330" w:type="dxa"/>
            <w:gridSpan w:val="7"/>
            <w:vAlign w:val="center"/>
          </w:tcPr>
          <w:p w:rsidR="0029589C" w:rsidRPr="002A733C" w:rsidRDefault="0029589C" w:rsidP="009126F8"/>
        </w:tc>
        <w:tc>
          <w:tcPr>
            <w:tcW w:w="726" w:type="dxa"/>
            <w:gridSpan w:val="3"/>
            <w:vAlign w:val="center"/>
          </w:tcPr>
          <w:p w:rsidR="0029589C" w:rsidRPr="002A733C" w:rsidRDefault="0029589C" w:rsidP="009126F8"/>
        </w:tc>
        <w:tc>
          <w:tcPr>
            <w:tcW w:w="2514" w:type="dxa"/>
            <w:gridSpan w:val="7"/>
            <w:vAlign w:val="center"/>
          </w:tcPr>
          <w:p w:rsidR="0029589C" w:rsidRPr="002A733C" w:rsidRDefault="0029589C" w:rsidP="009126F8"/>
        </w:tc>
      </w:tr>
      <w:tr w:rsidR="002D5862" w:rsidRPr="002A733C" w:rsidTr="006C3718">
        <w:trPr>
          <w:trHeight w:val="606"/>
        </w:trPr>
        <w:tc>
          <w:tcPr>
            <w:tcW w:w="1226" w:type="dxa"/>
            <w:vAlign w:val="center"/>
          </w:tcPr>
          <w:p w:rsidR="0029589C" w:rsidRPr="00FA4EB4" w:rsidRDefault="005C4771" w:rsidP="009126F8">
            <w:pPr>
              <w:rPr>
                <w:b/>
              </w:rPr>
            </w:pPr>
            <w:r>
              <w:rPr>
                <w:b/>
              </w:rPr>
              <w:t>COLLEGE OR UNIVERSITY</w:t>
            </w:r>
          </w:p>
        </w:tc>
        <w:tc>
          <w:tcPr>
            <w:tcW w:w="1353" w:type="dxa"/>
            <w:gridSpan w:val="2"/>
            <w:vAlign w:val="center"/>
          </w:tcPr>
          <w:p w:rsidR="0029589C" w:rsidRPr="002A733C" w:rsidRDefault="0029589C" w:rsidP="009126F8"/>
        </w:tc>
        <w:tc>
          <w:tcPr>
            <w:tcW w:w="1107" w:type="dxa"/>
            <w:gridSpan w:val="4"/>
            <w:vAlign w:val="center"/>
          </w:tcPr>
          <w:p w:rsidR="0029589C" w:rsidRPr="002A733C" w:rsidRDefault="0029589C" w:rsidP="009126F8"/>
        </w:tc>
        <w:tc>
          <w:tcPr>
            <w:tcW w:w="3330" w:type="dxa"/>
            <w:gridSpan w:val="7"/>
            <w:vAlign w:val="center"/>
          </w:tcPr>
          <w:p w:rsidR="0029589C" w:rsidRPr="002A733C" w:rsidRDefault="0029589C" w:rsidP="009126F8"/>
        </w:tc>
        <w:tc>
          <w:tcPr>
            <w:tcW w:w="726" w:type="dxa"/>
            <w:gridSpan w:val="3"/>
            <w:vAlign w:val="center"/>
          </w:tcPr>
          <w:p w:rsidR="0029589C" w:rsidRPr="002A733C" w:rsidRDefault="0029589C" w:rsidP="009126F8"/>
        </w:tc>
        <w:tc>
          <w:tcPr>
            <w:tcW w:w="2514" w:type="dxa"/>
            <w:gridSpan w:val="7"/>
            <w:vAlign w:val="center"/>
          </w:tcPr>
          <w:p w:rsidR="0029589C" w:rsidRPr="002A733C" w:rsidRDefault="0029589C" w:rsidP="009126F8"/>
        </w:tc>
      </w:tr>
      <w:tr w:rsidR="002D5862" w:rsidRPr="002A733C" w:rsidTr="006C3718">
        <w:trPr>
          <w:trHeight w:val="588"/>
        </w:trPr>
        <w:tc>
          <w:tcPr>
            <w:tcW w:w="1226" w:type="dxa"/>
            <w:vAlign w:val="center"/>
          </w:tcPr>
          <w:p w:rsidR="0029589C" w:rsidRPr="002A733C" w:rsidRDefault="005C4771" w:rsidP="009126F8">
            <w:r>
              <w:rPr>
                <w:b/>
              </w:rPr>
              <w:t>SPECIAL COURSES</w:t>
            </w:r>
          </w:p>
        </w:tc>
        <w:tc>
          <w:tcPr>
            <w:tcW w:w="1353" w:type="dxa"/>
            <w:gridSpan w:val="2"/>
            <w:vAlign w:val="center"/>
          </w:tcPr>
          <w:p w:rsidR="0029589C" w:rsidRPr="002A733C" w:rsidRDefault="0029589C" w:rsidP="009126F8"/>
        </w:tc>
        <w:tc>
          <w:tcPr>
            <w:tcW w:w="1107" w:type="dxa"/>
            <w:gridSpan w:val="4"/>
            <w:vAlign w:val="center"/>
          </w:tcPr>
          <w:p w:rsidR="0029589C" w:rsidRPr="002A733C" w:rsidRDefault="0029589C" w:rsidP="009126F8"/>
        </w:tc>
        <w:tc>
          <w:tcPr>
            <w:tcW w:w="3330" w:type="dxa"/>
            <w:gridSpan w:val="7"/>
            <w:vAlign w:val="center"/>
          </w:tcPr>
          <w:p w:rsidR="0029589C" w:rsidRPr="002A733C" w:rsidRDefault="0029589C" w:rsidP="009126F8"/>
        </w:tc>
        <w:tc>
          <w:tcPr>
            <w:tcW w:w="726" w:type="dxa"/>
            <w:gridSpan w:val="3"/>
            <w:vAlign w:val="center"/>
          </w:tcPr>
          <w:p w:rsidR="0029589C" w:rsidRPr="002A733C" w:rsidRDefault="0029589C" w:rsidP="009126F8"/>
        </w:tc>
        <w:tc>
          <w:tcPr>
            <w:tcW w:w="2514" w:type="dxa"/>
            <w:gridSpan w:val="7"/>
            <w:vAlign w:val="center"/>
          </w:tcPr>
          <w:p w:rsidR="0029589C" w:rsidRPr="002A733C" w:rsidRDefault="0029589C" w:rsidP="009126F8"/>
        </w:tc>
      </w:tr>
      <w:tr w:rsidR="005C4771" w:rsidRPr="002A733C" w:rsidTr="006C3718">
        <w:trPr>
          <w:trHeight w:val="353"/>
        </w:trPr>
        <w:tc>
          <w:tcPr>
            <w:tcW w:w="3686" w:type="dxa"/>
            <w:gridSpan w:val="7"/>
            <w:vAlign w:val="center"/>
          </w:tcPr>
          <w:p w:rsidR="005C4771" w:rsidRPr="002A733C" w:rsidRDefault="005C4771" w:rsidP="009126F8">
            <w:r>
              <w:t xml:space="preserve">What is your cumulative grade point average?   </w:t>
            </w:r>
          </w:p>
        </w:tc>
        <w:tc>
          <w:tcPr>
            <w:tcW w:w="2700" w:type="dxa"/>
            <w:gridSpan w:val="6"/>
            <w:vAlign w:val="center"/>
          </w:tcPr>
          <w:p w:rsidR="005C4771" w:rsidRPr="002A733C" w:rsidRDefault="005C4771" w:rsidP="009126F8">
            <w:r>
              <w:t>Undergraduate:</w:t>
            </w:r>
          </w:p>
        </w:tc>
        <w:tc>
          <w:tcPr>
            <w:tcW w:w="3870" w:type="dxa"/>
            <w:gridSpan w:val="11"/>
            <w:vAlign w:val="center"/>
          </w:tcPr>
          <w:p w:rsidR="005C4771" w:rsidRPr="002A733C" w:rsidRDefault="005C4771" w:rsidP="009126F8">
            <w:r>
              <w:t>Graduate:</w:t>
            </w:r>
          </w:p>
        </w:tc>
      </w:tr>
      <w:tr w:rsidR="00E76016" w:rsidRPr="002A733C" w:rsidTr="00A56B7A">
        <w:trPr>
          <w:trHeight w:hRule="exact" w:val="312"/>
        </w:trPr>
        <w:tc>
          <w:tcPr>
            <w:tcW w:w="10256" w:type="dxa"/>
            <w:gridSpan w:val="24"/>
            <w:shd w:val="clear" w:color="auto" w:fill="DBE5F1" w:themeFill="accent1" w:themeFillTint="33"/>
            <w:vAlign w:val="center"/>
          </w:tcPr>
          <w:p w:rsidR="00E76016" w:rsidRPr="002A733C" w:rsidRDefault="002F4C88" w:rsidP="00AA7471">
            <w:pPr>
              <w:pStyle w:val="Heading1"/>
            </w:pPr>
            <w:r>
              <w:t>military service</w:t>
            </w:r>
            <w:r w:rsidR="00E76016">
              <w:t xml:space="preserve"> </w:t>
            </w:r>
          </w:p>
        </w:tc>
      </w:tr>
      <w:tr w:rsidR="002F4C88" w:rsidRPr="002A733C" w:rsidTr="000A2DB4">
        <w:trPr>
          <w:trHeight w:hRule="exact" w:val="447"/>
        </w:trPr>
        <w:tc>
          <w:tcPr>
            <w:tcW w:w="3776" w:type="dxa"/>
            <w:gridSpan w:val="8"/>
            <w:vAlign w:val="center"/>
          </w:tcPr>
          <w:p w:rsidR="002F4C88" w:rsidRPr="002E2E9D" w:rsidRDefault="002F4C88" w:rsidP="002F4C88">
            <w:pPr>
              <w:pStyle w:val="Italics"/>
              <w:rPr>
                <w:i w:val="0"/>
              </w:rPr>
            </w:pPr>
            <w:r>
              <w:rPr>
                <w:i w:val="0"/>
              </w:rPr>
              <w:t>Branch of Service:</w:t>
            </w:r>
          </w:p>
        </w:tc>
        <w:tc>
          <w:tcPr>
            <w:tcW w:w="3960" w:type="dxa"/>
            <w:gridSpan w:val="8"/>
            <w:vAlign w:val="center"/>
          </w:tcPr>
          <w:p w:rsidR="002F4C88" w:rsidRPr="002E2E9D" w:rsidRDefault="002F4C88" w:rsidP="002F4C88">
            <w:pPr>
              <w:pStyle w:val="Italics"/>
              <w:rPr>
                <w:i w:val="0"/>
              </w:rPr>
            </w:pPr>
            <w:r>
              <w:rPr>
                <w:i w:val="0"/>
              </w:rPr>
              <w:t>Highest Rank:</w:t>
            </w:r>
          </w:p>
        </w:tc>
        <w:tc>
          <w:tcPr>
            <w:tcW w:w="2520" w:type="dxa"/>
            <w:gridSpan w:val="8"/>
            <w:vAlign w:val="center"/>
          </w:tcPr>
          <w:p w:rsidR="002F4C88" w:rsidRPr="002E2E9D" w:rsidRDefault="002F4C88" w:rsidP="002F4C88">
            <w:pPr>
              <w:pStyle w:val="Italics"/>
              <w:rPr>
                <w:i w:val="0"/>
              </w:rPr>
            </w:pPr>
            <w:r>
              <w:rPr>
                <w:i w:val="0"/>
              </w:rPr>
              <w:t>Number of Months:</w:t>
            </w:r>
          </w:p>
        </w:tc>
      </w:tr>
      <w:tr w:rsidR="00EB6EBD" w:rsidRPr="002A733C" w:rsidTr="000A2DB4">
        <w:trPr>
          <w:trHeight w:hRule="exact" w:val="762"/>
        </w:trPr>
        <w:tc>
          <w:tcPr>
            <w:tcW w:w="3776" w:type="dxa"/>
            <w:gridSpan w:val="8"/>
            <w:vAlign w:val="center"/>
          </w:tcPr>
          <w:p w:rsidR="00E76016" w:rsidRDefault="00F47DF7" w:rsidP="002F4C88">
            <w:r>
              <w:t>From: (Month/Year)</w:t>
            </w:r>
          </w:p>
          <w:p w:rsidR="00F47DF7" w:rsidRDefault="00F47DF7" w:rsidP="002F4C88"/>
          <w:p w:rsidR="00F47DF7" w:rsidRPr="002A733C" w:rsidRDefault="00F47DF7" w:rsidP="002F4C88">
            <w:r>
              <w:t>To:  (Month/Year)</w:t>
            </w:r>
          </w:p>
        </w:tc>
        <w:tc>
          <w:tcPr>
            <w:tcW w:w="6480" w:type="dxa"/>
            <w:gridSpan w:val="16"/>
            <w:vAlign w:val="center"/>
          </w:tcPr>
          <w:p w:rsidR="00E76016" w:rsidRPr="002A733C" w:rsidRDefault="00F47DF7" w:rsidP="002F4C88">
            <w:r>
              <w:t>Type of Discharge:</w:t>
            </w:r>
          </w:p>
        </w:tc>
      </w:tr>
      <w:tr w:rsidR="00F47DF7" w:rsidRPr="002A733C" w:rsidTr="00A56B7A">
        <w:trPr>
          <w:trHeight w:hRule="exact" w:val="339"/>
        </w:trPr>
        <w:tc>
          <w:tcPr>
            <w:tcW w:w="10256" w:type="dxa"/>
            <w:gridSpan w:val="24"/>
            <w:shd w:val="clear" w:color="auto" w:fill="DBE5F1" w:themeFill="accent1" w:themeFillTint="33"/>
            <w:vAlign w:val="center"/>
          </w:tcPr>
          <w:p w:rsidR="00F47DF7" w:rsidRPr="002A733C" w:rsidRDefault="00011172" w:rsidP="001B26AD">
            <w:pPr>
              <w:pStyle w:val="Heading1"/>
            </w:pPr>
            <w:r>
              <w:t>student teaching experience</w:t>
            </w:r>
            <w:r w:rsidR="00F47DF7">
              <w:t xml:space="preserve"> </w:t>
            </w:r>
          </w:p>
        </w:tc>
      </w:tr>
      <w:tr w:rsidR="00011172" w:rsidRPr="002A733C" w:rsidTr="00A56B7A">
        <w:trPr>
          <w:trHeight w:hRule="exact" w:val="438"/>
        </w:trPr>
        <w:tc>
          <w:tcPr>
            <w:tcW w:w="10256" w:type="dxa"/>
            <w:gridSpan w:val="24"/>
            <w:vAlign w:val="center"/>
          </w:tcPr>
          <w:p w:rsidR="00011172" w:rsidRPr="002A733C" w:rsidRDefault="00011172" w:rsidP="007229D0">
            <w:r>
              <w:t>Name and Location of School</w:t>
            </w:r>
          </w:p>
        </w:tc>
      </w:tr>
      <w:tr w:rsidR="004C1C43" w:rsidRPr="002A733C" w:rsidTr="006C3718">
        <w:trPr>
          <w:trHeight w:hRule="exact" w:val="438"/>
        </w:trPr>
        <w:tc>
          <w:tcPr>
            <w:tcW w:w="3050" w:type="dxa"/>
            <w:gridSpan w:val="4"/>
            <w:vAlign w:val="center"/>
          </w:tcPr>
          <w:p w:rsidR="00011172" w:rsidRDefault="00011172" w:rsidP="007229D0">
            <w:r>
              <w:t>From: (Month/Year)</w:t>
            </w:r>
          </w:p>
          <w:p w:rsidR="00011172" w:rsidRDefault="00011172" w:rsidP="00011172">
            <w:r>
              <w:t xml:space="preserve">To:  (Month/Year)  </w:t>
            </w:r>
          </w:p>
        </w:tc>
        <w:tc>
          <w:tcPr>
            <w:tcW w:w="2256" w:type="dxa"/>
            <w:gridSpan w:val="6"/>
            <w:vAlign w:val="center"/>
          </w:tcPr>
          <w:p w:rsidR="00011172" w:rsidRDefault="00011172" w:rsidP="007229D0">
            <w:r>
              <w:t>Grade/Subject:</w:t>
            </w:r>
          </w:p>
        </w:tc>
        <w:tc>
          <w:tcPr>
            <w:tcW w:w="4950" w:type="dxa"/>
            <w:gridSpan w:val="14"/>
            <w:vAlign w:val="center"/>
          </w:tcPr>
          <w:p w:rsidR="00011172" w:rsidRDefault="00011172" w:rsidP="007229D0">
            <w:r>
              <w:t>Building Principal:</w:t>
            </w:r>
          </w:p>
        </w:tc>
      </w:tr>
      <w:tr w:rsidR="00011172" w:rsidRPr="002A733C" w:rsidTr="00507CE0">
        <w:trPr>
          <w:trHeight w:hRule="exact" w:val="537"/>
        </w:trPr>
        <w:tc>
          <w:tcPr>
            <w:tcW w:w="10256" w:type="dxa"/>
            <w:gridSpan w:val="24"/>
            <w:vAlign w:val="center"/>
          </w:tcPr>
          <w:p w:rsidR="00011172" w:rsidRDefault="00011172" w:rsidP="00177054">
            <w:r>
              <w:t>Supervising Teacher:</w:t>
            </w:r>
          </w:p>
          <w:p w:rsidR="00011172" w:rsidRPr="002A733C" w:rsidRDefault="00011172" w:rsidP="00011172"/>
        </w:tc>
      </w:tr>
      <w:tr w:rsidR="00F47DF7" w:rsidRPr="002A733C" w:rsidTr="00A56B7A">
        <w:trPr>
          <w:trHeight w:hRule="exact" w:val="429"/>
        </w:trPr>
        <w:tc>
          <w:tcPr>
            <w:tcW w:w="10256" w:type="dxa"/>
            <w:gridSpan w:val="24"/>
            <w:shd w:val="clear" w:color="auto" w:fill="DBE5F1" w:themeFill="accent1" w:themeFillTint="33"/>
            <w:vAlign w:val="center"/>
          </w:tcPr>
          <w:p w:rsidR="00F47DF7" w:rsidRDefault="000F4E66" w:rsidP="001301D3">
            <w:pPr>
              <w:pStyle w:val="Heading1"/>
            </w:pPr>
            <w:r>
              <w:t>teaching experience – LIST BELOW THE PLACES WHERE YOU HAVE DONE FULL-TIME TEACHING</w:t>
            </w:r>
          </w:p>
        </w:tc>
      </w:tr>
      <w:tr w:rsidR="004C1C43" w:rsidRPr="006C3718" w:rsidTr="00A56B7A">
        <w:trPr>
          <w:trHeight w:hRule="exact" w:val="618"/>
        </w:trPr>
        <w:tc>
          <w:tcPr>
            <w:tcW w:w="1976" w:type="dxa"/>
            <w:gridSpan w:val="2"/>
            <w:vAlign w:val="center"/>
          </w:tcPr>
          <w:p w:rsidR="007318E7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>Name of School</w:t>
            </w:r>
          </w:p>
          <w:p w:rsidR="00A26817" w:rsidRPr="006C3718" w:rsidRDefault="00A26817" w:rsidP="007229D0">
            <w:pPr>
              <w:rPr>
                <w:b/>
              </w:rPr>
            </w:pPr>
          </w:p>
          <w:p w:rsidR="00A26817" w:rsidRPr="006C3718" w:rsidRDefault="00A26817" w:rsidP="007229D0">
            <w:pPr>
              <w:rPr>
                <w:b/>
              </w:rPr>
            </w:pPr>
          </w:p>
          <w:p w:rsidR="00A26817" w:rsidRPr="006C3718" w:rsidRDefault="00A26817" w:rsidP="007229D0">
            <w:pPr>
              <w:rPr>
                <w:b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4E6C8A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>Address/</w:t>
            </w:r>
          </w:p>
          <w:p w:rsidR="007318E7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>Telephone</w:t>
            </w:r>
          </w:p>
          <w:p w:rsidR="00A26817" w:rsidRPr="006C3718" w:rsidRDefault="00A26817" w:rsidP="007229D0">
            <w:pPr>
              <w:rPr>
                <w:b/>
              </w:rPr>
            </w:pPr>
          </w:p>
          <w:p w:rsidR="00A26817" w:rsidRPr="006C3718" w:rsidRDefault="00A26817" w:rsidP="007229D0">
            <w:pPr>
              <w:rPr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18E7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 xml:space="preserve">Type Experience </w:t>
            </w:r>
          </w:p>
          <w:p w:rsidR="007318E7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>Grades/Subjects</w:t>
            </w:r>
          </w:p>
          <w:p w:rsidR="00A26817" w:rsidRPr="006C3718" w:rsidRDefault="00A26817" w:rsidP="007229D0">
            <w:pPr>
              <w:rPr>
                <w:b/>
              </w:rPr>
            </w:pPr>
          </w:p>
          <w:p w:rsidR="00A26817" w:rsidRPr="006C3718" w:rsidRDefault="00A26817" w:rsidP="007229D0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4E6C8A" w:rsidRPr="006C3718" w:rsidRDefault="004E6C8A" w:rsidP="007229D0">
            <w:pPr>
              <w:rPr>
                <w:b/>
              </w:rPr>
            </w:pPr>
            <w:r w:rsidRPr="006C3718">
              <w:rPr>
                <w:b/>
              </w:rPr>
              <w:t>No.</w:t>
            </w:r>
          </w:p>
          <w:p w:rsidR="007318E7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>Yrs.</w:t>
            </w:r>
          </w:p>
          <w:p w:rsidR="00A26817" w:rsidRPr="006C3718" w:rsidRDefault="00A26817" w:rsidP="007229D0">
            <w:pPr>
              <w:rPr>
                <w:b/>
              </w:rPr>
            </w:pPr>
          </w:p>
          <w:p w:rsidR="00A26817" w:rsidRPr="006C3718" w:rsidRDefault="00A26817" w:rsidP="007229D0">
            <w:pPr>
              <w:rPr>
                <w:b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E6C8A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 xml:space="preserve">Annual </w:t>
            </w:r>
          </w:p>
          <w:p w:rsidR="007318E7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>Salary</w:t>
            </w:r>
          </w:p>
          <w:p w:rsidR="00A26817" w:rsidRPr="006C3718" w:rsidRDefault="00A26817" w:rsidP="007229D0">
            <w:pPr>
              <w:rPr>
                <w:b/>
              </w:rPr>
            </w:pPr>
          </w:p>
          <w:p w:rsidR="00A26817" w:rsidRPr="006C3718" w:rsidRDefault="00A26817" w:rsidP="007229D0">
            <w:pPr>
              <w:rPr>
                <w:b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4E6C8A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 xml:space="preserve">Immediate </w:t>
            </w:r>
          </w:p>
          <w:p w:rsidR="007318E7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>Supervisor</w:t>
            </w:r>
          </w:p>
          <w:p w:rsidR="00A26817" w:rsidRPr="006C3718" w:rsidRDefault="00A26817" w:rsidP="007229D0">
            <w:pPr>
              <w:rPr>
                <w:b/>
              </w:rPr>
            </w:pPr>
          </w:p>
          <w:p w:rsidR="00A26817" w:rsidRPr="006C3718" w:rsidRDefault="00A26817" w:rsidP="007229D0">
            <w:pPr>
              <w:rPr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E6C8A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 xml:space="preserve">Date </w:t>
            </w:r>
          </w:p>
          <w:p w:rsidR="007318E7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>Began</w:t>
            </w:r>
          </w:p>
          <w:p w:rsidR="00A26817" w:rsidRPr="006C3718" w:rsidRDefault="00A26817" w:rsidP="007229D0">
            <w:pPr>
              <w:rPr>
                <w:b/>
              </w:rPr>
            </w:pPr>
          </w:p>
          <w:p w:rsidR="00A26817" w:rsidRPr="006C3718" w:rsidRDefault="00A26817" w:rsidP="007229D0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318E7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>Date</w:t>
            </w:r>
          </w:p>
          <w:p w:rsidR="007318E7" w:rsidRPr="006C3718" w:rsidRDefault="007318E7" w:rsidP="007229D0">
            <w:pPr>
              <w:rPr>
                <w:b/>
              </w:rPr>
            </w:pPr>
            <w:r w:rsidRPr="006C3718">
              <w:rPr>
                <w:b/>
              </w:rPr>
              <w:t>Ended</w:t>
            </w:r>
          </w:p>
          <w:p w:rsidR="00A26817" w:rsidRPr="006C3718" w:rsidRDefault="00A26817" w:rsidP="007229D0">
            <w:pPr>
              <w:rPr>
                <w:b/>
              </w:rPr>
            </w:pPr>
          </w:p>
          <w:p w:rsidR="00A26817" w:rsidRPr="006C3718" w:rsidRDefault="00A26817" w:rsidP="007229D0">
            <w:pPr>
              <w:rPr>
                <w:b/>
              </w:rPr>
            </w:pPr>
          </w:p>
        </w:tc>
      </w:tr>
      <w:tr w:rsidR="004C1C43" w:rsidRPr="002A733C" w:rsidTr="006C3718">
        <w:trPr>
          <w:trHeight w:hRule="exact" w:val="744"/>
        </w:trPr>
        <w:tc>
          <w:tcPr>
            <w:tcW w:w="1976" w:type="dxa"/>
            <w:gridSpan w:val="2"/>
            <w:vAlign w:val="center"/>
          </w:tcPr>
          <w:p w:rsidR="004A6605" w:rsidRDefault="004A6605" w:rsidP="007229D0"/>
        </w:tc>
        <w:tc>
          <w:tcPr>
            <w:tcW w:w="2160" w:type="dxa"/>
            <w:gridSpan w:val="7"/>
            <w:vAlign w:val="center"/>
          </w:tcPr>
          <w:p w:rsidR="004A6605" w:rsidRDefault="004A6605" w:rsidP="007229D0"/>
        </w:tc>
        <w:tc>
          <w:tcPr>
            <w:tcW w:w="1440" w:type="dxa"/>
            <w:gridSpan w:val="2"/>
            <w:vAlign w:val="center"/>
          </w:tcPr>
          <w:p w:rsidR="004A6605" w:rsidRDefault="004A6605" w:rsidP="007229D0"/>
        </w:tc>
        <w:tc>
          <w:tcPr>
            <w:tcW w:w="630" w:type="dxa"/>
            <w:vAlign w:val="center"/>
          </w:tcPr>
          <w:p w:rsidR="004A6605" w:rsidRDefault="004A6605" w:rsidP="007229D0"/>
        </w:tc>
        <w:tc>
          <w:tcPr>
            <w:tcW w:w="990" w:type="dxa"/>
            <w:gridSpan w:val="3"/>
            <w:vAlign w:val="center"/>
          </w:tcPr>
          <w:p w:rsidR="004A6605" w:rsidRDefault="004A6605" w:rsidP="007229D0"/>
        </w:tc>
        <w:tc>
          <w:tcPr>
            <w:tcW w:w="1620" w:type="dxa"/>
            <w:gridSpan w:val="6"/>
            <w:vAlign w:val="center"/>
          </w:tcPr>
          <w:p w:rsidR="004A6605" w:rsidRDefault="004A6605" w:rsidP="007229D0"/>
        </w:tc>
        <w:tc>
          <w:tcPr>
            <w:tcW w:w="720" w:type="dxa"/>
            <w:gridSpan w:val="2"/>
            <w:vAlign w:val="center"/>
          </w:tcPr>
          <w:p w:rsidR="004A6605" w:rsidRDefault="004A6605" w:rsidP="007229D0"/>
        </w:tc>
        <w:tc>
          <w:tcPr>
            <w:tcW w:w="720" w:type="dxa"/>
            <w:vAlign w:val="center"/>
          </w:tcPr>
          <w:p w:rsidR="004A6605" w:rsidRDefault="004A6605" w:rsidP="007229D0"/>
        </w:tc>
      </w:tr>
      <w:tr w:rsidR="004C1C43" w:rsidRPr="002A733C" w:rsidTr="006C3718">
        <w:trPr>
          <w:trHeight w:hRule="exact" w:val="717"/>
        </w:trPr>
        <w:tc>
          <w:tcPr>
            <w:tcW w:w="1976" w:type="dxa"/>
            <w:gridSpan w:val="2"/>
            <w:vAlign w:val="center"/>
          </w:tcPr>
          <w:p w:rsidR="004A6605" w:rsidRDefault="004A6605" w:rsidP="007229D0"/>
        </w:tc>
        <w:tc>
          <w:tcPr>
            <w:tcW w:w="2160" w:type="dxa"/>
            <w:gridSpan w:val="7"/>
            <w:vAlign w:val="center"/>
          </w:tcPr>
          <w:p w:rsidR="004A6605" w:rsidRDefault="004A6605" w:rsidP="007229D0"/>
        </w:tc>
        <w:tc>
          <w:tcPr>
            <w:tcW w:w="1440" w:type="dxa"/>
            <w:gridSpan w:val="2"/>
            <w:vAlign w:val="center"/>
          </w:tcPr>
          <w:p w:rsidR="004A6605" w:rsidRDefault="004A6605" w:rsidP="007229D0"/>
        </w:tc>
        <w:tc>
          <w:tcPr>
            <w:tcW w:w="630" w:type="dxa"/>
            <w:vAlign w:val="center"/>
          </w:tcPr>
          <w:p w:rsidR="004A6605" w:rsidRDefault="004A6605" w:rsidP="007229D0"/>
        </w:tc>
        <w:tc>
          <w:tcPr>
            <w:tcW w:w="990" w:type="dxa"/>
            <w:gridSpan w:val="3"/>
            <w:vAlign w:val="center"/>
          </w:tcPr>
          <w:p w:rsidR="004A6605" w:rsidRDefault="004A6605" w:rsidP="007229D0"/>
        </w:tc>
        <w:tc>
          <w:tcPr>
            <w:tcW w:w="1620" w:type="dxa"/>
            <w:gridSpan w:val="6"/>
            <w:vAlign w:val="center"/>
          </w:tcPr>
          <w:p w:rsidR="004A6605" w:rsidRDefault="004A6605" w:rsidP="007229D0"/>
        </w:tc>
        <w:tc>
          <w:tcPr>
            <w:tcW w:w="720" w:type="dxa"/>
            <w:gridSpan w:val="2"/>
            <w:vAlign w:val="center"/>
          </w:tcPr>
          <w:p w:rsidR="004A6605" w:rsidRDefault="004A6605" w:rsidP="007229D0"/>
        </w:tc>
        <w:tc>
          <w:tcPr>
            <w:tcW w:w="720" w:type="dxa"/>
            <w:vAlign w:val="center"/>
          </w:tcPr>
          <w:p w:rsidR="004A6605" w:rsidRDefault="004A6605" w:rsidP="007229D0"/>
        </w:tc>
      </w:tr>
      <w:tr w:rsidR="004C1C43" w:rsidRPr="002A733C" w:rsidTr="006C3718">
        <w:trPr>
          <w:trHeight w:hRule="exact" w:val="699"/>
        </w:trPr>
        <w:tc>
          <w:tcPr>
            <w:tcW w:w="1976" w:type="dxa"/>
            <w:gridSpan w:val="2"/>
            <w:vAlign w:val="center"/>
          </w:tcPr>
          <w:p w:rsidR="004A6605" w:rsidRDefault="004A6605" w:rsidP="007229D0"/>
        </w:tc>
        <w:tc>
          <w:tcPr>
            <w:tcW w:w="2160" w:type="dxa"/>
            <w:gridSpan w:val="7"/>
            <w:vAlign w:val="center"/>
          </w:tcPr>
          <w:p w:rsidR="004A6605" w:rsidRDefault="004A6605" w:rsidP="007229D0"/>
        </w:tc>
        <w:tc>
          <w:tcPr>
            <w:tcW w:w="1440" w:type="dxa"/>
            <w:gridSpan w:val="2"/>
            <w:vAlign w:val="center"/>
          </w:tcPr>
          <w:p w:rsidR="004A6605" w:rsidRDefault="004A6605" w:rsidP="007229D0"/>
        </w:tc>
        <w:tc>
          <w:tcPr>
            <w:tcW w:w="630" w:type="dxa"/>
            <w:vAlign w:val="center"/>
          </w:tcPr>
          <w:p w:rsidR="004A6605" w:rsidRDefault="004A6605" w:rsidP="007229D0"/>
        </w:tc>
        <w:tc>
          <w:tcPr>
            <w:tcW w:w="990" w:type="dxa"/>
            <w:gridSpan w:val="3"/>
            <w:vAlign w:val="center"/>
          </w:tcPr>
          <w:p w:rsidR="004A6605" w:rsidRDefault="004A6605" w:rsidP="007229D0"/>
        </w:tc>
        <w:tc>
          <w:tcPr>
            <w:tcW w:w="1620" w:type="dxa"/>
            <w:gridSpan w:val="6"/>
            <w:vAlign w:val="center"/>
          </w:tcPr>
          <w:p w:rsidR="004A6605" w:rsidRDefault="004A6605" w:rsidP="007229D0"/>
        </w:tc>
        <w:tc>
          <w:tcPr>
            <w:tcW w:w="720" w:type="dxa"/>
            <w:gridSpan w:val="2"/>
            <w:vAlign w:val="center"/>
          </w:tcPr>
          <w:p w:rsidR="004A6605" w:rsidRDefault="004A6605" w:rsidP="007229D0"/>
        </w:tc>
        <w:tc>
          <w:tcPr>
            <w:tcW w:w="720" w:type="dxa"/>
            <w:vAlign w:val="center"/>
          </w:tcPr>
          <w:p w:rsidR="004A6605" w:rsidRDefault="004A6605" w:rsidP="007229D0"/>
        </w:tc>
      </w:tr>
      <w:tr w:rsidR="004C1C43" w:rsidRPr="002A733C" w:rsidTr="006C3718">
        <w:trPr>
          <w:trHeight w:hRule="exact" w:val="717"/>
        </w:trPr>
        <w:tc>
          <w:tcPr>
            <w:tcW w:w="1976" w:type="dxa"/>
            <w:gridSpan w:val="2"/>
            <w:vAlign w:val="center"/>
          </w:tcPr>
          <w:p w:rsidR="004A6605" w:rsidRDefault="004A6605" w:rsidP="007229D0"/>
        </w:tc>
        <w:tc>
          <w:tcPr>
            <w:tcW w:w="2160" w:type="dxa"/>
            <w:gridSpan w:val="7"/>
            <w:vAlign w:val="center"/>
          </w:tcPr>
          <w:p w:rsidR="004A6605" w:rsidRDefault="004A6605" w:rsidP="007229D0"/>
        </w:tc>
        <w:tc>
          <w:tcPr>
            <w:tcW w:w="1440" w:type="dxa"/>
            <w:gridSpan w:val="2"/>
            <w:vAlign w:val="center"/>
          </w:tcPr>
          <w:p w:rsidR="004A6605" w:rsidRDefault="004A6605" w:rsidP="007229D0"/>
        </w:tc>
        <w:tc>
          <w:tcPr>
            <w:tcW w:w="630" w:type="dxa"/>
            <w:vAlign w:val="center"/>
          </w:tcPr>
          <w:p w:rsidR="004A6605" w:rsidRDefault="004A6605" w:rsidP="007229D0"/>
        </w:tc>
        <w:tc>
          <w:tcPr>
            <w:tcW w:w="990" w:type="dxa"/>
            <w:gridSpan w:val="3"/>
            <w:vAlign w:val="center"/>
          </w:tcPr>
          <w:p w:rsidR="004A6605" w:rsidRDefault="004A6605" w:rsidP="007229D0"/>
        </w:tc>
        <w:tc>
          <w:tcPr>
            <w:tcW w:w="1620" w:type="dxa"/>
            <w:gridSpan w:val="6"/>
            <w:vAlign w:val="center"/>
          </w:tcPr>
          <w:p w:rsidR="004A6605" w:rsidRDefault="004A6605" w:rsidP="007229D0"/>
        </w:tc>
        <w:tc>
          <w:tcPr>
            <w:tcW w:w="720" w:type="dxa"/>
            <w:gridSpan w:val="2"/>
            <w:vAlign w:val="center"/>
          </w:tcPr>
          <w:p w:rsidR="004A6605" w:rsidRDefault="004A6605" w:rsidP="007229D0"/>
        </w:tc>
        <w:tc>
          <w:tcPr>
            <w:tcW w:w="720" w:type="dxa"/>
            <w:vAlign w:val="center"/>
          </w:tcPr>
          <w:p w:rsidR="004A6605" w:rsidRDefault="004A6605" w:rsidP="007229D0"/>
        </w:tc>
      </w:tr>
      <w:tr w:rsidR="004C1C43" w:rsidRPr="002A733C" w:rsidTr="006C3718">
        <w:trPr>
          <w:trHeight w:hRule="exact" w:val="789"/>
        </w:trPr>
        <w:tc>
          <w:tcPr>
            <w:tcW w:w="1976" w:type="dxa"/>
            <w:gridSpan w:val="2"/>
            <w:vAlign w:val="center"/>
          </w:tcPr>
          <w:p w:rsidR="004A6605" w:rsidRDefault="004A6605" w:rsidP="007229D0"/>
        </w:tc>
        <w:tc>
          <w:tcPr>
            <w:tcW w:w="2160" w:type="dxa"/>
            <w:gridSpan w:val="7"/>
            <w:vAlign w:val="center"/>
          </w:tcPr>
          <w:p w:rsidR="004A6605" w:rsidRDefault="004A6605" w:rsidP="007229D0"/>
        </w:tc>
        <w:tc>
          <w:tcPr>
            <w:tcW w:w="1440" w:type="dxa"/>
            <w:gridSpan w:val="2"/>
            <w:vAlign w:val="center"/>
          </w:tcPr>
          <w:p w:rsidR="004A6605" w:rsidRDefault="004A6605" w:rsidP="007229D0"/>
        </w:tc>
        <w:tc>
          <w:tcPr>
            <w:tcW w:w="630" w:type="dxa"/>
            <w:vAlign w:val="center"/>
          </w:tcPr>
          <w:p w:rsidR="004A6605" w:rsidRDefault="004A6605" w:rsidP="007229D0"/>
        </w:tc>
        <w:tc>
          <w:tcPr>
            <w:tcW w:w="990" w:type="dxa"/>
            <w:gridSpan w:val="3"/>
            <w:vAlign w:val="center"/>
          </w:tcPr>
          <w:p w:rsidR="004A6605" w:rsidRDefault="004A6605" w:rsidP="007229D0"/>
        </w:tc>
        <w:tc>
          <w:tcPr>
            <w:tcW w:w="1620" w:type="dxa"/>
            <w:gridSpan w:val="6"/>
            <w:vAlign w:val="center"/>
          </w:tcPr>
          <w:p w:rsidR="004A6605" w:rsidRDefault="004A6605" w:rsidP="007229D0"/>
        </w:tc>
        <w:tc>
          <w:tcPr>
            <w:tcW w:w="720" w:type="dxa"/>
            <w:gridSpan w:val="2"/>
            <w:vAlign w:val="center"/>
          </w:tcPr>
          <w:p w:rsidR="004A6605" w:rsidRDefault="004A6605" w:rsidP="007229D0"/>
        </w:tc>
        <w:tc>
          <w:tcPr>
            <w:tcW w:w="720" w:type="dxa"/>
            <w:vAlign w:val="center"/>
          </w:tcPr>
          <w:p w:rsidR="004A6605" w:rsidRDefault="004A6605" w:rsidP="007229D0"/>
        </w:tc>
      </w:tr>
      <w:tr w:rsidR="004C1C43" w:rsidRPr="002A733C" w:rsidTr="006C3718">
        <w:trPr>
          <w:trHeight w:hRule="exact" w:val="699"/>
        </w:trPr>
        <w:tc>
          <w:tcPr>
            <w:tcW w:w="1976" w:type="dxa"/>
            <w:gridSpan w:val="2"/>
            <w:vAlign w:val="center"/>
          </w:tcPr>
          <w:p w:rsidR="004A6605" w:rsidRDefault="004A6605" w:rsidP="007229D0"/>
        </w:tc>
        <w:tc>
          <w:tcPr>
            <w:tcW w:w="2160" w:type="dxa"/>
            <w:gridSpan w:val="7"/>
            <w:vAlign w:val="center"/>
          </w:tcPr>
          <w:p w:rsidR="004A6605" w:rsidRDefault="004A6605" w:rsidP="007229D0"/>
        </w:tc>
        <w:tc>
          <w:tcPr>
            <w:tcW w:w="1440" w:type="dxa"/>
            <w:gridSpan w:val="2"/>
            <w:vAlign w:val="center"/>
          </w:tcPr>
          <w:p w:rsidR="004A6605" w:rsidRDefault="004A6605" w:rsidP="007229D0"/>
        </w:tc>
        <w:tc>
          <w:tcPr>
            <w:tcW w:w="630" w:type="dxa"/>
            <w:vAlign w:val="center"/>
          </w:tcPr>
          <w:p w:rsidR="004A6605" w:rsidRDefault="004A6605" w:rsidP="007229D0"/>
        </w:tc>
        <w:tc>
          <w:tcPr>
            <w:tcW w:w="990" w:type="dxa"/>
            <w:gridSpan w:val="3"/>
            <w:vAlign w:val="center"/>
          </w:tcPr>
          <w:p w:rsidR="004A6605" w:rsidRDefault="004A6605" w:rsidP="007229D0"/>
        </w:tc>
        <w:tc>
          <w:tcPr>
            <w:tcW w:w="1620" w:type="dxa"/>
            <w:gridSpan w:val="6"/>
            <w:vAlign w:val="center"/>
          </w:tcPr>
          <w:p w:rsidR="004A6605" w:rsidRDefault="004A6605" w:rsidP="007229D0"/>
        </w:tc>
        <w:tc>
          <w:tcPr>
            <w:tcW w:w="720" w:type="dxa"/>
            <w:gridSpan w:val="2"/>
            <w:vAlign w:val="center"/>
          </w:tcPr>
          <w:p w:rsidR="004A6605" w:rsidRDefault="004A6605" w:rsidP="007229D0"/>
        </w:tc>
        <w:tc>
          <w:tcPr>
            <w:tcW w:w="720" w:type="dxa"/>
            <w:vAlign w:val="center"/>
          </w:tcPr>
          <w:p w:rsidR="004A6605" w:rsidRDefault="004A6605" w:rsidP="007229D0"/>
        </w:tc>
      </w:tr>
      <w:tr w:rsidR="004A6605" w:rsidRPr="002A733C" w:rsidTr="00A56B7A">
        <w:trPr>
          <w:trHeight w:hRule="exact" w:val="1023"/>
        </w:trPr>
        <w:tc>
          <w:tcPr>
            <w:tcW w:w="10256" w:type="dxa"/>
            <w:gridSpan w:val="24"/>
            <w:vAlign w:val="center"/>
          </w:tcPr>
          <w:p w:rsidR="004A6605" w:rsidRDefault="00571B9A" w:rsidP="007229D0">
            <w:r>
              <w:t>Experience with children (other than teaching):</w:t>
            </w:r>
          </w:p>
          <w:p w:rsidR="00571B9A" w:rsidRDefault="00571B9A" w:rsidP="007229D0"/>
          <w:p w:rsidR="00571B9A" w:rsidRDefault="00571B9A" w:rsidP="007229D0"/>
          <w:p w:rsidR="00571B9A" w:rsidRDefault="00571B9A" w:rsidP="007229D0"/>
        </w:tc>
      </w:tr>
      <w:tr w:rsidR="006E3418" w:rsidRPr="002A733C" w:rsidTr="006E3418">
        <w:trPr>
          <w:trHeight w:hRule="exact" w:val="403"/>
        </w:trPr>
        <w:tc>
          <w:tcPr>
            <w:tcW w:w="10256" w:type="dxa"/>
            <w:gridSpan w:val="24"/>
            <w:shd w:val="clear" w:color="auto" w:fill="DBE5F1" w:themeFill="accent1" w:themeFillTint="33"/>
            <w:vAlign w:val="center"/>
          </w:tcPr>
          <w:p w:rsidR="006E3418" w:rsidRDefault="006E3418" w:rsidP="006E3418">
            <w:pPr>
              <w:pStyle w:val="Heading1"/>
            </w:pPr>
            <w:r>
              <w:lastRenderedPageBreak/>
              <w:t>work experience other than teaching</w:t>
            </w:r>
          </w:p>
        </w:tc>
      </w:tr>
      <w:tr w:rsidR="00A26817" w:rsidRPr="006C3718" w:rsidTr="00BD3E18">
        <w:trPr>
          <w:trHeight w:hRule="exact" w:val="403"/>
        </w:trPr>
        <w:tc>
          <w:tcPr>
            <w:tcW w:w="3146" w:type="dxa"/>
            <w:gridSpan w:val="5"/>
            <w:shd w:val="clear" w:color="auto" w:fill="FFFFFF" w:themeFill="background1"/>
            <w:vAlign w:val="center"/>
          </w:tcPr>
          <w:p w:rsidR="00A26817" w:rsidRPr="006C3718" w:rsidRDefault="00A26817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  <w:r w:rsidRPr="006C3718">
              <w:rPr>
                <w:rFonts w:asciiTheme="minorHAnsi" w:hAnsiTheme="minorHAnsi" w:cstheme="minorHAnsi"/>
                <w:sz w:val="16"/>
                <w:szCs w:val="16"/>
              </w:rPr>
              <w:t>WHERE</w:t>
            </w:r>
          </w:p>
        </w:tc>
        <w:tc>
          <w:tcPr>
            <w:tcW w:w="5400" w:type="dxa"/>
            <w:gridSpan w:val="15"/>
            <w:shd w:val="clear" w:color="auto" w:fill="FFFFFF" w:themeFill="background1"/>
            <w:vAlign w:val="center"/>
          </w:tcPr>
          <w:p w:rsidR="00A26817" w:rsidRPr="006C3718" w:rsidRDefault="00A26817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  <w:r w:rsidRPr="006C3718">
              <w:rPr>
                <w:rFonts w:asciiTheme="minorHAnsi" w:hAnsiTheme="minorHAnsi" w:cstheme="minorHAnsi"/>
                <w:sz w:val="16"/>
                <w:szCs w:val="16"/>
              </w:rPr>
              <w:t>NATURE OF WORK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A26817" w:rsidRPr="006C3718" w:rsidRDefault="00A26817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  <w:r w:rsidRPr="006C3718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  <w:p w:rsidR="00A26817" w:rsidRPr="006C3718" w:rsidRDefault="00A26817" w:rsidP="00A26817">
            <w:pPr>
              <w:rPr>
                <w:b/>
              </w:rPr>
            </w:pPr>
            <w:r w:rsidRPr="006C3718">
              <w:rPr>
                <w:b/>
              </w:rPr>
              <w:t>BEGAN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A26817" w:rsidRPr="006C3718" w:rsidRDefault="00A26817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  <w:r w:rsidRPr="006C3718">
              <w:rPr>
                <w:rFonts w:asciiTheme="minorHAnsi" w:hAnsiTheme="minorHAnsi" w:cstheme="minorHAnsi"/>
                <w:sz w:val="16"/>
                <w:szCs w:val="16"/>
              </w:rPr>
              <w:t xml:space="preserve">DATE </w:t>
            </w:r>
          </w:p>
          <w:p w:rsidR="00A26817" w:rsidRPr="006C3718" w:rsidRDefault="00A26817" w:rsidP="00A26817">
            <w:pPr>
              <w:rPr>
                <w:b/>
              </w:rPr>
            </w:pPr>
            <w:r w:rsidRPr="006C3718">
              <w:rPr>
                <w:b/>
              </w:rPr>
              <w:t>ENDED</w:t>
            </w:r>
          </w:p>
        </w:tc>
      </w:tr>
      <w:tr w:rsidR="00BD3E18" w:rsidRPr="002A733C" w:rsidTr="00BD3E18">
        <w:trPr>
          <w:trHeight w:hRule="exact" w:val="403"/>
        </w:trPr>
        <w:tc>
          <w:tcPr>
            <w:tcW w:w="3146" w:type="dxa"/>
            <w:gridSpan w:val="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0" w:type="dxa"/>
            <w:gridSpan w:val="1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3E18" w:rsidRPr="002A733C" w:rsidTr="00BD3E18">
        <w:trPr>
          <w:trHeight w:hRule="exact" w:val="403"/>
        </w:trPr>
        <w:tc>
          <w:tcPr>
            <w:tcW w:w="3146" w:type="dxa"/>
            <w:gridSpan w:val="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0" w:type="dxa"/>
            <w:gridSpan w:val="1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3E18" w:rsidRPr="002A733C" w:rsidTr="00BD3E18">
        <w:trPr>
          <w:trHeight w:hRule="exact" w:val="403"/>
        </w:trPr>
        <w:tc>
          <w:tcPr>
            <w:tcW w:w="3146" w:type="dxa"/>
            <w:gridSpan w:val="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0" w:type="dxa"/>
            <w:gridSpan w:val="1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3E18" w:rsidRPr="002A733C" w:rsidTr="00BD3E18">
        <w:trPr>
          <w:trHeight w:val="351"/>
        </w:trPr>
        <w:tc>
          <w:tcPr>
            <w:tcW w:w="3146" w:type="dxa"/>
            <w:gridSpan w:val="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0" w:type="dxa"/>
            <w:gridSpan w:val="1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3E18" w:rsidRPr="002A733C" w:rsidTr="00BD3E18">
        <w:trPr>
          <w:trHeight w:val="350"/>
        </w:trPr>
        <w:tc>
          <w:tcPr>
            <w:tcW w:w="3146" w:type="dxa"/>
            <w:gridSpan w:val="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0" w:type="dxa"/>
            <w:gridSpan w:val="1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3E18" w:rsidRPr="002A733C" w:rsidTr="00BD3E18">
        <w:trPr>
          <w:trHeight w:val="350"/>
        </w:trPr>
        <w:tc>
          <w:tcPr>
            <w:tcW w:w="3146" w:type="dxa"/>
            <w:gridSpan w:val="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0" w:type="dxa"/>
            <w:gridSpan w:val="15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D3E18" w:rsidRPr="00A26817" w:rsidRDefault="00BD3E18" w:rsidP="00AC1739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3418" w:rsidRPr="002A733C" w:rsidTr="00F22619">
        <w:trPr>
          <w:trHeight w:hRule="exact" w:val="924"/>
        </w:trPr>
        <w:tc>
          <w:tcPr>
            <w:tcW w:w="10256" w:type="dxa"/>
            <w:gridSpan w:val="24"/>
            <w:shd w:val="clear" w:color="auto" w:fill="FFFFFF" w:themeFill="background1"/>
            <w:vAlign w:val="center"/>
          </w:tcPr>
          <w:p w:rsidR="00F22619" w:rsidRDefault="00F22619" w:rsidP="00F22619">
            <w:pPr>
              <w:pStyle w:val="Disclaimer"/>
            </w:pPr>
            <w:r>
              <w:t>List travel, recreational interests or hobbies which may be pertinent to the job for which you are applying:</w:t>
            </w:r>
          </w:p>
          <w:p w:rsidR="00F22619" w:rsidRPr="00F22619" w:rsidRDefault="00F22619" w:rsidP="00F22619">
            <w:pPr>
              <w:pStyle w:val="Disclaimer"/>
            </w:pPr>
          </w:p>
        </w:tc>
      </w:tr>
      <w:tr w:rsidR="006E3418" w:rsidRPr="002A733C" w:rsidTr="00867341">
        <w:trPr>
          <w:trHeight w:hRule="exact" w:val="519"/>
        </w:trPr>
        <w:tc>
          <w:tcPr>
            <w:tcW w:w="10256" w:type="dxa"/>
            <w:gridSpan w:val="24"/>
            <w:shd w:val="clear" w:color="auto" w:fill="DBE5F1" w:themeFill="accent1" w:themeFillTint="33"/>
            <w:vAlign w:val="center"/>
          </w:tcPr>
          <w:p w:rsidR="006E3418" w:rsidRDefault="006E3418" w:rsidP="00AC1739">
            <w:pPr>
              <w:pStyle w:val="Heading1"/>
            </w:pPr>
            <w:r>
              <w:t>References</w:t>
            </w:r>
          </w:p>
          <w:p w:rsidR="00867341" w:rsidRPr="00867341" w:rsidRDefault="00867341" w:rsidP="00867341">
            <w:r>
              <w:t>Name references including superintendents and principals under whom you have taught</w:t>
            </w:r>
          </w:p>
        </w:tc>
      </w:tr>
      <w:tr w:rsidR="00867341" w:rsidRPr="006C3718" w:rsidTr="00867341">
        <w:trPr>
          <w:trHeight w:hRule="exact" w:val="403"/>
        </w:trPr>
        <w:tc>
          <w:tcPr>
            <w:tcW w:w="3418" w:type="dxa"/>
            <w:gridSpan w:val="6"/>
            <w:vAlign w:val="center"/>
          </w:tcPr>
          <w:p w:rsidR="00867341" w:rsidRPr="006C3718" w:rsidRDefault="00867341" w:rsidP="004C1C43">
            <w:pPr>
              <w:rPr>
                <w:b/>
              </w:rPr>
            </w:pPr>
            <w:r w:rsidRPr="006C3718">
              <w:rPr>
                <w:b/>
              </w:rPr>
              <w:t>Name-Position</w:t>
            </w:r>
          </w:p>
        </w:tc>
        <w:tc>
          <w:tcPr>
            <w:tcW w:w="4948" w:type="dxa"/>
            <w:gridSpan w:val="13"/>
            <w:vAlign w:val="center"/>
          </w:tcPr>
          <w:p w:rsidR="00867341" w:rsidRPr="006C3718" w:rsidRDefault="00867341" w:rsidP="004C1C43">
            <w:pPr>
              <w:rPr>
                <w:b/>
              </w:rPr>
            </w:pPr>
            <w:r w:rsidRPr="006C3718">
              <w:rPr>
                <w:b/>
              </w:rPr>
              <w:t>Address</w:t>
            </w:r>
          </w:p>
        </w:tc>
        <w:tc>
          <w:tcPr>
            <w:tcW w:w="1890" w:type="dxa"/>
            <w:gridSpan w:val="5"/>
            <w:vAlign w:val="center"/>
          </w:tcPr>
          <w:p w:rsidR="00867341" w:rsidRPr="006C3718" w:rsidRDefault="00867341" w:rsidP="004C1C43">
            <w:pPr>
              <w:rPr>
                <w:b/>
              </w:rPr>
            </w:pPr>
            <w:r w:rsidRPr="006C3718">
              <w:rPr>
                <w:b/>
              </w:rPr>
              <w:t>Phone Number</w:t>
            </w:r>
          </w:p>
        </w:tc>
      </w:tr>
      <w:tr w:rsidR="00867341" w:rsidRPr="002A733C" w:rsidTr="00867341">
        <w:trPr>
          <w:trHeight w:val="536"/>
        </w:trPr>
        <w:tc>
          <w:tcPr>
            <w:tcW w:w="3418" w:type="dxa"/>
            <w:gridSpan w:val="6"/>
            <w:vAlign w:val="center"/>
          </w:tcPr>
          <w:p w:rsidR="00867341" w:rsidRDefault="00867341" w:rsidP="007229D0">
            <w:r>
              <w:t>1.</w:t>
            </w:r>
          </w:p>
          <w:p w:rsidR="00867341" w:rsidRDefault="00867341" w:rsidP="007229D0"/>
          <w:p w:rsidR="00867341" w:rsidRDefault="00867341" w:rsidP="007229D0"/>
        </w:tc>
        <w:tc>
          <w:tcPr>
            <w:tcW w:w="4948" w:type="dxa"/>
            <w:gridSpan w:val="13"/>
            <w:vAlign w:val="center"/>
          </w:tcPr>
          <w:p w:rsidR="00867341" w:rsidRDefault="00867341" w:rsidP="00867341"/>
        </w:tc>
        <w:tc>
          <w:tcPr>
            <w:tcW w:w="1890" w:type="dxa"/>
            <w:gridSpan w:val="5"/>
            <w:vAlign w:val="center"/>
          </w:tcPr>
          <w:p w:rsidR="00867341" w:rsidRPr="002A733C" w:rsidRDefault="00867341" w:rsidP="00867341"/>
        </w:tc>
      </w:tr>
      <w:tr w:rsidR="00867341" w:rsidRPr="002A733C" w:rsidTr="00867341">
        <w:trPr>
          <w:trHeight w:val="535"/>
        </w:trPr>
        <w:tc>
          <w:tcPr>
            <w:tcW w:w="3418" w:type="dxa"/>
            <w:gridSpan w:val="6"/>
            <w:vAlign w:val="center"/>
          </w:tcPr>
          <w:p w:rsidR="00867341" w:rsidRDefault="00867341" w:rsidP="007229D0">
            <w:r>
              <w:t>2.</w:t>
            </w:r>
          </w:p>
          <w:p w:rsidR="00867341" w:rsidRDefault="00867341" w:rsidP="007229D0"/>
        </w:tc>
        <w:tc>
          <w:tcPr>
            <w:tcW w:w="4948" w:type="dxa"/>
            <w:gridSpan w:val="13"/>
            <w:vAlign w:val="center"/>
          </w:tcPr>
          <w:p w:rsidR="00867341" w:rsidRDefault="00867341" w:rsidP="007229D0"/>
        </w:tc>
        <w:tc>
          <w:tcPr>
            <w:tcW w:w="1890" w:type="dxa"/>
            <w:gridSpan w:val="5"/>
            <w:vAlign w:val="center"/>
          </w:tcPr>
          <w:p w:rsidR="00867341" w:rsidRDefault="00867341" w:rsidP="007229D0"/>
        </w:tc>
      </w:tr>
      <w:tr w:rsidR="00867341" w:rsidRPr="002A733C" w:rsidTr="00867341">
        <w:trPr>
          <w:trHeight w:val="579"/>
        </w:trPr>
        <w:tc>
          <w:tcPr>
            <w:tcW w:w="3418" w:type="dxa"/>
            <w:gridSpan w:val="6"/>
            <w:vAlign w:val="center"/>
          </w:tcPr>
          <w:p w:rsidR="00867341" w:rsidRDefault="00867341" w:rsidP="007229D0">
            <w:r>
              <w:t>3.</w:t>
            </w:r>
          </w:p>
          <w:p w:rsidR="00867341" w:rsidRDefault="00867341" w:rsidP="007229D0"/>
        </w:tc>
        <w:tc>
          <w:tcPr>
            <w:tcW w:w="4948" w:type="dxa"/>
            <w:gridSpan w:val="13"/>
            <w:vAlign w:val="center"/>
          </w:tcPr>
          <w:p w:rsidR="00867341" w:rsidRDefault="00867341" w:rsidP="007229D0"/>
        </w:tc>
        <w:tc>
          <w:tcPr>
            <w:tcW w:w="1890" w:type="dxa"/>
            <w:gridSpan w:val="5"/>
            <w:vAlign w:val="center"/>
          </w:tcPr>
          <w:p w:rsidR="00867341" w:rsidRDefault="00867341" w:rsidP="007229D0"/>
        </w:tc>
      </w:tr>
      <w:tr w:rsidR="00867341" w:rsidRPr="002A733C" w:rsidTr="00867341">
        <w:trPr>
          <w:trHeight w:val="535"/>
        </w:trPr>
        <w:tc>
          <w:tcPr>
            <w:tcW w:w="3418" w:type="dxa"/>
            <w:gridSpan w:val="6"/>
            <w:vAlign w:val="center"/>
          </w:tcPr>
          <w:p w:rsidR="00867341" w:rsidRDefault="00867341" w:rsidP="007229D0">
            <w:r>
              <w:t>4.</w:t>
            </w:r>
          </w:p>
          <w:p w:rsidR="00867341" w:rsidRDefault="00867341" w:rsidP="007229D0"/>
        </w:tc>
        <w:tc>
          <w:tcPr>
            <w:tcW w:w="4948" w:type="dxa"/>
            <w:gridSpan w:val="13"/>
            <w:vAlign w:val="center"/>
          </w:tcPr>
          <w:p w:rsidR="00867341" w:rsidRDefault="00867341" w:rsidP="007229D0"/>
        </w:tc>
        <w:tc>
          <w:tcPr>
            <w:tcW w:w="1890" w:type="dxa"/>
            <w:gridSpan w:val="5"/>
            <w:vAlign w:val="center"/>
          </w:tcPr>
          <w:p w:rsidR="00867341" w:rsidRDefault="00867341" w:rsidP="007229D0"/>
        </w:tc>
      </w:tr>
      <w:tr w:rsidR="00FE5DAC" w:rsidRPr="002A733C" w:rsidTr="00686882">
        <w:trPr>
          <w:trHeight w:val="535"/>
        </w:trPr>
        <w:tc>
          <w:tcPr>
            <w:tcW w:w="10256" w:type="dxa"/>
            <w:gridSpan w:val="24"/>
            <w:vAlign w:val="center"/>
          </w:tcPr>
          <w:p w:rsidR="00FE5DAC" w:rsidRDefault="00FE5DAC" w:rsidP="00071F6B">
            <w:r>
              <w:t xml:space="preserve">Would you be interested in working as a substitute in our school system?  </w:t>
            </w:r>
            <w:r w:rsidR="00071F6B">
              <w:t xml:space="preserve">         YES   </w:t>
            </w:r>
            <w:sdt>
              <w:sdtPr>
                <w:id w:val="7412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F6B">
              <w:t xml:space="preserve">          NO   </w:t>
            </w:r>
            <w:sdt>
              <w:sdtPr>
                <w:id w:val="21182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11F4" w:rsidRPr="002A733C" w:rsidTr="00277FFE">
        <w:trPr>
          <w:trHeight w:val="723"/>
        </w:trPr>
        <w:tc>
          <w:tcPr>
            <w:tcW w:w="8006" w:type="dxa"/>
            <w:gridSpan w:val="18"/>
            <w:vAlign w:val="center"/>
          </w:tcPr>
          <w:p w:rsidR="002911F4" w:rsidRDefault="002911F4" w:rsidP="007229D0">
            <w:r>
              <w:t>Have you ever taught under a Continuing Contract in the State of Ohio?</w:t>
            </w:r>
          </w:p>
          <w:p w:rsidR="002911F4" w:rsidRDefault="002911F4" w:rsidP="007229D0">
            <w:r>
              <w:t>If yes, Where?</w:t>
            </w:r>
          </w:p>
          <w:p w:rsidR="00277FFE" w:rsidRDefault="00277FFE" w:rsidP="007229D0"/>
        </w:tc>
        <w:tc>
          <w:tcPr>
            <w:tcW w:w="2250" w:type="dxa"/>
            <w:gridSpan w:val="6"/>
            <w:vAlign w:val="center"/>
          </w:tcPr>
          <w:p w:rsidR="002911F4" w:rsidRDefault="002911F4" w:rsidP="007229D0">
            <w:r>
              <w:t xml:space="preserve">YES   </w:t>
            </w:r>
            <w:sdt>
              <w:sdtPr>
                <w:id w:val="5666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</w:t>
            </w:r>
            <w:sdt>
              <w:sdtPr>
                <w:id w:val="212488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7FFE" w:rsidRPr="002A733C" w:rsidTr="00277FFE">
        <w:trPr>
          <w:trHeight w:val="723"/>
        </w:trPr>
        <w:tc>
          <w:tcPr>
            <w:tcW w:w="8006" w:type="dxa"/>
            <w:gridSpan w:val="18"/>
            <w:vAlign w:val="center"/>
          </w:tcPr>
          <w:p w:rsidR="00277FFE" w:rsidRDefault="00277FFE" w:rsidP="007229D0">
            <w:r>
              <w:t>Have you previously applied or been employed in the Cuyahoga County School District?</w:t>
            </w:r>
          </w:p>
          <w:p w:rsidR="00277FFE" w:rsidRDefault="00277FFE" w:rsidP="007229D0">
            <w:r>
              <w:t>If yes, When?</w:t>
            </w:r>
          </w:p>
        </w:tc>
        <w:tc>
          <w:tcPr>
            <w:tcW w:w="2250" w:type="dxa"/>
            <w:gridSpan w:val="6"/>
            <w:vAlign w:val="center"/>
          </w:tcPr>
          <w:p w:rsidR="00277FFE" w:rsidRDefault="00277FFE" w:rsidP="007229D0">
            <w:r>
              <w:t xml:space="preserve">YES   </w:t>
            </w:r>
            <w:sdt>
              <w:sdtPr>
                <w:id w:val="-10557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</w:t>
            </w:r>
            <w:sdt>
              <w:sdtPr>
                <w:id w:val="-4451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7FFE" w:rsidRPr="002A733C" w:rsidTr="00513F4C">
        <w:trPr>
          <w:trHeight w:val="984"/>
        </w:trPr>
        <w:tc>
          <w:tcPr>
            <w:tcW w:w="8006" w:type="dxa"/>
            <w:gridSpan w:val="18"/>
            <w:vAlign w:val="center"/>
          </w:tcPr>
          <w:p w:rsidR="00277FFE" w:rsidRDefault="00EE5B62" w:rsidP="007229D0">
            <w:r>
              <w:t>Have you ever held a contract of employment as a teacher which has not been renewed?</w:t>
            </w:r>
          </w:p>
          <w:p w:rsidR="00EE5B62" w:rsidRDefault="00EE5B62" w:rsidP="007229D0">
            <w:r>
              <w:t>If yes, specify school district and year of contract involved:</w:t>
            </w:r>
          </w:p>
          <w:p w:rsidR="00513F4C" w:rsidRDefault="00513F4C" w:rsidP="007229D0"/>
          <w:p w:rsidR="00513F4C" w:rsidRDefault="00513F4C" w:rsidP="007229D0"/>
        </w:tc>
        <w:tc>
          <w:tcPr>
            <w:tcW w:w="2250" w:type="dxa"/>
            <w:gridSpan w:val="6"/>
            <w:vAlign w:val="center"/>
          </w:tcPr>
          <w:p w:rsidR="00277FFE" w:rsidRDefault="00EE5B62" w:rsidP="007229D0">
            <w:r>
              <w:t xml:space="preserve">YES   </w:t>
            </w:r>
            <w:sdt>
              <w:sdtPr>
                <w:id w:val="-51453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</w:t>
            </w:r>
            <w:sdt>
              <w:sdtPr>
                <w:id w:val="18886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50EA" w:rsidRDefault="00ED50EA">
      <w:r>
        <w:rPr>
          <w:b/>
          <w:caps/>
        </w:rPr>
        <w:br w:type="page"/>
      </w: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18"/>
        <w:gridCol w:w="3419"/>
        <w:gridCol w:w="3419"/>
      </w:tblGrid>
      <w:tr w:rsidR="00ED47C7" w:rsidRPr="002A733C" w:rsidTr="00ED47C7">
        <w:trPr>
          <w:trHeight w:val="507"/>
        </w:trPr>
        <w:tc>
          <w:tcPr>
            <w:tcW w:w="10256" w:type="dxa"/>
            <w:gridSpan w:val="3"/>
            <w:shd w:val="clear" w:color="auto" w:fill="DBE5F1" w:themeFill="accent1" w:themeFillTint="33"/>
            <w:vAlign w:val="center"/>
          </w:tcPr>
          <w:p w:rsidR="00ED47C7" w:rsidRDefault="00ED47C7" w:rsidP="001B26AD">
            <w:pPr>
              <w:pStyle w:val="Heading1"/>
            </w:pPr>
            <w:r>
              <w:lastRenderedPageBreak/>
              <w:t>extra curricular activities</w:t>
            </w:r>
          </w:p>
          <w:p w:rsidR="00ED47C7" w:rsidRPr="00ED47C7" w:rsidRDefault="00ED47C7" w:rsidP="00ED47C7">
            <w:r>
              <w:t>Check any of the following activities which you are willing and able to direct, coach, supervise or sponsor:</w:t>
            </w:r>
          </w:p>
        </w:tc>
      </w:tr>
      <w:tr w:rsidR="00ED47C7" w:rsidRPr="002A733C" w:rsidTr="00ED47C7">
        <w:trPr>
          <w:trHeight w:val="1398"/>
        </w:trPr>
        <w:tc>
          <w:tcPr>
            <w:tcW w:w="3418" w:type="dxa"/>
            <w:vAlign w:val="center"/>
          </w:tcPr>
          <w:p w:rsidR="00ED47C7" w:rsidRDefault="006C3718" w:rsidP="007229D0">
            <w:sdt>
              <w:sdtPr>
                <w:id w:val="-3986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7C7">
              <w:t xml:space="preserve">    Debate</w:t>
            </w:r>
          </w:p>
          <w:p w:rsidR="00ED47C7" w:rsidRDefault="006C3718" w:rsidP="007229D0">
            <w:sdt>
              <w:sdtPr>
                <w:id w:val="14240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7C7">
              <w:t xml:space="preserve">    Drama</w:t>
            </w:r>
          </w:p>
          <w:p w:rsidR="00ED47C7" w:rsidRDefault="006C3718" w:rsidP="007229D0">
            <w:sdt>
              <w:sdtPr>
                <w:id w:val="-199694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7C7">
              <w:t xml:space="preserve">    Orchestra       </w:t>
            </w:r>
          </w:p>
          <w:p w:rsidR="00ED47C7" w:rsidRDefault="006C3718" w:rsidP="007229D0">
            <w:sdt>
              <w:sdtPr>
                <w:id w:val="18974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7C7">
              <w:t xml:space="preserve">    Band        </w:t>
            </w:r>
          </w:p>
          <w:p w:rsidR="00ED47C7" w:rsidRDefault="006C3718" w:rsidP="007229D0">
            <w:sdt>
              <w:sdtPr>
                <w:id w:val="16930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7C7">
              <w:t xml:space="preserve">    Chorus        </w:t>
            </w:r>
          </w:p>
          <w:p w:rsidR="00ED47C7" w:rsidRDefault="006C3718" w:rsidP="007229D0">
            <w:sdt>
              <w:sdtPr>
                <w:id w:val="8206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7C7">
              <w:t xml:space="preserve">    Class Advisor      </w:t>
            </w:r>
          </w:p>
          <w:p w:rsidR="00ED47C7" w:rsidRDefault="006C3718" w:rsidP="007229D0">
            <w:sdt>
              <w:sdtPr>
                <w:id w:val="10118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7C7">
              <w:t xml:space="preserve">    Yearbook          </w:t>
            </w:r>
          </w:p>
          <w:p w:rsidR="00ED47C7" w:rsidRDefault="006C3718" w:rsidP="007229D0">
            <w:sdt>
              <w:sdtPr>
                <w:id w:val="15336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7C7">
              <w:t xml:space="preserve">    School Newspaper          </w:t>
            </w:r>
          </w:p>
          <w:p w:rsidR="00ED47C7" w:rsidRDefault="006C3718" w:rsidP="007229D0">
            <w:sdt>
              <w:sdtPr>
                <w:id w:val="11637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7C7">
              <w:t xml:space="preserve">    Student Council  </w:t>
            </w:r>
          </w:p>
        </w:tc>
        <w:tc>
          <w:tcPr>
            <w:tcW w:w="3419" w:type="dxa"/>
            <w:vAlign w:val="center"/>
          </w:tcPr>
          <w:p w:rsidR="00ED47C7" w:rsidRDefault="00ED47C7" w:rsidP="007229D0">
            <w:r>
              <w:t xml:space="preserve"> </w:t>
            </w:r>
            <w:sdt>
              <w:sdtPr>
                <w:id w:val="95143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1A9">
              <w:t xml:space="preserve">    Cheerleading</w:t>
            </w:r>
          </w:p>
          <w:p w:rsidR="00ED47C7" w:rsidRDefault="00ED47C7" w:rsidP="007229D0">
            <w:r>
              <w:t xml:space="preserve"> </w:t>
            </w:r>
            <w:sdt>
              <w:sdtPr>
                <w:id w:val="-14782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EB41A9">
              <w:t>National Honor Society</w:t>
            </w:r>
            <w:r>
              <w:t xml:space="preserve">   </w:t>
            </w:r>
          </w:p>
          <w:p w:rsidR="00ED47C7" w:rsidRDefault="00ED47C7" w:rsidP="007229D0">
            <w:r>
              <w:t xml:space="preserve"> </w:t>
            </w:r>
            <w:sdt>
              <w:sdtPr>
                <w:id w:val="21416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EB41A9">
              <w:t>Flagbearer</w:t>
            </w:r>
            <w:r>
              <w:t xml:space="preserve">  </w:t>
            </w:r>
          </w:p>
          <w:p w:rsidR="00ED47C7" w:rsidRDefault="00ED47C7" w:rsidP="007229D0">
            <w:r>
              <w:t xml:space="preserve"> </w:t>
            </w:r>
            <w:sdt>
              <w:sdtPr>
                <w:id w:val="-19691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EB41A9">
              <w:t>Football</w:t>
            </w:r>
          </w:p>
          <w:p w:rsidR="00ED47C7" w:rsidRDefault="00ED47C7" w:rsidP="007229D0">
            <w:r>
              <w:t xml:space="preserve"> </w:t>
            </w:r>
            <w:sdt>
              <w:sdtPr>
                <w:id w:val="49500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EB41A9">
              <w:t>Basketball</w:t>
            </w:r>
            <w:r>
              <w:t xml:space="preserve">  </w:t>
            </w:r>
          </w:p>
          <w:p w:rsidR="00ED47C7" w:rsidRDefault="00ED47C7" w:rsidP="007229D0">
            <w:r>
              <w:t xml:space="preserve"> </w:t>
            </w:r>
            <w:sdt>
              <w:sdtPr>
                <w:id w:val="98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1A9">
              <w:t xml:space="preserve">    Softball</w:t>
            </w:r>
            <w:r>
              <w:t xml:space="preserve"> </w:t>
            </w:r>
          </w:p>
          <w:p w:rsidR="00ED47C7" w:rsidRDefault="00ED47C7" w:rsidP="007229D0">
            <w:r>
              <w:t xml:space="preserve"> </w:t>
            </w:r>
            <w:sdt>
              <w:sdtPr>
                <w:id w:val="-16112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EB41A9">
              <w:t>Golf</w:t>
            </w:r>
            <w:r>
              <w:t xml:space="preserve"> </w:t>
            </w:r>
          </w:p>
          <w:p w:rsidR="00ED47C7" w:rsidRDefault="00ED47C7" w:rsidP="007229D0">
            <w:r>
              <w:t xml:space="preserve"> </w:t>
            </w:r>
            <w:sdt>
              <w:sdtPr>
                <w:id w:val="128291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EB41A9">
              <w:t>Track</w:t>
            </w:r>
          </w:p>
          <w:p w:rsidR="00ED47C7" w:rsidRDefault="00ED47C7" w:rsidP="007229D0">
            <w:r>
              <w:t xml:space="preserve"> </w:t>
            </w:r>
            <w:sdt>
              <w:sdtPr>
                <w:id w:val="13581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EB41A9">
              <w:t>Tennis</w:t>
            </w:r>
          </w:p>
        </w:tc>
        <w:tc>
          <w:tcPr>
            <w:tcW w:w="3419" w:type="dxa"/>
            <w:vAlign w:val="center"/>
          </w:tcPr>
          <w:p w:rsidR="00ED47C7" w:rsidRDefault="00EB41A9" w:rsidP="007229D0">
            <w:r>
              <w:t xml:space="preserve"> </w:t>
            </w:r>
            <w:sdt>
              <w:sdtPr>
                <w:id w:val="19564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Volleyball  </w:t>
            </w:r>
          </w:p>
          <w:p w:rsidR="00EB41A9" w:rsidRDefault="00EB41A9" w:rsidP="007229D0">
            <w:r>
              <w:t xml:space="preserve"> </w:t>
            </w:r>
            <w:sdt>
              <w:sdtPr>
                <w:id w:val="33858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Wrestling </w:t>
            </w:r>
          </w:p>
          <w:p w:rsidR="00EB41A9" w:rsidRDefault="00EB41A9" w:rsidP="007229D0">
            <w:r>
              <w:t xml:space="preserve"> </w:t>
            </w:r>
            <w:sdt>
              <w:sdtPr>
                <w:id w:val="-5789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Swimming</w:t>
            </w:r>
          </w:p>
          <w:p w:rsidR="00EB41A9" w:rsidRDefault="00EB41A9" w:rsidP="007229D0">
            <w:r>
              <w:t xml:space="preserve"> </w:t>
            </w:r>
            <w:sdt>
              <w:sdtPr>
                <w:id w:val="16080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Gymnastics</w:t>
            </w:r>
          </w:p>
          <w:p w:rsidR="00EB41A9" w:rsidRDefault="00EB41A9" w:rsidP="007229D0">
            <w:r>
              <w:t xml:space="preserve"> </w:t>
            </w:r>
            <w:sdt>
              <w:sdtPr>
                <w:id w:val="1733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Intramurals</w:t>
            </w:r>
          </w:p>
          <w:p w:rsidR="00EB41A9" w:rsidRDefault="00EB41A9" w:rsidP="007229D0">
            <w:r>
              <w:t xml:space="preserve"> </w:t>
            </w:r>
            <w:sdt>
              <w:sdtPr>
                <w:id w:val="1836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4B5E4D">
              <w:t>Cross Country</w:t>
            </w:r>
            <w:r>
              <w:t xml:space="preserve"> </w:t>
            </w:r>
          </w:p>
          <w:p w:rsidR="00EB41A9" w:rsidRDefault="00EB41A9" w:rsidP="007229D0">
            <w:r>
              <w:t xml:space="preserve"> </w:t>
            </w:r>
            <w:sdt>
              <w:sdtPr>
                <w:id w:val="18325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4B5E4D">
              <w:t>Soccer</w:t>
            </w:r>
          </w:p>
          <w:p w:rsidR="00EB41A9" w:rsidRDefault="00EB41A9" w:rsidP="007229D0">
            <w:r>
              <w:t xml:space="preserve"> </w:t>
            </w:r>
            <w:sdt>
              <w:sdtPr>
                <w:id w:val="17363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4B5E4D">
              <w:t>Baseball</w:t>
            </w:r>
          </w:p>
          <w:p w:rsidR="00EB41A9" w:rsidRDefault="00EB41A9" w:rsidP="007229D0"/>
        </w:tc>
      </w:tr>
      <w:tr w:rsidR="00ED47C7" w:rsidRPr="002A733C" w:rsidTr="006C3718">
        <w:trPr>
          <w:trHeight w:val="948"/>
        </w:trPr>
        <w:tc>
          <w:tcPr>
            <w:tcW w:w="10256" w:type="dxa"/>
            <w:gridSpan w:val="3"/>
            <w:vAlign w:val="center"/>
          </w:tcPr>
          <w:p w:rsidR="00ED47C7" w:rsidRDefault="00ED47C7" w:rsidP="007229D0">
            <w:r>
              <w:t>List any experience you have had which will help you successfully direct, coach or supervise and extracurricular activity:</w:t>
            </w:r>
          </w:p>
          <w:p w:rsidR="00ED47C7" w:rsidRDefault="00ED47C7" w:rsidP="007229D0"/>
          <w:p w:rsidR="00ED47C7" w:rsidRDefault="00ED47C7" w:rsidP="007229D0"/>
        </w:tc>
      </w:tr>
      <w:tr w:rsidR="00ED47C7" w:rsidRPr="002A733C" w:rsidTr="006C3718">
        <w:trPr>
          <w:trHeight w:val="948"/>
        </w:trPr>
        <w:tc>
          <w:tcPr>
            <w:tcW w:w="10256" w:type="dxa"/>
            <w:gridSpan w:val="3"/>
            <w:vAlign w:val="center"/>
          </w:tcPr>
          <w:p w:rsidR="00ED47C7" w:rsidRDefault="00E0250F" w:rsidP="007229D0">
            <w:r>
              <w:t>What educational organizations are you a member?</w:t>
            </w:r>
          </w:p>
          <w:p w:rsidR="00E0250F" w:rsidRDefault="00E0250F" w:rsidP="007229D0"/>
          <w:p w:rsidR="00E0250F" w:rsidRDefault="00E0250F" w:rsidP="007229D0"/>
        </w:tc>
      </w:tr>
      <w:tr w:rsidR="00ED47C7" w:rsidRPr="002A733C" w:rsidTr="00C333F4">
        <w:trPr>
          <w:trHeight w:val="723"/>
        </w:trPr>
        <w:tc>
          <w:tcPr>
            <w:tcW w:w="10256" w:type="dxa"/>
            <w:gridSpan w:val="3"/>
            <w:vAlign w:val="center"/>
          </w:tcPr>
          <w:p w:rsidR="00ED47C7" w:rsidRDefault="00E0250F" w:rsidP="007229D0">
            <w:r>
              <w:t xml:space="preserve">Each entry-year person will be assigned a mentor for a period of one school year.  Will you accept the Administration’s assignment of a mentor (who may or may not be a classroom teacher)?        </w:t>
            </w:r>
            <w:sdt>
              <w:sdtPr>
                <w:id w:val="5100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   </w:t>
            </w:r>
            <w:sdt>
              <w:sdtPr>
                <w:id w:val="-19604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          </w:t>
            </w:r>
          </w:p>
        </w:tc>
      </w:tr>
    </w:tbl>
    <w:p w:rsidR="00BB61B3" w:rsidRDefault="00BB61B3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6"/>
      </w:tblGrid>
      <w:tr w:rsidR="00E0250F" w:rsidRPr="002A733C" w:rsidTr="001B26AD">
        <w:trPr>
          <w:trHeight w:hRule="exact" w:val="438"/>
        </w:trPr>
        <w:tc>
          <w:tcPr>
            <w:tcW w:w="10256" w:type="dxa"/>
            <w:shd w:val="clear" w:color="auto" w:fill="DBE5F1" w:themeFill="accent1" w:themeFillTint="33"/>
            <w:vAlign w:val="center"/>
          </w:tcPr>
          <w:p w:rsidR="00E0250F" w:rsidRDefault="00E0250F" w:rsidP="001B26AD">
            <w:pPr>
              <w:pStyle w:val="Heading1"/>
            </w:pPr>
            <w:r>
              <w:t>statement</w:t>
            </w:r>
          </w:p>
          <w:p w:rsidR="00E0250F" w:rsidRPr="00E0250F" w:rsidRDefault="00E0250F" w:rsidP="00E0250F">
            <w:r>
              <w:t>In the space below, make a statement concerning your attitude toward the teaching profession, your personal interests, plans and ambitions.</w:t>
            </w:r>
          </w:p>
        </w:tc>
      </w:tr>
      <w:tr w:rsidR="00E0250F" w:rsidRPr="002A733C" w:rsidTr="006C3718">
        <w:trPr>
          <w:trHeight w:val="7716"/>
        </w:trPr>
        <w:tc>
          <w:tcPr>
            <w:tcW w:w="10256" w:type="dxa"/>
            <w:vAlign w:val="center"/>
          </w:tcPr>
          <w:p w:rsidR="00E0250F" w:rsidRDefault="00E0250F" w:rsidP="007229D0"/>
        </w:tc>
      </w:tr>
      <w:tr w:rsidR="00ED47C7" w:rsidRPr="002A733C" w:rsidTr="00137BED">
        <w:trPr>
          <w:trHeight w:hRule="exact" w:val="438"/>
        </w:trPr>
        <w:tc>
          <w:tcPr>
            <w:tcW w:w="10256" w:type="dxa"/>
            <w:shd w:val="clear" w:color="auto" w:fill="DBE5F1" w:themeFill="accent1" w:themeFillTint="33"/>
            <w:vAlign w:val="center"/>
          </w:tcPr>
          <w:p w:rsidR="00ED47C7" w:rsidRPr="00137BED" w:rsidRDefault="00ED47C7" w:rsidP="00137BED">
            <w:pPr>
              <w:pStyle w:val="Heading1"/>
            </w:pPr>
            <w:r w:rsidRPr="00F264EB">
              <w:lastRenderedPageBreak/>
              <w:t>Disclaimer and Signature</w:t>
            </w:r>
            <w:bookmarkStart w:id="0" w:name="_GoBack"/>
            <w:bookmarkEnd w:id="0"/>
          </w:p>
        </w:tc>
      </w:tr>
      <w:tr w:rsidR="00ED47C7" w:rsidRPr="002A733C" w:rsidTr="0038608A">
        <w:trPr>
          <w:trHeight w:hRule="exact" w:val="1005"/>
        </w:trPr>
        <w:tc>
          <w:tcPr>
            <w:tcW w:w="10256" w:type="dxa"/>
            <w:vAlign w:val="center"/>
          </w:tcPr>
          <w:p w:rsidR="00ED47C7" w:rsidRDefault="00ED47C7" w:rsidP="007229D0"/>
          <w:p w:rsidR="00ED47C7" w:rsidRDefault="00ED47C7" w:rsidP="007229D0">
            <w:r>
              <w:t xml:space="preserve">I acknowledge being informed that, as a precondition to employment for which I am applying, I must, in accordance with Ohio law, both provide a set of fingerprints and satisfactorily pass of a criminal records check if I come under final consideration for employment.  I recognize that I will be charged a fee for the cost of the records check and that, unless I pay the fee, I will not be considered for employment.  </w:t>
            </w:r>
          </w:p>
          <w:p w:rsidR="00ED47C7" w:rsidRDefault="00ED47C7" w:rsidP="007229D0"/>
          <w:p w:rsidR="00ED47C7" w:rsidRDefault="00ED47C7" w:rsidP="007229D0"/>
          <w:p w:rsidR="00ED47C7" w:rsidRDefault="00ED47C7" w:rsidP="007229D0"/>
          <w:p w:rsidR="00ED47C7" w:rsidRPr="002A733C" w:rsidRDefault="00ED47C7" w:rsidP="007229D0"/>
        </w:tc>
      </w:tr>
      <w:tr w:rsidR="00ED47C7" w:rsidRPr="002A733C" w:rsidTr="006C3718">
        <w:trPr>
          <w:trHeight w:hRule="exact" w:val="1797"/>
        </w:trPr>
        <w:tc>
          <w:tcPr>
            <w:tcW w:w="10256" w:type="dxa"/>
            <w:vAlign w:val="center"/>
          </w:tcPr>
          <w:p w:rsidR="00ED47C7" w:rsidRDefault="00ED47C7" w:rsidP="0038608A">
            <w:r>
              <w:t>I represent that all information furnished in connection with this application is true and accurate to the best of my knowledge.  I further recognize that, should the Richmond Heights Local Schools discover that I have falsified any such information; I will not be hired or, if already hired, will be subject to termination from employment on that ground.</w:t>
            </w:r>
            <w:r w:rsidR="00BB61B3">
              <w:t xml:space="preserve">  Furthermore, it is understood that this application becomes the property of the Board of Education, which reserves the right to accept or reject it.  I authorize the verification of all references and information contained in this application and </w:t>
            </w:r>
            <w:r w:rsidR="00021187">
              <w:t>regards</w:t>
            </w:r>
            <w:r w:rsidR="00BB61B3">
              <w:t xml:space="preserve"> this information as confidential.</w:t>
            </w:r>
          </w:p>
          <w:p w:rsidR="006C3718" w:rsidRDefault="006C3718" w:rsidP="0038608A"/>
          <w:p w:rsidR="006C3718" w:rsidRDefault="006C3718" w:rsidP="0038608A">
            <w:r w:rsidRPr="00D45A15">
              <w:rPr>
                <w:rFonts w:asciiTheme="majorHAnsi" w:hAnsiTheme="majorHAnsi" w:cstheme="majorHAnsi"/>
                <w:b/>
                <w:caps/>
                <w:color w:val="000000"/>
                <w:szCs w:val="16"/>
                <w:shd w:val="clear" w:color="auto" w:fill="FFFFFF"/>
              </w:rPr>
              <w:t>Any person who knowingly makes a false statement is guilty of falsification under section 2921.13 of the Revised Code, which is a misdemeanor of the first degree.</w:t>
            </w:r>
          </w:p>
          <w:p w:rsidR="006C3718" w:rsidRPr="002A733C" w:rsidRDefault="006C3718" w:rsidP="0038608A"/>
        </w:tc>
      </w:tr>
    </w:tbl>
    <w:p w:rsidR="00CD247C" w:rsidRDefault="00CD247C"/>
    <w:tbl>
      <w:tblPr>
        <w:tblW w:w="102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76"/>
        <w:gridCol w:w="5896"/>
        <w:gridCol w:w="677"/>
        <w:gridCol w:w="2466"/>
      </w:tblGrid>
      <w:tr w:rsidR="002D486E" w:rsidRPr="002A733C" w:rsidTr="00137BED">
        <w:trPr>
          <w:trHeight w:val="552"/>
          <w:jc w:val="center"/>
        </w:trPr>
        <w:tc>
          <w:tcPr>
            <w:tcW w:w="1176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sdt>
          <w:sdtPr>
            <w:id w:val="77190822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66" w:type="dxa"/>
                <w:tcBorders>
                  <w:top w:val="single" w:sz="4" w:space="0" w:color="C0C0C0"/>
                  <w:left w:val="nil"/>
                </w:tcBorders>
                <w:vAlign w:val="center"/>
              </w:tcPr>
              <w:p w:rsidR="000D2539" w:rsidRPr="002A733C" w:rsidRDefault="00103551" w:rsidP="0019779B">
                <w:r w:rsidRPr="00416A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F6E87" w:rsidRDefault="005F6E87" w:rsidP="002A733C"/>
    <w:p w:rsidR="002D3A73" w:rsidRDefault="002D3A73" w:rsidP="002A733C"/>
    <w:p w:rsidR="00BB61B3" w:rsidRDefault="00BB61B3" w:rsidP="002A733C">
      <w:pPr>
        <w:rPr>
          <w:b/>
          <w:i/>
          <w:u w:val="single"/>
        </w:rPr>
      </w:pPr>
    </w:p>
    <w:p w:rsidR="002D3A73" w:rsidRPr="002D3A73" w:rsidRDefault="005E01B0" w:rsidP="002A733C">
      <w:pPr>
        <w:rPr>
          <w:b/>
          <w:i/>
          <w:u w:val="single"/>
        </w:rPr>
      </w:pPr>
      <w:r w:rsidRPr="002D3A73">
        <w:rPr>
          <w:b/>
          <w:i/>
          <w:u w:val="single"/>
        </w:rPr>
        <w:t>Applicant does</w:t>
      </w:r>
      <w:r w:rsidR="002D3A73" w:rsidRPr="002D3A73">
        <w:rPr>
          <w:b/>
          <w:i/>
          <w:u w:val="single"/>
        </w:rPr>
        <w:t xml:space="preserve"> not write below this line.</w:t>
      </w:r>
    </w:p>
    <w:p w:rsidR="002D3A73" w:rsidRDefault="002D3A73" w:rsidP="002A733C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36"/>
        <w:gridCol w:w="6120"/>
      </w:tblGrid>
      <w:tr w:rsidR="002D3A73" w:rsidTr="00176FFE">
        <w:trPr>
          <w:trHeight w:hRule="exact" w:val="393"/>
        </w:trPr>
        <w:tc>
          <w:tcPr>
            <w:tcW w:w="10256" w:type="dxa"/>
            <w:gridSpan w:val="2"/>
            <w:shd w:val="clear" w:color="auto" w:fill="DBE5F1" w:themeFill="accent1" w:themeFillTint="33"/>
            <w:vAlign w:val="center"/>
          </w:tcPr>
          <w:p w:rsidR="002D3A73" w:rsidRDefault="002D3A73" w:rsidP="00177054">
            <w:pPr>
              <w:pStyle w:val="Heading1"/>
            </w:pPr>
            <w:r>
              <w:t>Reference CHECK</w:t>
            </w:r>
          </w:p>
        </w:tc>
      </w:tr>
      <w:tr w:rsidR="002D3A73" w:rsidTr="006C3718">
        <w:trPr>
          <w:trHeight w:hRule="exact" w:val="1041"/>
        </w:trPr>
        <w:tc>
          <w:tcPr>
            <w:tcW w:w="4136" w:type="dxa"/>
            <w:vAlign w:val="center"/>
          </w:tcPr>
          <w:p w:rsidR="002D3A73" w:rsidRDefault="002D3A73" w:rsidP="00177054">
            <w:r>
              <w:t>Reference</w:t>
            </w:r>
          </w:p>
          <w:p w:rsidR="00176FFE" w:rsidRDefault="00176FFE" w:rsidP="00177054"/>
          <w:p w:rsidR="00176FFE" w:rsidRDefault="00176FFE" w:rsidP="00177054"/>
          <w:p w:rsidR="00176FFE" w:rsidRDefault="00176FFE" w:rsidP="00177054"/>
          <w:p w:rsidR="00176FFE" w:rsidRDefault="00176FFE" w:rsidP="00177054"/>
        </w:tc>
        <w:tc>
          <w:tcPr>
            <w:tcW w:w="6120" w:type="dxa"/>
            <w:vAlign w:val="center"/>
          </w:tcPr>
          <w:p w:rsidR="002D3A73" w:rsidRDefault="002D3A73" w:rsidP="00177054">
            <w:r>
              <w:t>Result of Reference Check</w:t>
            </w:r>
          </w:p>
          <w:p w:rsidR="00176FFE" w:rsidRDefault="00176FFE" w:rsidP="00177054"/>
          <w:p w:rsidR="00176FFE" w:rsidRDefault="00176FFE" w:rsidP="00177054"/>
          <w:p w:rsidR="00176FFE" w:rsidRDefault="00176FFE" w:rsidP="00177054"/>
          <w:p w:rsidR="00176FFE" w:rsidRDefault="00176FFE" w:rsidP="00177054"/>
        </w:tc>
      </w:tr>
      <w:tr w:rsidR="00176FFE" w:rsidRPr="002A733C" w:rsidTr="006C3718">
        <w:trPr>
          <w:trHeight w:hRule="exact" w:val="1167"/>
        </w:trPr>
        <w:tc>
          <w:tcPr>
            <w:tcW w:w="4136" w:type="dxa"/>
            <w:vAlign w:val="center"/>
          </w:tcPr>
          <w:p w:rsidR="00176FFE" w:rsidRDefault="00176FFE" w:rsidP="00177054">
            <w:r>
              <w:t>Reference</w:t>
            </w:r>
          </w:p>
          <w:p w:rsidR="00176FFE" w:rsidRDefault="00176FFE" w:rsidP="00177054"/>
          <w:p w:rsidR="00176FFE" w:rsidRDefault="00176FFE" w:rsidP="00177054"/>
          <w:p w:rsidR="00176FFE" w:rsidRDefault="00176FFE" w:rsidP="00177054"/>
        </w:tc>
        <w:tc>
          <w:tcPr>
            <w:tcW w:w="6120" w:type="dxa"/>
            <w:vAlign w:val="center"/>
          </w:tcPr>
          <w:p w:rsidR="00176FFE" w:rsidRDefault="00176FFE" w:rsidP="00177054">
            <w:r>
              <w:t>Result of Reference Check</w:t>
            </w:r>
          </w:p>
          <w:p w:rsidR="00176FFE" w:rsidRDefault="00176FFE" w:rsidP="00177054"/>
          <w:p w:rsidR="00176FFE" w:rsidRDefault="00176FFE" w:rsidP="00177054"/>
          <w:p w:rsidR="00176FFE" w:rsidRPr="002A733C" w:rsidRDefault="00176FFE" w:rsidP="00177054"/>
        </w:tc>
      </w:tr>
      <w:tr w:rsidR="00176FFE" w:rsidRPr="002A733C" w:rsidTr="006C3718">
        <w:trPr>
          <w:trHeight w:hRule="exact" w:val="1239"/>
        </w:trPr>
        <w:tc>
          <w:tcPr>
            <w:tcW w:w="4136" w:type="dxa"/>
            <w:vAlign w:val="center"/>
          </w:tcPr>
          <w:p w:rsidR="00176FFE" w:rsidRDefault="00176FFE" w:rsidP="00177054">
            <w:r>
              <w:t xml:space="preserve">Reference </w:t>
            </w:r>
          </w:p>
          <w:p w:rsidR="00176FFE" w:rsidRDefault="00176FFE" w:rsidP="00177054"/>
          <w:p w:rsidR="00176FFE" w:rsidRDefault="00176FFE" w:rsidP="00177054"/>
          <w:p w:rsidR="00176FFE" w:rsidRDefault="00176FFE" w:rsidP="00177054"/>
          <w:p w:rsidR="00176FFE" w:rsidRDefault="00176FFE" w:rsidP="00177054"/>
        </w:tc>
        <w:tc>
          <w:tcPr>
            <w:tcW w:w="6120" w:type="dxa"/>
            <w:vAlign w:val="center"/>
          </w:tcPr>
          <w:p w:rsidR="00176FFE" w:rsidRDefault="00176FFE" w:rsidP="00177054">
            <w:r>
              <w:t>Result of Reference Check</w:t>
            </w:r>
          </w:p>
          <w:p w:rsidR="00176FFE" w:rsidRDefault="00176FFE" w:rsidP="00177054"/>
          <w:p w:rsidR="00176FFE" w:rsidRDefault="00176FFE" w:rsidP="00177054"/>
          <w:p w:rsidR="00176FFE" w:rsidRDefault="00176FFE" w:rsidP="00177054"/>
          <w:p w:rsidR="00176FFE" w:rsidRPr="002A733C" w:rsidRDefault="00176FFE" w:rsidP="00177054"/>
        </w:tc>
      </w:tr>
      <w:tr w:rsidR="002D3A73" w:rsidRPr="002A733C" w:rsidTr="006C3718">
        <w:trPr>
          <w:trHeight w:hRule="exact" w:val="1419"/>
        </w:trPr>
        <w:tc>
          <w:tcPr>
            <w:tcW w:w="10256" w:type="dxa"/>
            <w:gridSpan w:val="2"/>
            <w:vAlign w:val="center"/>
          </w:tcPr>
          <w:p w:rsidR="002D3A73" w:rsidRDefault="00176FFE" w:rsidP="00177054">
            <w:r>
              <w:t>Interviewer, Date &amp; Notes:</w:t>
            </w:r>
          </w:p>
          <w:p w:rsidR="00176FFE" w:rsidRDefault="00176FFE" w:rsidP="00177054"/>
          <w:p w:rsidR="00176FFE" w:rsidRDefault="00176FFE" w:rsidP="00177054"/>
          <w:p w:rsidR="002D3A73" w:rsidRDefault="002D3A73" w:rsidP="00177054"/>
          <w:p w:rsidR="002D3A73" w:rsidRPr="002A733C" w:rsidRDefault="002D3A73" w:rsidP="00177054"/>
        </w:tc>
      </w:tr>
    </w:tbl>
    <w:p w:rsidR="002E2E9D" w:rsidRPr="00E4121E" w:rsidRDefault="006C3718" w:rsidP="002A733C">
      <w:pPr>
        <w:rPr>
          <w:sz w:val="12"/>
          <w:szCs w:val="12"/>
        </w:rPr>
      </w:pPr>
      <w:r>
        <w:rPr>
          <w:sz w:val="12"/>
          <w:szCs w:val="12"/>
        </w:rPr>
        <w:t>JAN 2022</w:t>
      </w:r>
    </w:p>
    <w:sectPr w:rsidR="002E2E9D" w:rsidRPr="00E4121E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C"/>
    <w:rsid w:val="00003BB5"/>
    <w:rsid w:val="000071F7"/>
    <w:rsid w:val="00011172"/>
    <w:rsid w:val="000134FA"/>
    <w:rsid w:val="00021187"/>
    <w:rsid w:val="0002798A"/>
    <w:rsid w:val="00063EEE"/>
    <w:rsid w:val="00067BBD"/>
    <w:rsid w:val="00071F6B"/>
    <w:rsid w:val="00073632"/>
    <w:rsid w:val="00083002"/>
    <w:rsid w:val="00087B85"/>
    <w:rsid w:val="000A01F1"/>
    <w:rsid w:val="000A2DB4"/>
    <w:rsid w:val="000C1163"/>
    <w:rsid w:val="000C7E12"/>
    <w:rsid w:val="000D064D"/>
    <w:rsid w:val="000D2539"/>
    <w:rsid w:val="000F2DF4"/>
    <w:rsid w:val="000F4E66"/>
    <w:rsid w:val="000F6783"/>
    <w:rsid w:val="00101CD9"/>
    <w:rsid w:val="00103551"/>
    <w:rsid w:val="001059A0"/>
    <w:rsid w:val="00105B42"/>
    <w:rsid w:val="0011577A"/>
    <w:rsid w:val="00120C95"/>
    <w:rsid w:val="00126B84"/>
    <w:rsid w:val="001301D3"/>
    <w:rsid w:val="00130F3C"/>
    <w:rsid w:val="00137BED"/>
    <w:rsid w:val="0014663E"/>
    <w:rsid w:val="00150A8C"/>
    <w:rsid w:val="001564EE"/>
    <w:rsid w:val="00176FFE"/>
    <w:rsid w:val="00180664"/>
    <w:rsid w:val="00185BA5"/>
    <w:rsid w:val="00195009"/>
    <w:rsid w:val="0019779B"/>
    <w:rsid w:val="001B23FA"/>
    <w:rsid w:val="001E1564"/>
    <w:rsid w:val="002375AE"/>
    <w:rsid w:val="00250014"/>
    <w:rsid w:val="00254D4B"/>
    <w:rsid w:val="00275BB5"/>
    <w:rsid w:val="00277FFE"/>
    <w:rsid w:val="00286F6A"/>
    <w:rsid w:val="002911F4"/>
    <w:rsid w:val="00291C8C"/>
    <w:rsid w:val="00293F16"/>
    <w:rsid w:val="0029589C"/>
    <w:rsid w:val="002A1ECE"/>
    <w:rsid w:val="002A2510"/>
    <w:rsid w:val="002A41BF"/>
    <w:rsid w:val="002A733C"/>
    <w:rsid w:val="002B4D1D"/>
    <w:rsid w:val="002C10B1"/>
    <w:rsid w:val="002D222A"/>
    <w:rsid w:val="002D3A73"/>
    <w:rsid w:val="002D486E"/>
    <w:rsid w:val="002D5862"/>
    <w:rsid w:val="002E2E9D"/>
    <w:rsid w:val="002F4C88"/>
    <w:rsid w:val="002F589D"/>
    <w:rsid w:val="003076FD"/>
    <w:rsid w:val="00317005"/>
    <w:rsid w:val="00331F7B"/>
    <w:rsid w:val="00335259"/>
    <w:rsid w:val="0035583C"/>
    <w:rsid w:val="00355E63"/>
    <w:rsid w:val="00380F4B"/>
    <w:rsid w:val="0038608A"/>
    <w:rsid w:val="003929F1"/>
    <w:rsid w:val="003A11E9"/>
    <w:rsid w:val="003A1B63"/>
    <w:rsid w:val="003A41A1"/>
    <w:rsid w:val="003B20FD"/>
    <w:rsid w:val="003B2326"/>
    <w:rsid w:val="003B4D03"/>
    <w:rsid w:val="003F1D46"/>
    <w:rsid w:val="00437ED0"/>
    <w:rsid w:val="00440CD8"/>
    <w:rsid w:val="00443837"/>
    <w:rsid w:val="00450F66"/>
    <w:rsid w:val="00461739"/>
    <w:rsid w:val="00467865"/>
    <w:rsid w:val="00484610"/>
    <w:rsid w:val="0048685F"/>
    <w:rsid w:val="004A1437"/>
    <w:rsid w:val="004A4198"/>
    <w:rsid w:val="004A54EA"/>
    <w:rsid w:val="004A6605"/>
    <w:rsid w:val="004B0578"/>
    <w:rsid w:val="004B5E4D"/>
    <w:rsid w:val="004C1C43"/>
    <w:rsid w:val="004C2FEE"/>
    <w:rsid w:val="004E0B56"/>
    <w:rsid w:val="004E34C6"/>
    <w:rsid w:val="004E4158"/>
    <w:rsid w:val="004E6513"/>
    <w:rsid w:val="004E6C8A"/>
    <w:rsid w:val="004F62AD"/>
    <w:rsid w:val="00501AE8"/>
    <w:rsid w:val="00504B65"/>
    <w:rsid w:val="00507CE0"/>
    <w:rsid w:val="005114CE"/>
    <w:rsid w:val="00513F4C"/>
    <w:rsid w:val="0052122B"/>
    <w:rsid w:val="00542885"/>
    <w:rsid w:val="005557F6"/>
    <w:rsid w:val="00561226"/>
    <w:rsid w:val="00563778"/>
    <w:rsid w:val="00571B9A"/>
    <w:rsid w:val="00573173"/>
    <w:rsid w:val="005779D9"/>
    <w:rsid w:val="00587E1B"/>
    <w:rsid w:val="005A0DCE"/>
    <w:rsid w:val="005B4AE2"/>
    <w:rsid w:val="005C3D49"/>
    <w:rsid w:val="005C4771"/>
    <w:rsid w:val="005E01B0"/>
    <w:rsid w:val="005E63CC"/>
    <w:rsid w:val="005F3B5A"/>
    <w:rsid w:val="005F6E87"/>
    <w:rsid w:val="00613129"/>
    <w:rsid w:val="00617C65"/>
    <w:rsid w:val="006316FC"/>
    <w:rsid w:val="00634B51"/>
    <w:rsid w:val="00682C69"/>
    <w:rsid w:val="006B244E"/>
    <w:rsid w:val="006C3718"/>
    <w:rsid w:val="006D2635"/>
    <w:rsid w:val="006D779C"/>
    <w:rsid w:val="006E3418"/>
    <w:rsid w:val="006E4F63"/>
    <w:rsid w:val="006E729E"/>
    <w:rsid w:val="00713103"/>
    <w:rsid w:val="007229D0"/>
    <w:rsid w:val="007318E7"/>
    <w:rsid w:val="007321D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29B5"/>
    <w:rsid w:val="008107D6"/>
    <w:rsid w:val="00841645"/>
    <w:rsid w:val="0084421D"/>
    <w:rsid w:val="00852EC6"/>
    <w:rsid w:val="00867341"/>
    <w:rsid w:val="00887217"/>
    <w:rsid w:val="0088782D"/>
    <w:rsid w:val="008A0543"/>
    <w:rsid w:val="008B08EF"/>
    <w:rsid w:val="008B24BB"/>
    <w:rsid w:val="008B57DD"/>
    <w:rsid w:val="008B7081"/>
    <w:rsid w:val="008D40FF"/>
    <w:rsid w:val="008F2848"/>
    <w:rsid w:val="009016DD"/>
    <w:rsid w:val="00902964"/>
    <w:rsid w:val="009126F8"/>
    <w:rsid w:val="00915EDB"/>
    <w:rsid w:val="0094790F"/>
    <w:rsid w:val="00966B90"/>
    <w:rsid w:val="00971F1A"/>
    <w:rsid w:val="009737B7"/>
    <w:rsid w:val="00976C19"/>
    <w:rsid w:val="009802C4"/>
    <w:rsid w:val="0098182C"/>
    <w:rsid w:val="009973A4"/>
    <w:rsid w:val="009976D9"/>
    <w:rsid w:val="00997A3E"/>
    <w:rsid w:val="009A4EA3"/>
    <w:rsid w:val="009A55DC"/>
    <w:rsid w:val="009C220D"/>
    <w:rsid w:val="009D6AEA"/>
    <w:rsid w:val="00A048F4"/>
    <w:rsid w:val="00A211B2"/>
    <w:rsid w:val="00A26817"/>
    <w:rsid w:val="00A2727E"/>
    <w:rsid w:val="00A35524"/>
    <w:rsid w:val="00A56B7A"/>
    <w:rsid w:val="00A6658D"/>
    <w:rsid w:val="00A74F99"/>
    <w:rsid w:val="00A8284D"/>
    <w:rsid w:val="00A82BA3"/>
    <w:rsid w:val="00A94ACC"/>
    <w:rsid w:val="00A96228"/>
    <w:rsid w:val="00AA7471"/>
    <w:rsid w:val="00AB2CA7"/>
    <w:rsid w:val="00AB3636"/>
    <w:rsid w:val="00AB7BE4"/>
    <w:rsid w:val="00AC1739"/>
    <w:rsid w:val="00AE6FA4"/>
    <w:rsid w:val="00AE7F08"/>
    <w:rsid w:val="00B03214"/>
    <w:rsid w:val="00B03907"/>
    <w:rsid w:val="00B04EBA"/>
    <w:rsid w:val="00B11811"/>
    <w:rsid w:val="00B311E1"/>
    <w:rsid w:val="00B4735C"/>
    <w:rsid w:val="00B6748F"/>
    <w:rsid w:val="00B75EEF"/>
    <w:rsid w:val="00B90EC2"/>
    <w:rsid w:val="00B9249D"/>
    <w:rsid w:val="00BA268F"/>
    <w:rsid w:val="00BA5A37"/>
    <w:rsid w:val="00BB61B3"/>
    <w:rsid w:val="00BD3E18"/>
    <w:rsid w:val="00BE46FF"/>
    <w:rsid w:val="00C079CA"/>
    <w:rsid w:val="00C5330F"/>
    <w:rsid w:val="00C67112"/>
    <w:rsid w:val="00C67741"/>
    <w:rsid w:val="00C74647"/>
    <w:rsid w:val="00C76039"/>
    <w:rsid w:val="00C76480"/>
    <w:rsid w:val="00C80AD2"/>
    <w:rsid w:val="00C90A29"/>
    <w:rsid w:val="00C92FD6"/>
    <w:rsid w:val="00CA28E6"/>
    <w:rsid w:val="00CA7E1F"/>
    <w:rsid w:val="00CD1DB2"/>
    <w:rsid w:val="00CD2275"/>
    <w:rsid w:val="00CD247C"/>
    <w:rsid w:val="00CE52B5"/>
    <w:rsid w:val="00D03A13"/>
    <w:rsid w:val="00D120C7"/>
    <w:rsid w:val="00D14E73"/>
    <w:rsid w:val="00D2040E"/>
    <w:rsid w:val="00D219AD"/>
    <w:rsid w:val="00D27076"/>
    <w:rsid w:val="00D6155E"/>
    <w:rsid w:val="00D81E87"/>
    <w:rsid w:val="00D8341E"/>
    <w:rsid w:val="00D862C4"/>
    <w:rsid w:val="00D90A75"/>
    <w:rsid w:val="00DA4B5C"/>
    <w:rsid w:val="00DA6C4B"/>
    <w:rsid w:val="00DC47A2"/>
    <w:rsid w:val="00DC573E"/>
    <w:rsid w:val="00DE1551"/>
    <w:rsid w:val="00DE7FB7"/>
    <w:rsid w:val="00DF424B"/>
    <w:rsid w:val="00E0250F"/>
    <w:rsid w:val="00E05AAD"/>
    <w:rsid w:val="00E20DDA"/>
    <w:rsid w:val="00E32A8B"/>
    <w:rsid w:val="00E36054"/>
    <w:rsid w:val="00E37E7B"/>
    <w:rsid w:val="00E4121E"/>
    <w:rsid w:val="00E46E04"/>
    <w:rsid w:val="00E76016"/>
    <w:rsid w:val="00E87396"/>
    <w:rsid w:val="00E94A62"/>
    <w:rsid w:val="00EA3479"/>
    <w:rsid w:val="00EA7F1A"/>
    <w:rsid w:val="00EB41A9"/>
    <w:rsid w:val="00EB478A"/>
    <w:rsid w:val="00EB6EBD"/>
    <w:rsid w:val="00EC42A3"/>
    <w:rsid w:val="00ED47C7"/>
    <w:rsid w:val="00ED50EA"/>
    <w:rsid w:val="00EE382C"/>
    <w:rsid w:val="00EE5B62"/>
    <w:rsid w:val="00F02A61"/>
    <w:rsid w:val="00F143F3"/>
    <w:rsid w:val="00F17450"/>
    <w:rsid w:val="00F22619"/>
    <w:rsid w:val="00F264EB"/>
    <w:rsid w:val="00F47DF7"/>
    <w:rsid w:val="00F83033"/>
    <w:rsid w:val="00F955B1"/>
    <w:rsid w:val="00F966AA"/>
    <w:rsid w:val="00FA4EB4"/>
    <w:rsid w:val="00FB538F"/>
    <w:rsid w:val="00FC3071"/>
    <w:rsid w:val="00FD5902"/>
    <w:rsid w:val="00FE5DAC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D3E51"/>
  <w15:docId w15:val="{C925D4BB-677D-4F28-B4F6-C1E30CB9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887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_lmoore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2408A2618844A0933088F2E20B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0765-D1B8-4776-9DF2-5AE0855F2453}"/>
      </w:docPartPr>
      <w:docPartBody>
        <w:p w:rsidR="003F1E01" w:rsidRDefault="009A3FAB" w:rsidP="009A3FAB">
          <w:pPr>
            <w:pStyle w:val="472408A2618844A0933088F2E20B6B44"/>
          </w:pPr>
          <w:r w:rsidRPr="00416A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AA"/>
    <w:rsid w:val="000F259A"/>
    <w:rsid w:val="00181DC3"/>
    <w:rsid w:val="001D1BAA"/>
    <w:rsid w:val="00284690"/>
    <w:rsid w:val="003F1E01"/>
    <w:rsid w:val="00406F72"/>
    <w:rsid w:val="007E2673"/>
    <w:rsid w:val="007F2C23"/>
    <w:rsid w:val="008A76D6"/>
    <w:rsid w:val="008B1EC7"/>
    <w:rsid w:val="009A3FAB"/>
    <w:rsid w:val="00C870BA"/>
    <w:rsid w:val="00D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FAB"/>
    <w:rPr>
      <w:color w:val="808080"/>
    </w:rPr>
  </w:style>
  <w:style w:type="paragraph" w:customStyle="1" w:styleId="8569D73AB474416CA379720769D1F3CE">
    <w:name w:val="8569D73AB474416CA379720769D1F3CE"/>
    <w:rsid w:val="009A3FAB"/>
  </w:style>
  <w:style w:type="paragraph" w:customStyle="1" w:styleId="472408A2618844A0933088F2E20B6B44">
    <w:name w:val="472408A2618844A0933088F2E20B6B44"/>
    <w:rsid w:val="009A3FAB"/>
  </w:style>
  <w:style w:type="paragraph" w:customStyle="1" w:styleId="5ED35DEFC83B4C27B4155D10941636FC">
    <w:name w:val="5ED35DEFC83B4C27B4155D10941636FC"/>
    <w:rsid w:val="009A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Moore, Loretta</dc:creator>
  <cp:lastModifiedBy>Dulaney, Rhonda</cp:lastModifiedBy>
  <cp:revision>2</cp:revision>
  <cp:lastPrinted>2016-02-23T20:26:00Z</cp:lastPrinted>
  <dcterms:created xsi:type="dcterms:W3CDTF">2022-01-11T19:17:00Z</dcterms:created>
  <dcterms:modified xsi:type="dcterms:W3CDTF">2022-01-11T19:17:00Z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