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9F034C" w14:textId="77777777" w:rsidR="001B2141" w:rsidRDefault="00CA36F6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30DCB4" wp14:editId="1F8FD08A">
                <wp:simplePos x="0" y="0"/>
                <wp:positionH relativeFrom="column">
                  <wp:posOffset>10950</wp:posOffset>
                </wp:positionH>
                <wp:positionV relativeFrom="paragraph">
                  <wp:posOffset>1402080</wp:posOffset>
                </wp:positionV>
                <wp:extent cx="7315200" cy="3657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1ED84C" w14:textId="77777777" w:rsidR="00A23820" w:rsidRPr="00954DF6" w:rsidRDefault="00C31E1A" w:rsidP="00A23820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 w:rsidRPr="00954DF6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JANUARY                                       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r w:rsidRPr="00954DF6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               </w:t>
                            </w:r>
                            <w:r w:rsidRPr="00954DF6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FOR FAMILIES OF 8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TH</w:t>
                            </w:r>
                            <w:r w:rsidRPr="00954DF6">
                              <w:rPr>
                                <w:rFonts w:ascii="Myriad Pro" w:hAnsi="Myriad Pro"/>
                                <w:b/>
                                <w:sz w:val="32"/>
                                <w:vertAlign w:val="superscript"/>
                              </w:rPr>
                              <w:t xml:space="preserve"> </w:t>
                            </w:r>
                            <w:r w:rsidR="00A23820" w:rsidRPr="00954DF6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GRADE STUDENTS</w:t>
                            </w:r>
                          </w:p>
                          <w:p w14:paraId="5A5CA57D" w14:textId="77777777" w:rsidR="001B2141" w:rsidRPr="009E4AFB" w:rsidRDefault="001B2141" w:rsidP="00AC67E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  <w:r w:rsidRPr="009E4AFB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>STUDENTS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30DCB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85pt;margin-top:110.4pt;width:8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" fillcolor="#ec5654 [1940]" stroked="f" strokeweight=".5pt">
                <v:textbox>
                  <w:txbxContent>
                    <w:p w14:paraId="201ED84C" w14:textId="77777777" w:rsidR="00A23820" w:rsidRPr="00954DF6" w:rsidRDefault="00C31E1A" w:rsidP="00A23820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 w:rsidRPr="00954DF6">
                        <w:rPr>
                          <w:rFonts w:ascii="Myriad Pro" w:hAnsi="Myriad Pro"/>
                          <w:b/>
                          <w:sz w:val="32"/>
                        </w:rPr>
                        <w:t xml:space="preserve">JANUARY                                       </w:t>
                      </w: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r w:rsidRPr="00954DF6">
                        <w:rPr>
                          <w:rFonts w:ascii="Myriad Pro" w:hAnsi="Myriad Pro"/>
                          <w:b/>
                          <w:sz w:val="32"/>
                        </w:rPr>
                        <w:t xml:space="preserve">  </w:t>
                      </w: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                </w:t>
                      </w:r>
                      <w:r w:rsidRPr="00954DF6">
                        <w:rPr>
                          <w:rFonts w:ascii="Myriad Pro" w:hAnsi="Myriad Pro"/>
                          <w:b/>
                          <w:sz w:val="32"/>
                        </w:rPr>
                        <w:t>FOR FAMILIES OF 8</w:t>
                      </w: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TH</w:t>
                      </w:r>
                      <w:r w:rsidRPr="00954DF6">
                        <w:rPr>
                          <w:rFonts w:ascii="Myriad Pro" w:hAnsi="Myriad Pro"/>
                          <w:b/>
                          <w:sz w:val="32"/>
                          <w:vertAlign w:val="superscript"/>
                        </w:rPr>
                        <w:t xml:space="preserve"> </w:t>
                      </w:r>
                      <w:r w:rsidR="00A23820" w:rsidRPr="00954DF6">
                        <w:rPr>
                          <w:rFonts w:ascii="Myriad Pro" w:hAnsi="Myriad Pro"/>
                          <w:b/>
                          <w:sz w:val="32"/>
                        </w:rPr>
                        <w:t>GRADE STUDENTS</w:t>
                      </w:r>
                    </w:p>
                    <w:p w14:paraId="5A5CA57D" w14:textId="77777777" w:rsidR="001B2141" w:rsidRPr="009E4AFB" w:rsidRDefault="001B2141" w:rsidP="00AC67ED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  <w:r w:rsidRPr="009E4AFB">
                        <w:rPr>
                          <w:rFonts w:ascii="Myriad Pro" w:hAnsi="Myriad Pro"/>
                          <w:b/>
                          <w:sz w:val="28"/>
                        </w:rPr>
                        <w:t>STUDENTS</w:t>
                      </w:r>
                    </w:p>
                  </w:txbxContent>
                </v:textbox>
              </v:shape>
            </w:pict>
          </mc:Fallback>
        </mc:AlternateContent>
      </w:r>
      <w:r w:rsidR="001B2141">
        <w:rPr>
          <w:noProof/>
        </w:rPr>
        <w:drawing>
          <wp:anchor distT="0" distB="0" distL="114300" distR="114300" simplePos="0" relativeHeight="251676672" behindDoc="0" locked="0" layoutInCell="1" allowOverlap="1" wp14:anchorId="6B400E3B" wp14:editId="136ECDF2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141">
        <w:rPr>
          <w:noProof/>
        </w:rPr>
        <mc:AlternateContent>
          <mc:Choice Requires="wps">
            <w:drawing>
              <wp:inline distT="0" distB="0" distL="0" distR="0" wp14:anchorId="1CDF6E98" wp14:editId="42A2811B">
                <wp:extent cx="7315200" cy="1371600"/>
                <wp:effectExtent l="0" t="0" r="0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371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CBD075" w14:textId="77777777" w:rsidR="009909CD" w:rsidRPr="00C91747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14:paraId="3B08E3A8" w14:textId="73346027" w:rsidR="001A6610" w:rsidRPr="009909CD" w:rsidRDefault="006D3233" w:rsidP="009909CD">
                            <w:pPr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 xml:space="preserve">White Pass GEAR UP </w:t>
                            </w:r>
                            <w:r w:rsidR="009909CD" w:rsidRPr="009909CD"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>NEWSLETTER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 xml:space="preserve"> </w:t>
                            </w:r>
                          </w:p>
                          <w:p w14:paraId="5F1284FD" w14:textId="77777777" w:rsidR="009909CD" w:rsidRPr="009909CD" w:rsidRDefault="00DB385A" w:rsidP="009909CD">
                            <w:pPr>
                              <w:rPr>
                                <w:rFonts w:ascii="Myriad Pro" w:hAnsi="Myriad Pro"/>
                                <w:sz w:val="36"/>
                              </w:rPr>
                            </w:pPr>
                            <w:r w:rsidRPr="00DB385A">
                              <w:rPr>
                                <w:rFonts w:ascii="Myriad Pro" w:hAnsi="Myriad Pro"/>
                                <w:sz w:val="36"/>
                              </w:rPr>
                              <w:t>High School &amp; Beyond Planning — News &amp; Information</w:t>
                            </w:r>
                          </w:p>
                          <w:p w14:paraId="6484B965" w14:textId="77777777" w:rsidR="001A6610" w:rsidRPr="009909CD" w:rsidRDefault="001A6610" w:rsidP="009909CD">
                            <w:pPr>
                              <w:rPr>
                                <w:rFonts w:ascii="Myriad Pro" w:hAnsi="Myriad 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CDF6E98" id="Rectangle 5" o:spid="_x0000_s102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" fillcolor="#b58d15 [2406]" stroked="f" strokeweight="1.5pt">
                <v:stroke endcap="round"/>
                <v:textbox>
                  <w:txbxContent>
                    <w:p w14:paraId="19CBD075" w14:textId="77777777" w:rsidR="009909CD" w:rsidRPr="00C91747" w:rsidRDefault="009909CD" w:rsidP="009909CD">
                      <w:pPr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14:paraId="3B08E3A8" w14:textId="73346027" w:rsidR="001A6610" w:rsidRPr="009909CD" w:rsidRDefault="006D3233" w:rsidP="009909CD">
                      <w:pPr>
                        <w:rPr>
                          <w:rFonts w:ascii="Myriad Pro" w:hAnsi="Myriad Pro"/>
                          <w:b/>
                          <w:sz w:val="44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44"/>
                        </w:rPr>
                        <w:t xml:space="preserve">White Pass GEAR UP </w:t>
                      </w:r>
                      <w:r w:rsidR="009909CD" w:rsidRPr="009909CD">
                        <w:rPr>
                          <w:rFonts w:ascii="Myriad Pro" w:hAnsi="Myriad Pro"/>
                          <w:b/>
                          <w:sz w:val="44"/>
                        </w:rPr>
                        <w:t>NEWSLETTER</w:t>
                      </w:r>
                      <w:r>
                        <w:rPr>
                          <w:rFonts w:ascii="Myriad Pro" w:hAnsi="Myriad Pro"/>
                          <w:b/>
                          <w:sz w:val="44"/>
                        </w:rPr>
                        <w:t xml:space="preserve"> </w:t>
                      </w:r>
                    </w:p>
                    <w:p w14:paraId="5F1284FD" w14:textId="77777777" w:rsidR="009909CD" w:rsidRPr="009909CD" w:rsidRDefault="00DB385A" w:rsidP="009909CD">
                      <w:pPr>
                        <w:rPr>
                          <w:rFonts w:ascii="Myriad Pro" w:hAnsi="Myriad Pro"/>
                          <w:sz w:val="36"/>
                        </w:rPr>
                      </w:pPr>
                      <w:r w:rsidRPr="00DB385A">
                        <w:rPr>
                          <w:rFonts w:ascii="Myriad Pro" w:hAnsi="Myriad Pro"/>
                          <w:sz w:val="36"/>
                        </w:rPr>
                        <w:t>High School &amp; Beyond Planning — News &amp; Information</w:t>
                      </w:r>
                    </w:p>
                    <w:p w14:paraId="6484B965" w14:textId="77777777" w:rsidR="001A6610" w:rsidRPr="009909CD" w:rsidRDefault="001A6610" w:rsidP="009909CD">
                      <w:pPr>
                        <w:rPr>
                          <w:rFonts w:ascii="Myriad Pro" w:hAnsi="Myriad Pro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534E5B6A" w14:textId="6702B08E" w:rsidR="001B2141" w:rsidRDefault="006D3233" w:rsidP="001B2141">
      <w:r>
        <w:rPr>
          <w:noProof/>
        </w:rPr>
        <mc:AlternateContent>
          <mc:Choice Requires="wps">
            <w:drawing>
              <wp:anchor distT="0" distB="0" distL="457200" distR="114300" simplePos="0" relativeHeight="251696128" behindDoc="0" locked="0" layoutInCell="0" allowOverlap="1" wp14:anchorId="1EED3A9D" wp14:editId="05B3A241">
                <wp:simplePos x="0" y="0"/>
                <wp:positionH relativeFrom="margin">
                  <wp:posOffset>5486400</wp:posOffset>
                </wp:positionH>
                <wp:positionV relativeFrom="margin">
                  <wp:posOffset>3841750</wp:posOffset>
                </wp:positionV>
                <wp:extent cx="2019300" cy="4718050"/>
                <wp:effectExtent l="0" t="0" r="19050" b="25400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718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txbx>
                        <w:txbxContent>
                          <w:p w14:paraId="0EB8A16F" w14:textId="5CFD9B60" w:rsidR="00275C50" w:rsidRDefault="00275C50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  <w:r w:rsidRPr="00874387">
                              <w:rPr>
                                <w:sz w:val="28"/>
                              </w:rPr>
                              <w:t>School Contact Information:</w:t>
                            </w:r>
                          </w:p>
                          <w:p w14:paraId="083E8BF1" w14:textId="2246DEC9" w:rsidR="006D3233" w:rsidRDefault="006D3233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</w:p>
                          <w:p w14:paraId="13DD8636" w14:textId="1E8DC524" w:rsidR="006D3233" w:rsidRDefault="006D3233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Main Office </w:t>
                            </w:r>
                          </w:p>
                          <w:p w14:paraId="3FD0A8CE" w14:textId="0B6BDB11" w:rsidR="006D3233" w:rsidRDefault="006D3233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360-497-5816</w:t>
                            </w:r>
                          </w:p>
                          <w:p w14:paraId="5C15E36F" w14:textId="77777777" w:rsidR="00874387" w:rsidRPr="00874387" w:rsidRDefault="00874387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</w:p>
                          <w:p w14:paraId="4EC2F76F" w14:textId="370BA042" w:rsidR="00275C50" w:rsidRDefault="00275C50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  <w:r w:rsidRPr="00874387">
                              <w:rPr>
                                <w:sz w:val="28"/>
                              </w:rPr>
                              <w:t>Personnel:</w:t>
                            </w:r>
                            <w:r w:rsidR="006D3233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  <w:p w14:paraId="540FD3A0" w14:textId="3E803D2E" w:rsidR="006D3233" w:rsidRDefault="006D3233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</w:p>
                          <w:p w14:paraId="58B7F303" w14:textId="2F6478CC" w:rsidR="006D3233" w:rsidRDefault="006D3233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Maureen Foley</w:t>
                            </w:r>
                          </w:p>
                          <w:p w14:paraId="3C7AE66D" w14:textId="64C4D7D4" w:rsidR="006D3233" w:rsidRPr="006D3233" w:rsidRDefault="006D3233" w:rsidP="00874387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6D3233">
                              <w:rPr>
                                <w:sz w:val="20"/>
                                <w:szCs w:val="20"/>
                              </w:rPr>
                              <w:t>360-497-5816 ext. 3024</w:t>
                            </w:r>
                          </w:p>
                          <w:p w14:paraId="289B3C8F" w14:textId="77777777" w:rsidR="00F35BE3" w:rsidRDefault="00F35BE3" w:rsidP="00874387">
                            <w:pPr>
                              <w:pStyle w:val="NoSpacing"/>
                            </w:pPr>
                          </w:p>
                          <w:p w14:paraId="666F0E9E" w14:textId="77777777" w:rsidR="00F35BE3" w:rsidRDefault="00F35BE3" w:rsidP="00874387">
                            <w:pPr>
                              <w:pStyle w:val="NoSpacing"/>
                            </w:pPr>
                          </w:p>
                          <w:p w14:paraId="4D90A6FA" w14:textId="30225C3D" w:rsidR="00F35BE3" w:rsidRDefault="00F35BE3" w:rsidP="00874387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  <w:r w:rsidRPr="00F35BE3">
                              <w:rPr>
                                <w:sz w:val="28"/>
                              </w:rPr>
                              <w:t>Tutoring Center:</w:t>
                            </w:r>
                            <w:r w:rsidRPr="00F35BE3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14:paraId="31396949" w14:textId="77777777" w:rsidR="006D3233" w:rsidRDefault="006D3233" w:rsidP="00874387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</w:p>
                          <w:p w14:paraId="2F602B3A" w14:textId="57644ADD" w:rsidR="006D3233" w:rsidRDefault="006D3233" w:rsidP="00874387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Tuesdays &amp; Thursdays </w:t>
                            </w:r>
                          </w:p>
                          <w:p w14:paraId="3D98E36A" w14:textId="6A148443" w:rsidR="006D3233" w:rsidRPr="00F35BE3" w:rsidRDefault="006D3233" w:rsidP="00874387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</w:rPr>
                            </w:pPr>
                            <w:r>
                              <w:rPr>
                                <w:sz w:val="24"/>
                              </w:rPr>
                              <w:t>3:00- 4:30pm</w:t>
                            </w: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ED3A9D" id="AutoShape 14" o:spid="_x0000_s1028" style="position:absolute;margin-left:6in;margin-top:302.5pt;width:159pt;height:371.5pt;z-index:251696128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" o:allowincell="f" filled="f" strokecolor="#f2f2f2 [3052]">
                <v:textbox inset="14.4pt,14.4pt,14.4pt,14.4pt">
                  <w:txbxContent>
                    <w:p w14:paraId="0EB8A16F" w14:textId="5CFD9B60" w:rsidR="00275C50" w:rsidRDefault="00275C50" w:rsidP="00874387">
                      <w:pPr>
                        <w:pStyle w:val="NoSpacing"/>
                        <w:rPr>
                          <w:sz w:val="28"/>
                        </w:rPr>
                      </w:pPr>
                      <w:r w:rsidRPr="00874387">
                        <w:rPr>
                          <w:sz w:val="28"/>
                        </w:rPr>
                        <w:t>School Contact Information:</w:t>
                      </w:r>
                    </w:p>
                    <w:p w14:paraId="083E8BF1" w14:textId="2246DEC9" w:rsidR="006D3233" w:rsidRDefault="006D3233" w:rsidP="00874387">
                      <w:pPr>
                        <w:pStyle w:val="NoSpacing"/>
                        <w:rPr>
                          <w:sz w:val="28"/>
                        </w:rPr>
                      </w:pPr>
                    </w:p>
                    <w:p w14:paraId="13DD8636" w14:textId="1E8DC524" w:rsidR="006D3233" w:rsidRDefault="006D3233" w:rsidP="00874387">
                      <w:pPr>
                        <w:pStyle w:val="NoSpacing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Main Office </w:t>
                      </w:r>
                    </w:p>
                    <w:p w14:paraId="3FD0A8CE" w14:textId="0B6BDB11" w:rsidR="006D3233" w:rsidRDefault="006D3233" w:rsidP="00874387">
                      <w:pPr>
                        <w:pStyle w:val="NoSpacing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360-497-5816</w:t>
                      </w:r>
                    </w:p>
                    <w:p w14:paraId="5C15E36F" w14:textId="77777777" w:rsidR="00874387" w:rsidRPr="00874387" w:rsidRDefault="00874387" w:rsidP="00874387">
                      <w:pPr>
                        <w:pStyle w:val="NoSpacing"/>
                        <w:rPr>
                          <w:sz w:val="28"/>
                        </w:rPr>
                      </w:pPr>
                    </w:p>
                    <w:p w14:paraId="4EC2F76F" w14:textId="370BA042" w:rsidR="00275C50" w:rsidRDefault="00275C50" w:rsidP="00874387">
                      <w:pPr>
                        <w:pStyle w:val="NoSpacing"/>
                        <w:rPr>
                          <w:sz w:val="28"/>
                        </w:rPr>
                      </w:pPr>
                      <w:r w:rsidRPr="00874387">
                        <w:rPr>
                          <w:sz w:val="28"/>
                        </w:rPr>
                        <w:t>Personnel:</w:t>
                      </w:r>
                      <w:r w:rsidR="006D3233">
                        <w:rPr>
                          <w:sz w:val="28"/>
                        </w:rPr>
                        <w:t xml:space="preserve"> </w:t>
                      </w:r>
                    </w:p>
                    <w:p w14:paraId="540FD3A0" w14:textId="3E803D2E" w:rsidR="006D3233" w:rsidRDefault="006D3233" w:rsidP="00874387">
                      <w:pPr>
                        <w:pStyle w:val="NoSpacing"/>
                        <w:rPr>
                          <w:sz w:val="28"/>
                        </w:rPr>
                      </w:pPr>
                    </w:p>
                    <w:p w14:paraId="58B7F303" w14:textId="2F6478CC" w:rsidR="006D3233" w:rsidRDefault="006D3233" w:rsidP="00874387">
                      <w:pPr>
                        <w:pStyle w:val="NoSpacing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Maureen Foley</w:t>
                      </w:r>
                    </w:p>
                    <w:p w14:paraId="3C7AE66D" w14:textId="64C4D7D4" w:rsidR="006D3233" w:rsidRPr="006D3233" w:rsidRDefault="006D3233" w:rsidP="00874387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6D3233">
                        <w:rPr>
                          <w:sz w:val="20"/>
                          <w:szCs w:val="20"/>
                        </w:rPr>
                        <w:t>360-497-5816 ext. 3024</w:t>
                      </w:r>
                    </w:p>
                    <w:p w14:paraId="289B3C8F" w14:textId="77777777" w:rsidR="00F35BE3" w:rsidRDefault="00F35BE3" w:rsidP="00874387">
                      <w:pPr>
                        <w:pStyle w:val="NoSpacing"/>
                      </w:pPr>
                    </w:p>
                    <w:p w14:paraId="666F0E9E" w14:textId="77777777" w:rsidR="00F35BE3" w:rsidRDefault="00F35BE3" w:rsidP="00874387">
                      <w:pPr>
                        <w:pStyle w:val="NoSpacing"/>
                      </w:pPr>
                    </w:p>
                    <w:p w14:paraId="4D90A6FA" w14:textId="30225C3D" w:rsidR="00F35BE3" w:rsidRDefault="00F35BE3" w:rsidP="00874387">
                      <w:pPr>
                        <w:pStyle w:val="NoSpacing"/>
                        <w:rPr>
                          <w:sz w:val="24"/>
                        </w:rPr>
                      </w:pPr>
                      <w:r w:rsidRPr="00F35BE3">
                        <w:rPr>
                          <w:sz w:val="28"/>
                        </w:rPr>
                        <w:t>Tutoring Center:</w:t>
                      </w:r>
                      <w:r w:rsidRPr="00F35BE3">
                        <w:rPr>
                          <w:sz w:val="24"/>
                        </w:rPr>
                        <w:t xml:space="preserve"> </w:t>
                      </w:r>
                    </w:p>
                    <w:p w14:paraId="31396949" w14:textId="77777777" w:rsidR="006D3233" w:rsidRDefault="006D3233" w:rsidP="00874387">
                      <w:pPr>
                        <w:pStyle w:val="NoSpacing"/>
                        <w:rPr>
                          <w:sz w:val="24"/>
                        </w:rPr>
                      </w:pPr>
                    </w:p>
                    <w:p w14:paraId="2F602B3A" w14:textId="57644ADD" w:rsidR="006D3233" w:rsidRDefault="006D3233" w:rsidP="00874387">
                      <w:pPr>
                        <w:pStyle w:val="NoSpacing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Tuesdays &amp; Thursdays </w:t>
                      </w:r>
                    </w:p>
                    <w:p w14:paraId="3D98E36A" w14:textId="6A148443" w:rsidR="006D3233" w:rsidRPr="00F35BE3" w:rsidRDefault="006D3233" w:rsidP="00874387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</w:rPr>
                      </w:pPr>
                      <w:r>
                        <w:rPr>
                          <w:sz w:val="24"/>
                        </w:rPr>
                        <w:t>3:00- 4:30pm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C31E1A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F3FB203" wp14:editId="799D08AF">
                <wp:simplePos x="0" y="0"/>
                <wp:positionH relativeFrom="column">
                  <wp:posOffset>0</wp:posOffset>
                </wp:positionH>
                <wp:positionV relativeFrom="paragraph">
                  <wp:posOffset>262527</wp:posOffset>
                </wp:positionV>
                <wp:extent cx="5431971" cy="639254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1971" cy="6392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FEAC39" w14:textId="77777777" w:rsidR="00D06E28" w:rsidRPr="00C31E1A" w:rsidRDefault="00F21544" w:rsidP="00AD00B4">
                            <w:pPr>
                              <w:spacing w:after="0" w:line="240" w:lineRule="auto"/>
                              <w:rPr>
                                <w:rFonts w:ascii="Myriad Pro" w:eastAsia="Calibri" w:hAnsi="Myriad Pro" w:cs="Times New Roman"/>
                                <w:b/>
                                <w:sz w:val="34"/>
                                <w:szCs w:val="26"/>
                              </w:rPr>
                            </w:pPr>
                            <w:r w:rsidRPr="00C31E1A">
                              <w:rPr>
                                <w:rFonts w:ascii="Myriad Pro" w:eastAsia="Calibri" w:hAnsi="Myriad Pro" w:cs="Times New Roman"/>
                                <w:b/>
                                <w:sz w:val="34"/>
                                <w:szCs w:val="26"/>
                              </w:rPr>
                              <w:t>Mentor</w:t>
                            </w:r>
                            <w:r w:rsidR="00504E90" w:rsidRPr="00C31E1A">
                              <w:rPr>
                                <w:rFonts w:ascii="Myriad Pro" w:eastAsia="Calibri" w:hAnsi="Myriad Pro" w:cs="Times New Roman"/>
                                <w:b/>
                                <w:sz w:val="34"/>
                                <w:szCs w:val="26"/>
                              </w:rPr>
                              <w:t xml:space="preserve">s, Role Models, </w:t>
                            </w:r>
                            <w:r w:rsidR="00DB385A" w:rsidRPr="00C31E1A">
                              <w:rPr>
                                <w:rFonts w:ascii="Myriad Pro" w:eastAsia="Calibri" w:hAnsi="Myriad Pro" w:cs="Times New Roman"/>
                                <w:b/>
                                <w:sz w:val="34"/>
                                <w:szCs w:val="26"/>
                              </w:rPr>
                              <w:t>and</w:t>
                            </w:r>
                            <w:r w:rsidR="00504E90" w:rsidRPr="00C31E1A">
                              <w:rPr>
                                <w:rFonts w:ascii="Myriad Pro" w:eastAsia="Calibri" w:hAnsi="Myriad Pro" w:cs="Times New Roman"/>
                                <w:b/>
                                <w:sz w:val="34"/>
                                <w:szCs w:val="26"/>
                              </w:rPr>
                              <w:t xml:space="preserve"> Coaches, Oh My!</w:t>
                            </w:r>
                          </w:p>
                          <w:p w14:paraId="3821B6D0" w14:textId="77777777" w:rsidR="005665CC" w:rsidRPr="00C31E1A" w:rsidRDefault="00504E90" w:rsidP="00AD00B4">
                            <w:pPr>
                              <w:pStyle w:val="NoSpacing"/>
                              <w:rPr>
                                <w:sz w:val="28"/>
                                <w:szCs w:val="26"/>
                              </w:rPr>
                            </w:pPr>
                            <w:r w:rsidRPr="00C31E1A">
                              <w:rPr>
                                <w:sz w:val="28"/>
                                <w:szCs w:val="26"/>
                              </w:rPr>
                              <w:t xml:space="preserve">It’s really important for students to find an advocate — somebody that they can go to, </w:t>
                            </w:r>
                            <w:r w:rsidR="00DB385A" w:rsidRPr="00C31E1A">
                              <w:rPr>
                                <w:sz w:val="28"/>
                                <w:szCs w:val="26"/>
                              </w:rPr>
                              <w:t>not just for advice, but to be heard.</w:t>
                            </w:r>
                          </w:p>
                          <w:p w14:paraId="006F1492" w14:textId="77777777" w:rsidR="005665CC" w:rsidRPr="00C31E1A" w:rsidRDefault="005665CC" w:rsidP="00AD00B4">
                            <w:pPr>
                              <w:pStyle w:val="NoSpacing"/>
                              <w:rPr>
                                <w:sz w:val="28"/>
                                <w:szCs w:val="26"/>
                              </w:rPr>
                            </w:pPr>
                          </w:p>
                          <w:p w14:paraId="4074D1B2" w14:textId="77777777" w:rsidR="00C150F3" w:rsidRDefault="00AD00B4" w:rsidP="00AD00B4">
                            <w:pPr>
                              <w:pStyle w:val="NoSpacing"/>
                              <w:rPr>
                                <w:sz w:val="28"/>
                                <w:szCs w:val="26"/>
                              </w:rPr>
                            </w:pPr>
                            <w:r w:rsidRPr="00C31E1A">
                              <w:rPr>
                                <w:sz w:val="28"/>
                                <w:szCs w:val="26"/>
                              </w:rPr>
                              <w:t>These advocates could be:</w:t>
                            </w:r>
                          </w:p>
                          <w:p w14:paraId="5C9D7D65" w14:textId="77777777" w:rsidR="00C31E1A" w:rsidRPr="00C31E1A" w:rsidRDefault="00C31E1A" w:rsidP="00AD00B4">
                            <w:pPr>
                              <w:pStyle w:val="NoSpacing"/>
                              <w:rPr>
                                <w:b/>
                                <w:sz w:val="28"/>
                                <w:szCs w:val="26"/>
                              </w:rPr>
                            </w:pPr>
                          </w:p>
                          <w:p w14:paraId="20E067EE" w14:textId="77777777" w:rsidR="00C150F3" w:rsidRPr="00C31E1A" w:rsidRDefault="00C150F3" w:rsidP="00C31E1A">
                            <w:pPr>
                              <w:pStyle w:val="NoSpacing"/>
                              <w:numPr>
                                <w:ilvl w:val="0"/>
                                <w:numId w:val="47"/>
                              </w:numPr>
                              <w:rPr>
                                <w:sz w:val="28"/>
                                <w:szCs w:val="26"/>
                              </w:rPr>
                            </w:pPr>
                            <w:r w:rsidRPr="00C31E1A">
                              <w:rPr>
                                <w:b/>
                                <w:sz w:val="28"/>
                                <w:szCs w:val="26"/>
                              </w:rPr>
                              <w:t>A role model</w:t>
                            </w:r>
                            <w:r w:rsidR="00AD00B4" w:rsidRPr="00C31E1A">
                              <w:rPr>
                                <w:b/>
                                <w:sz w:val="28"/>
                                <w:szCs w:val="26"/>
                              </w:rPr>
                              <w:t>.</w:t>
                            </w:r>
                            <w:r w:rsidR="00AD00B4" w:rsidRPr="00C31E1A">
                              <w:rPr>
                                <w:sz w:val="28"/>
                                <w:szCs w:val="26"/>
                              </w:rPr>
                              <w:t xml:space="preserve"> This</w:t>
                            </w:r>
                            <w:r w:rsidRPr="00C31E1A">
                              <w:rPr>
                                <w:sz w:val="28"/>
                                <w:szCs w:val="26"/>
                              </w:rPr>
                              <w:t xml:space="preserve"> person</w:t>
                            </w:r>
                            <w:r w:rsidR="00AD00B4" w:rsidRPr="00C31E1A">
                              <w:rPr>
                                <w:sz w:val="28"/>
                                <w:szCs w:val="26"/>
                              </w:rPr>
                              <w:t xml:space="preserve"> is</w:t>
                            </w:r>
                            <w:r w:rsidRPr="00C31E1A">
                              <w:rPr>
                                <w:sz w:val="28"/>
                                <w:szCs w:val="26"/>
                              </w:rPr>
                              <w:t xml:space="preserve"> looked to by others as an example to be imitated. </w:t>
                            </w:r>
                            <w:r w:rsidR="00AD00B4" w:rsidRPr="00C31E1A">
                              <w:rPr>
                                <w:sz w:val="28"/>
                                <w:szCs w:val="26"/>
                              </w:rPr>
                              <w:t xml:space="preserve">It may be a person that your child knows or it could even be a celebrity. </w:t>
                            </w:r>
                            <w:r w:rsidRPr="00C31E1A">
                              <w:rPr>
                                <w:sz w:val="28"/>
                                <w:szCs w:val="26"/>
                              </w:rPr>
                              <w:t>This person could hav</w:t>
                            </w:r>
                            <w:r w:rsidR="00AD00B4" w:rsidRPr="00C31E1A">
                              <w:rPr>
                                <w:sz w:val="28"/>
                                <w:szCs w:val="26"/>
                              </w:rPr>
                              <w:t xml:space="preserve">e </w:t>
                            </w:r>
                            <w:r w:rsidR="00DB385A" w:rsidRPr="00C31E1A">
                              <w:rPr>
                                <w:sz w:val="28"/>
                                <w:szCs w:val="26"/>
                              </w:rPr>
                              <w:t xml:space="preserve">could be either a positive or negative influence on your child. </w:t>
                            </w:r>
                            <w:r w:rsidR="00AD00B4" w:rsidRPr="00C31E1A">
                              <w:rPr>
                                <w:sz w:val="28"/>
                                <w:szCs w:val="26"/>
                              </w:rPr>
                              <w:t>Finding someone with a strong character and positive values to share can have a huge effect on your</w:t>
                            </w:r>
                            <w:r w:rsidR="005E04E5" w:rsidRPr="00C31E1A">
                              <w:rPr>
                                <w:sz w:val="28"/>
                                <w:szCs w:val="26"/>
                              </w:rPr>
                              <w:t xml:space="preserve"> teen’s</w:t>
                            </w:r>
                            <w:r w:rsidR="00AD00B4" w:rsidRPr="00C31E1A">
                              <w:rPr>
                                <w:sz w:val="28"/>
                                <w:szCs w:val="26"/>
                              </w:rPr>
                              <w:t xml:space="preserve"> outlook and actions.</w:t>
                            </w:r>
                          </w:p>
                          <w:p w14:paraId="5BFFDFF0" w14:textId="77777777" w:rsidR="00C150F3" w:rsidRPr="00C31E1A" w:rsidRDefault="00AD00B4" w:rsidP="00C31E1A">
                            <w:pPr>
                              <w:pStyle w:val="NoSpacing"/>
                              <w:numPr>
                                <w:ilvl w:val="0"/>
                                <w:numId w:val="47"/>
                              </w:numPr>
                              <w:rPr>
                                <w:sz w:val="28"/>
                                <w:szCs w:val="26"/>
                              </w:rPr>
                            </w:pPr>
                            <w:r w:rsidRPr="00C31E1A">
                              <w:rPr>
                                <w:b/>
                                <w:sz w:val="28"/>
                                <w:szCs w:val="26"/>
                              </w:rPr>
                              <w:t>A</w:t>
                            </w:r>
                            <w:r w:rsidR="00504E90" w:rsidRPr="00C31E1A">
                              <w:rPr>
                                <w:b/>
                                <w:sz w:val="28"/>
                                <w:szCs w:val="26"/>
                              </w:rPr>
                              <w:t xml:space="preserve"> coach.</w:t>
                            </w:r>
                            <w:r w:rsidR="00504E90" w:rsidRPr="00C31E1A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C150F3" w:rsidRPr="00C31E1A">
                              <w:rPr>
                                <w:sz w:val="28"/>
                                <w:szCs w:val="26"/>
                              </w:rPr>
                              <w:t xml:space="preserve">When we think of a </w:t>
                            </w:r>
                            <w:r w:rsidR="00DB385A" w:rsidRPr="00C31E1A">
                              <w:rPr>
                                <w:sz w:val="28"/>
                                <w:szCs w:val="26"/>
                              </w:rPr>
                              <w:t xml:space="preserve">coach, we often think of sports, </w:t>
                            </w:r>
                            <w:r w:rsidR="00DB385A" w:rsidRPr="00C31E1A">
                              <w:rPr>
                                <w:rFonts w:cs="Tahoma"/>
                                <w:color w:val="000000"/>
                                <w:sz w:val="28"/>
                                <w:szCs w:val="26"/>
                              </w:rPr>
                              <w:t>and athletic coaches can be great advocates.</w:t>
                            </w:r>
                            <w:r w:rsidR="00C150F3" w:rsidRPr="00C31E1A">
                              <w:rPr>
                                <w:sz w:val="28"/>
                                <w:szCs w:val="26"/>
                              </w:rPr>
                              <w:t xml:space="preserve"> A coach</w:t>
                            </w:r>
                            <w:r w:rsidR="005665CC" w:rsidRPr="00C31E1A">
                              <w:rPr>
                                <w:sz w:val="28"/>
                                <w:szCs w:val="26"/>
                              </w:rPr>
                              <w:t xml:space="preserve"> can also be someone who</w:t>
                            </w:r>
                            <w:r w:rsidR="00C150F3" w:rsidRPr="00C31E1A">
                              <w:rPr>
                                <w:sz w:val="28"/>
                                <w:szCs w:val="26"/>
                              </w:rPr>
                              <w:t xml:space="preserve"> looks a</w:t>
                            </w:r>
                            <w:r w:rsidR="00DB385A" w:rsidRPr="00C31E1A">
                              <w:rPr>
                                <w:sz w:val="28"/>
                                <w:szCs w:val="26"/>
                              </w:rPr>
                              <w:t xml:space="preserve"> student’s</w:t>
                            </w:r>
                            <w:r w:rsidR="005E04E5" w:rsidRPr="00C31E1A">
                              <w:rPr>
                                <w:sz w:val="28"/>
                                <w:szCs w:val="26"/>
                              </w:rPr>
                              <w:t xml:space="preserve"> work and gives </w:t>
                            </w:r>
                            <w:r w:rsidR="00C150F3" w:rsidRPr="00C31E1A">
                              <w:rPr>
                                <w:sz w:val="28"/>
                                <w:szCs w:val="26"/>
                              </w:rPr>
                              <w:t>advice on how to improve.</w:t>
                            </w:r>
                          </w:p>
                          <w:p w14:paraId="023EE929" w14:textId="77777777" w:rsidR="005E04E5" w:rsidRPr="00C31E1A" w:rsidRDefault="00C150F3" w:rsidP="00C31E1A">
                            <w:pPr>
                              <w:pStyle w:val="NoSpacing"/>
                              <w:numPr>
                                <w:ilvl w:val="0"/>
                                <w:numId w:val="47"/>
                              </w:numPr>
                              <w:rPr>
                                <w:sz w:val="28"/>
                                <w:szCs w:val="26"/>
                              </w:rPr>
                            </w:pPr>
                            <w:r w:rsidRPr="00C31E1A">
                              <w:rPr>
                                <w:b/>
                                <w:sz w:val="28"/>
                                <w:szCs w:val="26"/>
                              </w:rPr>
                              <w:t>A mentor</w:t>
                            </w:r>
                            <w:r w:rsidR="00AD00B4" w:rsidRPr="00C31E1A">
                              <w:rPr>
                                <w:sz w:val="28"/>
                                <w:szCs w:val="26"/>
                              </w:rPr>
                              <w:t>.</w:t>
                            </w:r>
                            <w:r w:rsidRPr="00C31E1A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C2355A" w:rsidRPr="00C31E1A">
                              <w:rPr>
                                <w:sz w:val="28"/>
                                <w:szCs w:val="26"/>
                              </w:rPr>
                              <w:t>A m</w:t>
                            </w:r>
                            <w:r w:rsidR="00AD00B4" w:rsidRPr="00C31E1A">
                              <w:rPr>
                                <w:sz w:val="28"/>
                                <w:szCs w:val="26"/>
                              </w:rPr>
                              <w:t xml:space="preserve">entor </w:t>
                            </w:r>
                            <w:r w:rsidR="00C2355A" w:rsidRPr="00C31E1A">
                              <w:rPr>
                                <w:sz w:val="28"/>
                                <w:szCs w:val="26"/>
                              </w:rPr>
                              <w:t>is</w:t>
                            </w:r>
                            <w:r w:rsidR="00AD00B4" w:rsidRPr="00C31E1A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272545" w:rsidRPr="00C31E1A">
                              <w:rPr>
                                <w:sz w:val="28"/>
                                <w:szCs w:val="26"/>
                              </w:rPr>
                              <w:t xml:space="preserve">a trustworthy, supportive </w:t>
                            </w:r>
                            <w:r w:rsidRPr="00C31E1A">
                              <w:rPr>
                                <w:sz w:val="28"/>
                                <w:szCs w:val="26"/>
                              </w:rPr>
                              <w:t xml:space="preserve">adult or older student who is available to answer your </w:t>
                            </w:r>
                            <w:r w:rsidR="005E04E5" w:rsidRPr="00C31E1A">
                              <w:rPr>
                                <w:sz w:val="28"/>
                                <w:szCs w:val="26"/>
                              </w:rPr>
                              <w:t xml:space="preserve">teen’s </w:t>
                            </w:r>
                            <w:r w:rsidR="00DB385A" w:rsidRPr="00C31E1A">
                              <w:rPr>
                                <w:sz w:val="28"/>
                                <w:szCs w:val="26"/>
                              </w:rPr>
                              <w:t>questions and to provide encouragement and guidance.</w:t>
                            </w:r>
                            <w:r w:rsidRPr="00C31E1A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AD00B4" w:rsidRPr="00C31E1A">
                              <w:rPr>
                                <w:sz w:val="28"/>
                                <w:szCs w:val="26"/>
                              </w:rPr>
                              <w:t>Mentors listen, care</w:t>
                            </w:r>
                            <w:r w:rsidR="00DB385A" w:rsidRPr="00C31E1A">
                              <w:rPr>
                                <w:sz w:val="28"/>
                                <w:szCs w:val="26"/>
                              </w:rPr>
                              <w:t>,</w:t>
                            </w:r>
                            <w:r w:rsidR="00AD00B4" w:rsidRPr="00C31E1A">
                              <w:rPr>
                                <w:sz w:val="28"/>
                                <w:szCs w:val="26"/>
                              </w:rPr>
                              <w:t xml:space="preserve"> and engage. They share their wisdom </w:t>
                            </w:r>
                            <w:r w:rsidR="005E04E5" w:rsidRPr="00C31E1A">
                              <w:rPr>
                                <w:sz w:val="28"/>
                                <w:szCs w:val="26"/>
                              </w:rPr>
                              <w:t xml:space="preserve">and </w:t>
                            </w:r>
                            <w:r w:rsidR="00AD00B4" w:rsidRPr="00C31E1A">
                              <w:rPr>
                                <w:sz w:val="28"/>
                                <w:szCs w:val="26"/>
                              </w:rPr>
                              <w:t xml:space="preserve">help </w:t>
                            </w:r>
                            <w:r w:rsidR="005E04E5" w:rsidRPr="00C31E1A">
                              <w:rPr>
                                <w:sz w:val="28"/>
                                <w:szCs w:val="26"/>
                              </w:rPr>
                              <w:t xml:space="preserve">your child </w:t>
                            </w:r>
                            <w:r w:rsidR="005A415F" w:rsidRPr="00C31E1A">
                              <w:rPr>
                                <w:sz w:val="28"/>
                                <w:szCs w:val="26"/>
                              </w:rPr>
                              <w:t>develop</w:t>
                            </w:r>
                            <w:r w:rsidR="00DB385A" w:rsidRPr="00C31E1A">
                              <w:rPr>
                                <w:sz w:val="28"/>
                                <w:szCs w:val="26"/>
                              </w:rPr>
                              <w:t xml:space="preserve"> a personal</w:t>
                            </w:r>
                            <w:r w:rsidR="005A415F" w:rsidRPr="00C31E1A">
                              <w:rPr>
                                <w:sz w:val="28"/>
                                <w:szCs w:val="26"/>
                              </w:rPr>
                              <w:t xml:space="preserve"> vision for the future.</w:t>
                            </w:r>
                            <w:r w:rsidR="00AD00B4" w:rsidRPr="00C31E1A">
                              <w:rPr>
                                <w:sz w:val="28"/>
                                <w:szCs w:val="26"/>
                              </w:rPr>
                              <w:t xml:space="preserve"> Mentors can </w:t>
                            </w:r>
                            <w:r w:rsidRPr="00C31E1A">
                              <w:rPr>
                                <w:sz w:val="28"/>
                                <w:szCs w:val="26"/>
                              </w:rPr>
                              <w:t xml:space="preserve">also act as a role model </w:t>
                            </w:r>
                            <w:r w:rsidR="005E04E5" w:rsidRPr="00C31E1A">
                              <w:rPr>
                                <w:sz w:val="28"/>
                                <w:szCs w:val="26"/>
                              </w:rPr>
                              <w:t xml:space="preserve">and </w:t>
                            </w:r>
                            <w:r w:rsidR="00DB385A" w:rsidRPr="00C31E1A">
                              <w:rPr>
                                <w:sz w:val="28"/>
                                <w:szCs w:val="26"/>
                              </w:rPr>
                              <w:t>give support in reaching your teen's full potential.</w:t>
                            </w:r>
                          </w:p>
                          <w:p w14:paraId="42837DBF" w14:textId="77777777" w:rsidR="005A415F" w:rsidRPr="00C31E1A" w:rsidRDefault="005A415F" w:rsidP="00AD00B4">
                            <w:pPr>
                              <w:pStyle w:val="NoSpacing"/>
                              <w:rPr>
                                <w:sz w:val="28"/>
                                <w:szCs w:val="26"/>
                              </w:rPr>
                            </w:pPr>
                          </w:p>
                          <w:p w14:paraId="497BD68A" w14:textId="77777777" w:rsidR="00C150F3" w:rsidRPr="00C31E1A" w:rsidRDefault="00C150F3" w:rsidP="00AD00B4">
                            <w:pPr>
                              <w:pStyle w:val="NoSpacing"/>
                              <w:rPr>
                                <w:sz w:val="28"/>
                                <w:szCs w:val="26"/>
                              </w:rPr>
                            </w:pPr>
                            <w:r w:rsidRPr="00C31E1A">
                              <w:rPr>
                                <w:sz w:val="28"/>
                                <w:szCs w:val="26"/>
                              </w:rPr>
                              <w:t>Some schools and organizations have mentoring programs that connect you</w:t>
                            </w:r>
                            <w:r w:rsidR="005E04E5" w:rsidRPr="00C31E1A">
                              <w:rPr>
                                <w:sz w:val="28"/>
                                <w:szCs w:val="26"/>
                              </w:rPr>
                              <w:t>r child</w:t>
                            </w:r>
                            <w:r w:rsidRPr="00C31E1A">
                              <w:rPr>
                                <w:sz w:val="28"/>
                                <w:szCs w:val="26"/>
                              </w:rPr>
                              <w:t xml:space="preserve"> to adults or peers, </w:t>
                            </w:r>
                            <w:r w:rsidR="00DB385A" w:rsidRPr="00C31E1A">
                              <w:rPr>
                                <w:sz w:val="28"/>
                                <w:szCs w:val="26"/>
                              </w:rPr>
                              <w:t>but your teen may also look up to a family member, teacher, employer, or older student who might make a good mentor.</w:t>
                            </w:r>
                          </w:p>
                          <w:p w14:paraId="2EE247EC" w14:textId="77777777" w:rsidR="00AD00B4" w:rsidRDefault="00AD00B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3FB203" id="Text Box 2" o:spid="_x0000_s1029" type="#_x0000_t202" style="position:absolute;margin-left:0;margin-top:20.65pt;width:427.7pt;height:503.3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" filled="f" stroked="f">
                <v:textbox>
                  <w:txbxContent>
                    <w:p w14:paraId="0FFEAC39" w14:textId="77777777" w:rsidR="00D06E28" w:rsidRPr="00C31E1A" w:rsidRDefault="00F21544" w:rsidP="00AD00B4">
                      <w:pPr>
                        <w:spacing w:after="0" w:line="240" w:lineRule="auto"/>
                        <w:rPr>
                          <w:rFonts w:ascii="Myriad Pro" w:eastAsia="Calibri" w:hAnsi="Myriad Pro" w:cs="Times New Roman"/>
                          <w:b/>
                          <w:sz w:val="34"/>
                          <w:szCs w:val="26"/>
                        </w:rPr>
                      </w:pPr>
                      <w:r w:rsidRPr="00C31E1A">
                        <w:rPr>
                          <w:rFonts w:ascii="Myriad Pro" w:eastAsia="Calibri" w:hAnsi="Myriad Pro" w:cs="Times New Roman"/>
                          <w:b/>
                          <w:sz w:val="34"/>
                          <w:szCs w:val="26"/>
                        </w:rPr>
                        <w:t>Mentor</w:t>
                      </w:r>
                      <w:r w:rsidR="00504E90" w:rsidRPr="00C31E1A">
                        <w:rPr>
                          <w:rFonts w:ascii="Myriad Pro" w:eastAsia="Calibri" w:hAnsi="Myriad Pro" w:cs="Times New Roman"/>
                          <w:b/>
                          <w:sz w:val="34"/>
                          <w:szCs w:val="26"/>
                        </w:rPr>
                        <w:t xml:space="preserve">s, Role Models, </w:t>
                      </w:r>
                      <w:r w:rsidR="00DB385A" w:rsidRPr="00C31E1A">
                        <w:rPr>
                          <w:rFonts w:ascii="Myriad Pro" w:eastAsia="Calibri" w:hAnsi="Myriad Pro" w:cs="Times New Roman"/>
                          <w:b/>
                          <w:sz w:val="34"/>
                          <w:szCs w:val="26"/>
                        </w:rPr>
                        <w:t>and</w:t>
                      </w:r>
                      <w:r w:rsidR="00504E90" w:rsidRPr="00C31E1A">
                        <w:rPr>
                          <w:rFonts w:ascii="Myriad Pro" w:eastAsia="Calibri" w:hAnsi="Myriad Pro" w:cs="Times New Roman"/>
                          <w:b/>
                          <w:sz w:val="34"/>
                          <w:szCs w:val="26"/>
                        </w:rPr>
                        <w:t xml:space="preserve"> Coaches, Oh My!</w:t>
                      </w:r>
                    </w:p>
                    <w:p w14:paraId="3821B6D0" w14:textId="77777777" w:rsidR="005665CC" w:rsidRPr="00C31E1A" w:rsidRDefault="00504E90" w:rsidP="00AD00B4">
                      <w:pPr>
                        <w:pStyle w:val="NoSpacing"/>
                        <w:rPr>
                          <w:sz w:val="28"/>
                          <w:szCs w:val="26"/>
                        </w:rPr>
                      </w:pPr>
                      <w:r w:rsidRPr="00C31E1A">
                        <w:rPr>
                          <w:sz w:val="28"/>
                          <w:szCs w:val="26"/>
                        </w:rPr>
                        <w:t xml:space="preserve">It’s really important for students to find an advocate — somebody that they can go to, </w:t>
                      </w:r>
                      <w:r w:rsidR="00DB385A" w:rsidRPr="00C31E1A">
                        <w:rPr>
                          <w:sz w:val="28"/>
                          <w:szCs w:val="26"/>
                        </w:rPr>
                        <w:t>not just for advice, but to be heard.</w:t>
                      </w:r>
                    </w:p>
                    <w:p w14:paraId="006F1492" w14:textId="77777777" w:rsidR="005665CC" w:rsidRPr="00C31E1A" w:rsidRDefault="005665CC" w:rsidP="00AD00B4">
                      <w:pPr>
                        <w:pStyle w:val="NoSpacing"/>
                        <w:rPr>
                          <w:sz w:val="28"/>
                          <w:szCs w:val="26"/>
                        </w:rPr>
                      </w:pPr>
                    </w:p>
                    <w:p w14:paraId="4074D1B2" w14:textId="77777777" w:rsidR="00C150F3" w:rsidRDefault="00AD00B4" w:rsidP="00AD00B4">
                      <w:pPr>
                        <w:pStyle w:val="NoSpacing"/>
                        <w:rPr>
                          <w:sz w:val="28"/>
                          <w:szCs w:val="26"/>
                        </w:rPr>
                      </w:pPr>
                      <w:r w:rsidRPr="00C31E1A">
                        <w:rPr>
                          <w:sz w:val="28"/>
                          <w:szCs w:val="26"/>
                        </w:rPr>
                        <w:t>These advocates could be:</w:t>
                      </w:r>
                    </w:p>
                    <w:p w14:paraId="5C9D7D65" w14:textId="77777777" w:rsidR="00C31E1A" w:rsidRPr="00C31E1A" w:rsidRDefault="00C31E1A" w:rsidP="00AD00B4">
                      <w:pPr>
                        <w:pStyle w:val="NoSpacing"/>
                        <w:rPr>
                          <w:b/>
                          <w:sz w:val="28"/>
                          <w:szCs w:val="26"/>
                        </w:rPr>
                      </w:pPr>
                    </w:p>
                    <w:p w14:paraId="20E067EE" w14:textId="77777777" w:rsidR="00C150F3" w:rsidRPr="00C31E1A" w:rsidRDefault="00C150F3" w:rsidP="00C31E1A">
                      <w:pPr>
                        <w:pStyle w:val="NoSpacing"/>
                        <w:numPr>
                          <w:ilvl w:val="0"/>
                          <w:numId w:val="47"/>
                        </w:numPr>
                        <w:rPr>
                          <w:sz w:val="28"/>
                          <w:szCs w:val="26"/>
                        </w:rPr>
                      </w:pPr>
                      <w:r w:rsidRPr="00C31E1A">
                        <w:rPr>
                          <w:b/>
                          <w:sz w:val="28"/>
                          <w:szCs w:val="26"/>
                        </w:rPr>
                        <w:t>A role model</w:t>
                      </w:r>
                      <w:r w:rsidR="00AD00B4" w:rsidRPr="00C31E1A">
                        <w:rPr>
                          <w:b/>
                          <w:sz w:val="28"/>
                          <w:szCs w:val="26"/>
                        </w:rPr>
                        <w:t>.</w:t>
                      </w:r>
                      <w:r w:rsidR="00AD00B4" w:rsidRPr="00C31E1A">
                        <w:rPr>
                          <w:sz w:val="28"/>
                          <w:szCs w:val="26"/>
                        </w:rPr>
                        <w:t xml:space="preserve"> This</w:t>
                      </w:r>
                      <w:r w:rsidRPr="00C31E1A">
                        <w:rPr>
                          <w:sz w:val="28"/>
                          <w:szCs w:val="26"/>
                        </w:rPr>
                        <w:t xml:space="preserve"> person</w:t>
                      </w:r>
                      <w:r w:rsidR="00AD00B4" w:rsidRPr="00C31E1A">
                        <w:rPr>
                          <w:sz w:val="28"/>
                          <w:szCs w:val="26"/>
                        </w:rPr>
                        <w:t xml:space="preserve"> is</w:t>
                      </w:r>
                      <w:r w:rsidRPr="00C31E1A">
                        <w:rPr>
                          <w:sz w:val="28"/>
                          <w:szCs w:val="26"/>
                        </w:rPr>
                        <w:t xml:space="preserve"> looked to by others as an example to be imitated. </w:t>
                      </w:r>
                      <w:r w:rsidR="00AD00B4" w:rsidRPr="00C31E1A">
                        <w:rPr>
                          <w:sz w:val="28"/>
                          <w:szCs w:val="26"/>
                        </w:rPr>
                        <w:t xml:space="preserve">It may be a person that your child knows or it could even be a celebrity. </w:t>
                      </w:r>
                      <w:r w:rsidRPr="00C31E1A">
                        <w:rPr>
                          <w:sz w:val="28"/>
                          <w:szCs w:val="26"/>
                        </w:rPr>
                        <w:t>This person could hav</w:t>
                      </w:r>
                      <w:r w:rsidR="00AD00B4" w:rsidRPr="00C31E1A">
                        <w:rPr>
                          <w:sz w:val="28"/>
                          <w:szCs w:val="26"/>
                        </w:rPr>
                        <w:t xml:space="preserve">e </w:t>
                      </w:r>
                      <w:r w:rsidR="00DB385A" w:rsidRPr="00C31E1A">
                        <w:rPr>
                          <w:sz w:val="28"/>
                          <w:szCs w:val="26"/>
                        </w:rPr>
                        <w:t xml:space="preserve">could be either a positive or negative influence on your child. </w:t>
                      </w:r>
                      <w:r w:rsidR="00AD00B4" w:rsidRPr="00C31E1A">
                        <w:rPr>
                          <w:sz w:val="28"/>
                          <w:szCs w:val="26"/>
                        </w:rPr>
                        <w:t>Finding someone with a strong character and positive values to share can have a huge effect on your</w:t>
                      </w:r>
                      <w:r w:rsidR="005E04E5" w:rsidRPr="00C31E1A">
                        <w:rPr>
                          <w:sz w:val="28"/>
                          <w:szCs w:val="26"/>
                        </w:rPr>
                        <w:t xml:space="preserve"> teen’s</w:t>
                      </w:r>
                      <w:r w:rsidR="00AD00B4" w:rsidRPr="00C31E1A">
                        <w:rPr>
                          <w:sz w:val="28"/>
                          <w:szCs w:val="26"/>
                        </w:rPr>
                        <w:t xml:space="preserve"> outlook and actions.</w:t>
                      </w:r>
                    </w:p>
                    <w:p w14:paraId="5BFFDFF0" w14:textId="77777777" w:rsidR="00C150F3" w:rsidRPr="00C31E1A" w:rsidRDefault="00AD00B4" w:rsidP="00C31E1A">
                      <w:pPr>
                        <w:pStyle w:val="NoSpacing"/>
                        <w:numPr>
                          <w:ilvl w:val="0"/>
                          <w:numId w:val="47"/>
                        </w:numPr>
                        <w:rPr>
                          <w:sz w:val="28"/>
                          <w:szCs w:val="26"/>
                        </w:rPr>
                      </w:pPr>
                      <w:r w:rsidRPr="00C31E1A">
                        <w:rPr>
                          <w:b/>
                          <w:sz w:val="28"/>
                          <w:szCs w:val="26"/>
                        </w:rPr>
                        <w:t>A</w:t>
                      </w:r>
                      <w:r w:rsidR="00504E90" w:rsidRPr="00C31E1A">
                        <w:rPr>
                          <w:b/>
                          <w:sz w:val="28"/>
                          <w:szCs w:val="26"/>
                        </w:rPr>
                        <w:t xml:space="preserve"> coach.</w:t>
                      </w:r>
                      <w:r w:rsidR="00504E90" w:rsidRPr="00C31E1A">
                        <w:rPr>
                          <w:sz w:val="28"/>
                          <w:szCs w:val="26"/>
                        </w:rPr>
                        <w:t xml:space="preserve"> </w:t>
                      </w:r>
                      <w:r w:rsidR="00C150F3" w:rsidRPr="00C31E1A">
                        <w:rPr>
                          <w:sz w:val="28"/>
                          <w:szCs w:val="26"/>
                        </w:rPr>
                        <w:t xml:space="preserve">When we think of a </w:t>
                      </w:r>
                      <w:r w:rsidR="00DB385A" w:rsidRPr="00C31E1A">
                        <w:rPr>
                          <w:sz w:val="28"/>
                          <w:szCs w:val="26"/>
                        </w:rPr>
                        <w:t xml:space="preserve">coach, we often think of sports, </w:t>
                      </w:r>
                      <w:r w:rsidR="00DB385A" w:rsidRPr="00C31E1A">
                        <w:rPr>
                          <w:rFonts w:cs="Tahoma"/>
                          <w:color w:val="000000"/>
                          <w:sz w:val="28"/>
                          <w:szCs w:val="26"/>
                        </w:rPr>
                        <w:t>and athletic coaches can be great advocates.</w:t>
                      </w:r>
                      <w:r w:rsidR="00C150F3" w:rsidRPr="00C31E1A">
                        <w:rPr>
                          <w:sz w:val="28"/>
                          <w:szCs w:val="26"/>
                        </w:rPr>
                        <w:t xml:space="preserve"> A coach</w:t>
                      </w:r>
                      <w:r w:rsidR="005665CC" w:rsidRPr="00C31E1A">
                        <w:rPr>
                          <w:sz w:val="28"/>
                          <w:szCs w:val="26"/>
                        </w:rPr>
                        <w:t xml:space="preserve"> can also be someone who</w:t>
                      </w:r>
                      <w:r w:rsidR="00C150F3" w:rsidRPr="00C31E1A">
                        <w:rPr>
                          <w:sz w:val="28"/>
                          <w:szCs w:val="26"/>
                        </w:rPr>
                        <w:t xml:space="preserve"> looks a</w:t>
                      </w:r>
                      <w:r w:rsidR="00DB385A" w:rsidRPr="00C31E1A">
                        <w:rPr>
                          <w:sz w:val="28"/>
                          <w:szCs w:val="26"/>
                        </w:rPr>
                        <w:t xml:space="preserve"> student’s</w:t>
                      </w:r>
                      <w:r w:rsidR="005E04E5" w:rsidRPr="00C31E1A">
                        <w:rPr>
                          <w:sz w:val="28"/>
                          <w:szCs w:val="26"/>
                        </w:rPr>
                        <w:t xml:space="preserve"> work and gives </w:t>
                      </w:r>
                      <w:r w:rsidR="00C150F3" w:rsidRPr="00C31E1A">
                        <w:rPr>
                          <w:sz w:val="28"/>
                          <w:szCs w:val="26"/>
                        </w:rPr>
                        <w:t>advice on how to improve.</w:t>
                      </w:r>
                    </w:p>
                    <w:p w14:paraId="023EE929" w14:textId="77777777" w:rsidR="005E04E5" w:rsidRPr="00C31E1A" w:rsidRDefault="00C150F3" w:rsidP="00C31E1A">
                      <w:pPr>
                        <w:pStyle w:val="NoSpacing"/>
                        <w:numPr>
                          <w:ilvl w:val="0"/>
                          <w:numId w:val="47"/>
                        </w:numPr>
                        <w:rPr>
                          <w:sz w:val="28"/>
                          <w:szCs w:val="26"/>
                        </w:rPr>
                      </w:pPr>
                      <w:r w:rsidRPr="00C31E1A">
                        <w:rPr>
                          <w:b/>
                          <w:sz w:val="28"/>
                          <w:szCs w:val="26"/>
                        </w:rPr>
                        <w:t>A mentor</w:t>
                      </w:r>
                      <w:r w:rsidR="00AD00B4" w:rsidRPr="00C31E1A">
                        <w:rPr>
                          <w:sz w:val="28"/>
                          <w:szCs w:val="26"/>
                        </w:rPr>
                        <w:t>.</w:t>
                      </w:r>
                      <w:r w:rsidRPr="00C31E1A">
                        <w:rPr>
                          <w:sz w:val="28"/>
                          <w:szCs w:val="26"/>
                        </w:rPr>
                        <w:t xml:space="preserve"> </w:t>
                      </w:r>
                      <w:r w:rsidR="00C2355A" w:rsidRPr="00C31E1A">
                        <w:rPr>
                          <w:sz w:val="28"/>
                          <w:szCs w:val="26"/>
                        </w:rPr>
                        <w:t>A m</w:t>
                      </w:r>
                      <w:r w:rsidR="00AD00B4" w:rsidRPr="00C31E1A">
                        <w:rPr>
                          <w:sz w:val="28"/>
                          <w:szCs w:val="26"/>
                        </w:rPr>
                        <w:t xml:space="preserve">entor </w:t>
                      </w:r>
                      <w:r w:rsidR="00C2355A" w:rsidRPr="00C31E1A">
                        <w:rPr>
                          <w:sz w:val="28"/>
                          <w:szCs w:val="26"/>
                        </w:rPr>
                        <w:t>is</w:t>
                      </w:r>
                      <w:r w:rsidR="00AD00B4" w:rsidRPr="00C31E1A">
                        <w:rPr>
                          <w:sz w:val="28"/>
                          <w:szCs w:val="26"/>
                        </w:rPr>
                        <w:t xml:space="preserve"> </w:t>
                      </w:r>
                      <w:r w:rsidR="00272545" w:rsidRPr="00C31E1A">
                        <w:rPr>
                          <w:sz w:val="28"/>
                          <w:szCs w:val="26"/>
                        </w:rPr>
                        <w:t xml:space="preserve">a trustworthy, supportive </w:t>
                      </w:r>
                      <w:r w:rsidRPr="00C31E1A">
                        <w:rPr>
                          <w:sz w:val="28"/>
                          <w:szCs w:val="26"/>
                        </w:rPr>
                        <w:t xml:space="preserve">adult or older student who is available to answer your </w:t>
                      </w:r>
                      <w:r w:rsidR="005E04E5" w:rsidRPr="00C31E1A">
                        <w:rPr>
                          <w:sz w:val="28"/>
                          <w:szCs w:val="26"/>
                        </w:rPr>
                        <w:t xml:space="preserve">teen’s </w:t>
                      </w:r>
                      <w:r w:rsidR="00DB385A" w:rsidRPr="00C31E1A">
                        <w:rPr>
                          <w:sz w:val="28"/>
                          <w:szCs w:val="26"/>
                        </w:rPr>
                        <w:t>questions and to provide encouragement and guidance.</w:t>
                      </w:r>
                      <w:r w:rsidRPr="00C31E1A">
                        <w:rPr>
                          <w:sz w:val="28"/>
                          <w:szCs w:val="26"/>
                        </w:rPr>
                        <w:t xml:space="preserve"> </w:t>
                      </w:r>
                      <w:r w:rsidR="00AD00B4" w:rsidRPr="00C31E1A">
                        <w:rPr>
                          <w:sz w:val="28"/>
                          <w:szCs w:val="26"/>
                        </w:rPr>
                        <w:t>Mentors listen, care</w:t>
                      </w:r>
                      <w:r w:rsidR="00DB385A" w:rsidRPr="00C31E1A">
                        <w:rPr>
                          <w:sz w:val="28"/>
                          <w:szCs w:val="26"/>
                        </w:rPr>
                        <w:t>,</w:t>
                      </w:r>
                      <w:r w:rsidR="00AD00B4" w:rsidRPr="00C31E1A">
                        <w:rPr>
                          <w:sz w:val="28"/>
                          <w:szCs w:val="26"/>
                        </w:rPr>
                        <w:t xml:space="preserve"> and engage. They share their wisdom </w:t>
                      </w:r>
                      <w:r w:rsidR="005E04E5" w:rsidRPr="00C31E1A">
                        <w:rPr>
                          <w:sz w:val="28"/>
                          <w:szCs w:val="26"/>
                        </w:rPr>
                        <w:t xml:space="preserve">and </w:t>
                      </w:r>
                      <w:r w:rsidR="00AD00B4" w:rsidRPr="00C31E1A">
                        <w:rPr>
                          <w:sz w:val="28"/>
                          <w:szCs w:val="26"/>
                        </w:rPr>
                        <w:t xml:space="preserve">help </w:t>
                      </w:r>
                      <w:r w:rsidR="005E04E5" w:rsidRPr="00C31E1A">
                        <w:rPr>
                          <w:sz w:val="28"/>
                          <w:szCs w:val="26"/>
                        </w:rPr>
                        <w:t xml:space="preserve">your child </w:t>
                      </w:r>
                      <w:r w:rsidR="005A415F" w:rsidRPr="00C31E1A">
                        <w:rPr>
                          <w:sz w:val="28"/>
                          <w:szCs w:val="26"/>
                        </w:rPr>
                        <w:t>develop</w:t>
                      </w:r>
                      <w:r w:rsidR="00DB385A" w:rsidRPr="00C31E1A">
                        <w:rPr>
                          <w:sz w:val="28"/>
                          <w:szCs w:val="26"/>
                        </w:rPr>
                        <w:t xml:space="preserve"> a personal</w:t>
                      </w:r>
                      <w:r w:rsidR="005A415F" w:rsidRPr="00C31E1A">
                        <w:rPr>
                          <w:sz w:val="28"/>
                          <w:szCs w:val="26"/>
                        </w:rPr>
                        <w:t xml:space="preserve"> vision for the future.</w:t>
                      </w:r>
                      <w:r w:rsidR="00AD00B4" w:rsidRPr="00C31E1A">
                        <w:rPr>
                          <w:sz w:val="28"/>
                          <w:szCs w:val="26"/>
                        </w:rPr>
                        <w:t xml:space="preserve"> Mentors can </w:t>
                      </w:r>
                      <w:r w:rsidRPr="00C31E1A">
                        <w:rPr>
                          <w:sz w:val="28"/>
                          <w:szCs w:val="26"/>
                        </w:rPr>
                        <w:t xml:space="preserve">also act as a role model </w:t>
                      </w:r>
                      <w:r w:rsidR="005E04E5" w:rsidRPr="00C31E1A">
                        <w:rPr>
                          <w:sz w:val="28"/>
                          <w:szCs w:val="26"/>
                        </w:rPr>
                        <w:t xml:space="preserve">and </w:t>
                      </w:r>
                      <w:r w:rsidR="00DB385A" w:rsidRPr="00C31E1A">
                        <w:rPr>
                          <w:sz w:val="28"/>
                          <w:szCs w:val="26"/>
                        </w:rPr>
                        <w:t>give support in reaching your teen's full potential.</w:t>
                      </w:r>
                    </w:p>
                    <w:p w14:paraId="42837DBF" w14:textId="77777777" w:rsidR="005A415F" w:rsidRPr="00C31E1A" w:rsidRDefault="005A415F" w:rsidP="00AD00B4">
                      <w:pPr>
                        <w:pStyle w:val="NoSpacing"/>
                        <w:rPr>
                          <w:sz w:val="28"/>
                          <w:szCs w:val="26"/>
                        </w:rPr>
                      </w:pPr>
                    </w:p>
                    <w:p w14:paraId="497BD68A" w14:textId="77777777" w:rsidR="00C150F3" w:rsidRPr="00C31E1A" w:rsidRDefault="00C150F3" w:rsidP="00AD00B4">
                      <w:pPr>
                        <w:pStyle w:val="NoSpacing"/>
                        <w:rPr>
                          <w:sz w:val="28"/>
                          <w:szCs w:val="26"/>
                        </w:rPr>
                      </w:pPr>
                      <w:r w:rsidRPr="00C31E1A">
                        <w:rPr>
                          <w:sz w:val="28"/>
                          <w:szCs w:val="26"/>
                        </w:rPr>
                        <w:t>Some schools and organizations have mentoring programs that connect you</w:t>
                      </w:r>
                      <w:r w:rsidR="005E04E5" w:rsidRPr="00C31E1A">
                        <w:rPr>
                          <w:sz w:val="28"/>
                          <w:szCs w:val="26"/>
                        </w:rPr>
                        <w:t>r child</w:t>
                      </w:r>
                      <w:r w:rsidRPr="00C31E1A">
                        <w:rPr>
                          <w:sz w:val="28"/>
                          <w:szCs w:val="26"/>
                        </w:rPr>
                        <w:t xml:space="preserve"> to adults or peers, </w:t>
                      </w:r>
                      <w:r w:rsidR="00DB385A" w:rsidRPr="00C31E1A">
                        <w:rPr>
                          <w:sz w:val="28"/>
                          <w:szCs w:val="26"/>
                        </w:rPr>
                        <w:t>but your teen may also look up to a family member, teacher, employer, or older student who might make a good mentor.</w:t>
                      </w:r>
                    </w:p>
                    <w:p w14:paraId="2EE247EC" w14:textId="77777777" w:rsidR="00AD00B4" w:rsidRDefault="00AD00B4"/>
                  </w:txbxContent>
                </v:textbox>
              </v:shape>
            </w:pict>
          </mc:Fallback>
        </mc:AlternateContent>
      </w:r>
      <w:r w:rsidR="00954DF6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8631B7C" wp14:editId="2D222BE8">
                <wp:simplePos x="0" y="0"/>
                <wp:positionH relativeFrom="margin">
                  <wp:align>right</wp:align>
                </wp:positionH>
                <wp:positionV relativeFrom="paragraph">
                  <wp:posOffset>6644525</wp:posOffset>
                </wp:positionV>
                <wp:extent cx="7315200" cy="36576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141388" w14:textId="77777777" w:rsidR="00CA36F6" w:rsidRPr="00954DF6" w:rsidRDefault="00CA36F6" w:rsidP="00CA36F6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 w:rsidRPr="00954DF6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Did You Know?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631B7C" id="Text Box 8" o:spid="_x0000_s1030" type="#_x0000_t202" style="position:absolute;margin-left:524.8pt;margin-top:523.2pt;width:8in;height:28.8pt;z-index:2517002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" fillcolor="#ec5654 [1940]" stroked="f" strokeweight=".5pt">
                <v:textbox>
                  <w:txbxContent>
                    <w:p w14:paraId="78141388" w14:textId="77777777" w:rsidR="00CA36F6" w:rsidRPr="00954DF6" w:rsidRDefault="00CA36F6" w:rsidP="00CA36F6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 w:rsidRPr="00954DF6">
                        <w:rPr>
                          <w:rFonts w:ascii="Myriad Pro" w:hAnsi="Myriad Pro"/>
                          <w:b/>
                          <w:sz w:val="32"/>
                        </w:rPr>
                        <w:t>Did You Know?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856A5" w:rsidRPr="00A23FB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FB1E2E" wp14:editId="46C17558">
                <wp:simplePos x="0" y="0"/>
                <wp:positionH relativeFrom="column">
                  <wp:posOffset>56071</wp:posOffset>
                </wp:positionH>
                <wp:positionV relativeFrom="paragraph">
                  <wp:posOffset>7030361</wp:posOffset>
                </wp:positionV>
                <wp:extent cx="7306573" cy="107188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6573" cy="1071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2C7DBA" w14:textId="77777777" w:rsidR="006F4ED5" w:rsidRDefault="005A415F">
                            <w:pPr>
                              <w:rPr>
                                <w:sz w:val="28"/>
                              </w:rPr>
                            </w:pPr>
                            <w:r w:rsidRPr="005A415F">
                              <w:rPr>
                                <w:sz w:val="28"/>
                              </w:rPr>
                              <w:t>Youth who meet regularly with their mentors are 46</w:t>
                            </w:r>
                            <w:r w:rsidR="00DB385A">
                              <w:rPr>
                                <w:sz w:val="28"/>
                              </w:rPr>
                              <w:t xml:space="preserve"> percent</w:t>
                            </w:r>
                            <w:r w:rsidRPr="005A415F">
                              <w:rPr>
                                <w:sz w:val="28"/>
                              </w:rPr>
                              <w:t xml:space="preserve"> less likely than their peers to s</w:t>
                            </w:r>
                            <w:r w:rsidR="00DB385A">
                              <w:rPr>
                                <w:sz w:val="28"/>
                              </w:rPr>
                              <w:t>tart using illegal drugs and 27 percent</w:t>
                            </w:r>
                            <w:r w:rsidRPr="005A415F">
                              <w:rPr>
                                <w:sz w:val="28"/>
                              </w:rPr>
                              <w:t xml:space="preserve"> less likely to start drinking.</w:t>
                            </w:r>
                          </w:p>
                          <w:p w14:paraId="12E023D6" w14:textId="77777777" w:rsidR="005A415F" w:rsidRDefault="005A41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FB1E2E" id="Text Box 13" o:spid="_x0000_s1031" type="#_x0000_t202" style="position:absolute;margin-left:4.4pt;margin-top:553.55pt;width:575.3pt;height:8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" filled="f" stroked="f" strokeweight=".5pt">
                <v:textbox>
                  <w:txbxContent>
                    <w:p w14:paraId="312C7DBA" w14:textId="77777777" w:rsidR="006F4ED5" w:rsidRDefault="005A415F">
                      <w:pPr>
                        <w:rPr>
                          <w:sz w:val="28"/>
                        </w:rPr>
                      </w:pPr>
                      <w:r w:rsidRPr="005A415F">
                        <w:rPr>
                          <w:sz w:val="28"/>
                        </w:rPr>
                        <w:t>Youth who meet regularly with their mentors are 46</w:t>
                      </w:r>
                      <w:r w:rsidR="00DB385A">
                        <w:rPr>
                          <w:sz w:val="28"/>
                        </w:rPr>
                        <w:t xml:space="preserve"> percent</w:t>
                      </w:r>
                      <w:r w:rsidRPr="005A415F">
                        <w:rPr>
                          <w:sz w:val="28"/>
                        </w:rPr>
                        <w:t xml:space="preserve"> less likely than their peers to s</w:t>
                      </w:r>
                      <w:r w:rsidR="00DB385A">
                        <w:rPr>
                          <w:sz w:val="28"/>
                        </w:rPr>
                        <w:t>tart using illegal drugs and 27 percent</w:t>
                      </w:r>
                      <w:r w:rsidRPr="005A415F">
                        <w:rPr>
                          <w:sz w:val="28"/>
                        </w:rPr>
                        <w:t xml:space="preserve"> less likely to start drinking.</w:t>
                      </w:r>
                    </w:p>
                    <w:p w14:paraId="12E023D6" w14:textId="77777777" w:rsidR="005A415F" w:rsidRDefault="005A415F"/>
                  </w:txbxContent>
                </v:textbox>
              </v:shape>
            </w:pict>
          </mc:Fallback>
        </mc:AlternateContent>
      </w:r>
      <w:r w:rsidR="00CA36F6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6BF9860" wp14:editId="5C1DE0AD">
                <wp:simplePos x="0" y="0"/>
                <wp:positionH relativeFrom="column">
                  <wp:posOffset>5491480</wp:posOffset>
                </wp:positionH>
                <wp:positionV relativeFrom="paragraph">
                  <wp:posOffset>511810</wp:posOffset>
                </wp:positionV>
                <wp:extent cx="1737360" cy="1661531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661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C7F23E" w14:textId="0F108BD3" w:rsidR="00CA36F6" w:rsidRPr="00685C13" w:rsidRDefault="006D3233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8D0C3B8" wp14:editId="011CBAAB">
                                  <wp:extent cx="1548130" cy="1548130"/>
                                  <wp:effectExtent l="0" t="0" r="0" b="0"/>
                                  <wp:docPr id="4" name="Picture 4" descr="White Pass School District | Hom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White Pass School District | Hom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8130" cy="15481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6BF9860" id="_x0000_s1032" type="#_x0000_t202" style="position:absolute;margin-left:432.4pt;margin-top:40.3pt;width:136.8pt;height:130.8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bb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Z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BpCZbbpwIAAN4FAAAOAAAAAAAAAAAA&#10;AAAAAC4CAABkcnMvZTJvRG9jLnhtbFBLAQItABQABgAIAAAAIQBbns8q4AAAAAsBAAAPAAAAAAAA&#10;AAAAAAAAAAEFAABkcnMvZG93bnJldi54bWxQSwUGAAAAAAQABADzAAAADgYAAAAA&#10;" fillcolor="white [3201]" strokecolor="#f2f2f2 [3052]" strokeweight=".5pt">
                <v:textbox>
                  <w:txbxContent>
                    <w:p w14:paraId="09C7F23E" w14:textId="0F108BD3" w:rsidR="00CA36F6" w:rsidRPr="00685C13" w:rsidRDefault="006D3233">
                      <w:pPr>
                        <w:rPr>
                          <w:sz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8D0C3B8" wp14:editId="011CBAAB">
                            <wp:extent cx="1548130" cy="1548130"/>
                            <wp:effectExtent l="0" t="0" r="0" b="0"/>
                            <wp:docPr id="4" name="Picture 4" descr="White Pass School District | Hom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White Pass School District | Hom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48130" cy="15481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B2141">
        <w:br w:type="page"/>
      </w:r>
    </w:p>
    <w:p w14:paraId="0015E56D" w14:textId="77777777" w:rsidR="001B2141" w:rsidRDefault="00CA36F6" w:rsidP="001B2141">
      <w:r w:rsidRPr="00781C8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CABF03A" wp14:editId="57C18356">
                <wp:simplePos x="0" y="0"/>
                <wp:positionH relativeFrom="column">
                  <wp:posOffset>2286000</wp:posOffset>
                </wp:positionH>
                <wp:positionV relativeFrom="paragraph">
                  <wp:posOffset>6350</wp:posOffset>
                </wp:positionV>
                <wp:extent cx="4890135" cy="4053840"/>
                <wp:effectExtent l="0" t="0" r="24765" b="2286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0135" cy="40538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BAD08F" w14:textId="77777777" w:rsidR="00781C88" w:rsidRDefault="00781C88" w:rsidP="00781C88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  <w:r w:rsidRPr="00BF0A71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Upcoming Events &amp; Announcements</w:t>
                            </w:r>
                          </w:p>
                          <w:sdt>
                            <w:sdtPr>
                              <w:rPr>
                                <w:b/>
                                <w:sz w:val="24"/>
                                <w:szCs w:val="24"/>
                              </w:rPr>
                              <w:id w:val="-1628150936"/>
                              <w:placeholder>
                                <w:docPart w:val="1B05A4CD854243B6A67B17FE80F27A12"/>
                              </w:placeholder>
                            </w:sdtPr>
                            <w:sdtEndPr>
                              <w:rPr>
                                <w:sz w:val="28"/>
                                <w:szCs w:val="28"/>
                              </w:rPr>
                            </w:sdtEndPr>
                            <w:sdtContent>
                              <w:p w14:paraId="728556B0" w14:textId="77777777" w:rsidR="006D3233" w:rsidRPr="006D3233" w:rsidRDefault="006D3233" w:rsidP="006D3233">
                                <w:pPr>
                                  <w:numPr>
                                    <w:ilvl w:val="0"/>
                                    <w:numId w:val="23"/>
                                  </w:numPr>
                                  <w:spacing w:after="0" w:line="520" w:lineRule="exact"/>
                                  <w:ind w:left="450" w:hanging="270"/>
                                  <w:contextualSpacing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6D3233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Tuesday 10</w:t>
                                </w:r>
                                <w:r w:rsidRPr="006D3233">
                                  <w:rPr>
                                    <w:b/>
                                    <w:sz w:val="24"/>
                                    <w:szCs w:val="24"/>
                                    <w:vertAlign w:val="superscript"/>
                                  </w:rPr>
                                  <w:t>th</w:t>
                                </w:r>
                                <w:r w:rsidRPr="006D3233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- afterschool tutoring</w:t>
                                </w:r>
                              </w:p>
                              <w:p w14:paraId="005B942E" w14:textId="77777777" w:rsidR="006D3233" w:rsidRPr="006D3233" w:rsidRDefault="006D3233" w:rsidP="006D3233">
                                <w:pPr>
                                  <w:numPr>
                                    <w:ilvl w:val="0"/>
                                    <w:numId w:val="23"/>
                                  </w:numPr>
                                  <w:spacing w:after="0" w:line="520" w:lineRule="exact"/>
                                  <w:ind w:left="450" w:hanging="270"/>
                                  <w:contextualSpacing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6D3233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Thursday 13</w:t>
                                </w:r>
                                <w:r w:rsidRPr="006D3233">
                                  <w:rPr>
                                    <w:b/>
                                    <w:sz w:val="24"/>
                                    <w:szCs w:val="24"/>
                                    <w:vertAlign w:val="superscript"/>
                                  </w:rPr>
                                  <w:t>th</w:t>
                                </w:r>
                                <w:r w:rsidRPr="006D3233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- Fire Academy presentation during core/flex &amp; afterschool tutoring</w:t>
                                </w:r>
                              </w:p>
                              <w:p w14:paraId="54504E19" w14:textId="77777777" w:rsidR="006D3233" w:rsidRPr="006D3233" w:rsidRDefault="006D3233" w:rsidP="006D3233">
                                <w:pPr>
                                  <w:numPr>
                                    <w:ilvl w:val="0"/>
                                    <w:numId w:val="23"/>
                                  </w:numPr>
                                  <w:spacing w:after="0" w:line="520" w:lineRule="exact"/>
                                  <w:ind w:left="450" w:hanging="270"/>
                                  <w:contextualSpacing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6D3233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Monday 17</w:t>
                                </w:r>
                                <w:r w:rsidRPr="006D3233">
                                  <w:rPr>
                                    <w:b/>
                                    <w:sz w:val="24"/>
                                    <w:szCs w:val="24"/>
                                    <w:vertAlign w:val="superscript"/>
                                  </w:rPr>
                                  <w:t>th</w:t>
                                </w:r>
                                <w:r w:rsidRPr="006D3233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 xml:space="preserve"> – NO School Martin Luther King Jr Day</w:t>
                                </w:r>
                              </w:p>
                              <w:p w14:paraId="27D1076D" w14:textId="77777777" w:rsidR="006D3233" w:rsidRPr="006D3233" w:rsidRDefault="006D3233" w:rsidP="006D3233">
                                <w:pPr>
                                  <w:numPr>
                                    <w:ilvl w:val="0"/>
                                    <w:numId w:val="23"/>
                                  </w:numPr>
                                  <w:spacing w:after="0" w:line="520" w:lineRule="exact"/>
                                  <w:ind w:left="450" w:hanging="270"/>
                                  <w:contextualSpacing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6D3233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Tuesday 18</w:t>
                                </w:r>
                                <w:r w:rsidRPr="006D3233">
                                  <w:rPr>
                                    <w:b/>
                                    <w:sz w:val="24"/>
                                    <w:szCs w:val="24"/>
                                    <w:vertAlign w:val="superscript"/>
                                  </w:rPr>
                                  <w:t>th</w:t>
                                </w:r>
                                <w:r w:rsidRPr="006D3233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- afterschool tutoring</w:t>
                                </w:r>
                              </w:p>
                              <w:p w14:paraId="1916A981" w14:textId="77777777" w:rsidR="006D3233" w:rsidRPr="006D3233" w:rsidRDefault="006D3233" w:rsidP="006D3233">
                                <w:pPr>
                                  <w:numPr>
                                    <w:ilvl w:val="0"/>
                                    <w:numId w:val="23"/>
                                  </w:numPr>
                                  <w:spacing w:after="0" w:line="520" w:lineRule="exact"/>
                                  <w:ind w:left="450" w:hanging="270"/>
                                  <w:contextualSpacing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6D3233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Thursday 20</w:t>
                                </w:r>
                                <w:r w:rsidRPr="006D3233">
                                  <w:rPr>
                                    <w:b/>
                                    <w:sz w:val="24"/>
                                    <w:szCs w:val="24"/>
                                    <w:vertAlign w:val="superscript"/>
                                  </w:rPr>
                                  <w:t>th</w:t>
                                </w:r>
                                <w:r w:rsidRPr="006D3233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- Dental Assistant   presentation during core/flex &amp; afterschool tutoring</w:t>
                                </w:r>
                              </w:p>
                              <w:p w14:paraId="15718997" w14:textId="77777777" w:rsidR="006D3233" w:rsidRPr="006D3233" w:rsidRDefault="006D3233" w:rsidP="006D3233">
                                <w:pPr>
                                  <w:numPr>
                                    <w:ilvl w:val="0"/>
                                    <w:numId w:val="23"/>
                                  </w:numPr>
                                  <w:spacing w:after="0" w:line="520" w:lineRule="exact"/>
                                  <w:ind w:left="450" w:hanging="270"/>
                                  <w:contextualSpacing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6D3233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Tuesday 25</w:t>
                                </w:r>
                                <w:r w:rsidRPr="006D3233">
                                  <w:rPr>
                                    <w:b/>
                                    <w:sz w:val="24"/>
                                    <w:szCs w:val="24"/>
                                    <w:vertAlign w:val="superscript"/>
                                  </w:rPr>
                                  <w:t>th</w:t>
                                </w:r>
                                <w:r w:rsidRPr="006D3233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- after school tutoring</w:t>
                                </w:r>
                              </w:p>
                              <w:p w14:paraId="3FB82386" w14:textId="77777777" w:rsidR="006D3233" w:rsidRPr="006D3233" w:rsidRDefault="006D3233" w:rsidP="006D3233">
                                <w:pPr>
                                  <w:numPr>
                                    <w:ilvl w:val="0"/>
                                    <w:numId w:val="23"/>
                                  </w:numPr>
                                  <w:spacing w:after="0" w:line="520" w:lineRule="exact"/>
                                  <w:ind w:left="450" w:hanging="270"/>
                                  <w:contextualSpacing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6D3233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Thursday 27</w:t>
                                </w:r>
                                <w:r w:rsidRPr="006D3233">
                                  <w:rPr>
                                    <w:b/>
                                    <w:sz w:val="24"/>
                                    <w:szCs w:val="24"/>
                                    <w:vertAlign w:val="superscript"/>
                                  </w:rPr>
                                  <w:t>th</w:t>
                                </w:r>
                                <w:r w:rsidRPr="006D3233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- Aviation presentation during core/flex &amp; afterschool tutoring</w:t>
                                </w:r>
                              </w:p>
                            </w:sdtContent>
                          </w:sdt>
                          <w:p w14:paraId="4436B3DF" w14:textId="77777777" w:rsidR="006D3233" w:rsidRDefault="006D3233" w:rsidP="00781C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ABF03A" id="_x0000_s1033" type="#_x0000_t202" style="position:absolute;margin-left:180pt;margin-top:.5pt;width:385.05pt;height:319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" filled="f" strokecolor="#d9d9d9">
                <v:textbox>
                  <w:txbxContent>
                    <w:p w14:paraId="01BAD08F" w14:textId="77777777" w:rsidR="00781C88" w:rsidRDefault="00781C88" w:rsidP="00781C88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6"/>
                        </w:rPr>
                      </w:pPr>
                      <w:r w:rsidRPr="00BF0A71">
                        <w:rPr>
                          <w:rFonts w:ascii="Myriad Pro" w:hAnsi="Myriad Pro"/>
                          <w:b/>
                          <w:sz w:val="36"/>
                        </w:rPr>
                        <w:t>Upcoming Events &amp; Announcements</w:t>
                      </w:r>
                    </w:p>
                    <w:sdt>
                      <w:sdtPr>
                        <w:rPr>
                          <w:b/>
                          <w:sz w:val="24"/>
                          <w:szCs w:val="24"/>
                        </w:rPr>
                        <w:id w:val="-1628150936"/>
                        <w:placeholder>
                          <w:docPart w:val="1B05A4CD854243B6A67B17FE80F27A12"/>
                        </w:placeholder>
                      </w:sdtPr>
                      <w:sdtEndPr>
                        <w:rPr>
                          <w:sz w:val="28"/>
                          <w:szCs w:val="28"/>
                        </w:rPr>
                      </w:sdtEndPr>
                      <w:sdtContent>
                        <w:p w14:paraId="728556B0" w14:textId="77777777" w:rsidR="006D3233" w:rsidRPr="006D3233" w:rsidRDefault="006D3233" w:rsidP="006D3233">
                          <w:pPr>
                            <w:numPr>
                              <w:ilvl w:val="0"/>
                              <w:numId w:val="23"/>
                            </w:numPr>
                            <w:spacing w:after="0" w:line="520" w:lineRule="exact"/>
                            <w:ind w:left="450" w:hanging="270"/>
                            <w:contextualSpacing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6D3233">
                            <w:rPr>
                              <w:b/>
                              <w:sz w:val="24"/>
                              <w:szCs w:val="24"/>
                            </w:rPr>
                            <w:t>Tuesday 10</w:t>
                          </w:r>
                          <w:r w:rsidRPr="006D3233">
                            <w:rPr>
                              <w:b/>
                              <w:sz w:val="24"/>
                              <w:szCs w:val="24"/>
                              <w:vertAlign w:val="superscript"/>
                            </w:rPr>
                            <w:t>th</w:t>
                          </w:r>
                          <w:r w:rsidRPr="006D3233">
                            <w:rPr>
                              <w:b/>
                              <w:sz w:val="24"/>
                              <w:szCs w:val="24"/>
                            </w:rPr>
                            <w:t>- afterschool tutoring</w:t>
                          </w:r>
                        </w:p>
                        <w:p w14:paraId="005B942E" w14:textId="77777777" w:rsidR="006D3233" w:rsidRPr="006D3233" w:rsidRDefault="006D3233" w:rsidP="006D3233">
                          <w:pPr>
                            <w:numPr>
                              <w:ilvl w:val="0"/>
                              <w:numId w:val="23"/>
                            </w:numPr>
                            <w:spacing w:after="0" w:line="520" w:lineRule="exact"/>
                            <w:ind w:left="450" w:hanging="270"/>
                            <w:contextualSpacing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6D3233">
                            <w:rPr>
                              <w:b/>
                              <w:sz w:val="24"/>
                              <w:szCs w:val="24"/>
                            </w:rPr>
                            <w:t>Thursday 13</w:t>
                          </w:r>
                          <w:r w:rsidRPr="006D3233">
                            <w:rPr>
                              <w:b/>
                              <w:sz w:val="24"/>
                              <w:szCs w:val="24"/>
                              <w:vertAlign w:val="superscript"/>
                            </w:rPr>
                            <w:t>th</w:t>
                          </w:r>
                          <w:r w:rsidRPr="006D3233">
                            <w:rPr>
                              <w:b/>
                              <w:sz w:val="24"/>
                              <w:szCs w:val="24"/>
                            </w:rPr>
                            <w:t>- Fire Academy presentation during core/flex &amp; afterschool tutoring</w:t>
                          </w:r>
                        </w:p>
                        <w:p w14:paraId="54504E19" w14:textId="77777777" w:rsidR="006D3233" w:rsidRPr="006D3233" w:rsidRDefault="006D3233" w:rsidP="006D3233">
                          <w:pPr>
                            <w:numPr>
                              <w:ilvl w:val="0"/>
                              <w:numId w:val="23"/>
                            </w:numPr>
                            <w:spacing w:after="0" w:line="520" w:lineRule="exact"/>
                            <w:ind w:left="450" w:hanging="270"/>
                            <w:contextualSpacing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6D3233">
                            <w:rPr>
                              <w:b/>
                              <w:sz w:val="24"/>
                              <w:szCs w:val="24"/>
                            </w:rPr>
                            <w:t>Monday 17</w:t>
                          </w:r>
                          <w:r w:rsidRPr="006D3233">
                            <w:rPr>
                              <w:b/>
                              <w:sz w:val="24"/>
                              <w:szCs w:val="24"/>
                              <w:vertAlign w:val="superscript"/>
                            </w:rPr>
                            <w:t>th</w:t>
                          </w:r>
                          <w:r w:rsidRPr="006D3233">
                            <w:rPr>
                              <w:b/>
                              <w:sz w:val="24"/>
                              <w:szCs w:val="24"/>
                            </w:rPr>
                            <w:t xml:space="preserve"> – NO School Martin Luther King Jr Day</w:t>
                          </w:r>
                        </w:p>
                        <w:p w14:paraId="27D1076D" w14:textId="77777777" w:rsidR="006D3233" w:rsidRPr="006D3233" w:rsidRDefault="006D3233" w:rsidP="006D3233">
                          <w:pPr>
                            <w:numPr>
                              <w:ilvl w:val="0"/>
                              <w:numId w:val="23"/>
                            </w:numPr>
                            <w:spacing w:after="0" w:line="520" w:lineRule="exact"/>
                            <w:ind w:left="450" w:hanging="270"/>
                            <w:contextualSpacing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6D3233">
                            <w:rPr>
                              <w:b/>
                              <w:sz w:val="24"/>
                              <w:szCs w:val="24"/>
                            </w:rPr>
                            <w:t>Tuesday 18</w:t>
                          </w:r>
                          <w:r w:rsidRPr="006D3233">
                            <w:rPr>
                              <w:b/>
                              <w:sz w:val="24"/>
                              <w:szCs w:val="24"/>
                              <w:vertAlign w:val="superscript"/>
                            </w:rPr>
                            <w:t>th</w:t>
                          </w:r>
                          <w:r w:rsidRPr="006D3233">
                            <w:rPr>
                              <w:b/>
                              <w:sz w:val="24"/>
                              <w:szCs w:val="24"/>
                            </w:rPr>
                            <w:t>- afterschool tutoring</w:t>
                          </w:r>
                        </w:p>
                        <w:p w14:paraId="1916A981" w14:textId="77777777" w:rsidR="006D3233" w:rsidRPr="006D3233" w:rsidRDefault="006D3233" w:rsidP="006D3233">
                          <w:pPr>
                            <w:numPr>
                              <w:ilvl w:val="0"/>
                              <w:numId w:val="23"/>
                            </w:numPr>
                            <w:spacing w:after="0" w:line="520" w:lineRule="exact"/>
                            <w:ind w:left="450" w:hanging="270"/>
                            <w:contextualSpacing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6D3233">
                            <w:rPr>
                              <w:b/>
                              <w:sz w:val="24"/>
                              <w:szCs w:val="24"/>
                            </w:rPr>
                            <w:t>Thursday 20</w:t>
                          </w:r>
                          <w:r w:rsidRPr="006D3233">
                            <w:rPr>
                              <w:b/>
                              <w:sz w:val="24"/>
                              <w:szCs w:val="24"/>
                              <w:vertAlign w:val="superscript"/>
                            </w:rPr>
                            <w:t>th</w:t>
                          </w:r>
                          <w:r w:rsidRPr="006D3233">
                            <w:rPr>
                              <w:b/>
                              <w:sz w:val="24"/>
                              <w:szCs w:val="24"/>
                            </w:rPr>
                            <w:t>- Dental Assistant   presentation during core/flex &amp; afterschool tutoring</w:t>
                          </w:r>
                        </w:p>
                        <w:p w14:paraId="15718997" w14:textId="77777777" w:rsidR="006D3233" w:rsidRPr="006D3233" w:rsidRDefault="006D3233" w:rsidP="006D3233">
                          <w:pPr>
                            <w:numPr>
                              <w:ilvl w:val="0"/>
                              <w:numId w:val="23"/>
                            </w:numPr>
                            <w:spacing w:after="0" w:line="520" w:lineRule="exact"/>
                            <w:ind w:left="450" w:hanging="270"/>
                            <w:contextualSpacing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6D3233">
                            <w:rPr>
                              <w:b/>
                              <w:sz w:val="24"/>
                              <w:szCs w:val="24"/>
                            </w:rPr>
                            <w:t>Tuesday 25</w:t>
                          </w:r>
                          <w:r w:rsidRPr="006D3233">
                            <w:rPr>
                              <w:b/>
                              <w:sz w:val="24"/>
                              <w:szCs w:val="24"/>
                              <w:vertAlign w:val="superscript"/>
                            </w:rPr>
                            <w:t>th</w:t>
                          </w:r>
                          <w:r w:rsidRPr="006D3233">
                            <w:rPr>
                              <w:b/>
                              <w:sz w:val="24"/>
                              <w:szCs w:val="24"/>
                            </w:rPr>
                            <w:t>- after school tutoring</w:t>
                          </w:r>
                        </w:p>
                        <w:p w14:paraId="3FB82386" w14:textId="77777777" w:rsidR="006D3233" w:rsidRPr="006D3233" w:rsidRDefault="006D3233" w:rsidP="006D3233">
                          <w:pPr>
                            <w:numPr>
                              <w:ilvl w:val="0"/>
                              <w:numId w:val="23"/>
                            </w:numPr>
                            <w:spacing w:after="0" w:line="520" w:lineRule="exact"/>
                            <w:ind w:left="450" w:hanging="270"/>
                            <w:contextualSpacing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6D3233">
                            <w:rPr>
                              <w:b/>
                              <w:sz w:val="24"/>
                              <w:szCs w:val="24"/>
                            </w:rPr>
                            <w:t>Thursday 27</w:t>
                          </w:r>
                          <w:r w:rsidRPr="006D3233">
                            <w:rPr>
                              <w:b/>
                              <w:sz w:val="24"/>
                              <w:szCs w:val="24"/>
                              <w:vertAlign w:val="superscript"/>
                            </w:rPr>
                            <w:t>th</w:t>
                          </w:r>
                          <w:r w:rsidRPr="006D3233">
                            <w:rPr>
                              <w:b/>
                              <w:sz w:val="24"/>
                              <w:szCs w:val="24"/>
                            </w:rPr>
                            <w:t>- Aviation presentation during core/flex &amp; afterschool tutoring</w:t>
                          </w:r>
                        </w:p>
                      </w:sdtContent>
                    </w:sdt>
                    <w:p w14:paraId="4436B3DF" w14:textId="77777777" w:rsidR="006D3233" w:rsidRDefault="006D3233" w:rsidP="00781C88"/>
                  </w:txbxContent>
                </v:textbox>
              </v:shape>
            </w:pict>
          </mc:Fallback>
        </mc:AlternateContent>
      </w:r>
      <w:r w:rsidR="0043681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1F42D3" wp14:editId="31536335">
                <wp:simplePos x="0" y="0"/>
                <wp:positionH relativeFrom="column">
                  <wp:posOffset>3810</wp:posOffset>
                </wp:positionH>
                <wp:positionV relativeFrom="paragraph">
                  <wp:posOffset>77470</wp:posOffset>
                </wp:positionV>
                <wp:extent cx="2193010" cy="3657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010" cy="36576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60FFA8" w14:textId="77777777" w:rsidR="001B2141" w:rsidRPr="00661D0B" w:rsidRDefault="001733BE" w:rsidP="001733BE">
                            <w:pPr>
                              <w:widowControl w:val="0"/>
                              <w:shd w:val="clear" w:color="auto" w:fill="E6B729" w:themeFill="accent3"/>
                              <w:jc w:val="center"/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</w:pPr>
                            <w:r w:rsidRPr="00661D0B"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Myth Buster</w:t>
                            </w:r>
                          </w:p>
                          <w:p w14:paraId="173C92B9" w14:textId="77777777" w:rsidR="001B2141" w:rsidRPr="00F45C84" w:rsidRDefault="001B2141" w:rsidP="001B2141">
                            <w:pPr>
                              <w:widowControl w:val="0"/>
                              <w:spacing w:line="240" w:lineRule="auto"/>
                              <w:rPr>
                                <w:rFonts w:ascii="Myriad Pro" w:hAnsi="Myriad Pro" w:cs="Arial"/>
                                <w:sz w:val="18"/>
                                <w:szCs w:val="15"/>
                              </w:rPr>
                            </w:pPr>
                          </w:p>
                          <w:p w14:paraId="09D57804" w14:textId="77777777" w:rsidR="001B2141" w:rsidRPr="009E4AFB" w:rsidRDefault="001B2141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F42D3" id="Text Box 10" o:spid="_x0000_s1034" type="#_x0000_t202" style="position:absolute;margin-left:.3pt;margin-top:6.1pt;width:172.7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" fillcolor="#e6b729 [3206]" stroked="f" strokeweight=".5pt">
                <v:textbox>
                  <w:txbxContent>
                    <w:p w14:paraId="0F60FFA8" w14:textId="77777777" w:rsidR="001B2141" w:rsidRPr="00661D0B" w:rsidRDefault="001733BE" w:rsidP="001733BE">
                      <w:pPr>
                        <w:widowControl w:val="0"/>
                        <w:shd w:val="clear" w:color="auto" w:fill="E6B729" w:themeFill="accent3"/>
                        <w:jc w:val="center"/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</w:pPr>
                      <w:r w:rsidRPr="00661D0B"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Myth Buster</w:t>
                      </w:r>
                    </w:p>
                    <w:p w14:paraId="173C92B9" w14:textId="77777777" w:rsidR="001B2141" w:rsidRPr="00F45C84" w:rsidRDefault="001B2141" w:rsidP="001B2141">
                      <w:pPr>
                        <w:widowControl w:val="0"/>
                        <w:spacing w:line="240" w:lineRule="auto"/>
                        <w:rPr>
                          <w:rFonts w:ascii="Myriad Pro" w:hAnsi="Myriad Pro" w:cs="Arial"/>
                          <w:sz w:val="18"/>
                          <w:szCs w:val="15"/>
                        </w:rPr>
                      </w:pPr>
                    </w:p>
                    <w:p w14:paraId="09D57804" w14:textId="77777777" w:rsidR="001B2141" w:rsidRPr="009E4AFB" w:rsidRDefault="001B2141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30F39FF" w14:textId="77777777" w:rsidR="00671A4B" w:rsidRPr="001B2141" w:rsidRDefault="00C31E1A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11B7D3" wp14:editId="2DC6161C">
                <wp:simplePos x="0" y="0"/>
                <wp:positionH relativeFrom="column">
                  <wp:posOffset>2286000</wp:posOffset>
                </wp:positionH>
                <wp:positionV relativeFrom="paragraph">
                  <wp:posOffset>3833767</wp:posOffset>
                </wp:positionV>
                <wp:extent cx="4921885" cy="3711575"/>
                <wp:effectExtent l="0" t="0" r="0" b="317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1885" cy="37115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00C6D6" w14:textId="77777777" w:rsidR="002B0FFE" w:rsidRPr="00C31E1A" w:rsidRDefault="002B0FFE" w:rsidP="002B0FFE">
                            <w:pPr>
                              <w:pStyle w:val="NoSpacing"/>
                              <w:rPr>
                                <w:rFonts w:ascii="Myriad Pro" w:hAnsi="Myriad Pro"/>
                                <w:sz w:val="34"/>
                              </w:rPr>
                            </w:pPr>
                            <w:r w:rsidRPr="00C31E1A"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>Student Checklist</w:t>
                            </w:r>
                            <w:r w:rsidRPr="00C31E1A">
                              <w:rPr>
                                <w:rFonts w:ascii="Myriad Pro" w:hAnsi="Myriad Pro"/>
                                <w:sz w:val="34"/>
                              </w:rPr>
                              <w:t xml:space="preserve"> </w:t>
                            </w:r>
                          </w:p>
                          <w:p w14:paraId="6CD8D4A2" w14:textId="77777777" w:rsidR="008B7E6F" w:rsidRPr="00C31E1A" w:rsidRDefault="000A21E9" w:rsidP="009817CB">
                            <w:pPr>
                              <w:pStyle w:val="NoSpacing"/>
                              <w:numPr>
                                <w:ilvl w:val="0"/>
                                <w:numId w:val="48"/>
                              </w:numPr>
                              <w:rPr>
                                <w:sz w:val="28"/>
                                <w:szCs w:val="26"/>
                              </w:rPr>
                            </w:pPr>
                            <w:r w:rsidRPr="00C31E1A">
                              <w:rPr>
                                <w:b/>
                                <w:sz w:val="28"/>
                                <w:szCs w:val="26"/>
                              </w:rPr>
                              <w:t xml:space="preserve">Find out if your school offers a mentoring program. </w:t>
                            </w:r>
                          </w:p>
                          <w:p w14:paraId="55624356" w14:textId="77777777" w:rsidR="008B7E6F" w:rsidRPr="00C31E1A" w:rsidRDefault="00413273" w:rsidP="009817CB">
                            <w:pPr>
                              <w:pStyle w:val="NoSpacing"/>
                              <w:numPr>
                                <w:ilvl w:val="0"/>
                                <w:numId w:val="48"/>
                              </w:numPr>
                              <w:rPr>
                                <w:b/>
                                <w:sz w:val="28"/>
                                <w:szCs w:val="26"/>
                              </w:rPr>
                            </w:pPr>
                            <w:r w:rsidRPr="00C31E1A">
                              <w:rPr>
                                <w:b/>
                                <w:sz w:val="28"/>
                                <w:szCs w:val="26"/>
                              </w:rPr>
                              <w:t>P</w:t>
                            </w:r>
                            <w:r w:rsidR="00DB385A" w:rsidRPr="00C31E1A">
                              <w:rPr>
                                <w:b/>
                                <w:sz w:val="28"/>
                                <w:szCs w:val="26"/>
                              </w:rPr>
                              <w:t>ursue extracurricular activities</w:t>
                            </w:r>
                            <w:r w:rsidR="00DB385A" w:rsidRPr="00C31E1A">
                              <w:rPr>
                                <w:sz w:val="28"/>
                                <w:szCs w:val="26"/>
                              </w:rPr>
                              <w:t xml:space="preserve"> (such as sports, performing arts, volunteer work, or other activities) that interest you</w:t>
                            </w:r>
                            <w:r w:rsidRPr="00C31E1A">
                              <w:rPr>
                                <w:sz w:val="28"/>
                                <w:szCs w:val="26"/>
                              </w:rPr>
                              <w:t>).</w:t>
                            </w:r>
                          </w:p>
                          <w:p w14:paraId="35BE1714" w14:textId="77777777" w:rsidR="00C31E1A" w:rsidRPr="00C31E1A" w:rsidRDefault="00C31E1A" w:rsidP="008B7E6F">
                            <w:pPr>
                              <w:pStyle w:val="NoSpacing"/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</w:pPr>
                          </w:p>
                          <w:p w14:paraId="58883620" w14:textId="77777777" w:rsidR="002B0FFE" w:rsidRPr="00C31E1A" w:rsidRDefault="002B0FFE" w:rsidP="008B7E6F">
                            <w:pPr>
                              <w:pStyle w:val="NoSpacing"/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</w:pPr>
                            <w:r w:rsidRPr="00C31E1A"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>Family Checklist</w:t>
                            </w:r>
                          </w:p>
                          <w:p w14:paraId="7C915DFC" w14:textId="77777777" w:rsidR="008B7E6F" w:rsidRPr="00C31E1A" w:rsidRDefault="000A21E9" w:rsidP="009817CB">
                            <w:pPr>
                              <w:pStyle w:val="NoSpacing"/>
                              <w:numPr>
                                <w:ilvl w:val="0"/>
                                <w:numId w:val="49"/>
                              </w:numPr>
                              <w:rPr>
                                <w:sz w:val="28"/>
                                <w:szCs w:val="26"/>
                              </w:rPr>
                            </w:pPr>
                            <w:r w:rsidRPr="00C31E1A">
                              <w:rPr>
                                <w:b/>
                                <w:sz w:val="28"/>
                                <w:szCs w:val="26"/>
                              </w:rPr>
                              <w:t>Find out if there are local mentoring opportunities</w:t>
                            </w:r>
                            <w:r w:rsidRPr="00C31E1A">
                              <w:rPr>
                                <w:sz w:val="28"/>
                                <w:szCs w:val="26"/>
                              </w:rPr>
                              <w:t xml:space="preserve"> at school or in your community. </w:t>
                            </w:r>
                            <w:r w:rsidR="00413273" w:rsidRPr="00C31E1A">
                              <w:rPr>
                                <w:sz w:val="28"/>
                                <w:szCs w:val="26"/>
                              </w:rPr>
                              <w:t>Encourage your child to take part in mentoring programs, whether they include peer or adult mentors.</w:t>
                            </w:r>
                          </w:p>
                          <w:p w14:paraId="6FCF901E" w14:textId="77777777" w:rsidR="008B7E6F" w:rsidRPr="005665CC" w:rsidRDefault="00E75DF9" w:rsidP="009817CB">
                            <w:pPr>
                              <w:pStyle w:val="NoSpacing"/>
                              <w:numPr>
                                <w:ilvl w:val="0"/>
                                <w:numId w:val="49"/>
                              </w:numPr>
                              <w:rPr>
                                <w:sz w:val="24"/>
                                <w:szCs w:val="26"/>
                              </w:rPr>
                            </w:pPr>
                            <w:r w:rsidRPr="00C31E1A">
                              <w:rPr>
                                <w:b/>
                                <w:sz w:val="28"/>
                                <w:szCs w:val="26"/>
                              </w:rPr>
                              <w:t xml:space="preserve">Know who your </w:t>
                            </w:r>
                            <w:r w:rsidR="00413273" w:rsidRPr="00C31E1A">
                              <w:rPr>
                                <w:b/>
                                <w:sz w:val="28"/>
                                <w:szCs w:val="26"/>
                              </w:rPr>
                              <w:t>child</w:t>
                            </w:r>
                            <w:r w:rsidRPr="00C31E1A">
                              <w:rPr>
                                <w:b/>
                                <w:sz w:val="28"/>
                                <w:szCs w:val="26"/>
                              </w:rPr>
                              <w:t xml:space="preserve"> is spending time with </w:t>
                            </w:r>
                            <w:r w:rsidRPr="00C31E1A">
                              <w:rPr>
                                <w:sz w:val="28"/>
                                <w:szCs w:val="26"/>
                              </w:rPr>
                              <w:t xml:space="preserve">and take advantage of opportunities to meet your </w:t>
                            </w:r>
                            <w:r w:rsidR="00B0775F" w:rsidRPr="00C31E1A">
                              <w:rPr>
                                <w:sz w:val="28"/>
                                <w:szCs w:val="26"/>
                              </w:rPr>
                              <w:t>child</w:t>
                            </w:r>
                            <w:r w:rsidRPr="00C31E1A">
                              <w:rPr>
                                <w:sz w:val="28"/>
                                <w:szCs w:val="26"/>
                              </w:rPr>
                              <w:t>’s friends and their parents at school or community events</w:t>
                            </w:r>
                            <w:r w:rsidRPr="005665CC">
                              <w:rPr>
                                <w:sz w:val="24"/>
                                <w:szCs w:val="26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1B7D3" id="_x0000_s1035" type="#_x0000_t202" style="position:absolute;margin-left:180pt;margin-top:301.85pt;width:387.55pt;height:29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" fillcolor="#e1eee8 [663]" stroked="f">
                <v:textbox>
                  <w:txbxContent>
                    <w:p w14:paraId="4400C6D6" w14:textId="77777777" w:rsidR="002B0FFE" w:rsidRPr="00C31E1A" w:rsidRDefault="002B0FFE" w:rsidP="002B0FFE">
                      <w:pPr>
                        <w:pStyle w:val="NoSpacing"/>
                        <w:rPr>
                          <w:rFonts w:ascii="Myriad Pro" w:hAnsi="Myriad Pro"/>
                          <w:sz w:val="34"/>
                        </w:rPr>
                      </w:pPr>
                      <w:r w:rsidRPr="00C31E1A">
                        <w:rPr>
                          <w:rFonts w:ascii="Myriad Pro" w:hAnsi="Myriad Pro"/>
                          <w:b/>
                          <w:sz w:val="34"/>
                        </w:rPr>
                        <w:t>Student Checklist</w:t>
                      </w:r>
                      <w:r w:rsidRPr="00C31E1A">
                        <w:rPr>
                          <w:rFonts w:ascii="Myriad Pro" w:hAnsi="Myriad Pro"/>
                          <w:sz w:val="34"/>
                        </w:rPr>
                        <w:t xml:space="preserve"> </w:t>
                      </w:r>
                    </w:p>
                    <w:p w14:paraId="6CD8D4A2" w14:textId="77777777" w:rsidR="008B7E6F" w:rsidRPr="00C31E1A" w:rsidRDefault="000A21E9" w:rsidP="009817CB">
                      <w:pPr>
                        <w:pStyle w:val="NoSpacing"/>
                        <w:numPr>
                          <w:ilvl w:val="0"/>
                          <w:numId w:val="48"/>
                        </w:numPr>
                        <w:rPr>
                          <w:sz w:val="28"/>
                          <w:szCs w:val="26"/>
                        </w:rPr>
                      </w:pPr>
                      <w:r w:rsidRPr="00C31E1A">
                        <w:rPr>
                          <w:b/>
                          <w:sz w:val="28"/>
                          <w:szCs w:val="26"/>
                        </w:rPr>
                        <w:t xml:space="preserve">Find out if your school offers a mentoring program. </w:t>
                      </w:r>
                    </w:p>
                    <w:p w14:paraId="55624356" w14:textId="77777777" w:rsidR="008B7E6F" w:rsidRPr="00C31E1A" w:rsidRDefault="00413273" w:rsidP="009817CB">
                      <w:pPr>
                        <w:pStyle w:val="NoSpacing"/>
                        <w:numPr>
                          <w:ilvl w:val="0"/>
                          <w:numId w:val="48"/>
                        </w:numPr>
                        <w:rPr>
                          <w:b/>
                          <w:sz w:val="28"/>
                          <w:szCs w:val="26"/>
                        </w:rPr>
                      </w:pPr>
                      <w:r w:rsidRPr="00C31E1A">
                        <w:rPr>
                          <w:b/>
                          <w:sz w:val="28"/>
                          <w:szCs w:val="26"/>
                        </w:rPr>
                        <w:t>P</w:t>
                      </w:r>
                      <w:r w:rsidR="00DB385A" w:rsidRPr="00C31E1A">
                        <w:rPr>
                          <w:b/>
                          <w:sz w:val="28"/>
                          <w:szCs w:val="26"/>
                        </w:rPr>
                        <w:t>ursue extracurricular activities</w:t>
                      </w:r>
                      <w:r w:rsidR="00DB385A" w:rsidRPr="00C31E1A">
                        <w:rPr>
                          <w:sz w:val="28"/>
                          <w:szCs w:val="26"/>
                        </w:rPr>
                        <w:t xml:space="preserve"> (such as sports, performing arts, volunteer work, or other activities) that interest you</w:t>
                      </w:r>
                      <w:r w:rsidRPr="00C31E1A">
                        <w:rPr>
                          <w:sz w:val="28"/>
                          <w:szCs w:val="26"/>
                        </w:rPr>
                        <w:t>).</w:t>
                      </w:r>
                    </w:p>
                    <w:p w14:paraId="35BE1714" w14:textId="77777777" w:rsidR="00C31E1A" w:rsidRPr="00C31E1A" w:rsidRDefault="00C31E1A" w:rsidP="008B7E6F">
                      <w:pPr>
                        <w:pStyle w:val="NoSpacing"/>
                        <w:rPr>
                          <w:rFonts w:ascii="Myriad Pro" w:hAnsi="Myriad Pro"/>
                          <w:b/>
                          <w:sz w:val="34"/>
                        </w:rPr>
                      </w:pPr>
                    </w:p>
                    <w:p w14:paraId="58883620" w14:textId="77777777" w:rsidR="002B0FFE" w:rsidRPr="00C31E1A" w:rsidRDefault="002B0FFE" w:rsidP="008B7E6F">
                      <w:pPr>
                        <w:pStyle w:val="NoSpacing"/>
                        <w:rPr>
                          <w:rFonts w:ascii="Myriad Pro" w:hAnsi="Myriad Pro"/>
                          <w:b/>
                          <w:sz w:val="34"/>
                        </w:rPr>
                      </w:pPr>
                      <w:r w:rsidRPr="00C31E1A">
                        <w:rPr>
                          <w:rFonts w:ascii="Myriad Pro" w:hAnsi="Myriad Pro"/>
                          <w:b/>
                          <w:sz w:val="34"/>
                        </w:rPr>
                        <w:t>Family Checklist</w:t>
                      </w:r>
                    </w:p>
                    <w:p w14:paraId="7C915DFC" w14:textId="77777777" w:rsidR="008B7E6F" w:rsidRPr="00C31E1A" w:rsidRDefault="000A21E9" w:rsidP="009817CB">
                      <w:pPr>
                        <w:pStyle w:val="NoSpacing"/>
                        <w:numPr>
                          <w:ilvl w:val="0"/>
                          <w:numId w:val="49"/>
                        </w:numPr>
                        <w:rPr>
                          <w:sz w:val="28"/>
                          <w:szCs w:val="26"/>
                        </w:rPr>
                      </w:pPr>
                      <w:r w:rsidRPr="00C31E1A">
                        <w:rPr>
                          <w:b/>
                          <w:sz w:val="28"/>
                          <w:szCs w:val="26"/>
                        </w:rPr>
                        <w:t>Find out if there are local mentoring opportunities</w:t>
                      </w:r>
                      <w:r w:rsidRPr="00C31E1A">
                        <w:rPr>
                          <w:sz w:val="28"/>
                          <w:szCs w:val="26"/>
                        </w:rPr>
                        <w:t xml:space="preserve"> at school or in your community. </w:t>
                      </w:r>
                      <w:r w:rsidR="00413273" w:rsidRPr="00C31E1A">
                        <w:rPr>
                          <w:sz w:val="28"/>
                          <w:szCs w:val="26"/>
                        </w:rPr>
                        <w:t>Encourage your child to take part in mentoring programs, whether they include peer or adult mentors.</w:t>
                      </w:r>
                    </w:p>
                    <w:p w14:paraId="6FCF901E" w14:textId="77777777" w:rsidR="008B7E6F" w:rsidRPr="005665CC" w:rsidRDefault="00E75DF9" w:rsidP="009817CB">
                      <w:pPr>
                        <w:pStyle w:val="NoSpacing"/>
                        <w:numPr>
                          <w:ilvl w:val="0"/>
                          <w:numId w:val="49"/>
                        </w:numPr>
                        <w:rPr>
                          <w:sz w:val="24"/>
                          <w:szCs w:val="26"/>
                        </w:rPr>
                      </w:pPr>
                      <w:r w:rsidRPr="00C31E1A">
                        <w:rPr>
                          <w:b/>
                          <w:sz w:val="28"/>
                          <w:szCs w:val="26"/>
                        </w:rPr>
                        <w:t xml:space="preserve">Know who your </w:t>
                      </w:r>
                      <w:r w:rsidR="00413273" w:rsidRPr="00C31E1A">
                        <w:rPr>
                          <w:b/>
                          <w:sz w:val="28"/>
                          <w:szCs w:val="26"/>
                        </w:rPr>
                        <w:t>child</w:t>
                      </w:r>
                      <w:r w:rsidRPr="00C31E1A">
                        <w:rPr>
                          <w:b/>
                          <w:sz w:val="28"/>
                          <w:szCs w:val="26"/>
                        </w:rPr>
                        <w:t xml:space="preserve"> is spending time with </w:t>
                      </w:r>
                      <w:r w:rsidRPr="00C31E1A">
                        <w:rPr>
                          <w:sz w:val="28"/>
                          <w:szCs w:val="26"/>
                        </w:rPr>
                        <w:t xml:space="preserve">and take advantage of opportunities to meet your </w:t>
                      </w:r>
                      <w:r w:rsidR="00B0775F" w:rsidRPr="00C31E1A">
                        <w:rPr>
                          <w:sz w:val="28"/>
                          <w:szCs w:val="26"/>
                        </w:rPr>
                        <w:t>child</w:t>
                      </w:r>
                      <w:r w:rsidRPr="00C31E1A">
                        <w:rPr>
                          <w:sz w:val="28"/>
                          <w:szCs w:val="26"/>
                        </w:rPr>
                        <w:t>’s friends and their parents at school or community events</w:t>
                      </w:r>
                      <w:r w:rsidRPr="005665CC">
                        <w:rPr>
                          <w:sz w:val="24"/>
                          <w:szCs w:val="26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="00954DF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4AFEB3" wp14:editId="0F19DA4B">
                <wp:simplePos x="0" y="0"/>
                <wp:positionH relativeFrom="column">
                  <wp:posOffset>-1</wp:posOffset>
                </wp:positionH>
                <wp:positionV relativeFrom="paragraph">
                  <wp:posOffset>143510</wp:posOffset>
                </wp:positionV>
                <wp:extent cx="2192201" cy="7322449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2201" cy="732244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546CC8" w14:textId="77777777" w:rsidR="00890E19" w:rsidRPr="00C31E1A" w:rsidRDefault="00890E19" w:rsidP="00890E19">
                            <w:pPr>
                              <w:spacing w:after="0"/>
                              <w:rPr>
                                <w:rFonts w:ascii="Myriad Pro" w:eastAsia="Calibri" w:hAnsi="Myriad Pro" w:cs="Arial"/>
                                <w:sz w:val="28"/>
                                <w:szCs w:val="26"/>
                              </w:rPr>
                            </w:pPr>
                            <w:r w:rsidRPr="00C31E1A">
                              <w:rPr>
                                <w:rFonts w:ascii="Myriad Pro" w:eastAsia="Calibri" w:hAnsi="Myriad Pro" w:cs="Arial"/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  <w:t>MYTH:</w:t>
                            </w:r>
                            <w:r w:rsidRPr="00C31E1A">
                              <w:rPr>
                                <w:rFonts w:ascii="Myriad Pro" w:eastAsia="Calibri" w:hAnsi="Myriad Pro"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272545" w:rsidRPr="00C31E1A">
                              <w:rPr>
                                <w:rFonts w:eastAsia="Calibri" w:cs="Times New Roman"/>
                                <w:bCs/>
                                <w:sz w:val="28"/>
                                <w:szCs w:val="26"/>
                              </w:rPr>
                              <w:t xml:space="preserve">Mentoring is just a </w:t>
                            </w:r>
                            <w:r w:rsidR="005665CC" w:rsidRPr="00C31E1A">
                              <w:rPr>
                                <w:rFonts w:eastAsia="Calibri" w:cs="Times New Roman"/>
                                <w:bCs/>
                                <w:sz w:val="28"/>
                                <w:szCs w:val="26"/>
                              </w:rPr>
                              <w:t>fun</w:t>
                            </w:r>
                            <w:r w:rsidR="00272545" w:rsidRPr="00C31E1A">
                              <w:rPr>
                                <w:rFonts w:eastAsia="Calibri" w:cs="Times New Roman"/>
                                <w:bCs/>
                                <w:sz w:val="28"/>
                                <w:szCs w:val="26"/>
                              </w:rPr>
                              <w:t xml:space="preserve"> activity, but it has no real </w:t>
                            </w:r>
                            <w:r w:rsidR="000A21E9" w:rsidRPr="00C31E1A">
                              <w:rPr>
                                <w:rFonts w:eastAsia="Calibri" w:cs="Times New Roman"/>
                                <w:bCs/>
                                <w:sz w:val="28"/>
                                <w:szCs w:val="26"/>
                              </w:rPr>
                              <w:t>effect</w:t>
                            </w:r>
                            <w:r w:rsidR="00272545" w:rsidRPr="00C31E1A">
                              <w:rPr>
                                <w:rFonts w:eastAsia="Calibri" w:cs="Times New Roman"/>
                                <w:bCs/>
                                <w:sz w:val="28"/>
                                <w:szCs w:val="26"/>
                              </w:rPr>
                              <w:t xml:space="preserve"> on students. </w:t>
                            </w:r>
                          </w:p>
                          <w:p w14:paraId="41DDF458" w14:textId="77777777" w:rsidR="00890E19" w:rsidRPr="00C31E1A" w:rsidRDefault="00890E19" w:rsidP="00890E19">
                            <w:pPr>
                              <w:spacing w:after="0"/>
                              <w:rPr>
                                <w:rFonts w:ascii="Myriad Pro" w:eastAsia="Calibri" w:hAnsi="Myriad Pro" w:cs="Arial"/>
                                <w:sz w:val="28"/>
                                <w:szCs w:val="26"/>
                              </w:rPr>
                            </w:pPr>
                          </w:p>
                          <w:p w14:paraId="7AF3BCF1" w14:textId="77777777" w:rsidR="00272545" w:rsidRPr="00C31E1A" w:rsidRDefault="00890E19" w:rsidP="00272545">
                            <w:pPr>
                              <w:spacing w:after="0"/>
                              <w:rPr>
                                <w:rFonts w:eastAsia="Calibri" w:cs="Times New Roman"/>
                                <w:sz w:val="28"/>
                                <w:szCs w:val="26"/>
                              </w:rPr>
                            </w:pPr>
                            <w:r w:rsidRPr="00C31E1A">
                              <w:rPr>
                                <w:rFonts w:ascii="Myriad Pro" w:eastAsia="Calibri" w:hAnsi="Myriad Pro" w:cs="Arial"/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  <w:t>REALITY</w:t>
                            </w:r>
                            <w:r w:rsidRPr="00C31E1A">
                              <w:rPr>
                                <w:rFonts w:ascii="Myriad Pro" w:eastAsia="Calibri" w:hAnsi="Myriad Pro" w:cs="Arial"/>
                                <w:color w:val="EA6312" w:themeColor="accent2"/>
                                <w:sz w:val="28"/>
                                <w:szCs w:val="26"/>
                              </w:rPr>
                              <w:t>:</w:t>
                            </w:r>
                            <w:r w:rsidRPr="00C31E1A">
                              <w:rPr>
                                <w:rFonts w:ascii="Myriad Pro" w:eastAsia="Calibri" w:hAnsi="Myriad Pro"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0A21E9" w:rsidRPr="00C31E1A">
                              <w:rPr>
                                <w:rFonts w:ascii="Myriad Pro" w:eastAsia="Calibri" w:hAnsi="Myriad Pro" w:cs="Arial"/>
                                <w:sz w:val="28"/>
                                <w:szCs w:val="26"/>
                              </w:rPr>
                              <w:t>Y</w:t>
                            </w:r>
                            <w:r w:rsidR="00272545" w:rsidRPr="00C31E1A">
                              <w:rPr>
                                <w:rFonts w:eastAsia="Calibri" w:cs="Times New Roman"/>
                                <w:sz w:val="28"/>
                                <w:szCs w:val="26"/>
                              </w:rPr>
                              <w:t>outh who had a mentor are more likely to:</w:t>
                            </w:r>
                          </w:p>
                          <w:p w14:paraId="73A46421" w14:textId="77777777" w:rsidR="00272545" w:rsidRPr="00C31E1A" w:rsidRDefault="00272545" w:rsidP="005665CC">
                            <w:pPr>
                              <w:pStyle w:val="ListParagraph"/>
                              <w:numPr>
                                <w:ilvl w:val="0"/>
                                <w:numId w:val="46"/>
                              </w:numPr>
                              <w:spacing w:after="0"/>
                              <w:rPr>
                                <w:rFonts w:eastAsia="Calibri" w:cs="Times New Roman"/>
                                <w:sz w:val="28"/>
                                <w:szCs w:val="26"/>
                              </w:rPr>
                            </w:pPr>
                            <w:r w:rsidRPr="00C31E1A">
                              <w:rPr>
                                <w:rFonts w:eastAsia="Calibri" w:cs="Times New Roman"/>
                                <w:sz w:val="28"/>
                                <w:szCs w:val="26"/>
                              </w:rPr>
                              <w:t>Aspire to enroll in and graduate from college</w:t>
                            </w:r>
                            <w:r w:rsidR="000A21E9" w:rsidRPr="00C31E1A">
                              <w:rPr>
                                <w:rFonts w:eastAsia="Calibri" w:cs="Times New Roman"/>
                                <w:sz w:val="28"/>
                                <w:szCs w:val="26"/>
                              </w:rPr>
                              <w:t>.</w:t>
                            </w:r>
                            <w:r w:rsidRPr="00C31E1A">
                              <w:rPr>
                                <w:rFonts w:eastAsia="Calibri" w:cs="Times New Roman"/>
                                <w:sz w:val="28"/>
                                <w:szCs w:val="26"/>
                              </w:rPr>
                              <w:t xml:space="preserve"> </w:t>
                            </w:r>
                          </w:p>
                          <w:p w14:paraId="04A24C7D" w14:textId="77777777" w:rsidR="000A21E9" w:rsidRPr="00C31E1A" w:rsidRDefault="000A21E9" w:rsidP="005665CC">
                            <w:pPr>
                              <w:pStyle w:val="ListParagraph"/>
                              <w:numPr>
                                <w:ilvl w:val="0"/>
                                <w:numId w:val="46"/>
                              </w:numPr>
                              <w:spacing w:after="0"/>
                              <w:rPr>
                                <w:rFonts w:eastAsia="Calibri" w:cs="Times New Roman"/>
                                <w:sz w:val="28"/>
                                <w:szCs w:val="26"/>
                              </w:rPr>
                            </w:pPr>
                            <w:r w:rsidRPr="00C31E1A">
                              <w:rPr>
                                <w:rFonts w:eastAsia="Calibri" w:cs="Times New Roman"/>
                                <w:sz w:val="28"/>
                                <w:szCs w:val="26"/>
                              </w:rPr>
                              <w:t>P</w:t>
                            </w:r>
                            <w:r w:rsidR="00272545" w:rsidRPr="00C31E1A">
                              <w:rPr>
                                <w:rFonts w:eastAsia="Calibri" w:cs="Times New Roman"/>
                                <w:sz w:val="28"/>
                                <w:szCs w:val="26"/>
                              </w:rPr>
                              <w:t>articipat</w:t>
                            </w:r>
                            <w:r w:rsidRPr="00C31E1A">
                              <w:rPr>
                                <w:rFonts w:eastAsia="Calibri" w:cs="Times New Roman"/>
                                <w:sz w:val="28"/>
                                <w:szCs w:val="26"/>
                              </w:rPr>
                              <w:t xml:space="preserve">e </w:t>
                            </w:r>
                            <w:r w:rsidR="00272545" w:rsidRPr="00C31E1A">
                              <w:rPr>
                                <w:rFonts w:eastAsia="Calibri" w:cs="Times New Roman"/>
                                <w:sz w:val="28"/>
                                <w:szCs w:val="26"/>
                              </w:rPr>
                              <w:t>regularly in sports or extracurricular activities</w:t>
                            </w:r>
                            <w:r w:rsidRPr="00C31E1A">
                              <w:rPr>
                                <w:rFonts w:eastAsia="Calibri" w:cs="Times New Roman"/>
                                <w:sz w:val="28"/>
                                <w:szCs w:val="26"/>
                              </w:rPr>
                              <w:t>.</w:t>
                            </w:r>
                          </w:p>
                          <w:p w14:paraId="615D0CAF" w14:textId="77777777" w:rsidR="00272545" w:rsidRPr="00C31E1A" w:rsidRDefault="00272545" w:rsidP="005665CC">
                            <w:pPr>
                              <w:pStyle w:val="ListParagraph"/>
                              <w:numPr>
                                <w:ilvl w:val="0"/>
                                <w:numId w:val="46"/>
                              </w:numPr>
                              <w:spacing w:after="0"/>
                              <w:rPr>
                                <w:rFonts w:eastAsia="Calibri" w:cs="Times New Roman"/>
                                <w:sz w:val="28"/>
                                <w:szCs w:val="26"/>
                              </w:rPr>
                            </w:pPr>
                            <w:r w:rsidRPr="00C31E1A">
                              <w:rPr>
                                <w:rFonts w:eastAsia="Calibri" w:cs="Times New Roman"/>
                                <w:sz w:val="28"/>
                                <w:szCs w:val="26"/>
                              </w:rPr>
                              <w:t>Hold a leadership position in a club, sports team, school council</w:t>
                            </w:r>
                            <w:r w:rsidR="00DB385A" w:rsidRPr="00C31E1A">
                              <w:rPr>
                                <w:rFonts w:eastAsia="Calibri" w:cs="Times New Roman"/>
                                <w:sz w:val="28"/>
                                <w:szCs w:val="26"/>
                              </w:rPr>
                              <w:t>,</w:t>
                            </w:r>
                            <w:r w:rsidRPr="00C31E1A">
                              <w:rPr>
                                <w:rFonts w:eastAsia="Calibri" w:cs="Times New Roman"/>
                                <w:sz w:val="28"/>
                                <w:szCs w:val="26"/>
                              </w:rPr>
                              <w:t xml:space="preserve"> or other group</w:t>
                            </w:r>
                            <w:r w:rsidR="000A21E9" w:rsidRPr="00C31E1A">
                              <w:rPr>
                                <w:rFonts w:eastAsia="Calibri" w:cs="Times New Roman"/>
                                <w:sz w:val="28"/>
                                <w:szCs w:val="26"/>
                              </w:rPr>
                              <w:t>.</w:t>
                            </w:r>
                            <w:r w:rsidRPr="00C31E1A">
                              <w:rPr>
                                <w:rFonts w:eastAsia="Calibri" w:cs="Times New Roman"/>
                                <w:sz w:val="28"/>
                                <w:szCs w:val="26"/>
                              </w:rPr>
                              <w:t xml:space="preserve"> </w:t>
                            </w:r>
                          </w:p>
                          <w:p w14:paraId="49BC7508" w14:textId="77777777" w:rsidR="000A21E9" w:rsidRPr="00C31E1A" w:rsidRDefault="00272545" w:rsidP="005665CC">
                            <w:pPr>
                              <w:pStyle w:val="ListParagraph"/>
                              <w:numPr>
                                <w:ilvl w:val="0"/>
                                <w:numId w:val="46"/>
                              </w:numPr>
                              <w:spacing w:after="0"/>
                              <w:rPr>
                                <w:rFonts w:eastAsia="Calibri" w:cs="Times New Roman"/>
                                <w:sz w:val="28"/>
                                <w:szCs w:val="26"/>
                              </w:rPr>
                            </w:pPr>
                            <w:r w:rsidRPr="00C31E1A">
                              <w:rPr>
                                <w:rFonts w:eastAsia="Calibri" w:cs="Times New Roman"/>
                                <w:sz w:val="28"/>
                                <w:szCs w:val="26"/>
                              </w:rPr>
                              <w:t>Volunteer regularly in their communities</w:t>
                            </w:r>
                            <w:r w:rsidR="000A21E9" w:rsidRPr="00C31E1A">
                              <w:rPr>
                                <w:rFonts w:eastAsia="Calibri" w:cs="Times New Roman"/>
                                <w:sz w:val="28"/>
                                <w:szCs w:val="26"/>
                              </w:rPr>
                              <w:t>.</w:t>
                            </w:r>
                            <w:r w:rsidRPr="00C31E1A">
                              <w:rPr>
                                <w:rFonts w:eastAsia="Calibri" w:cs="Times New Roman"/>
                                <w:sz w:val="28"/>
                                <w:szCs w:val="26"/>
                              </w:rPr>
                              <w:t xml:space="preserve"> </w:t>
                            </w:r>
                          </w:p>
                          <w:p w14:paraId="5DE29D7B" w14:textId="77777777" w:rsidR="000A21E9" w:rsidRDefault="000A21E9" w:rsidP="000A21E9">
                            <w:pPr>
                              <w:spacing w:after="0"/>
                              <w:rPr>
                                <w:rFonts w:eastAsia="Calibri" w:cs="Times New Roman"/>
                                <w:sz w:val="26"/>
                                <w:szCs w:val="26"/>
                              </w:rPr>
                            </w:pPr>
                          </w:p>
                          <w:p w14:paraId="59C04EE6" w14:textId="77777777" w:rsidR="006F45EA" w:rsidRPr="005326F5" w:rsidRDefault="006F45EA" w:rsidP="00980FFC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419FB7E1" w14:textId="77777777" w:rsidR="001B2141" w:rsidRPr="008C5A6E" w:rsidRDefault="001B2141" w:rsidP="001B2141">
                            <w:pPr>
                              <w:spacing w:after="0"/>
                              <w:rPr>
                                <w:rFonts w:ascii="Myriad Pro" w:hAnsi="Myriad Pro" w:cs="Arial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4AFEB3" id="Text Box 9" o:spid="_x0000_s1036" type="#_x0000_t202" style="position:absolute;margin-left:0;margin-top:11.3pt;width:172.6pt;height:576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" filled="f" stroked="f" strokeweight=".5pt">
                <v:textbox>
                  <w:txbxContent>
                    <w:p w14:paraId="00546CC8" w14:textId="77777777" w:rsidR="00890E19" w:rsidRPr="00C31E1A" w:rsidRDefault="00890E19" w:rsidP="00890E19">
                      <w:pPr>
                        <w:spacing w:after="0"/>
                        <w:rPr>
                          <w:rFonts w:ascii="Myriad Pro" w:eastAsia="Calibri" w:hAnsi="Myriad Pro" w:cs="Arial"/>
                          <w:sz w:val="28"/>
                          <w:szCs w:val="26"/>
                        </w:rPr>
                      </w:pPr>
                      <w:r w:rsidRPr="00C31E1A">
                        <w:rPr>
                          <w:rFonts w:ascii="Myriad Pro" w:eastAsia="Calibri" w:hAnsi="Myriad Pro" w:cs="Arial"/>
                          <w:b/>
                          <w:color w:val="EA6312" w:themeColor="accent2"/>
                          <w:sz w:val="28"/>
                          <w:szCs w:val="26"/>
                        </w:rPr>
                        <w:t>MYTH:</w:t>
                      </w:r>
                      <w:r w:rsidRPr="00C31E1A">
                        <w:rPr>
                          <w:rFonts w:ascii="Myriad Pro" w:eastAsia="Calibri" w:hAnsi="Myriad Pro" w:cs="Arial"/>
                          <w:sz w:val="28"/>
                          <w:szCs w:val="26"/>
                        </w:rPr>
                        <w:t xml:space="preserve"> </w:t>
                      </w:r>
                      <w:r w:rsidR="00272545" w:rsidRPr="00C31E1A">
                        <w:rPr>
                          <w:rFonts w:eastAsia="Calibri" w:cs="Times New Roman"/>
                          <w:bCs/>
                          <w:sz w:val="28"/>
                          <w:szCs w:val="26"/>
                        </w:rPr>
                        <w:t xml:space="preserve">Mentoring is just a </w:t>
                      </w:r>
                      <w:r w:rsidR="005665CC" w:rsidRPr="00C31E1A">
                        <w:rPr>
                          <w:rFonts w:eastAsia="Calibri" w:cs="Times New Roman"/>
                          <w:bCs/>
                          <w:sz w:val="28"/>
                          <w:szCs w:val="26"/>
                        </w:rPr>
                        <w:t>fun</w:t>
                      </w:r>
                      <w:r w:rsidR="00272545" w:rsidRPr="00C31E1A">
                        <w:rPr>
                          <w:rFonts w:eastAsia="Calibri" w:cs="Times New Roman"/>
                          <w:bCs/>
                          <w:sz w:val="28"/>
                          <w:szCs w:val="26"/>
                        </w:rPr>
                        <w:t xml:space="preserve"> activity, but it has no real </w:t>
                      </w:r>
                      <w:r w:rsidR="000A21E9" w:rsidRPr="00C31E1A">
                        <w:rPr>
                          <w:rFonts w:eastAsia="Calibri" w:cs="Times New Roman"/>
                          <w:bCs/>
                          <w:sz w:val="28"/>
                          <w:szCs w:val="26"/>
                        </w:rPr>
                        <w:t>effect</w:t>
                      </w:r>
                      <w:r w:rsidR="00272545" w:rsidRPr="00C31E1A">
                        <w:rPr>
                          <w:rFonts w:eastAsia="Calibri" w:cs="Times New Roman"/>
                          <w:bCs/>
                          <w:sz w:val="28"/>
                          <w:szCs w:val="26"/>
                        </w:rPr>
                        <w:t xml:space="preserve"> on students. </w:t>
                      </w:r>
                    </w:p>
                    <w:p w14:paraId="41DDF458" w14:textId="77777777" w:rsidR="00890E19" w:rsidRPr="00C31E1A" w:rsidRDefault="00890E19" w:rsidP="00890E19">
                      <w:pPr>
                        <w:spacing w:after="0"/>
                        <w:rPr>
                          <w:rFonts w:ascii="Myriad Pro" w:eastAsia="Calibri" w:hAnsi="Myriad Pro" w:cs="Arial"/>
                          <w:sz w:val="28"/>
                          <w:szCs w:val="26"/>
                        </w:rPr>
                      </w:pPr>
                    </w:p>
                    <w:p w14:paraId="7AF3BCF1" w14:textId="77777777" w:rsidR="00272545" w:rsidRPr="00C31E1A" w:rsidRDefault="00890E19" w:rsidP="00272545">
                      <w:pPr>
                        <w:spacing w:after="0"/>
                        <w:rPr>
                          <w:rFonts w:eastAsia="Calibri" w:cs="Times New Roman"/>
                          <w:sz w:val="28"/>
                          <w:szCs w:val="26"/>
                        </w:rPr>
                      </w:pPr>
                      <w:r w:rsidRPr="00C31E1A">
                        <w:rPr>
                          <w:rFonts w:ascii="Myriad Pro" w:eastAsia="Calibri" w:hAnsi="Myriad Pro" w:cs="Arial"/>
                          <w:b/>
                          <w:color w:val="EA6312" w:themeColor="accent2"/>
                          <w:sz w:val="28"/>
                          <w:szCs w:val="26"/>
                        </w:rPr>
                        <w:t>REALITY</w:t>
                      </w:r>
                      <w:r w:rsidRPr="00C31E1A">
                        <w:rPr>
                          <w:rFonts w:ascii="Myriad Pro" w:eastAsia="Calibri" w:hAnsi="Myriad Pro" w:cs="Arial"/>
                          <w:color w:val="EA6312" w:themeColor="accent2"/>
                          <w:sz w:val="28"/>
                          <w:szCs w:val="26"/>
                        </w:rPr>
                        <w:t>:</w:t>
                      </w:r>
                      <w:r w:rsidRPr="00C31E1A">
                        <w:rPr>
                          <w:rFonts w:ascii="Myriad Pro" w:eastAsia="Calibri" w:hAnsi="Myriad Pro" w:cs="Arial"/>
                          <w:sz w:val="28"/>
                          <w:szCs w:val="26"/>
                        </w:rPr>
                        <w:t xml:space="preserve"> </w:t>
                      </w:r>
                      <w:r w:rsidR="000A21E9" w:rsidRPr="00C31E1A">
                        <w:rPr>
                          <w:rFonts w:ascii="Myriad Pro" w:eastAsia="Calibri" w:hAnsi="Myriad Pro" w:cs="Arial"/>
                          <w:sz w:val="28"/>
                          <w:szCs w:val="26"/>
                        </w:rPr>
                        <w:t>Y</w:t>
                      </w:r>
                      <w:r w:rsidR="00272545" w:rsidRPr="00C31E1A">
                        <w:rPr>
                          <w:rFonts w:eastAsia="Calibri" w:cs="Times New Roman"/>
                          <w:sz w:val="28"/>
                          <w:szCs w:val="26"/>
                        </w:rPr>
                        <w:t>outh who had a mentor are more likely to:</w:t>
                      </w:r>
                    </w:p>
                    <w:p w14:paraId="73A46421" w14:textId="77777777" w:rsidR="00272545" w:rsidRPr="00C31E1A" w:rsidRDefault="00272545" w:rsidP="005665CC">
                      <w:pPr>
                        <w:pStyle w:val="ListParagraph"/>
                        <w:numPr>
                          <w:ilvl w:val="0"/>
                          <w:numId w:val="46"/>
                        </w:numPr>
                        <w:spacing w:after="0"/>
                        <w:rPr>
                          <w:rFonts w:eastAsia="Calibri" w:cs="Times New Roman"/>
                          <w:sz w:val="28"/>
                          <w:szCs w:val="26"/>
                        </w:rPr>
                      </w:pPr>
                      <w:r w:rsidRPr="00C31E1A">
                        <w:rPr>
                          <w:rFonts w:eastAsia="Calibri" w:cs="Times New Roman"/>
                          <w:sz w:val="28"/>
                          <w:szCs w:val="26"/>
                        </w:rPr>
                        <w:t>Aspire to enroll in and graduate from college</w:t>
                      </w:r>
                      <w:r w:rsidR="000A21E9" w:rsidRPr="00C31E1A">
                        <w:rPr>
                          <w:rFonts w:eastAsia="Calibri" w:cs="Times New Roman"/>
                          <w:sz w:val="28"/>
                          <w:szCs w:val="26"/>
                        </w:rPr>
                        <w:t>.</w:t>
                      </w:r>
                      <w:r w:rsidRPr="00C31E1A">
                        <w:rPr>
                          <w:rFonts w:eastAsia="Calibri" w:cs="Times New Roman"/>
                          <w:sz w:val="28"/>
                          <w:szCs w:val="26"/>
                        </w:rPr>
                        <w:t xml:space="preserve"> </w:t>
                      </w:r>
                    </w:p>
                    <w:p w14:paraId="04A24C7D" w14:textId="77777777" w:rsidR="000A21E9" w:rsidRPr="00C31E1A" w:rsidRDefault="000A21E9" w:rsidP="005665CC">
                      <w:pPr>
                        <w:pStyle w:val="ListParagraph"/>
                        <w:numPr>
                          <w:ilvl w:val="0"/>
                          <w:numId w:val="46"/>
                        </w:numPr>
                        <w:spacing w:after="0"/>
                        <w:rPr>
                          <w:rFonts w:eastAsia="Calibri" w:cs="Times New Roman"/>
                          <w:sz w:val="28"/>
                          <w:szCs w:val="26"/>
                        </w:rPr>
                      </w:pPr>
                      <w:r w:rsidRPr="00C31E1A">
                        <w:rPr>
                          <w:rFonts w:eastAsia="Calibri" w:cs="Times New Roman"/>
                          <w:sz w:val="28"/>
                          <w:szCs w:val="26"/>
                        </w:rPr>
                        <w:t>P</w:t>
                      </w:r>
                      <w:r w:rsidR="00272545" w:rsidRPr="00C31E1A">
                        <w:rPr>
                          <w:rFonts w:eastAsia="Calibri" w:cs="Times New Roman"/>
                          <w:sz w:val="28"/>
                          <w:szCs w:val="26"/>
                        </w:rPr>
                        <w:t>articipat</w:t>
                      </w:r>
                      <w:r w:rsidRPr="00C31E1A">
                        <w:rPr>
                          <w:rFonts w:eastAsia="Calibri" w:cs="Times New Roman"/>
                          <w:sz w:val="28"/>
                          <w:szCs w:val="26"/>
                        </w:rPr>
                        <w:t xml:space="preserve">e </w:t>
                      </w:r>
                      <w:r w:rsidR="00272545" w:rsidRPr="00C31E1A">
                        <w:rPr>
                          <w:rFonts w:eastAsia="Calibri" w:cs="Times New Roman"/>
                          <w:sz w:val="28"/>
                          <w:szCs w:val="26"/>
                        </w:rPr>
                        <w:t>regularly in sports or extracurricular activities</w:t>
                      </w:r>
                      <w:r w:rsidRPr="00C31E1A">
                        <w:rPr>
                          <w:rFonts w:eastAsia="Calibri" w:cs="Times New Roman"/>
                          <w:sz w:val="28"/>
                          <w:szCs w:val="26"/>
                        </w:rPr>
                        <w:t>.</w:t>
                      </w:r>
                    </w:p>
                    <w:p w14:paraId="615D0CAF" w14:textId="77777777" w:rsidR="00272545" w:rsidRPr="00C31E1A" w:rsidRDefault="00272545" w:rsidP="005665CC">
                      <w:pPr>
                        <w:pStyle w:val="ListParagraph"/>
                        <w:numPr>
                          <w:ilvl w:val="0"/>
                          <w:numId w:val="46"/>
                        </w:numPr>
                        <w:spacing w:after="0"/>
                        <w:rPr>
                          <w:rFonts w:eastAsia="Calibri" w:cs="Times New Roman"/>
                          <w:sz w:val="28"/>
                          <w:szCs w:val="26"/>
                        </w:rPr>
                      </w:pPr>
                      <w:r w:rsidRPr="00C31E1A">
                        <w:rPr>
                          <w:rFonts w:eastAsia="Calibri" w:cs="Times New Roman"/>
                          <w:sz w:val="28"/>
                          <w:szCs w:val="26"/>
                        </w:rPr>
                        <w:t>Hold a leadership position in a club, sports team, school council</w:t>
                      </w:r>
                      <w:r w:rsidR="00DB385A" w:rsidRPr="00C31E1A">
                        <w:rPr>
                          <w:rFonts w:eastAsia="Calibri" w:cs="Times New Roman"/>
                          <w:sz w:val="28"/>
                          <w:szCs w:val="26"/>
                        </w:rPr>
                        <w:t>,</w:t>
                      </w:r>
                      <w:r w:rsidRPr="00C31E1A">
                        <w:rPr>
                          <w:rFonts w:eastAsia="Calibri" w:cs="Times New Roman"/>
                          <w:sz w:val="28"/>
                          <w:szCs w:val="26"/>
                        </w:rPr>
                        <w:t xml:space="preserve"> or other group</w:t>
                      </w:r>
                      <w:r w:rsidR="000A21E9" w:rsidRPr="00C31E1A">
                        <w:rPr>
                          <w:rFonts w:eastAsia="Calibri" w:cs="Times New Roman"/>
                          <w:sz w:val="28"/>
                          <w:szCs w:val="26"/>
                        </w:rPr>
                        <w:t>.</w:t>
                      </w:r>
                      <w:r w:rsidRPr="00C31E1A">
                        <w:rPr>
                          <w:rFonts w:eastAsia="Calibri" w:cs="Times New Roman"/>
                          <w:sz w:val="28"/>
                          <w:szCs w:val="26"/>
                        </w:rPr>
                        <w:t xml:space="preserve"> </w:t>
                      </w:r>
                    </w:p>
                    <w:p w14:paraId="49BC7508" w14:textId="77777777" w:rsidR="000A21E9" w:rsidRPr="00C31E1A" w:rsidRDefault="00272545" w:rsidP="005665CC">
                      <w:pPr>
                        <w:pStyle w:val="ListParagraph"/>
                        <w:numPr>
                          <w:ilvl w:val="0"/>
                          <w:numId w:val="46"/>
                        </w:numPr>
                        <w:spacing w:after="0"/>
                        <w:rPr>
                          <w:rFonts w:eastAsia="Calibri" w:cs="Times New Roman"/>
                          <w:sz w:val="28"/>
                          <w:szCs w:val="26"/>
                        </w:rPr>
                      </w:pPr>
                      <w:r w:rsidRPr="00C31E1A">
                        <w:rPr>
                          <w:rFonts w:eastAsia="Calibri" w:cs="Times New Roman"/>
                          <w:sz w:val="28"/>
                          <w:szCs w:val="26"/>
                        </w:rPr>
                        <w:t>Volunteer regularly in their communities</w:t>
                      </w:r>
                      <w:r w:rsidR="000A21E9" w:rsidRPr="00C31E1A">
                        <w:rPr>
                          <w:rFonts w:eastAsia="Calibri" w:cs="Times New Roman"/>
                          <w:sz w:val="28"/>
                          <w:szCs w:val="26"/>
                        </w:rPr>
                        <w:t>.</w:t>
                      </w:r>
                      <w:r w:rsidRPr="00C31E1A">
                        <w:rPr>
                          <w:rFonts w:eastAsia="Calibri" w:cs="Times New Roman"/>
                          <w:sz w:val="28"/>
                          <w:szCs w:val="26"/>
                        </w:rPr>
                        <w:t xml:space="preserve"> </w:t>
                      </w:r>
                    </w:p>
                    <w:p w14:paraId="5DE29D7B" w14:textId="77777777" w:rsidR="000A21E9" w:rsidRDefault="000A21E9" w:rsidP="000A21E9">
                      <w:pPr>
                        <w:spacing w:after="0"/>
                        <w:rPr>
                          <w:rFonts w:eastAsia="Calibri" w:cs="Times New Roman"/>
                          <w:sz w:val="26"/>
                          <w:szCs w:val="26"/>
                        </w:rPr>
                      </w:pPr>
                    </w:p>
                    <w:p w14:paraId="59C04EE6" w14:textId="77777777" w:rsidR="006F45EA" w:rsidRPr="005326F5" w:rsidRDefault="006F45EA" w:rsidP="00980FFC">
                      <w:pPr>
                        <w:rPr>
                          <w:sz w:val="26"/>
                          <w:szCs w:val="26"/>
                        </w:rPr>
                      </w:pPr>
                    </w:p>
                    <w:p w14:paraId="419FB7E1" w14:textId="77777777" w:rsidR="001B2141" w:rsidRPr="008C5A6E" w:rsidRDefault="001B2141" w:rsidP="001B2141">
                      <w:pPr>
                        <w:spacing w:after="0"/>
                        <w:rPr>
                          <w:rFonts w:ascii="Myriad Pro" w:hAnsi="Myriad Pro" w:cs="Arial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1C88">
        <w:rPr>
          <w:noProof/>
        </w:rPr>
        <w:t xml:space="preserve"> </w:t>
      </w:r>
      <w:bookmarkStart w:id="0" w:name="_GoBack"/>
      <w:bookmarkEnd w:id="0"/>
    </w:p>
    <w:sectPr w:rsidR="00671A4B" w:rsidRPr="001B2141" w:rsidSect="009909CD">
      <w:footerReference w:type="default" r:id="rId13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E1851C" w14:textId="77777777" w:rsidR="00E25AF1" w:rsidRDefault="00E25AF1" w:rsidP="009909CD">
      <w:pPr>
        <w:spacing w:after="0" w:line="240" w:lineRule="auto"/>
      </w:pPr>
      <w:r>
        <w:separator/>
      </w:r>
    </w:p>
  </w:endnote>
  <w:endnote w:type="continuationSeparator" w:id="0">
    <w:p w14:paraId="708EFB34" w14:textId="77777777" w:rsidR="00E25AF1" w:rsidRDefault="00E25AF1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MaruGothicMPRO">
    <w:altName w:val="HG丸ｺﾞｼｯｸM-PRO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0A8B36" w14:textId="77777777" w:rsidR="0005360F" w:rsidRDefault="0005360F" w:rsidP="0005360F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</w:rPr>
      <w:drawing>
        <wp:inline distT="0" distB="0" distL="0" distR="0" wp14:anchorId="310F2942" wp14:editId="2DAEA5E4">
          <wp:extent cx="5267325" cy="9144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E8B5A0E" w14:textId="04AEC6AD" w:rsidR="0005360F" w:rsidRPr="00D46648" w:rsidRDefault="009F6A1A" w:rsidP="009F6A1A">
    <w:pPr>
      <w:pStyle w:val="Footer"/>
      <w:jc w:val="center"/>
    </w:pPr>
    <w:r w:rsidRPr="00EE63E2">
      <w:rPr>
        <w:rFonts w:ascii="Myriad Pro" w:hAnsi="Myriad Pro"/>
        <w:sz w:val="24"/>
        <w:szCs w:val="36"/>
      </w:rPr>
      <w:t xml:space="preserve">Visit </w:t>
    </w:r>
    <w:hyperlink r:id="rId2" w:history="1">
      <w:r w:rsidRPr="00A07D2A">
        <w:rPr>
          <w:rStyle w:val="Hyperlink"/>
        </w:rPr>
        <w:t>https://gearup.wa.gov/students-families</w:t>
      </w:r>
    </w:hyperlink>
    <w:r>
      <w:t xml:space="preserve"> </w:t>
    </w:r>
    <w:r w:rsidRPr="00EE63E2">
      <w:rPr>
        <w:rFonts w:ascii="Myriad Pro" w:hAnsi="Myriad Pro"/>
        <w:sz w:val="24"/>
        <w:szCs w:val="36"/>
      </w:rPr>
      <w:t>to learn more and access resources to help your child make a plan.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D82ABD" w14:textId="77777777" w:rsidR="00E25AF1" w:rsidRDefault="00E25AF1" w:rsidP="009909CD">
      <w:pPr>
        <w:spacing w:after="0" w:line="240" w:lineRule="auto"/>
      </w:pPr>
      <w:r>
        <w:separator/>
      </w:r>
    </w:p>
  </w:footnote>
  <w:footnote w:type="continuationSeparator" w:id="0">
    <w:p w14:paraId="429FA781" w14:textId="77777777" w:rsidR="00E25AF1" w:rsidRDefault="00E25AF1" w:rsidP="00990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F3BE8"/>
    <w:multiLevelType w:val="hybridMultilevel"/>
    <w:tmpl w:val="2ED2B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A1869"/>
    <w:multiLevelType w:val="hybridMultilevel"/>
    <w:tmpl w:val="488A6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82935"/>
    <w:multiLevelType w:val="hybridMultilevel"/>
    <w:tmpl w:val="3B64C786"/>
    <w:lvl w:ilvl="0" w:tplc="5C2A347E">
      <w:numFmt w:val="bullet"/>
      <w:lvlText w:val="•"/>
      <w:lvlJc w:val="left"/>
      <w:pPr>
        <w:ind w:left="1080" w:hanging="72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A94126"/>
    <w:multiLevelType w:val="hybridMultilevel"/>
    <w:tmpl w:val="3634D4E8"/>
    <w:lvl w:ilvl="0" w:tplc="64C44CE0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EF5C3A"/>
    <w:multiLevelType w:val="hybridMultilevel"/>
    <w:tmpl w:val="4846F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0D53CD"/>
    <w:multiLevelType w:val="multilevel"/>
    <w:tmpl w:val="68F62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EE3B42"/>
    <w:multiLevelType w:val="hybridMultilevel"/>
    <w:tmpl w:val="DCDA5970"/>
    <w:lvl w:ilvl="0" w:tplc="EBA6DDAE">
      <w:numFmt w:val="bullet"/>
      <w:lvlText w:val="•"/>
      <w:lvlJc w:val="left"/>
      <w:pPr>
        <w:ind w:left="1080" w:hanging="72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92533C"/>
    <w:multiLevelType w:val="hybridMultilevel"/>
    <w:tmpl w:val="CFFC7F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0014E0"/>
    <w:multiLevelType w:val="hybridMultilevel"/>
    <w:tmpl w:val="34D4FD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543A4F"/>
    <w:multiLevelType w:val="hybridMultilevel"/>
    <w:tmpl w:val="2DB043E6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B10F39"/>
    <w:multiLevelType w:val="hybridMultilevel"/>
    <w:tmpl w:val="70306716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F96A39"/>
    <w:multiLevelType w:val="hybridMultilevel"/>
    <w:tmpl w:val="784A1D6C"/>
    <w:lvl w:ilvl="0" w:tplc="4296C78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3624D7"/>
    <w:multiLevelType w:val="hybridMultilevel"/>
    <w:tmpl w:val="2160B2BA"/>
    <w:lvl w:ilvl="0" w:tplc="68BA0484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471E11"/>
    <w:multiLevelType w:val="hybridMultilevel"/>
    <w:tmpl w:val="3B9EA31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0B413E"/>
    <w:multiLevelType w:val="hybridMultilevel"/>
    <w:tmpl w:val="767E3B5E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3D4A62"/>
    <w:multiLevelType w:val="hybridMultilevel"/>
    <w:tmpl w:val="B88083C4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A965D3"/>
    <w:multiLevelType w:val="hybridMultilevel"/>
    <w:tmpl w:val="38DCE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81169D"/>
    <w:multiLevelType w:val="hybridMultilevel"/>
    <w:tmpl w:val="BA889472"/>
    <w:lvl w:ilvl="0" w:tplc="4B5C7F2C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BF316B"/>
    <w:multiLevelType w:val="hybridMultilevel"/>
    <w:tmpl w:val="DBB42ECC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53643A"/>
    <w:multiLevelType w:val="hybridMultilevel"/>
    <w:tmpl w:val="A35C9CF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2F7084"/>
    <w:multiLevelType w:val="hybridMultilevel"/>
    <w:tmpl w:val="9BD47F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1CFC3A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864A72"/>
    <w:multiLevelType w:val="hybridMultilevel"/>
    <w:tmpl w:val="65D65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6424FE"/>
    <w:multiLevelType w:val="hybridMultilevel"/>
    <w:tmpl w:val="C942864C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70707B"/>
    <w:multiLevelType w:val="hybridMultilevel"/>
    <w:tmpl w:val="CF7412CA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090713"/>
    <w:multiLevelType w:val="hybridMultilevel"/>
    <w:tmpl w:val="2ABA7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B7191C"/>
    <w:multiLevelType w:val="hybridMultilevel"/>
    <w:tmpl w:val="CF348FB8"/>
    <w:lvl w:ilvl="0" w:tplc="2604D7A0">
      <w:numFmt w:val="bullet"/>
      <w:lvlText w:val="•"/>
      <w:lvlJc w:val="left"/>
      <w:pPr>
        <w:ind w:left="1080" w:hanging="72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9B4446"/>
    <w:multiLevelType w:val="hybridMultilevel"/>
    <w:tmpl w:val="C8946A7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080F88"/>
    <w:multiLevelType w:val="hybridMultilevel"/>
    <w:tmpl w:val="8EE2E0FA"/>
    <w:lvl w:ilvl="0" w:tplc="7C3ECE9A">
      <w:numFmt w:val="bullet"/>
      <w:lvlText w:val="•"/>
      <w:lvlJc w:val="left"/>
      <w:pPr>
        <w:ind w:left="1080" w:hanging="72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175B34"/>
    <w:multiLevelType w:val="hybridMultilevel"/>
    <w:tmpl w:val="63203CF6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E3630B"/>
    <w:multiLevelType w:val="hybridMultilevel"/>
    <w:tmpl w:val="FCEA32A2"/>
    <w:lvl w:ilvl="0" w:tplc="EFA4228E">
      <w:numFmt w:val="bullet"/>
      <w:lvlText w:val="•"/>
      <w:lvlJc w:val="left"/>
      <w:pPr>
        <w:ind w:left="1080" w:hanging="72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0347D6"/>
    <w:multiLevelType w:val="hybridMultilevel"/>
    <w:tmpl w:val="670EEE4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074D56"/>
    <w:multiLevelType w:val="hybridMultilevel"/>
    <w:tmpl w:val="9ED86EC2"/>
    <w:lvl w:ilvl="0" w:tplc="C5FA81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DC4066"/>
    <w:multiLevelType w:val="hybridMultilevel"/>
    <w:tmpl w:val="A2DAF51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3D6968"/>
    <w:multiLevelType w:val="hybridMultilevel"/>
    <w:tmpl w:val="20B8BCC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4C22E1"/>
    <w:multiLevelType w:val="hybridMultilevel"/>
    <w:tmpl w:val="A530BC1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E278AB"/>
    <w:multiLevelType w:val="hybridMultilevel"/>
    <w:tmpl w:val="192AB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6F08B7"/>
    <w:multiLevelType w:val="hybridMultilevel"/>
    <w:tmpl w:val="0EAE6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F52260"/>
    <w:multiLevelType w:val="hybridMultilevel"/>
    <w:tmpl w:val="CAE2B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5C1F69"/>
    <w:multiLevelType w:val="hybridMultilevel"/>
    <w:tmpl w:val="62CEDBE2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861275"/>
    <w:multiLevelType w:val="hybridMultilevel"/>
    <w:tmpl w:val="82B60906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F4230E"/>
    <w:multiLevelType w:val="hybridMultilevel"/>
    <w:tmpl w:val="2C0EA022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EA486B"/>
    <w:multiLevelType w:val="hybridMultilevel"/>
    <w:tmpl w:val="5916101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C8471B"/>
    <w:multiLevelType w:val="hybridMultilevel"/>
    <w:tmpl w:val="138430E8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86562D"/>
    <w:multiLevelType w:val="hybridMultilevel"/>
    <w:tmpl w:val="672A17A2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C52F8D"/>
    <w:multiLevelType w:val="hybridMultilevel"/>
    <w:tmpl w:val="BB8C687E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EAB4166"/>
    <w:multiLevelType w:val="hybridMultilevel"/>
    <w:tmpl w:val="7420548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48"/>
  </w:num>
  <w:num w:numId="3">
    <w:abstractNumId w:val="32"/>
  </w:num>
  <w:num w:numId="4">
    <w:abstractNumId w:val="12"/>
  </w:num>
  <w:num w:numId="5">
    <w:abstractNumId w:val="21"/>
  </w:num>
  <w:num w:numId="6">
    <w:abstractNumId w:val="20"/>
  </w:num>
  <w:num w:numId="7">
    <w:abstractNumId w:val="19"/>
  </w:num>
  <w:num w:numId="8">
    <w:abstractNumId w:val="23"/>
  </w:num>
  <w:num w:numId="9">
    <w:abstractNumId w:val="17"/>
  </w:num>
  <w:num w:numId="10">
    <w:abstractNumId w:val="8"/>
  </w:num>
  <w:num w:numId="11">
    <w:abstractNumId w:val="31"/>
  </w:num>
  <w:num w:numId="12">
    <w:abstractNumId w:val="38"/>
  </w:num>
  <w:num w:numId="13">
    <w:abstractNumId w:val="16"/>
  </w:num>
  <w:num w:numId="14">
    <w:abstractNumId w:val="25"/>
  </w:num>
  <w:num w:numId="15">
    <w:abstractNumId w:val="27"/>
  </w:num>
  <w:num w:numId="16">
    <w:abstractNumId w:val="18"/>
  </w:num>
  <w:num w:numId="17">
    <w:abstractNumId w:val="39"/>
  </w:num>
  <w:num w:numId="18">
    <w:abstractNumId w:val="9"/>
  </w:num>
  <w:num w:numId="19">
    <w:abstractNumId w:val="33"/>
  </w:num>
  <w:num w:numId="20">
    <w:abstractNumId w:val="42"/>
  </w:num>
  <w:num w:numId="21">
    <w:abstractNumId w:val="4"/>
  </w:num>
  <w:num w:numId="22">
    <w:abstractNumId w:val="7"/>
  </w:num>
  <w:num w:numId="23">
    <w:abstractNumId w:val="22"/>
  </w:num>
  <w:num w:numId="24">
    <w:abstractNumId w:val="43"/>
  </w:num>
  <w:num w:numId="25">
    <w:abstractNumId w:val="24"/>
  </w:num>
  <w:num w:numId="26">
    <w:abstractNumId w:val="36"/>
  </w:num>
  <w:num w:numId="27">
    <w:abstractNumId w:val="6"/>
  </w:num>
  <w:num w:numId="28">
    <w:abstractNumId w:val="3"/>
  </w:num>
  <w:num w:numId="29">
    <w:abstractNumId w:val="15"/>
  </w:num>
  <w:num w:numId="30">
    <w:abstractNumId w:val="28"/>
  </w:num>
  <w:num w:numId="31">
    <w:abstractNumId w:val="41"/>
  </w:num>
  <w:num w:numId="32">
    <w:abstractNumId w:val="30"/>
  </w:num>
  <w:num w:numId="33">
    <w:abstractNumId w:val="44"/>
  </w:num>
  <w:num w:numId="34">
    <w:abstractNumId w:val="2"/>
  </w:num>
  <w:num w:numId="35">
    <w:abstractNumId w:val="40"/>
  </w:num>
  <w:num w:numId="36">
    <w:abstractNumId w:val="26"/>
  </w:num>
  <w:num w:numId="37">
    <w:abstractNumId w:val="0"/>
  </w:num>
  <w:num w:numId="38">
    <w:abstractNumId w:val="35"/>
  </w:num>
  <w:num w:numId="39">
    <w:abstractNumId w:val="10"/>
  </w:num>
  <w:num w:numId="40">
    <w:abstractNumId w:val="14"/>
  </w:num>
  <w:num w:numId="41">
    <w:abstractNumId w:val="47"/>
  </w:num>
  <w:num w:numId="42">
    <w:abstractNumId w:val="34"/>
  </w:num>
  <w:num w:numId="43">
    <w:abstractNumId w:val="13"/>
  </w:num>
  <w:num w:numId="44">
    <w:abstractNumId w:val="5"/>
  </w:num>
  <w:num w:numId="45">
    <w:abstractNumId w:val="1"/>
  </w:num>
  <w:num w:numId="46">
    <w:abstractNumId w:val="45"/>
  </w:num>
  <w:num w:numId="47">
    <w:abstractNumId w:val="37"/>
  </w:num>
  <w:num w:numId="48">
    <w:abstractNumId w:val="29"/>
  </w:num>
  <w:num w:numId="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7Q0MDc0Mzc2sTCzNDNU0lEKTi0uzszPAykwrAUAgy0+mSwAAAA="/>
  </w:docVars>
  <w:rsids>
    <w:rsidRoot w:val="001B2141"/>
    <w:rsid w:val="0005360F"/>
    <w:rsid w:val="00076C3A"/>
    <w:rsid w:val="000856A5"/>
    <w:rsid w:val="000A21E9"/>
    <w:rsid w:val="001733BE"/>
    <w:rsid w:val="001956B9"/>
    <w:rsid w:val="001A6610"/>
    <w:rsid w:val="001B2141"/>
    <w:rsid w:val="001D16DC"/>
    <w:rsid w:val="001D41E3"/>
    <w:rsid w:val="001D5F2E"/>
    <w:rsid w:val="00272545"/>
    <w:rsid w:val="00275C50"/>
    <w:rsid w:val="002B0FFE"/>
    <w:rsid w:val="002B64BD"/>
    <w:rsid w:val="003347BC"/>
    <w:rsid w:val="003F58AD"/>
    <w:rsid w:val="00406591"/>
    <w:rsid w:val="00413273"/>
    <w:rsid w:val="00414D69"/>
    <w:rsid w:val="00436814"/>
    <w:rsid w:val="0047425E"/>
    <w:rsid w:val="004D04C9"/>
    <w:rsid w:val="00504E90"/>
    <w:rsid w:val="005326F5"/>
    <w:rsid w:val="005665CC"/>
    <w:rsid w:val="005963DD"/>
    <w:rsid w:val="005A415F"/>
    <w:rsid w:val="005D0A19"/>
    <w:rsid w:val="005E04E5"/>
    <w:rsid w:val="006207D8"/>
    <w:rsid w:val="00645074"/>
    <w:rsid w:val="00661D0B"/>
    <w:rsid w:val="00671A4B"/>
    <w:rsid w:val="00675C1D"/>
    <w:rsid w:val="00685C13"/>
    <w:rsid w:val="00686112"/>
    <w:rsid w:val="00696E04"/>
    <w:rsid w:val="006D3233"/>
    <w:rsid w:val="006F45EA"/>
    <w:rsid w:val="006F4ED5"/>
    <w:rsid w:val="0070210A"/>
    <w:rsid w:val="00710843"/>
    <w:rsid w:val="0077205D"/>
    <w:rsid w:val="00781C88"/>
    <w:rsid w:val="00784F1D"/>
    <w:rsid w:val="007F304C"/>
    <w:rsid w:val="008110A7"/>
    <w:rsid w:val="00854BA0"/>
    <w:rsid w:val="00862933"/>
    <w:rsid w:val="00874387"/>
    <w:rsid w:val="00890E19"/>
    <w:rsid w:val="008916E0"/>
    <w:rsid w:val="008A4FE5"/>
    <w:rsid w:val="008B7E6F"/>
    <w:rsid w:val="008C58E8"/>
    <w:rsid w:val="009467AC"/>
    <w:rsid w:val="00954DF6"/>
    <w:rsid w:val="00980FFC"/>
    <w:rsid w:val="009817CB"/>
    <w:rsid w:val="009909CD"/>
    <w:rsid w:val="009B09EE"/>
    <w:rsid w:val="009F6A1A"/>
    <w:rsid w:val="00A23820"/>
    <w:rsid w:val="00A25076"/>
    <w:rsid w:val="00A51106"/>
    <w:rsid w:val="00A924DC"/>
    <w:rsid w:val="00AC67ED"/>
    <w:rsid w:val="00AD00B4"/>
    <w:rsid w:val="00B044CD"/>
    <w:rsid w:val="00B0775F"/>
    <w:rsid w:val="00B50B7C"/>
    <w:rsid w:val="00B53C93"/>
    <w:rsid w:val="00B646B2"/>
    <w:rsid w:val="00B700CB"/>
    <w:rsid w:val="00B7519A"/>
    <w:rsid w:val="00B91A1C"/>
    <w:rsid w:val="00BF154F"/>
    <w:rsid w:val="00C150F3"/>
    <w:rsid w:val="00C2355A"/>
    <w:rsid w:val="00C31E1A"/>
    <w:rsid w:val="00C41269"/>
    <w:rsid w:val="00C91747"/>
    <w:rsid w:val="00CA36F6"/>
    <w:rsid w:val="00CD2DEC"/>
    <w:rsid w:val="00CE5BCB"/>
    <w:rsid w:val="00CF1D50"/>
    <w:rsid w:val="00D06E28"/>
    <w:rsid w:val="00D14F9D"/>
    <w:rsid w:val="00D2468A"/>
    <w:rsid w:val="00D257AF"/>
    <w:rsid w:val="00D321C2"/>
    <w:rsid w:val="00D82C4B"/>
    <w:rsid w:val="00DB385A"/>
    <w:rsid w:val="00E25AF1"/>
    <w:rsid w:val="00E3705E"/>
    <w:rsid w:val="00E641D7"/>
    <w:rsid w:val="00E75DF9"/>
    <w:rsid w:val="00E93FF7"/>
    <w:rsid w:val="00EB69AD"/>
    <w:rsid w:val="00F21544"/>
    <w:rsid w:val="00F35BE3"/>
    <w:rsid w:val="00F40A18"/>
    <w:rsid w:val="00FB2594"/>
    <w:rsid w:val="00FD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EB056"/>
  <w15:chartTrackingRefBased/>
  <w15:docId w15:val="{C676B3EE-7406-452C-A149-CC74EFFA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styleId="NormalWeb">
    <w:name w:val="Normal (Web)"/>
    <w:basedOn w:val="Normal"/>
    <w:uiPriority w:val="99"/>
    <w:semiHidden/>
    <w:unhideWhenUsed/>
    <w:rsid w:val="004D0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50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5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1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1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1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0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6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1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4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gearup.wa.gov/students-families" TargetMode="External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B05A4CD854243B6A67B17FE80F27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C08CC-6CB5-454B-B895-DB52E8257307}"/>
      </w:docPartPr>
      <w:docPartBody>
        <w:p w:rsidR="00000000" w:rsidRDefault="00910BAF" w:rsidP="00910BAF">
          <w:pPr>
            <w:pStyle w:val="1B05A4CD854243B6A67B17FE80F27A12"/>
          </w:pPr>
          <w:r w:rsidRPr="00094E8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MaruGothicMPRO">
    <w:altName w:val="HG丸ｺﾞｼｯｸM-PRO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3FA"/>
    <w:rsid w:val="001966B3"/>
    <w:rsid w:val="004D1936"/>
    <w:rsid w:val="00594CB4"/>
    <w:rsid w:val="008C7997"/>
    <w:rsid w:val="00910BAF"/>
    <w:rsid w:val="00A523FA"/>
    <w:rsid w:val="00BD4B9E"/>
    <w:rsid w:val="00C2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10BAF"/>
    <w:rPr>
      <w:color w:val="808080"/>
    </w:rPr>
  </w:style>
  <w:style w:type="paragraph" w:customStyle="1" w:styleId="1B05A4CD854243B6A67B17FE80F27A12">
    <w:name w:val="1B05A4CD854243B6A67B17FE80F27A12"/>
    <w:rsid w:val="00910B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771717-E3AF-4E22-94FE-49CD3703F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0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Kelly</dc:creator>
  <cp:keywords/>
  <cp:lastModifiedBy>Maureen Foley</cp:lastModifiedBy>
  <cp:revision>2</cp:revision>
  <cp:lastPrinted>2015-05-28T22:43:00Z</cp:lastPrinted>
  <dcterms:created xsi:type="dcterms:W3CDTF">2022-01-06T19:56:00Z</dcterms:created>
  <dcterms:modified xsi:type="dcterms:W3CDTF">2022-01-06T19:56:00Z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