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FA1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8BD8" wp14:editId="55709AD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1148" w14:textId="77777777" w:rsidR="00F010F1" w:rsidRPr="00642700" w:rsidRDefault="00A3216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BB701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8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F2F1148" w14:textId="77777777" w:rsidR="00F010F1" w:rsidRPr="00642700" w:rsidRDefault="00A3216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4BB701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BF0D483" wp14:editId="41159E7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56C7B17" wp14:editId="5DBB0EF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14C7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56ED715" w14:textId="3B3B12BB" w:rsidR="001A6610" w:rsidRPr="009909CD" w:rsidRDefault="00F43854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bookmarkStart w:id="0" w:name="_GoBack"/>
                            <w:bookmarkEnd w:id="0"/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83E0B67" w14:textId="77777777" w:rsidR="009909CD" w:rsidRPr="009909CD" w:rsidRDefault="0046703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67030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F48794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7B1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1D14C7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56ED715" w14:textId="3B3B12BB" w:rsidR="001A6610" w:rsidRPr="009909CD" w:rsidRDefault="00F43854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bookmarkStart w:id="1" w:name="_GoBack"/>
                      <w:bookmarkEnd w:id="1"/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83E0B67" w14:textId="77777777" w:rsidR="009909CD" w:rsidRPr="009909CD" w:rsidRDefault="0046703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67030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7F48794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BC1D43" w14:textId="20F376BA" w:rsidR="001B2141" w:rsidRDefault="00F43854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D36723A" wp14:editId="78107415">
                <wp:simplePos x="0" y="0"/>
                <wp:positionH relativeFrom="margin">
                  <wp:posOffset>5486400</wp:posOffset>
                </wp:positionH>
                <wp:positionV relativeFrom="margin">
                  <wp:posOffset>3841750</wp:posOffset>
                </wp:positionV>
                <wp:extent cx="1949450" cy="3943350"/>
                <wp:effectExtent l="0" t="0" r="1270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3C50DA7" w14:textId="6E67CDB3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1F4B2C8A" w14:textId="21F85BD0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FE6FE72" w14:textId="4E970FE5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1449A454" w14:textId="3CF21BAE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49A9911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82188ED" w14:textId="77777777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Personnel: </w:t>
                            </w:r>
                          </w:p>
                          <w:p w14:paraId="3E44EAD1" w14:textId="77777777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D563B89" w14:textId="098E9709" w:rsidR="00F43854" w:rsidRDefault="00F43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Maureen Foley</w:t>
                            </w:r>
                          </w:p>
                          <w:p w14:paraId="69C0B472" w14:textId="39420C37" w:rsidR="00F43854" w:rsidRPr="00F43854" w:rsidRDefault="00F43854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43854">
                              <w:rPr>
                                <w:sz w:val="20"/>
                                <w:szCs w:val="20"/>
                              </w:rPr>
                              <w:t>360-497-5816 ext. 3024</w:t>
                            </w:r>
                          </w:p>
                          <w:p w14:paraId="3582BA3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2DB46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B6FB681" w14:textId="2A4245F0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B81C8DA" w14:textId="77777777" w:rsidR="00F43854" w:rsidRDefault="00F43854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6919D32" w14:textId="18A3B985" w:rsidR="00F43854" w:rsidRPr="00F35BE3" w:rsidRDefault="00F4385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Tuesdays  &amp;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Thursdays 3:00-4:30pm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723A" id="AutoShape 14" o:spid="_x0000_s1028" style="position:absolute;margin-left:6in;margin-top:302.5pt;width:153.5pt;height:310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" o:allowincell="f" filled="f" strokecolor="#f2f2f2 [3052]">
                <v:textbox inset="14.4pt,14.4pt,14.4pt,14.4pt">
                  <w:txbxContent>
                    <w:p w14:paraId="53C50DA7" w14:textId="6E67CDB3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1F4B2C8A" w14:textId="21F85BD0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FE6FE72" w14:textId="4E970FE5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1449A454" w14:textId="3CF21BAE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49A9911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82188ED" w14:textId="77777777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Personnel: </w:t>
                      </w:r>
                    </w:p>
                    <w:p w14:paraId="3E44EAD1" w14:textId="77777777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D563B89" w14:textId="098E9709" w:rsidR="00F43854" w:rsidRDefault="00F43854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Maureen Foley</w:t>
                      </w:r>
                    </w:p>
                    <w:p w14:paraId="69C0B472" w14:textId="39420C37" w:rsidR="00F43854" w:rsidRPr="00F43854" w:rsidRDefault="00F43854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43854">
                        <w:rPr>
                          <w:sz w:val="20"/>
                          <w:szCs w:val="20"/>
                        </w:rPr>
                        <w:t>360-497-5816 ext. 3024</w:t>
                      </w:r>
                    </w:p>
                    <w:p w14:paraId="3582BA31" w14:textId="77777777" w:rsidR="00F35BE3" w:rsidRDefault="00F35BE3" w:rsidP="00874387">
                      <w:pPr>
                        <w:pStyle w:val="NoSpacing"/>
                      </w:pPr>
                    </w:p>
                    <w:p w14:paraId="732DB46D" w14:textId="77777777" w:rsidR="00F35BE3" w:rsidRDefault="00F35BE3" w:rsidP="00874387">
                      <w:pPr>
                        <w:pStyle w:val="NoSpacing"/>
                      </w:pPr>
                    </w:p>
                    <w:p w14:paraId="3B6FB681" w14:textId="2A4245F0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4B81C8DA" w14:textId="77777777" w:rsidR="00F43854" w:rsidRDefault="00F43854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6919D32" w14:textId="18A3B985" w:rsidR="00F43854" w:rsidRPr="00F35BE3" w:rsidRDefault="00F4385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Tuesdays  &amp;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Thursdays 3:00-4:30pm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427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A5CC4" wp14:editId="1605C42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6723" w14:textId="77777777" w:rsidR="00CA36F6" w:rsidRPr="0064270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5CC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0E116723" w14:textId="77777777" w:rsidR="00CA36F6" w:rsidRPr="0064270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25325" wp14:editId="697CA9E0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C7FF" w14:textId="77777777" w:rsidR="008B3CF1" w:rsidRPr="00A32161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College: Now 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</w:rPr>
                              <w:t>40%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Off!</w:t>
                            </w:r>
                          </w:p>
                          <w:p w14:paraId="265F667E" w14:textId="77777777" w:rsidR="0020230A" w:rsidRPr="00A32161" w:rsidRDefault="008B3CF1" w:rsidP="00123179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College costs include tuition, fees, books, living expenses and transportation. However, </w:t>
                            </w:r>
                            <w:r w:rsidRPr="00A32161">
                              <w:rPr>
                                <w:b/>
                                <w:color w:val="2E3640"/>
                                <w:sz w:val="26"/>
                                <w:szCs w:val="26"/>
                              </w:rPr>
                              <w:t>m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ost students only pay about 60</w:t>
                            </w:r>
                            <w:r w:rsidR="00467030"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percent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the advertised price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of a </w:t>
                            </w:r>
                            <w:r w:rsidR="00467030" w:rsidRPr="00A32161">
                              <w:rPr>
                                <w:sz w:val="26"/>
                                <w:szCs w:val="26"/>
                              </w:rPr>
                              <w:t>four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-year college, once grant aid is included (and don’t forget about scholarships!)</w:t>
                            </w:r>
                            <w:r w:rsidR="008D0BFB" w:rsidRPr="00A3216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Financial aid 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include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s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free money in the form of federal and state grants, scholarships, </w:t>
                            </w:r>
                            <w:r w:rsidR="004E39D2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work-study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jobs, and the College Bound Scholarship. Most students receive some kind of financial aid to help pay for the cost of their education</w:t>
                            </w:r>
                            <w:r w:rsidR="002E6006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4EBB5FB" w14:textId="77777777" w:rsidR="004E39D2" w:rsidRPr="00A32161" w:rsidRDefault="004E39D2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51B13F97" w14:textId="77777777" w:rsidR="005839D7" w:rsidRPr="00A32161" w:rsidRDefault="005839D7" w:rsidP="0012317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How And When To Apply For Financial Aid?</w:t>
                            </w:r>
                          </w:p>
                          <w:p w14:paraId="17E162CB" w14:textId="77777777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>For scholarships, you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can help your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child can start searching now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financial aid that comes from the federal or state government, the first stop is the FAFSA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or WASFA in </w:t>
                            </w:r>
                            <w:r w:rsidR="00CD48CF" w:rsidRPr="00A32161">
                              <w:rPr>
                                <w:sz w:val="26"/>
                                <w:szCs w:val="26"/>
                              </w:rPr>
                              <w:t>October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of your child’s senior year of high school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. FAFSA stands for Free Application for Federal Student Aid. Students must have a Social Security Number or permanent resident card to file the FAFSA. </w:t>
                            </w:r>
                          </w:p>
                          <w:p w14:paraId="3C97BE8B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75A833" w14:textId="1F5D9C84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If your child does not have a Social Security Number, your child can file the new Washington Application for State Financial Aid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(WASFA)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in order to be eligible for the Washington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Grant. Please go to </w:t>
                            </w:r>
                            <w:hyperlink r:id="rId12" w:history="1">
                              <w:r w:rsidR="007C3F44" w:rsidRPr="007C3F4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https://wsac.wa.gov/wasfa</w:t>
                              </w:r>
                            </w:hyperlink>
                            <w:r w:rsidR="007C3F44"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more details. Students are eli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gible to file the WASFA if they will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graduate from a Washington high school or obtained a GED (or will do so before beginning college), and have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 or will have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lived in WA for three years.</w:t>
                            </w:r>
                          </w:p>
                          <w:p w14:paraId="50C26DDD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FDA01C" w14:textId="49257D4B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The best resource for families and students to get more information is </w:t>
                            </w:r>
                            <w:hyperlink r:id="rId13" w:history="1">
                              <w:r w:rsidR="007C3F4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6"/>
                                  <w:szCs w:val="26"/>
                                </w:rPr>
                                <w:t>www.gearup.wa.gov</w:t>
                              </w:r>
                            </w:hyperlink>
                            <w:r w:rsidRPr="00A32161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where you can learn more about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our state’s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most popular financial aid programs, such as the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Washington 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Grant, the College Bound Scholarship, and the Passport to College program for foster youth. </w:t>
                            </w:r>
                          </w:p>
                          <w:p w14:paraId="15F4306F" w14:textId="77777777" w:rsidR="004E39D2" w:rsidRDefault="004E39D2" w:rsidP="004E39D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5325" id="Text Box 2" o:spid="_x0000_s1030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5922C7FF" w14:textId="77777777" w:rsidR="008B3CF1" w:rsidRPr="00A32161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College: Now </w:t>
                      </w:r>
                      <w:r w:rsidRPr="00A32161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</w:rPr>
                        <w:t>40%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Off!</w:t>
                      </w:r>
                    </w:p>
                    <w:p w14:paraId="265F667E" w14:textId="77777777" w:rsidR="0020230A" w:rsidRPr="00A32161" w:rsidRDefault="008B3CF1" w:rsidP="00123179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College costs include tuition, fees, books, living expenses and transportation. However, </w:t>
                      </w:r>
                      <w:r w:rsidRPr="00A32161">
                        <w:rPr>
                          <w:b/>
                          <w:color w:val="2E3640"/>
                          <w:sz w:val="26"/>
                          <w:szCs w:val="26"/>
                        </w:rPr>
                        <w:t>m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>ost students only pay about 60</w:t>
                      </w:r>
                      <w:r w:rsidR="00467030" w:rsidRPr="00A32161">
                        <w:rPr>
                          <w:b/>
                          <w:sz w:val="26"/>
                          <w:szCs w:val="26"/>
                        </w:rPr>
                        <w:t xml:space="preserve"> percent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 of the advertised price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of a </w:t>
                      </w:r>
                      <w:r w:rsidR="00467030" w:rsidRPr="00A32161">
                        <w:rPr>
                          <w:sz w:val="26"/>
                          <w:szCs w:val="26"/>
                        </w:rPr>
                        <w:t>four</w:t>
                      </w:r>
                      <w:r w:rsidRPr="00A32161">
                        <w:rPr>
                          <w:sz w:val="26"/>
                          <w:szCs w:val="26"/>
                        </w:rPr>
                        <w:t>-year college, once grant aid is included (and don’t forget about scholarships!)</w:t>
                      </w:r>
                      <w:r w:rsidR="008D0BFB" w:rsidRPr="00A32161">
                        <w:rPr>
                          <w:sz w:val="26"/>
                          <w:szCs w:val="26"/>
                        </w:rPr>
                        <w:t>.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Financial aid 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include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s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free money in the form of federal and state grants, scholarships, </w:t>
                      </w:r>
                      <w:r w:rsidR="004E39D2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work-study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jobs, and the College Bound Scholarship. Most students receive some kind of financial aid to help pay for the cost of their education</w:t>
                      </w:r>
                      <w:r w:rsidR="002E6006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4EBB5FB" w14:textId="77777777" w:rsidR="004E39D2" w:rsidRPr="00A32161" w:rsidRDefault="004E39D2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6"/>
                          <w:szCs w:val="26"/>
                        </w:rPr>
                      </w:pPr>
                    </w:p>
                    <w:p w14:paraId="51B13F97" w14:textId="77777777" w:rsidR="005839D7" w:rsidRPr="00A32161" w:rsidRDefault="005839D7" w:rsidP="0012317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32161">
                        <w:rPr>
                          <w:b/>
                          <w:sz w:val="26"/>
                          <w:szCs w:val="26"/>
                        </w:rPr>
                        <w:t>How And When To Apply For Financial Aid?</w:t>
                      </w:r>
                    </w:p>
                    <w:p w14:paraId="17E162CB" w14:textId="77777777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>For scholarships, you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can help your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child can start searching now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A32161">
                        <w:rPr>
                          <w:sz w:val="26"/>
                          <w:szCs w:val="26"/>
                        </w:rPr>
                        <w:t>For financial aid that comes from the federal or state government, the first stop is the FAFSA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or WASFA in </w:t>
                      </w:r>
                      <w:r w:rsidR="00CD48CF" w:rsidRPr="00A32161">
                        <w:rPr>
                          <w:sz w:val="26"/>
                          <w:szCs w:val="26"/>
                        </w:rPr>
                        <w:t>October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of your child’s senior year of high school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. FAFSA stands for Free Application for Federal Student Aid. Students must have a Social Security Number or permanent resident card to file the FAFSA. </w:t>
                      </w:r>
                    </w:p>
                    <w:p w14:paraId="3C97BE8B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475A833" w14:textId="1F5D9C84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If your child does not have a Social Security Number, your child can file the new Washington Application for State Financial Aid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(WASFA) 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in order to be eligible for the Washington </w:t>
                      </w:r>
                      <w:r w:rsidR="007C3F44">
                        <w:rPr>
                          <w:sz w:val="26"/>
                          <w:szCs w:val="26"/>
                        </w:rPr>
                        <w:t>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Grant. Please go to </w:t>
                      </w:r>
                      <w:hyperlink r:id="rId14" w:history="1">
                        <w:r w:rsidR="007C3F44" w:rsidRPr="007C3F44">
                          <w:rPr>
                            <w:rStyle w:val="Hyperlink"/>
                            <w:sz w:val="26"/>
                            <w:szCs w:val="26"/>
                          </w:rPr>
                          <w:t>https://wsac.wa.gov/wasfa</w:t>
                        </w:r>
                      </w:hyperlink>
                      <w:r w:rsidR="007C3F44"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>for more details. Students are eli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gible to file the WASFA if they will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graduate from a Washington high school or obtained a GED (or will do so before beginning college), and have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 or will have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lived in WA for three years.</w:t>
                      </w:r>
                    </w:p>
                    <w:p w14:paraId="50C26DDD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DFDA01C" w14:textId="49257D4B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rFonts w:cs="Times New Roman"/>
                          <w:sz w:val="26"/>
                          <w:szCs w:val="26"/>
                        </w:rPr>
                        <w:t xml:space="preserve">The best resource for families and students to get more information is </w:t>
                      </w:r>
                      <w:hyperlink r:id="rId15" w:history="1">
                        <w:r w:rsidR="007C3F44" w:rsidRPr="00635949">
                          <w:rPr>
                            <w:rStyle w:val="Hyperlink"/>
                            <w:rFonts w:ascii="Trebuchet MS" w:hAnsi="Trebuchet MS" w:cs="Times New Roman"/>
                            <w:sz w:val="26"/>
                            <w:szCs w:val="26"/>
                          </w:rPr>
                          <w:t>www.gearup.wa.gov</w:t>
                        </w:r>
                      </w:hyperlink>
                      <w:r w:rsidRPr="00A32161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where you can learn more about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our state’s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most popular financial aid programs, such as the </w:t>
                      </w:r>
                      <w:r w:rsidR="007C3F44">
                        <w:rPr>
                          <w:sz w:val="26"/>
                          <w:szCs w:val="26"/>
                        </w:rPr>
                        <w:t>Washington 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Grant, the College Bound Scholarship, and the Passport to College program for foster youth. </w:t>
                      </w:r>
                    </w:p>
                    <w:p w14:paraId="15F4306F" w14:textId="77777777" w:rsidR="004E39D2" w:rsidRDefault="004E39D2" w:rsidP="004E39D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E4E4" wp14:editId="5492FBF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B9C8" w14:textId="26C8E01A" w:rsidR="009A60F7" w:rsidRPr="00B57CFA" w:rsidRDefault="00B57CFA" w:rsidP="00CD48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If you want to go to college, you are living in the right state! 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Washington is </w:t>
                            </w: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>number one nationally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for students receiving undergraduate financial aid. </w:t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E4E4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680B9C8" w14:textId="26C8E01A" w:rsidR="009A60F7" w:rsidRPr="00B57CFA" w:rsidRDefault="00B57CFA" w:rsidP="00CD48CF">
                      <w:pPr>
                        <w:rPr>
                          <w:b/>
                          <w:sz w:val="20"/>
                        </w:rPr>
                      </w:pPr>
                      <w:r w:rsidRPr="00B57CFA">
                        <w:rPr>
                          <w:b/>
                          <w:sz w:val="26"/>
                          <w:szCs w:val="26"/>
                        </w:rPr>
                        <w:t xml:space="preserve">If you want to go to college, you are living in the right state! 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Washington is </w:t>
                      </w:r>
                      <w:r w:rsidRPr="00B57CFA">
                        <w:rPr>
                          <w:b/>
                          <w:sz w:val="26"/>
                          <w:szCs w:val="26"/>
                        </w:rPr>
                        <w:t>number one nationally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for students receiving undergraduate financial aid. </w:t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8CD08" wp14:editId="0049FF2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14EC" w14:textId="14B49C50" w:rsidR="00CA36F6" w:rsidRPr="00685C13" w:rsidRDefault="00F4385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AD9DB" wp14:editId="5B7E3B45">
                                  <wp:extent cx="1548130" cy="1548130"/>
                                  <wp:effectExtent l="0" t="0" r="0" b="0"/>
                                  <wp:docPr id="4" name="Picture 4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A36F6" w:rsidRPr="00685C13">
                              <w:rPr>
                                <w:sz w:val="28"/>
                              </w:rPr>
                              <w:t>chool</w:t>
                            </w:r>
                            <w:proofErr w:type="spellEnd"/>
                            <w:r w:rsidR="00CA36F6"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8CD08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B5314EC" w14:textId="14B49C50" w:rsidR="00CA36F6" w:rsidRPr="00685C13" w:rsidRDefault="00F43854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AD9DB" wp14:editId="5B7E3B45">
                            <wp:extent cx="1548130" cy="1548130"/>
                            <wp:effectExtent l="0" t="0" r="0" b="0"/>
                            <wp:docPr id="4" name="Picture 4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A36F6" w:rsidRPr="00685C13">
                        <w:rPr>
                          <w:sz w:val="28"/>
                        </w:rPr>
                        <w:t>chool</w:t>
                      </w:r>
                      <w:proofErr w:type="spellEnd"/>
                      <w:r w:rsidR="00CA36F6" w:rsidRPr="00685C13">
                        <w:rPr>
                          <w:sz w:val="28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6BB917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CE6FB" wp14:editId="17062F96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748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</w:rPr>
                              <w:id w:val="-1628150936"/>
                              <w:placeholder>
                                <w:docPart w:val="D457B1ACDEE04E66A789D841589E0268"/>
                              </w:placeholder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0AE0C8A5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10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6C7E1065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13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Fire Academy presentation during core/flex &amp; afterschool tutoring</w:t>
                                </w:r>
                              </w:p>
                              <w:p w14:paraId="3B47E435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Monday 17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– NO School Martin Luther King Jr Day</w:t>
                                </w:r>
                              </w:p>
                              <w:p w14:paraId="500AA649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18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439A20FA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20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Dental Assistant   presentation during core/flex &amp; afterschool tutoring</w:t>
                                </w:r>
                              </w:p>
                              <w:p w14:paraId="0AEFE43A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25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 school tutoring</w:t>
                                </w:r>
                              </w:p>
                              <w:p w14:paraId="30132A89" w14:textId="77777777" w:rsidR="00F43854" w:rsidRPr="00F43854" w:rsidRDefault="00F43854" w:rsidP="00F43854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27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4385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Aviation presentation during core/flex &amp; afterschool tutoring</w:t>
                                </w:r>
                              </w:p>
                            </w:sdtContent>
                          </w:sdt>
                          <w:p w14:paraId="5BA0DB4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6FB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14:paraId="29957484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628150936"/>
                        <w:placeholder>
                          <w:docPart w:val="D457B1ACDEE04E66A789D841589E0268"/>
                        </w:placeholder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0AE0C8A5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Tuesday 10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6C7E1065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Thursday 13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Fire Academy presentation during core/flex &amp; afterschool tutoring</w:t>
                          </w:r>
                        </w:p>
                        <w:p w14:paraId="3B47E435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Monday 17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 xml:space="preserve"> – NO School Martin Luther King Jr Day</w:t>
                          </w:r>
                        </w:p>
                        <w:p w14:paraId="500AA649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Tuesday 18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439A20FA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Thursday 20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Dental Assistant   presentation during core/flex &amp; afterschool tutoring</w:t>
                          </w:r>
                        </w:p>
                        <w:p w14:paraId="0AEFE43A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Tuesday 25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after school tutoring</w:t>
                          </w:r>
                        </w:p>
                        <w:p w14:paraId="30132A89" w14:textId="77777777" w:rsidR="00F43854" w:rsidRPr="00F43854" w:rsidRDefault="00F43854" w:rsidP="00F43854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Thursday 27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43854">
                            <w:rPr>
                              <w:b/>
                              <w:sz w:val="24"/>
                              <w:szCs w:val="24"/>
                            </w:rPr>
                            <w:t>- Aviation presentation during core/flex &amp; afterschool tutoring</w:t>
                          </w:r>
                        </w:p>
                      </w:sdtContent>
                    </w:sdt>
                    <w:p w14:paraId="5BA0DB4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3F78" wp14:editId="64FBBE5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B5C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A70C42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32286A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3F7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453B5C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A70C42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32286A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790DD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261C8" wp14:editId="442DFC63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742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2B5085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Financial aid is just loans. </w:t>
                            </w:r>
                          </w:p>
                          <w:p w14:paraId="5C53BC1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13646F64" w14:textId="77777777" w:rsidR="0020230A" w:rsidRDefault="004E4727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0230A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There are types of financial aid that </w:t>
                            </w:r>
                            <w:r w:rsidR="00467030">
                              <w:rPr>
                                <w:sz w:val="26"/>
                                <w:szCs w:val="26"/>
                              </w:rPr>
                              <w:t>students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 do not have to pay back. These include:</w:t>
                            </w:r>
                          </w:p>
                          <w:p w14:paraId="0F12146A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A5EC1E" w14:textId="77777777" w:rsid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Scholarship money!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One of the best places a student can look for scholarships is on </w:t>
                            </w:r>
                            <w:hyperlink r:id="rId17" w:history="1">
                              <w:r w:rsidRPr="002B508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2B5085">
                              <w:rPr>
                                <w:sz w:val="26"/>
                                <w:szCs w:val="26"/>
                              </w:rPr>
                              <w:t>. It is a free online resource</w:t>
                            </w:r>
                            <w:r w:rsidR="002B5085">
                              <w:rPr>
                                <w:sz w:val="26"/>
                                <w:szCs w:val="26"/>
                              </w:rPr>
                              <w:t>. Create a profile &amp; it matches you with scholarships. Plus,</w:t>
                            </w:r>
                            <w:r w:rsidR="006B227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t’s only for people who live in Washington State.</w:t>
                            </w:r>
                          </w:p>
                          <w:p w14:paraId="4F600AEC" w14:textId="77777777" w:rsidR="004E39D2" w:rsidRP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8FD946" w14:textId="77777777" w:rsidR="004E39D2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Grants.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These are usually awarded to students whose families may not have </w:t>
                            </w:r>
                            <w:r w:rsidR="004670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money to pay for college. They can come from the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 federal government, state government, or the college itself.  </w:t>
                            </w:r>
                          </w:p>
                          <w:p w14:paraId="538F2E97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FB40BB" w14:textId="77777777" w:rsidR="0020230A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Work-Study.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      </w:r>
                          </w:p>
                          <w:p w14:paraId="5FEF12A9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ABB73B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61C8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7576742C" w14:textId="77777777" w:rsidR="004E4727" w:rsidRPr="002B5085" w:rsidRDefault="004E4727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2B5085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Financial aid is just loans. </w:t>
                      </w:r>
                    </w:p>
                    <w:p w14:paraId="5C53BC1C" w14:textId="77777777" w:rsidR="004E4727" w:rsidRPr="002B5085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13646F64" w14:textId="77777777" w:rsidR="0020230A" w:rsidRDefault="004E4727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20230A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There are types of financial aid that </w:t>
                      </w:r>
                      <w:r w:rsidR="00467030">
                        <w:rPr>
                          <w:sz w:val="26"/>
                          <w:szCs w:val="26"/>
                        </w:rPr>
                        <w:t>students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 do not have to pay back. These include:</w:t>
                      </w:r>
                    </w:p>
                    <w:p w14:paraId="0F12146A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3A5EC1E" w14:textId="77777777" w:rsid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Scholarship money! 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One of the best places a student can look for scholarships is on </w:t>
                      </w:r>
                      <w:hyperlink r:id="rId18" w:history="1">
                        <w:r w:rsidRPr="002B508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thewashboard.org</w:t>
                        </w:r>
                      </w:hyperlink>
                      <w:r w:rsidRPr="002B5085">
                        <w:rPr>
                          <w:sz w:val="26"/>
                          <w:szCs w:val="26"/>
                        </w:rPr>
                        <w:t>. It is a free online resource</w:t>
                      </w:r>
                      <w:r w:rsidR="002B5085">
                        <w:rPr>
                          <w:sz w:val="26"/>
                          <w:szCs w:val="26"/>
                        </w:rPr>
                        <w:t>. Create a profile &amp; it matches you with scholarships. Plus,</w:t>
                      </w:r>
                      <w:r w:rsidR="006B227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i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t’s only for people who live in Washington State.</w:t>
                      </w:r>
                    </w:p>
                    <w:p w14:paraId="4F600AEC" w14:textId="77777777" w:rsidR="004E39D2" w:rsidRP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28FD946" w14:textId="77777777" w:rsidR="004E39D2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Grants.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These are usually awarded to students whose families may not have </w:t>
                      </w:r>
                      <w:r w:rsidR="00467030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money to pay for college. They can come from the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 federal government, state government, or the college itself.  </w:t>
                      </w:r>
                    </w:p>
                    <w:p w14:paraId="538F2E97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6FB40BB" w14:textId="77777777" w:rsidR="0020230A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Work-Study. </w:t>
                      </w:r>
                      <w:r w:rsidRPr="002B5085">
                        <w:rPr>
                          <w:sz w:val="26"/>
                          <w:szCs w:val="26"/>
                        </w:rPr>
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</w:r>
                    </w:p>
                    <w:p w14:paraId="5FEF12A9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1ABB73B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70D4EF1" w14:textId="77777777" w:rsidR="00734818" w:rsidRPr="00734818" w:rsidRDefault="00734818" w:rsidP="00734818"/>
    <w:p w14:paraId="349A5987" w14:textId="77777777" w:rsidR="00734818" w:rsidRPr="00734818" w:rsidRDefault="00734818" w:rsidP="00734818"/>
    <w:p w14:paraId="2069720D" w14:textId="77777777" w:rsidR="00734818" w:rsidRPr="00734818" w:rsidRDefault="00734818" w:rsidP="00734818"/>
    <w:p w14:paraId="084926AE" w14:textId="77777777" w:rsidR="00734818" w:rsidRPr="00734818" w:rsidRDefault="00734818" w:rsidP="00734818"/>
    <w:p w14:paraId="795D9F66" w14:textId="77777777" w:rsidR="00734818" w:rsidRPr="00734818" w:rsidRDefault="00734818" w:rsidP="00734818"/>
    <w:p w14:paraId="17B9031E" w14:textId="77777777" w:rsidR="00734818" w:rsidRPr="00734818" w:rsidRDefault="00734818" w:rsidP="00734818"/>
    <w:p w14:paraId="2FB96181" w14:textId="77777777" w:rsidR="00734818" w:rsidRDefault="00734818" w:rsidP="00734818"/>
    <w:p w14:paraId="75DE4FE7" w14:textId="77777777" w:rsidR="00734818" w:rsidRDefault="00734818" w:rsidP="00734818"/>
    <w:p w14:paraId="6CAC3A0A" w14:textId="77777777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84DCA" wp14:editId="120D0079">
                <wp:simplePos x="0" y="0"/>
                <wp:positionH relativeFrom="column">
                  <wp:posOffset>2296886</wp:posOffset>
                </wp:positionH>
                <wp:positionV relativeFrom="paragraph">
                  <wp:posOffset>870313</wp:posOffset>
                </wp:positionV>
                <wp:extent cx="4892485" cy="406445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6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B722" w14:textId="77777777" w:rsidR="00795EF0" w:rsidRPr="00A32161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0C286F84" w14:textId="77777777" w:rsidR="00B93E27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 xml:space="preserve">Create an account and profile at </w:t>
                            </w:r>
                            <w:hyperlink r:id="rId19" w:history="1">
                              <w:r w:rsidRPr="00A32161">
                                <w:rPr>
                                  <w:rStyle w:val="Hyperlink"/>
                                  <w:b/>
                                  <w:sz w:val="28"/>
                                  <w:szCs w:val="22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and review your scholarship matches</w:t>
                            </w: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64ADE78" w14:textId="77777777" w:rsidR="00F936C8" w:rsidRPr="00A32161" w:rsidRDefault="00F936C8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Complete the FAFSA4Caster.</w:t>
                            </w:r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Get an idea of the amount of financial aid your teen can expect to receive – and make the process easier in the future! Get started today at </w:t>
                            </w:r>
                            <w:hyperlink r:id="rId20" w:history="1">
                              <w:r w:rsidRPr="00A32161">
                                <w:rPr>
                                  <w:rStyle w:val="Hyperlink"/>
                                  <w:rFonts w:cs="Arial"/>
                                  <w:b/>
                                  <w:sz w:val="28"/>
                                  <w:szCs w:val="22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cs="Arial"/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14547F6" w14:textId="77777777" w:rsidR="00A32161" w:rsidRPr="00A32161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59E65BD7" w14:textId="77777777" w:rsidR="000120AD" w:rsidRPr="00A32161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755E3F24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Help your teen create an account and profile at </w:t>
                            </w:r>
                            <w:hyperlink r:id="rId21" w:history="1">
                              <w:r w:rsidRPr="00A32161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and review scholarship matches</w:t>
                            </w: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BA92CEF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Complete the FAFSA4Caster.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Get an idea of t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he amount of financial aid your teen</w:t>
                            </w:r>
                            <w:r w:rsidR="008D0BFB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can expect to receive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and make the process easier in the future! Get started today at </w:t>
                            </w:r>
                            <w:hyperlink r:id="rId22" w:history="1">
                              <w:r w:rsidRPr="00A32161">
                                <w:rPr>
                                  <w:rStyle w:val="Hyperlink"/>
                                  <w:rFonts w:ascii="Trebuchet MS" w:hAnsi="Trebuchet MS" w:cs="Arial"/>
                                  <w:b/>
                                  <w:sz w:val="28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42D932E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43743B0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4DCA" id="_x0000_s1036" type="#_x0000_t202" style="position:absolute;margin-left:180.85pt;margin-top:68.55pt;width:385.25pt;height:3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    <v:textbox>
                  <w:txbxContent>
                    <w:p w14:paraId="3DB2B722" w14:textId="77777777" w:rsidR="00795EF0" w:rsidRPr="00A32161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14:paraId="0C286F84" w14:textId="77777777" w:rsidR="00B93E27" w:rsidRPr="00A32161" w:rsidRDefault="002B5085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 xml:space="preserve">Create an account and profile at </w:t>
                      </w:r>
                      <w:hyperlink r:id="rId23" w:history="1">
                        <w:r w:rsidRPr="00A32161">
                          <w:rPr>
                            <w:rStyle w:val="Hyperlink"/>
                            <w:b/>
                            <w:sz w:val="28"/>
                            <w:szCs w:val="22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sz w:val="28"/>
                          <w:szCs w:val="22"/>
                        </w:rPr>
                        <w:t xml:space="preserve"> and review your scholarship matches</w:t>
                      </w:r>
                      <w:r w:rsidRPr="00A32161">
                        <w:rPr>
                          <w:b/>
                          <w:sz w:val="28"/>
                          <w:szCs w:val="22"/>
                        </w:rPr>
                        <w:t>.</w:t>
                      </w:r>
                    </w:p>
                    <w:p w14:paraId="064ADE78" w14:textId="77777777" w:rsidR="00F936C8" w:rsidRPr="00A32161" w:rsidRDefault="00F936C8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>Complete the FAFSA4Caster.</w:t>
                      </w:r>
                      <w:r w:rsidRPr="00A32161">
                        <w:rPr>
                          <w:sz w:val="28"/>
                          <w:szCs w:val="22"/>
                        </w:rPr>
                        <w:t xml:space="preserve"> Get an idea of the amount of financial aid your teen can expect to receive – and make the process easier in the future! Get started today at </w:t>
                      </w:r>
                      <w:hyperlink r:id="rId24" w:history="1">
                        <w:r w:rsidRPr="00A32161">
                          <w:rPr>
                            <w:rStyle w:val="Hyperlink"/>
                            <w:rFonts w:cs="Arial"/>
                            <w:b/>
                            <w:sz w:val="28"/>
                            <w:szCs w:val="22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cs="Arial"/>
                          <w:b/>
                          <w:sz w:val="28"/>
                          <w:szCs w:val="22"/>
                        </w:rPr>
                        <w:t>.</w:t>
                      </w:r>
                    </w:p>
                    <w:p w14:paraId="014547F6" w14:textId="77777777" w:rsidR="00A32161" w:rsidRPr="00A32161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59E65BD7" w14:textId="77777777" w:rsidR="000120AD" w:rsidRPr="00A32161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14:paraId="755E3F24" w14:textId="77777777"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Help your teen create an account and profile at </w:t>
                      </w:r>
                      <w:hyperlink r:id="rId25" w:history="1">
                        <w:r w:rsidRPr="00A32161">
                          <w:rPr>
                            <w:rStyle w:val="Hyperlink"/>
                            <w:rFonts w:ascii="Trebuchet MS" w:hAnsi="Trebuchet MS"/>
                            <w:b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and review scholarship matches</w:t>
                      </w: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3BA92CEF" w14:textId="77777777"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Complete the FAFSA4Caster.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Get an idea of t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he amount of financial aid your teen</w:t>
                      </w:r>
                      <w:r w:rsidR="008D0BFB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can expect to receive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and make the process easier in the future! Get started today at </w:t>
                      </w:r>
                      <w:hyperlink r:id="rId26" w:history="1">
                        <w:r w:rsidRPr="00A32161">
                          <w:rPr>
                            <w:rStyle w:val="Hyperlink"/>
                            <w:rFonts w:ascii="Trebuchet MS" w:hAnsi="Trebuchet MS" w:cs="Arial"/>
                            <w:b/>
                            <w:sz w:val="28"/>
                            <w:szCs w:val="24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ascii="Trebuchet MS" w:hAnsi="Trebuchet MS" w:cs="Arial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642D932E" w14:textId="77777777"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14:paraId="43743B0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6494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20746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5053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B027FCD" wp14:editId="35F672C4">
          <wp:extent cx="3994785" cy="69348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046" cy="70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8447D" w14:textId="2729DF21" w:rsidR="00F93C55" w:rsidRPr="00D46648" w:rsidRDefault="007C3F44" w:rsidP="00C07818">
    <w:pPr>
      <w:pStyle w:val="Footer"/>
      <w:jc w:val="center"/>
    </w:pPr>
    <w:r w:rsidRPr="007C3F44">
      <w:rPr>
        <w:rFonts w:ascii="Myriad Pro" w:hAnsi="Myriad Pro"/>
        <w:sz w:val="24"/>
        <w:szCs w:val="36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Pr="007C3F44">
      <w:rPr>
        <w:rFonts w:ascii="Myriad Pro" w:hAnsi="Myriad Pro"/>
        <w:sz w:val="24"/>
        <w:szCs w:val="36"/>
      </w:rPr>
      <w:t xml:space="preserve"> to learn more and access resources to help your child make a plan.</w:t>
    </w:r>
    <w:r>
      <w:rPr>
        <w:rFonts w:ascii="Myriad Pro" w:hAnsi="Myriad Pro"/>
        <w:sz w:val="24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DD61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8D6EC6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3MbG0NDc2NDBV0lEKTi0uzszPAykwrAUAtuc3YiwAAAA="/>
  </w:docVars>
  <w:rsids>
    <w:rsidRoot w:val="001B2141"/>
    <w:rsid w:val="000120AD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E6006"/>
    <w:rsid w:val="002F19C3"/>
    <w:rsid w:val="00312031"/>
    <w:rsid w:val="00406591"/>
    <w:rsid w:val="00414D69"/>
    <w:rsid w:val="00436814"/>
    <w:rsid w:val="00467030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7C3F44"/>
    <w:rsid w:val="008110A7"/>
    <w:rsid w:val="00854BA0"/>
    <w:rsid w:val="00862933"/>
    <w:rsid w:val="00874387"/>
    <w:rsid w:val="008916E0"/>
    <w:rsid w:val="008A4FE5"/>
    <w:rsid w:val="008A7C69"/>
    <w:rsid w:val="008B3CF1"/>
    <w:rsid w:val="008D0BFB"/>
    <w:rsid w:val="008F484C"/>
    <w:rsid w:val="00905F05"/>
    <w:rsid w:val="00950338"/>
    <w:rsid w:val="00980FFC"/>
    <w:rsid w:val="009909CD"/>
    <w:rsid w:val="009A60F7"/>
    <w:rsid w:val="009B09EE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07818"/>
    <w:rsid w:val="00C44833"/>
    <w:rsid w:val="00C91747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43854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4C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yperlink" Target="http://www.fafsa.ed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fafsa.ed.gov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ed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arup.wa.gov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wasfa" TargetMode="External"/><Relationship Id="rId22" Type="http://schemas.openxmlformats.org/officeDocument/2006/relationships/hyperlink" Target="http://www.fafsa.ed.gov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7B1ACDEE04E66A789D841589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F01A-B69B-42BE-A1F4-64885152C360}"/>
      </w:docPartPr>
      <w:docPartBody>
        <w:p w:rsidR="00000000" w:rsidRDefault="00381783" w:rsidP="00381783">
          <w:pPr>
            <w:pStyle w:val="D457B1ACDEE04E66A789D841589E026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81783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83"/>
    <w:rPr>
      <w:color w:val="808080"/>
    </w:rPr>
  </w:style>
  <w:style w:type="paragraph" w:customStyle="1" w:styleId="D457B1ACDEE04E66A789D841589E0268">
    <w:name w:val="D457B1ACDEE04E66A789D841589E0268"/>
    <w:rsid w:val="00381783"/>
  </w:style>
  <w:style w:type="paragraph" w:customStyle="1" w:styleId="2B98809E56A245E38BAA76F8BBBD04E8">
    <w:name w:val="2B98809E56A245E38BAA76F8BBBD04E8"/>
    <w:rsid w:val="00381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1B9CA-E81C-4532-9288-84206372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2022-01-06T20:00:00Z</dcterms:created>
  <dcterms:modified xsi:type="dcterms:W3CDTF">2022-01-06T20:00:00Z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