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tle layout table"/>
      </w:tblPr>
      <w:tblGrid>
        <w:gridCol w:w="8288"/>
        <w:gridCol w:w="2512"/>
      </w:tblGrid>
      <w:tr w:rsidR="002B17A1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2B17A1" w:rsidRDefault="00B41D1C" w:rsidP="00B41D1C">
            <w:pPr>
              <w:pStyle w:val="Title"/>
            </w:pPr>
            <w:bookmarkStart w:id="0" w:name="_GoBack"/>
            <w:bookmarkEnd w:id="0"/>
            <w:r>
              <w:t xml:space="preserve">ASH </w:t>
            </w:r>
            <w:r w:rsidR="004223A6">
              <w:t>FORK SCHOOLS *academic calendar*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2B17A1" w:rsidRDefault="00FF7A42" w:rsidP="00F414E6">
            <w:pPr>
              <w:pStyle w:val="Subtitle"/>
            </w:pPr>
            <w:r>
              <w:t>2018-2019</w:t>
            </w:r>
          </w:p>
        </w:tc>
      </w:tr>
      <w:tr w:rsidR="002B17A1">
        <w:trPr>
          <w:trHeight w:hRule="exact" w:val="115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2B17A1" w:rsidRDefault="002B17A1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2B17A1" w:rsidRDefault="002B17A1">
            <w:pPr>
              <w:pStyle w:val="NoSpacing"/>
            </w:pPr>
          </w:p>
        </w:tc>
      </w:tr>
    </w:tbl>
    <w:p w:rsidR="002B17A1" w:rsidRDefault="002B17A1">
      <w:pPr>
        <w:pStyle w:val="NoSpacing"/>
      </w:pPr>
    </w:p>
    <w:tbl>
      <w:tblPr>
        <w:tblStyle w:val="LayoutTable"/>
        <w:tblW w:w="5000" w:type="pct"/>
        <w:tblLayout w:type="fixed"/>
        <w:tblCellMar>
          <w:top w:w="43" w:type="dxa"/>
          <w:bottom w:w="43" w:type="dxa"/>
        </w:tblCellMar>
        <w:tblLook w:val="04A0" w:firstRow="1" w:lastRow="0" w:firstColumn="1" w:lastColumn="0" w:noHBand="0" w:noVBand="1"/>
        <w:tblCaption w:val="Calendar layout"/>
      </w:tblPr>
      <w:tblGrid>
        <w:gridCol w:w="3214"/>
        <w:gridCol w:w="579"/>
        <w:gridCol w:w="3497"/>
        <w:gridCol w:w="296"/>
        <w:gridCol w:w="3214"/>
      </w:tblGrid>
      <w:tr w:rsidR="002B17A1" w:rsidTr="006D6F6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2B17A1" w:rsidTr="002B17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B17A1" w:rsidRDefault="00563638" w:rsidP="00B41D1C">
                  <w:pPr>
                    <w:spacing w:before="48" w:after="48"/>
                  </w:pPr>
                  <w:r>
                    <w:t>July  2018</w:t>
                  </w:r>
                </w:p>
              </w:tc>
            </w:tr>
            <w:tr w:rsidR="002B17A1" w:rsidTr="002B17A1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2B17A1" w:rsidTr="002B17A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S</w:t>
                        </w:r>
                      </w:p>
                    </w:tc>
                  </w:tr>
                  <w:tr w:rsidR="002B17A1" w:rsidTr="002B17A1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7</w:t>
                        </w:r>
                      </w:p>
                    </w:tc>
                  </w:tr>
                  <w:tr w:rsidR="002B17A1" w:rsidTr="002B17A1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14</w:t>
                        </w:r>
                      </w:p>
                    </w:tc>
                  </w:tr>
                  <w:tr w:rsidR="002B17A1" w:rsidTr="00C052DA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2B17A1" w:rsidRDefault="00D4693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2B17A1" w:rsidRDefault="00D4693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2B17A1" w:rsidRDefault="00D4693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2B17A1" w:rsidRDefault="00D4693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21</w:t>
                        </w:r>
                      </w:p>
                    </w:tc>
                  </w:tr>
                  <w:tr w:rsidR="002B17A1" w:rsidTr="00646FA3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2B17A1" w:rsidRDefault="00D4693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28</w:t>
                        </w:r>
                      </w:p>
                    </w:tc>
                  </w:tr>
                  <w:tr w:rsidR="002B17A1" w:rsidTr="00C052DA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</w:tr>
                  <w:tr w:rsidR="002B17A1" w:rsidTr="00D46931"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2B17A1" w:rsidRPr="005B1925" w:rsidRDefault="005B1925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2B17A1" w:rsidRDefault="002B17A1"/>
              </w:tc>
            </w:tr>
          </w:tbl>
          <w:p w:rsidR="002B17A1" w:rsidRDefault="002B17A1"/>
        </w:tc>
        <w:tc>
          <w:tcPr>
            <w:tcW w:w="579" w:type="dxa"/>
          </w:tcPr>
          <w:p w:rsidR="002B17A1" w:rsidRDefault="002B17A1"/>
        </w:tc>
        <w:tc>
          <w:tcPr>
            <w:tcW w:w="3497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439"/>
            </w:tblGrid>
            <w:tr w:rsidR="002B17A1" w:rsidTr="002B17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B17A1" w:rsidRDefault="00563638" w:rsidP="00B41D1C">
                  <w:pPr>
                    <w:spacing w:before="48" w:after="48"/>
                  </w:pPr>
                  <w:r>
                    <w:t>August 2018</w:t>
                  </w:r>
                </w:p>
              </w:tc>
            </w:tr>
            <w:tr w:rsidR="002B17A1" w:rsidTr="002B17A1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89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2B17A1" w:rsidTr="002B17A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S</w:t>
                        </w:r>
                      </w:p>
                    </w:tc>
                  </w:tr>
                  <w:tr w:rsidR="002B17A1" w:rsidTr="00C052DA"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4</w:t>
                        </w:r>
                      </w:p>
                    </w:tc>
                  </w:tr>
                  <w:tr w:rsidR="002B17A1" w:rsidTr="00646FA3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 w:rsidP="004223A6">
                        <w:pPr>
                          <w:tabs>
                            <w:tab w:val="center" w:pos="117"/>
                          </w:tabs>
                          <w:jc w:val="left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11</w:t>
                        </w:r>
                      </w:p>
                    </w:tc>
                  </w:tr>
                  <w:tr w:rsidR="002B17A1" w:rsidTr="00646FA3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2B17A1" w:rsidRDefault="00D46931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18</w:t>
                        </w:r>
                      </w:p>
                    </w:tc>
                  </w:tr>
                  <w:tr w:rsidR="002B17A1" w:rsidTr="00300C20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25</w:t>
                        </w:r>
                      </w:p>
                    </w:tc>
                  </w:tr>
                  <w:tr w:rsidR="002B17A1" w:rsidTr="00CD788C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673573" w:themeFill="accent6" w:themeFillShade="BF"/>
                      </w:tcPr>
                      <w:p w:rsidR="002B17A1" w:rsidRDefault="00D46931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</w:tr>
                  <w:tr w:rsidR="002B17A1" w:rsidTr="00451164"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2B17A1" w:rsidRPr="005B1925" w:rsidRDefault="005B1925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23</w:t>
                        </w:r>
                      </w:p>
                    </w:tc>
                  </w:tr>
                </w:tbl>
                <w:p w:rsidR="002B17A1" w:rsidRDefault="002B17A1"/>
              </w:tc>
            </w:tr>
          </w:tbl>
          <w:p w:rsidR="002B17A1" w:rsidRDefault="002B17A1"/>
        </w:tc>
        <w:tc>
          <w:tcPr>
            <w:tcW w:w="296" w:type="dxa"/>
          </w:tcPr>
          <w:p w:rsidR="002B17A1" w:rsidRDefault="002B17A1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2B17A1" w:rsidTr="002B17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B17A1" w:rsidRDefault="00563638" w:rsidP="00B41D1C">
                  <w:pPr>
                    <w:spacing w:before="48" w:after="48"/>
                  </w:pPr>
                  <w:r>
                    <w:t>September 2018</w:t>
                  </w:r>
                </w:p>
              </w:tc>
            </w:tr>
            <w:tr w:rsidR="002B17A1" w:rsidTr="002B17A1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2B17A1" w:rsidTr="002B17A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S</w:t>
                        </w:r>
                      </w:p>
                    </w:tc>
                  </w:tr>
                  <w:tr w:rsidR="002B17A1" w:rsidTr="002B17A1"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</w:t>
                        </w:r>
                      </w:p>
                    </w:tc>
                  </w:tr>
                  <w:tr w:rsidR="002B17A1" w:rsidTr="00563638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2B17A1" w:rsidRDefault="00D46931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8</w:t>
                        </w:r>
                      </w:p>
                    </w:tc>
                  </w:tr>
                  <w:tr w:rsidR="002B17A1" w:rsidTr="0071196A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2B17A1" w:rsidRDefault="00D4693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15</w:t>
                        </w:r>
                      </w:p>
                    </w:tc>
                  </w:tr>
                  <w:tr w:rsidR="002B17A1" w:rsidTr="00300C20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22</w:t>
                        </w:r>
                      </w:p>
                    </w:tc>
                  </w:tr>
                  <w:tr w:rsidR="002B17A1" w:rsidTr="00545606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29</w:t>
                        </w:r>
                      </w:p>
                    </w:tc>
                  </w:tr>
                  <w:tr w:rsidR="002B17A1" w:rsidTr="00451164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2B17A1" w:rsidRPr="005B1925" w:rsidRDefault="005B1925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38</w:t>
                        </w:r>
                      </w:p>
                    </w:tc>
                  </w:tr>
                </w:tbl>
                <w:p w:rsidR="002B17A1" w:rsidRDefault="002B17A1"/>
              </w:tc>
            </w:tr>
          </w:tbl>
          <w:p w:rsidR="002B17A1" w:rsidRDefault="002B17A1"/>
        </w:tc>
      </w:tr>
      <w:tr w:rsidR="002B17A1" w:rsidTr="006D6F6D">
        <w:trPr>
          <w:trHeight w:hRule="exact" w:val="259"/>
        </w:trPr>
        <w:tc>
          <w:tcPr>
            <w:tcW w:w="3214" w:type="dxa"/>
          </w:tcPr>
          <w:p w:rsidR="002B17A1" w:rsidRDefault="002B17A1"/>
        </w:tc>
        <w:tc>
          <w:tcPr>
            <w:tcW w:w="579" w:type="dxa"/>
          </w:tcPr>
          <w:p w:rsidR="002B17A1" w:rsidRDefault="002B17A1"/>
        </w:tc>
        <w:tc>
          <w:tcPr>
            <w:tcW w:w="3497" w:type="dxa"/>
          </w:tcPr>
          <w:p w:rsidR="002B17A1" w:rsidRDefault="002B17A1"/>
        </w:tc>
        <w:tc>
          <w:tcPr>
            <w:tcW w:w="296" w:type="dxa"/>
          </w:tcPr>
          <w:p w:rsidR="002B17A1" w:rsidRDefault="002B17A1"/>
        </w:tc>
        <w:tc>
          <w:tcPr>
            <w:tcW w:w="3214" w:type="dxa"/>
          </w:tcPr>
          <w:p w:rsidR="002B17A1" w:rsidRDefault="002B17A1"/>
        </w:tc>
      </w:tr>
      <w:tr w:rsidR="002B17A1" w:rsidTr="006D6F6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2B17A1" w:rsidTr="002B17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B17A1" w:rsidRDefault="00563638" w:rsidP="00B41D1C">
                  <w:pPr>
                    <w:spacing w:before="48" w:after="48"/>
                  </w:pPr>
                  <w:r>
                    <w:t>October 2018</w:t>
                  </w:r>
                </w:p>
              </w:tc>
            </w:tr>
            <w:tr w:rsidR="002B17A1" w:rsidTr="002B17A1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2B17A1" w:rsidTr="002B17A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S</w:t>
                        </w:r>
                      </w:p>
                    </w:tc>
                  </w:tr>
                  <w:tr w:rsidR="002B17A1" w:rsidTr="00563638"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="002B17A1" w:rsidRDefault="00D46931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="002B17A1" w:rsidRDefault="00D46931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="002B17A1" w:rsidRDefault="00D46931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="002B17A1" w:rsidRDefault="00D4693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6</w:t>
                        </w:r>
                      </w:p>
                    </w:tc>
                  </w:tr>
                  <w:tr w:rsidR="002B17A1" w:rsidTr="00545606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="002B17A1" w:rsidRDefault="00D46931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="002B17A1" w:rsidRDefault="00D46931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="002B17A1" w:rsidRDefault="00D4693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="002B17A1" w:rsidRDefault="00D4693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13</w:t>
                        </w:r>
                      </w:p>
                    </w:tc>
                  </w:tr>
                  <w:tr w:rsidR="002B17A1" w:rsidTr="00563638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20</w:t>
                        </w:r>
                      </w:p>
                    </w:tc>
                  </w:tr>
                  <w:tr w:rsidR="002B17A1" w:rsidTr="00300C20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Pr="00563638" w:rsidRDefault="00D46931">
                        <w:r w:rsidRPr="00563638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27</w:t>
                        </w:r>
                      </w:p>
                    </w:tc>
                  </w:tr>
                  <w:tr w:rsidR="002B17A1" w:rsidTr="00646FA3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</w:tr>
                  <w:tr w:rsidR="002B17A1" w:rsidTr="00563638"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2B17A1" w:rsidRPr="005B1925" w:rsidRDefault="005B1925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49</w:t>
                        </w:r>
                      </w:p>
                    </w:tc>
                  </w:tr>
                </w:tbl>
                <w:p w:rsidR="002B17A1" w:rsidRDefault="002B17A1"/>
              </w:tc>
            </w:tr>
          </w:tbl>
          <w:p w:rsidR="002B17A1" w:rsidRDefault="002B17A1"/>
        </w:tc>
        <w:tc>
          <w:tcPr>
            <w:tcW w:w="579" w:type="dxa"/>
          </w:tcPr>
          <w:p w:rsidR="002B17A1" w:rsidRDefault="002B17A1"/>
        </w:tc>
        <w:tc>
          <w:tcPr>
            <w:tcW w:w="3497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439"/>
            </w:tblGrid>
            <w:tr w:rsidR="002B17A1" w:rsidTr="002B17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B17A1" w:rsidRDefault="00563638" w:rsidP="00B41D1C">
                  <w:pPr>
                    <w:spacing w:before="48" w:after="48"/>
                  </w:pPr>
                  <w:r>
                    <w:t>November 2018</w:t>
                  </w:r>
                </w:p>
              </w:tc>
            </w:tr>
            <w:tr w:rsidR="002B17A1" w:rsidTr="002B17A1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89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2B17A1" w:rsidTr="002B17A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S</w:t>
                        </w:r>
                      </w:p>
                    </w:tc>
                  </w:tr>
                  <w:tr w:rsidR="002B17A1" w:rsidTr="00563638"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B17A1" w:rsidRDefault="00D46931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3</w:t>
                        </w:r>
                      </w:p>
                    </w:tc>
                  </w:tr>
                  <w:tr w:rsidR="002B17A1" w:rsidTr="00CD788C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673573" w:themeFill="accent6" w:themeFillShade="BF"/>
                      </w:tcPr>
                      <w:p w:rsidR="002B17A1" w:rsidRDefault="00D46931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10</w:t>
                        </w:r>
                      </w:p>
                    </w:tc>
                  </w:tr>
                  <w:tr w:rsidR="002B17A1" w:rsidTr="00563638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2B17A1" w:rsidRDefault="00D46931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2B17A1" w:rsidRDefault="00D4693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17</w:t>
                        </w:r>
                      </w:p>
                    </w:tc>
                  </w:tr>
                  <w:tr w:rsidR="002B17A1" w:rsidTr="00300C20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2B17A1" w:rsidRDefault="00D46931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2B17A1" w:rsidRDefault="00D4693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24</w:t>
                        </w:r>
                      </w:p>
                    </w:tc>
                  </w:tr>
                  <w:tr w:rsidR="002B17A1" w:rsidTr="00300C20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</w:tr>
                  <w:tr w:rsidR="002B17A1" w:rsidTr="00451164"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2B17A1" w:rsidRPr="005B1925" w:rsidRDefault="005B1925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63</w:t>
                        </w:r>
                      </w:p>
                    </w:tc>
                  </w:tr>
                </w:tbl>
                <w:p w:rsidR="002B17A1" w:rsidRDefault="002B17A1"/>
              </w:tc>
            </w:tr>
          </w:tbl>
          <w:p w:rsidR="002B17A1" w:rsidRDefault="002B17A1"/>
        </w:tc>
        <w:tc>
          <w:tcPr>
            <w:tcW w:w="296" w:type="dxa"/>
          </w:tcPr>
          <w:p w:rsidR="002B17A1" w:rsidRDefault="002B17A1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2B17A1" w:rsidTr="002B17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B17A1" w:rsidRDefault="00563638" w:rsidP="00B41D1C">
                  <w:pPr>
                    <w:spacing w:before="48" w:after="48"/>
                  </w:pPr>
                  <w:r>
                    <w:t>December 2018</w:t>
                  </w:r>
                </w:p>
              </w:tc>
            </w:tr>
            <w:tr w:rsidR="002B17A1" w:rsidTr="002B17A1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2B17A1" w:rsidTr="002B17A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S</w:t>
                        </w:r>
                      </w:p>
                    </w:tc>
                  </w:tr>
                  <w:tr w:rsidR="002B17A1" w:rsidTr="002B17A1"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</w:t>
                        </w:r>
                      </w:p>
                    </w:tc>
                  </w:tr>
                  <w:tr w:rsidR="002B17A1" w:rsidTr="00300C20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8</w:t>
                        </w:r>
                      </w:p>
                    </w:tc>
                  </w:tr>
                  <w:tr w:rsidR="002B17A1" w:rsidTr="0071196A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2B17A1" w:rsidRDefault="00D4693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15</w:t>
                        </w:r>
                      </w:p>
                    </w:tc>
                  </w:tr>
                  <w:tr w:rsidR="002B17A1" w:rsidTr="00A76AAC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8A479B" w:themeFill="accent6"/>
                      </w:tcPr>
                      <w:p w:rsidR="002B17A1" w:rsidRDefault="00D46931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22</w:t>
                        </w:r>
                      </w:p>
                    </w:tc>
                  </w:tr>
                  <w:tr w:rsidR="002B17A1" w:rsidTr="000561EA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="002B17A1" w:rsidRDefault="00D46931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="002B17A1" w:rsidRDefault="00D4693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="002B17A1" w:rsidRDefault="00D46931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="002B17A1" w:rsidRDefault="00D46931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29</w:t>
                        </w:r>
                      </w:p>
                    </w:tc>
                  </w:tr>
                  <w:tr w:rsidR="002B17A1" w:rsidTr="00563638">
                    <w:tc>
                      <w:tcPr>
                        <w:tcW w:w="448" w:type="dxa"/>
                      </w:tcPr>
                      <w:p w:rsidR="002B17A1" w:rsidRDefault="00D46931" w:rsidP="00D46931">
                        <w:pPr>
                          <w:jc w:val="left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="002B17A1" w:rsidRDefault="00D46931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2B17A1" w:rsidRPr="005B1925" w:rsidRDefault="005B1925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75</w:t>
                        </w:r>
                      </w:p>
                    </w:tc>
                  </w:tr>
                </w:tbl>
                <w:p w:rsidR="002B17A1" w:rsidRDefault="002B17A1"/>
              </w:tc>
            </w:tr>
          </w:tbl>
          <w:p w:rsidR="002B17A1" w:rsidRDefault="002B17A1"/>
        </w:tc>
      </w:tr>
      <w:tr w:rsidR="002B17A1" w:rsidTr="006D6F6D">
        <w:trPr>
          <w:trHeight w:hRule="exact" w:val="259"/>
        </w:trPr>
        <w:tc>
          <w:tcPr>
            <w:tcW w:w="3214" w:type="dxa"/>
          </w:tcPr>
          <w:p w:rsidR="002B17A1" w:rsidRDefault="002B17A1"/>
        </w:tc>
        <w:tc>
          <w:tcPr>
            <w:tcW w:w="579" w:type="dxa"/>
          </w:tcPr>
          <w:p w:rsidR="002B17A1" w:rsidRDefault="002B17A1"/>
        </w:tc>
        <w:tc>
          <w:tcPr>
            <w:tcW w:w="3497" w:type="dxa"/>
          </w:tcPr>
          <w:p w:rsidR="002B17A1" w:rsidRDefault="002B17A1"/>
        </w:tc>
        <w:tc>
          <w:tcPr>
            <w:tcW w:w="296" w:type="dxa"/>
          </w:tcPr>
          <w:p w:rsidR="002B17A1" w:rsidRDefault="002B17A1"/>
        </w:tc>
        <w:tc>
          <w:tcPr>
            <w:tcW w:w="3214" w:type="dxa"/>
          </w:tcPr>
          <w:p w:rsidR="002B17A1" w:rsidRDefault="002B17A1"/>
        </w:tc>
      </w:tr>
      <w:tr w:rsidR="002B17A1" w:rsidTr="006D6F6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2B17A1" w:rsidTr="002B17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B17A1" w:rsidRDefault="00563638" w:rsidP="00B41D1C">
                  <w:pPr>
                    <w:spacing w:before="48" w:after="48"/>
                  </w:pPr>
                  <w:r>
                    <w:t>January  2019</w:t>
                  </w:r>
                </w:p>
              </w:tc>
            </w:tr>
            <w:tr w:rsidR="002B17A1" w:rsidTr="002B17A1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2B17A1" w:rsidTr="002B17A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S</w:t>
                        </w:r>
                      </w:p>
                    </w:tc>
                  </w:tr>
                  <w:tr w:rsidR="002B17A1" w:rsidTr="00563638"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="002B17A1" w:rsidRDefault="00D46931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="002B17A1" w:rsidRDefault="00D46931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="002B17A1" w:rsidRDefault="00D46931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5</w:t>
                        </w:r>
                      </w:p>
                    </w:tc>
                  </w:tr>
                  <w:tr w:rsidR="002B17A1" w:rsidTr="0071196A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2B17A1" w:rsidRDefault="00D46931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B17A1" w:rsidRDefault="00D4693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12</w:t>
                        </w:r>
                      </w:p>
                    </w:tc>
                  </w:tr>
                  <w:tr w:rsidR="002B17A1" w:rsidTr="00563638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B17A1" w:rsidRDefault="00D4693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19</w:t>
                        </w:r>
                      </w:p>
                    </w:tc>
                  </w:tr>
                  <w:tr w:rsidR="002B17A1" w:rsidTr="00563638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2B17A1" w:rsidRDefault="00D46931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B17A1" w:rsidRDefault="00D4693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26</w:t>
                        </w:r>
                      </w:p>
                    </w:tc>
                  </w:tr>
                  <w:tr w:rsidR="002B17A1" w:rsidTr="00646FA3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</w:tr>
                  <w:tr w:rsidR="002B17A1" w:rsidTr="00451164"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2B17A1" w:rsidRPr="005B1925" w:rsidRDefault="005B1925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90</w:t>
                        </w:r>
                      </w:p>
                    </w:tc>
                  </w:tr>
                </w:tbl>
                <w:p w:rsidR="002B17A1" w:rsidRDefault="002B17A1"/>
              </w:tc>
            </w:tr>
          </w:tbl>
          <w:p w:rsidR="002B17A1" w:rsidRDefault="002B17A1"/>
        </w:tc>
        <w:tc>
          <w:tcPr>
            <w:tcW w:w="579" w:type="dxa"/>
          </w:tcPr>
          <w:p w:rsidR="002B17A1" w:rsidRDefault="002B17A1"/>
        </w:tc>
        <w:tc>
          <w:tcPr>
            <w:tcW w:w="3497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439"/>
            </w:tblGrid>
            <w:tr w:rsidR="002B17A1" w:rsidTr="002B17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B17A1" w:rsidRDefault="00563638" w:rsidP="00B41D1C">
                  <w:pPr>
                    <w:spacing w:before="48" w:after="48"/>
                  </w:pPr>
                  <w:r>
                    <w:t>February 2019</w:t>
                  </w:r>
                </w:p>
              </w:tc>
            </w:tr>
            <w:tr w:rsidR="002B17A1" w:rsidTr="002B17A1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89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2B17A1" w:rsidTr="002B17A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S</w:t>
                        </w:r>
                      </w:p>
                    </w:tc>
                  </w:tr>
                  <w:tr w:rsidR="002B17A1" w:rsidTr="00563638"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B17A1" w:rsidRDefault="00D46931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</w:t>
                        </w:r>
                      </w:p>
                    </w:tc>
                  </w:tr>
                  <w:tr w:rsidR="002B17A1" w:rsidTr="00CD788C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9</w:t>
                        </w:r>
                      </w:p>
                    </w:tc>
                  </w:tr>
                  <w:tr w:rsidR="002B17A1" w:rsidTr="0071196A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2B17A1" w:rsidRDefault="00D46931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16</w:t>
                        </w:r>
                      </w:p>
                    </w:tc>
                  </w:tr>
                  <w:tr w:rsidR="002B17A1" w:rsidTr="00300C20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2B17A1" w:rsidRDefault="00D4693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Pr="00D46931" w:rsidRDefault="00D46931">
                        <w:r w:rsidRPr="00D46931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23</w:t>
                        </w:r>
                      </w:p>
                    </w:tc>
                  </w:tr>
                  <w:tr w:rsidR="002B17A1" w:rsidTr="00CD788C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673573" w:themeFill="accent6" w:themeFillShade="BF"/>
                      </w:tcPr>
                      <w:p w:rsidR="002B17A1" w:rsidRDefault="00D46931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</w:tr>
                  <w:tr w:rsidR="002B17A1" w:rsidTr="00F178CA">
                    <w:trPr>
                      <w:trHeight w:val="278"/>
                    </w:trPr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  <w:p w:rsidR="002C6688" w:rsidRDefault="002C6688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2B17A1" w:rsidRPr="005D4646" w:rsidRDefault="005D4646" w:rsidP="005D4646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5D4646">
                          <w:rPr>
                            <w:sz w:val="16"/>
                            <w:szCs w:val="16"/>
                          </w:rPr>
                          <w:t>105</w:t>
                        </w:r>
                      </w:p>
                    </w:tc>
                  </w:tr>
                </w:tbl>
                <w:p w:rsidR="002B17A1" w:rsidRDefault="002B17A1"/>
              </w:tc>
            </w:tr>
          </w:tbl>
          <w:p w:rsidR="002B17A1" w:rsidRDefault="002B17A1"/>
        </w:tc>
        <w:tc>
          <w:tcPr>
            <w:tcW w:w="296" w:type="dxa"/>
          </w:tcPr>
          <w:p w:rsidR="002B17A1" w:rsidRDefault="002B17A1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2B17A1" w:rsidTr="002B17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B17A1" w:rsidRDefault="00563638" w:rsidP="00B41D1C">
                  <w:pPr>
                    <w:spacing w:before="48" w:after="48"/>
                  </w:pPr>
                  <w:r>
                    <w:t>March 2019</w:t>
                  </w:r>
                </w:p>
              </w:tc>
            </w:tr>
            <w:tr w:rsidR="002B17A1" w:rsidTr="002B17A1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2B17A1" w:rsidTr="002B17A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S</w:t>
                        </w:r>
                      </w:p>
                    </w:tc>
                  </w:tr>
                  <w:tr w:rsidR="002B17A1" w:rsidTr="00563638"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B17A1" w:rsidRDefault="00D46931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</w:t>
                        </w:r>
                      </w:p>
                    </w:tc>
                  </w:tr>
                  <w:tr w:rsidR="002B17A1" w:rsidTr="00AD6DE2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="002B17A1" w:rsidRDefault="00D4693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="002B17A1" w:rsidRDefault="00D4693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="002B17A1" w:rsidRDefault="00D4693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="002B17A1" w:rsidRDefault="00D46931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9</w:t>
                        </w:r>
                      </w:p>
                    </w:tc>
                  </w:tr>
                  <w:tr w:rsidR="002B17A1" w:rsidTr="000561EA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="002B17A1" w:rsidRDefault="00D4693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="002B17A1" w:rsidRDefault="00D46931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="002B17A1" w:rsidRDefault="00D4693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="002B17A1" w:rsidRDefault="00D46931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16</w:t>
                        </w:r>
                      </w:p>
                    </w:tc>
                  </w:tr>
                  <w:tr w:rsidR="002B17A1" w:rsidTr="00AD6DE2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23</w:t>
                        </w:r>
                      </w:p>
                    </w:tc>
                  </w:tr>
                  <w:tr w:rsidR="002B17A1" w:rsidTr="00300C20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30</w:t>
                        </w:r>
                      </w:p>
                    </w:tc>
                  </w:tr>
                  <w:tr w:rsidR="002B17A1" w:rsidTr="00451164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2B17A1" w:rsidRPr="005D4646" w:rsidRDefault="005D4646" w:rsidP="00C052DA">
                        <w:pPr>
                          <w:jc w:val="left"/>
                          <w:rPr>
                            <w:sz w:val="12"/>
                            <w:szCs w:val="12"/>
                          </w:rPr>
                        </w:pPr>
                        <w:r w:rsidRPr="005D4646">
                          <w:rPr>
                            <w:sz w:val="12"/>
                            <w:szCs w:val="12"/>
                          </w:rPr>
                          <w:t>113</w:t>
                        </w:r>
                      </w:p>
                    </w:tc>
                  </w:tr>
                </w:tbl>
                <w:p w:rsidR="002B17A1" w:rsidRDefault="002B17A1"/>
              </w:tc>
            </w:tr>
          </w:tbl>
          <w:p w:rsidR="002B17A1" w:rsidRDefault="002B17A1"/>
        </w:tc>
      </w:tr>
      <w:tr w:rsidR="002B17A1" w:rsidTr="006D6F6D">
        <w:trPr>
          <w:trHeight w:hRule="exact" w:val="259"/>
        </w:trPr>
        <w:tc>
          <w:tcPr>
            <w:tcW w:w="3214" w:type="dxa"/>
          </w:tcPr>
          <w:p w:rsidR="002B17A1" w:rsidRDefault="002B17A1"/>
        </w:tc>
        <w:tc>
          <w:tcPr>
            <w:tcW w:w="579" w:type="dxa"/>
          </w:tcPr>
          <w:p w:rsidR="002B17A1" w:rsidRDefault="002B17A1"/>
        </w:tc>
        <w:tc>
          <w:tcPr>
            <w:tcW w:w="3497" w:type="dxa"/>
          </w:tcPr>
          <w:p w:rsidR="002B17A1" w:rsidRDefault="002B17A1"/>
        </w:tc>
        <w:tc>
          <w:tcPr>
            <w:tcW w:w="296" w:type="dxa"/>
          </w:tcPr>
          <w:p w:rsidR="002B17A1" w:rsidRDefault="002B17A1"/>
        </w:tc>
        <w:tc>
          <w:tcPr>
            <w:tcW w:w="3214" w:type="dxa"/>
          </w:tcPr>
          <w:p w:rsidR="002B17A1" w:rsidRDefault="002B17A1"/>
        </w:tc>
      </w:tr>
      <w:tr w:rsidR="002B17A1" w:rsidTr="006D6F6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2B17A1" w:rsidTr="002B17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B17A1" w:rsidRDefault="00563638" w:rsidP="00B41D1C">
                  <w:pPr>
                    <w:spacing w:before="48" w:after="48"/>
                  </w:pPr>
                  <w:r>
                    <w:t>April 2019</w:t>
                  </w:r>
                </w:p>
              </w:tc>
            </w:tr>
            <w:tr w:rsidR="002B17A1" w:rsidTr="002B17A1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2B17A1" w:rsidTr="002B17A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S</w:t>
                        </w:r>
                      </w:p>
                    </w:tc>
                  </w:tr>
                  <w:tr w:rsidR="002B17A1" w:rsidTr="00300C20"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6</w:t>
                        </w:r>
                      </w:p>
                    </w:tc>
                  </w:tr>
                  <w:tr w:rsidR="002B17A1" w:rsidTr="0071196A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2B17A1" w:rsidRDefault="00D46931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13</w:t>
                        </w:r>
                      </w:p>
                    </w:tc>
                  </w:tr>
                  <w:tr w:rsidR="002B17A1" w:rsidTr="00300C20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20</w:t>
                        </w:r>
                      </w:p>
                    </w:tc>
                  </w:tr>
                  <w:tr w:rsidR="002B17A1" w:rsidTr="00300C20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27</w:t>
                        </w:r>
                      </w:p>
                    </w:tc>
                  </w:tr>
                  <w:tr w:rsidR="002B17A1" w:rsidTr="00646FA3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</w:tr>
                  <w:tr w:rsidR="002B17A1" w:rsidTr="00451164"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2B17A1" w:rsidRPr="00193EDD" w:rsidRDefault="005D4646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131</w:t>
                        </w:r>
                      </w:p>
                    </w:tc>
                  </w:tr>
                </w:tbl>
                <w:p w:rsidR="002B17A1" w:rsidRDefault="002B17A1"/>
              </w:tc>
            </w:tr>
          </w:tbl>
          <w:p w:rsidR="002B17A1" w:rsidRDefault="002B17A1"/>
        </w:tc>
        <w:tc>
          <w:tcPr>
            <w:tcW w:w="579" w:type="dxa"/>
          </w:tcPr>
          <w:p w:rsidR="002B17A1" w:rsidRDefault="002B17A1"/>
        </w:tc>
        <w:tc>
          <w:tcPr>
            <w:tcW w:w="3497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439"/>
            </w:tblGrid>
            <w:tr w:rsidR="002B17A1" w:rsidTr="002B17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B17A1" w:rsidRDefault="00563638" w:rsidP="00B41D1C">
                  <w:pPr>
                    <w:spacing w:before="48" w:after="48"/>
                  </w:pPr>
                  <w:r>
                    <w:t>May 2019</w:t>
                  </w:r>
                </w:p>
              </w:tc>
            </w:tr>
            <w:tr w:rsidR="002B17A1" w:rsidTr="002B17A1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89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2B17A1" w:rsidTr="002B17A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S</w:t>
                        </w:r>
                      </w:p>
                    </w:tc>
                  </w:tr>
                  <w:tr w:rsidR="002B17A1" w:rsidTr="00646FA3"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4</w:t>
                        </w:r>
                      </w:p>
                    </w:tc>
                  </w:tr>
                  <w:tr w:rsidR="002B17A1" w:rsidTr="00646FA3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11</w:t>
                        </w:r>
                      </w:p>
                    </w:tc>
                  </w:tr>
                  <w:tr w:rsidR="002B17A1" w:rsidTr="00646FA3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2B17A1" w:rsidRDefault="00D46931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18</w:t>
                        </w:r>
                      </w:p>
                    </w:tc>
                  </w:tr>
                  <w:tr w:rsidR="002B17A1" w:rsidTr="00590AC0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B17A1" w:rsidRDefault="00D46931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673573" w:themeFill="accent6" w:themeFillShade="BF"/>
                      </w:tcPr>
                      <w:p w:rsidR="002B17A1" w:rsidRDefault="00D46931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673573" w:themeFill="accent6" w:themeFillShade="BF"/>
                      </w:tcPr>
                      <w:p w:rsidR="002B17A1" w:rsidRDefault="00D4693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2060"/>
                      </w:tcPr>
                      <w:p w:rsidR="002B17A1" w:rsidRDefault="00D4693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25</w:t>
                        </w:r>
                      </w:p>
                    </w:tc>
                  </w:tr>
                  <w:tr w:rsidR="002B17A1" w:rsidTr="002B17A1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</w:tr>
                  <w:tr w:rsidR="002B17A1" w:rsidTr="00451164"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2B17A1" w:rsidRPr="00193EDD" w:rsidRDefault="005769B0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145</w:t>
                        </w:r>
                      </w:p>
                    </w:tc>
                  </w:tr>
                </w:tbl>
                <w:p w:rsidR="002B17A1" w:rsidRDefault="002B17A1"/>
              </w:tc>
            </w:tr>
          </w:tbl>
          <w:p w:rsidR="002B17A1" w:rsidRDefault="002B17A1"/>
        </w:tc>
        <w:tc>
          <w:tcPr>
            <w:tcW w:w="296" w:type="dxa"/>
          </w:tcPr>
          <w:p w:rsidR="002B17A1" w:rsidRDefault="002B17A1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2B17A1" w:rsidTr="002B17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B17A1" w:rsidRDefault="00563638" w:rsidP="00B41D1C">
                  <w:pPr>
                    <w:spacing w:before="48" w:after="48"/>
                  </w:pPr>
                  <w:r>
                    <w:t>June 2019</w:t>
                  </w:r>
                </w:p>
              </w:tc>
            </w:tr>
            <w:tr w:rsidR="002B17A1" w:rsidTr="002B17A1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2B17A1" w:rsidTr="002B17A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F414E6">
                        <w:r>
                          <w:t>S</w:t>
                        </w:r>
                      </w:p>
                    </w:tc>
                  </w:tr>
                  <w:tr w:rsidR="002B17A1" w:rsidTr="002B17A1"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</w:t>
                        </w:r>
                      </w:p>
                    </w:tc>
                  </w:tr>
                  <w:tr w:rsidR="002B17A1" w:rsidTr="002B17A1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8</w:t>
                        </w:r>
                      </w:p>
                    </w:tc>
                  </w:tr>
                  <w:tr w:rsidR="002B17A1" w:rsidTr="002B17A1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15</w:t>
                        </w:r>
                      </w:p>
                    </w:tc>
                  </w:tr>
                  <w:tr w:rsidR="002B17A1" w:rsidTr="002B17A1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 w:rsidP="00D46931">
                        <w:pPr>
                          <w:jc w:val="left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22</w:t>
                        </w:r>
                      </w:p>
                    </w:tc>
                  </w:tr>
                  <w:tr w:rsidR="002B17A1" w:rsidTr="002B17A1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29</w:t>
                        </w:r>
                      </w:p>
                    </w:tc>
                  </w:tr>
                  <w:tr w:rsidR="002B17A1" w:rsidTr="002B17A1">
                    <w:tc>
                      <w:tcPr>
                        <w:tcW w:w="448" w:type="dxa"/>
                      </w:tcPr>
                      <w:p w:rsidR="002B17A1" w:rsidRDefault="00D46931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  <w:tc>
                      <w:tcPr>
                        <w:tcW w:w="448" w:type="dxa"/>
                      </w:tcPr>
                      <w:p w:rsidR="002B17A1" w:rsidRDefault="002B17A1"/>
                    </w:tc>
                  </w:tr>
                </w:tbl>
                <w:p w:rsidR="002B17A1" w:rsidRDefault="002B17A1"/>
              </w:tc>
            </w:tr>
          </w:tbl>
          <w:p w:rsidR="002B17A1" w:rsidRDefault="002B17A1"/>
        </w:tc>
      </w:tr>
      <w:tr w:rsidR="009E3976" w:rsidTr="006D6F6D">
        <w:tc>
          <w:tcPr>
            <w:tcW w:w="3214" w:type="dxa"/>
          </w:tcPr>
          <w:p w:rsidR="009E3976" w:rsidRDefault="009E3976" w:rsidP="00B41D1C">
            <w:pPr>
              <w:spacing w:before="48" w:after="48"/>
            </w:pPr>
          </w:p>
          <w:p w:rsidR="009E3976" w:rsidRDefault="009E3976" w:rsidP="00B41D1C">
            <w:pPr>
              <w:spacing w:before="48" w:after="48"/>
            </w:pPr>
          </w:p>
          <w:p w:rsidR="009E3976" w:rsidRPr="009E3976" w:rsidRDefault="009E3976" w:rsidP="009E3976">
            <w:pPr>
              <w:shd w:val="clear" w:color="auto" w:fill="BC89C9" w:themeFill="accent6" w:themeFillTint="99"/>
              <w:spacing w:before="48" w:after="48"/>
              <w:rPr>
                <w:sz w:val="22"/>
                <w:szCs w:val="22"/>
              </w:rPr>
            </w:pPr>
            <w:r w:rsidRPr="009E3976">
              <w:rPr>
                <w:sz w:val="22"/>
                <w:szCs w:val="22"/>
              </w:rPr>
              <w:t>STAFF RETURN</w:t>
            </w:r>
            <w:permStart w:id="1217490292" w:edGrp="everyone"/>
            <w:permEnd w:id="1217490292"/>
          </w:p>
          <w:p w:rsidR="009E3976" w:rsidRPr="009E3976" w:rsidRDefault="009E3976" w:rsidP="00D06A09">
            <w:pPr>
              <w:shd w:val="clear" w:color="auto" w:fill="FFFF00"/>
              <w:spacing w:before="48" w:after="48"/>
              <w:rPr>
                <w:sz w:val="22"/>
                <w:szCs w:val="22"/>
              </w:rPr>
            </w:pPr>
            <w:r w:rsidRPr="009E3976">
              <w:rPr>
                <w:sz w:val="22"/>
                <w:szCs w:val="22"/>
              </w:rPr>
              <w:t xml:space="preserve">FIRST DAY FOR STUDENTS </w:t>
            </w:r>
            <w:r w:rsidR="00646FA3">
              <w:rPr>
                <w:sz w:val="22"/>
                <w:szCs w:val="22"/>
              </w:rPr>
              <w:t>JULY 24, 2018</w:t>
            </w:r>
          </w:p>
          <w:p w:rsidR="009E3976" w:rsidRPr="009E3976" w:rsidRDefault="009E3976" w:rsidP="009E3976">
            <w:pPr>
              <w:shd w:val="clear" w:color="auto" w:fill="FF0000"/>
              <w:spacing w:before="48" w:after="48"/>
              <w:rPr>
                <w:sz w:val="24"/>
                <w:szCs w:val="24"/>
              </w:rPr>
            </w:pPr>
            <w:r w:rsidRPr="009E3976">
              <w:rPr>
                <w:sz w:val="22"/>
                <w:szCs w:val="22"/>
              </w:rPr>
              <w:t>HOLIDAYS</w:t>
            </w:r>
          </w:p>
          <w:p w:rsidR="009E3976" w:rsidRPr="009E3976" w:rsidRDefault="009E3976" w:rsidP="009E3976">
            <w:pPr>
              <w:shd w:val="clear" w:color="auto" w:fill="00B050"/>
              <w:spacing w:before="48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INTERSESSION/FALL BREAK/WINTER BREAK/SPRING BREAK</w:t>
            </w:r>
          </w:p>
          <w:p w:rsidR="009E3976" w:rsidRPr="00BB4325" w:rsidRDefault="00563638" w:rsidP="00D06CB2">
            <w:pPr>
              <w:shd w:val="clear" w:color="auto" w:fill="30506A" w:themeFill="accent1"/>
              <w:spacing w:before="48" w:after="48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SNOW DAY</w:t>
            </w:r>
            <w:r w:rsidR="00590AC0">
              <w:rPr>
                <w:color w:val="FFFFFF" w:themeColor="background1"/>
                <w:sz w:val="22"/>
                <w:szCs w:val="22"/>
              </w:rPr>
              <w:t>- May 23, 2019</w:t>
            </w:r>
          </w:p>
          <w:p w:rsidR="009E3976" w:rsidRPr="00A76AAC" w:rsidRDefault="005406D5" w:rsidP="00A76AAC">
            <w:pPr>
              <w:shd w:val="clear" w:color="auto" w:fill="002060"/>
              <w:spacing w:before="48" w:after="48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LAST DAY OF SCHOOL –</w:t>
            </w:r>
            <w:r w:rsidR="00D06A09">
              <w:rPr>
                <w:color w:val="FFFFFF" w:themeColor="background1"/>
                <w:sz w:val="22"/>
                <w:szCs w:val="22"/>
              </w:rPr>
              <w:t xml:space="preserve">  </w:t>
            </w:r>
            <w:r w:rsidR="00563638">
              <w:rPr>
                <w:color w:val="FFFFFF" w:themeColor="background1"/>
                <w:sz w:val="22"/>
                <w:szCs w:val="22"/>
              </w:rPr>
              <w:t>MAY 23</w:t>
            </w:r>
            <w:r w:rsidR="00A76AAC">
              <w:rPr>
                <w:color w:val="FFFFFF" w:themeColor="background1"/>
                <w:sz w:val="22"/>
                <w:szCs w:val="22"/>
              </w:rPr>
              <w:t>, 201</w:t>
            </w:r>
            <w:r w:rsidR="00563638">
              <w:rPr>
                <w:color w:val="FFFFFF" w:themeColor="background1"/>
                <w:sz w:val="22"/>
                <w:szCs w:val="22"/>
              </w:rPr>
              <w:t>9</w:t>
            </w:r>
          </w:p>
          <w:p w:rsidR="009E3976" w:rsidRPr="00A76AAC" w:rsidRDefault="00A76AAC" w:rsidP="00A76AAC">
            <w:pPr>
              <w:shd w:val="clear" w:color="auto" w:fill="8A479B" w:themeFill="accent6"/>
              <w:spacing w:before="48" w:after="48"/>
              <w:rPr>
                <w:color w:val="auto"/>
                <w:sz w:val="20"/>
                <w:szCs w:val="20"/>
              </w:rPr>
            </w:pPr>
            <w:r w:rsidRPr="00A76AAC">
              <w:rPr>
                <w:color w:val="auto"/>
                <w:sz w:val="20"/>
                <w:szCs w:val="20"/>
              </w:rPr>
              <w:t>HALF DAYS-FACULY INSERVICE</w:t>
            </w:r>
          </w:p>
          <w:p w:rsidR="009E3976" w:rsidRDefault="009E3976" w:rsidP="00B41D1C">
            <w:pPr>
              <w:spacing w:before="48" w:after="48"/>
            </w:pPr>
          </w:p>
          <w:p w:rsidR="009E3976" w:rsidRDefault="009E3976" w:rsidP="00B41D1C">
            <w:pPr>
              <w:spacing w:before="48" w:after="48"/>
            </w:pPr>
          </w:p>
          <w:p w:rsidR="009E3976" w:rsidRDefault="009E3976" w:rsidP="00B41D1C">
            <w:pPr>
              <w:spacing w:before="48" w:after="48"/>
            </w:pPr>
          </w:p>
        </w:tc>
        <w:tc>
          <w:tcPr>
            <w:tcW w:w="579" w:type="dxa"/>
          </w:tcPr>
          <w:p w:rsidR="009E3976" w:rsidRDefault="009E3976"/>
        </w:tc>
        <w:tc>
          <w:tcPr>
            <w:tcW w:w="3497" w:type="dxa"/>
            <w:shd w:val="clear" w:color="auto" w:fill="auto"/>
          </w:tcPr>
          <w:p w:rsidR="009E3976" w:rsidRDefault="009E3976" w:rsidP="00B41D1C">
            <w:pPr>
              <w:spacing w:before="48" w:after="48"/>
            </w:pPr>
          </w:p>
          <w:p w:rsidR="009E3976" w:rsidRDefault="009E3976" w:rsidP="009E3976"/>
          <w:p w:rsidR="009E3976" w:rsidRPr="00563638" w:rsidRDefault="009E3976" w:rsidP="00650C79">
            <w:pPr>
              <w:rPr>
                <w:color w:val="000000" w:themeColor="text1"/>
              </w:rPr>
            </w:pPr>
            <w:r w:rsidRPr="00563638">
              <w:rPr>
                <w:color w:val="000000" w:themeColor="text1"/>
              </w:rPr>
              <w:t xml:space="preserve">Q1 ENDS SEPT. </w:t>
            </w:r>
            <w:r w:rsidR="00CE6E95">
              <w:rPr>
                <w:color w:val="000000" w:themeColor="text1"/>
              </w:rPr>
              <w:t>27 (38</w:t>
            </w:r>
            <w:r w:rsidRPr="00563638">
              <w:rPr>
                <w:color w:val="000000" w:themeColor="text1"/>
              </w:rPr>
              <w:t xml:space="preserve"> days</w:t>
            </w:r>
            <w:r w:rsidR="00CE6E95">
              <w:rPr>
                <w:color w:val="000000" w:themeColor="text1"/>
              </w:rPr>
              <w:t>,10</w:t>
            </w:r>
            <w:r w:rsidR="00C4452D">
              <w:rPr>
                <w:color w:val="000000" w:themeColor="text1"/>
              </w:rPr>
              <w:t xml:space="preserve"> wks</w:t>
            </w:r>
            <w:r w:rsidRPr="00563638">
              <w:rPr>
                <w:color w:val="000000" w:themeColor="text1"/>
              </w:rPr>
              <w:t>)</w:t>
            </w:r>
          </w:p>
          <w:p w:rsidR="009E3976" w:rsidRPr="00563638" w:rsidRDefault="00CE6E95" w:rsidP="00650C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S1 ENDS DEC. 20 (Q2-37</w:t>
            </w:r>
            <w:r w:rsidR="00C92047" w:rsidRPr="00563638">
              <w:rPr>
                <w:color w:val="000000" w:themeColor="text1"/>
              </w:rPr>
              <w:t xml:space="preserve"> days</w:t>
            </w:r>
            <w:r w:rsidR="00C4452D">
              <w:rPr>
                <w:color w:val="000000" w:themeColor="text1"/>
              </w:rPr>
              <w:t>, 10 wks</w:t>
            </w:r>
            <w:r w:rsidR="00C92047" w:rsidRPr="00563638">
              <w:rPr>
                <w:color w:val="000000" w:themeColor="text1"/>
              </w:rPr>
              <w:t>)</w:t>
            </w:r>
          </w:p>
          <w:p w:rsidR="00C92047" w:rsidRPr="00563638" w:rsidRDefault="006D6F6D" w:rsidP="00650C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Q3 ENDS FEBRUARY 28 (30</w:t>
            </w:r>
            <w:r w:rsidR="00BB30B4" w:rsidRPr="00563638">
              <w:rPr>
                <w:color w:val="000000" w:themeColor="text1"/>
              </w:rPr>
              <w:t xml:space="preserve"> days</w:t>
            </w:r>
            <w:r>
              <w:rPr>
                <w:color w:val="000000" w:themeColor="text1"/>
              </w:rPr>
              <w:t>, 8 wks</w:t>
            </w:r>
            <w:r w:rsidR="00BB30B4" w:rsidRPr="00563638">
              <w:rPr>
                <w:color w:val="000000" w:themeColor="text1"/>
              </w:rPr>
              <w:t>)</w:t>
            </w:r>
          </w:p>
          <w:p w:rsidR="00BB30B4" w:rsidRPr="00563638" w:rsidRDefault="00E06B8B" w:rsidP="00650C79">
            <w:pPr>
              <w:rPr>
                <w:color w:val="000000" w:themeColor="text1"/>
              </w:rPr>
            </w:pPr>
            <w:r w:rsidRPr="00563638">
              <w:rPr>
                <w:color w:val="000000" w:themeColor="text1"/>
              </w:rPr>
              <w:t>S2</w:t>
            </w:r>
            <w:r w:rsidR="006D6F6D">
              <w:rPr>
                <w:color w:val="000000" w:themeColor="text1"/>
              </w:rPr>
              <w:t xml:space="preserve"> ENDS MAY 23</w:t>
            </w:r>
            <w:r w:rsidR="00BB30B4" w:rsidRPr="00563638">
              <w:rPr>
                <w:color w:val="000000" w:themeColor="text1"/>
              </w:rPr>
              <w:t xml:space="preserve"> (</w:t>
            </w:r>
            <w:r w:rsidRPr="00563638">
              <w:rPr>
                <w:color w:val="000000" w:themeColor="text1"/>
              </w:rPr>
              <w:t>Q4-</w:t>
            </w:r>
            <w:r w:rsidR="006D6F6D">
              <w:rPr>
                <w:color w:val="000000" w:themeColor="text1"/>
              </w:rPr>
              <w:t>40</w:t>
            </w:r>
            <w:r w:rsidR="00BB30B4" w:rsidRPr="00563638">
              <w:rPr>
                <w:color w:val="000000" w:themeColor="text1"/>
              </w:rPr>
              <w:t xml:space="preserve"> days</w:t>
            </w:r>
            <w:r w:rsidR="00CE6E95">
              <w:rPr>
                <w:color w:val="000000" w:themeColor="text1"/>
              </w:rPr>
              <w:t>, 10</w:t>
            </w:r>
            <w:r w:rsidR="006D6F6D">
              <w:rPr>
                <w:color w:val="000000" w:themeColor="text1"/>
              </w:rPr>
              <w:t xml:space="preserve"> wks</w:t>
            </w:r>
            <w:r w:rsidR="00BB30B4" w:rsidRPr="00563638">
              <w:rPr>
                <w:color w:val="000000" w:themeColor="text1"/>
              </w:rPr>
              <w:t>)</w:t>
            </w:r>
          </w:p>
          <w:p w:rsidR="00E06B8B" w:rsidRPr="00563638" w:rsidRDefault="00E06B8B" w:rsidP="00650C79">
            <w:pPr>
              <w:rPr>
                <w:color w:val="000000" w:themeColor="text1"/>
              </w:rPr>
            </w:pPr>
          </w:p>
          <w:p w:rsidR="00E06B8B" w:rsidRPr="00563638" w:rsidRDefault="00E06B8B" w:rsidP="00650C79">
            <w:pPr>
              <w:rPr>
                <w:color w:val="000000" w:themeColor="text1"/>
              </w:rPr>
            </w:pPr>
            <w:r w:rsidRPr="00563638">
              <w:rPr>
                <w:color w:val="000000" w:themeColor="text1"/>
              </w:rPr>
              <w:t>40</w:t>
            </w:r>
            <w:r w:rsidRPr="00563638">
              <w:rPr>
                <w:color w:val="000000" w:themeColor="text1"/>
                <w:vertAlign w:val="superscript"/>
              </w:rPr>
              <w:t>TH</w:t>
            </w:r>
            <w:r w:rsidR="006D6F6D">
              <w:rPr>
                <w:color w:val="000000" w:themeColor="text1"/>
              </w:rPr>
              <w:t xml:space="preserve"> DAY-OCT. 16, 2018</w:t>
            </w:r>
          </w:p>
          <w:p w:rsidR="00E06B8B" w:rsidRPr="00563638" w:rsidRDefault="00E06B8B" w:rsidP="00650C79">
            <w:pPr>
              <w:rPr>
                <w:color w:val="000000" w:themeColor="text1"/>
              </w:rPr>
            </w:pPr>
            <w:r w:rsidRPr="00563638">
              <w:rPr>
                <w:color w:val="000000" w:themeColor="text1"/>
              </w:rPr>
              <w:t>100</w:t>
            </w:r>
            <w:r w:rsidRPr="00563638">
              <w:rPr>
                <w:color w:val="000000" w:themeColor="text1"/>
                <w:vertAlign w:val="superscript"/>
              </w:rPr>
              <w:t>TH</w:t>
            </w:r>
            <w:r w:rsidR="006D6F6D">
              <w:rPr>
                <w:color w:val="000000" w:themeColor="text1"/>
              </w:rPr>
              <w:t xml:space="preserve"> DAY-FEB. 20, 2019</w:t>
            </w:r>
          </w:p>
          <w:p w:rsidR="004223A6" w:rsidRDefault="004223A6" w:rsidP="00650C79"/>
          <w:p w:rsidR="00E06B8B" w:rsidRPr="0071196A" w:rsidRDefault="004223A6" w:rsidP="004223A6">
            <w:pPr>
              <w:rPr>
                <w:sz w:val="22"/>
                <w:szCs w:val="22"/>
              </w:rPr>
            </w:pPr>
            <w:r w:rsidRPr="0071196A">
              <w:rPr>
                <w:color w:val="FFFFFF" w:themeColor="background1"/>
                <w:sz w:val="22"/>
                <w:szCs w:val="22"/>
                <w:shd w:val="clear" w:color="auto" w:fill="00B0F0"/>
              </w:rPr>
              <w:t>Child Find-2nd. Tue. Every month</w:t>
            </w:r>
          </w:p>
        </w:tc>
        <w:tc>
          <w:tcPr>
            <w:tcW w:w="296" w:type="dxa"/>
          </w:tcPr>
          <w:p w:rsidR="009E3976" w:rsidRDefault="009E3976"/>
        </w:tc>
        <w:tc>
          <w:tcPr>
            <w:tcW w:w="3214" w:type="dxa"/>
          </w:tcPr>
          <w:p w:rsidR="00E06B8B" w:rsidRDefault="00E06B8B" w:rsidP="00B41D1C">
            <w:pPr>
              <w:spacing w:before="48" w:after="48"/>
            </w:pPr>
          </w:p>
          <w:p w:rsidR="00E06B8B" w:rsidRDefault="00E06B8B" w:rsidP="00E06B8B"/>
          <w:p w:rsidR="009E3976" w:rsidRPr="00E06B8B" w:rsidRDefault="00E06B8B" w:rsidP="00E06B8B">
            <w:pPr>
              <w:jc w:val="center"/>
              <w:rPr>
                <w:sz w:val="28"/>
                <w:szCs w:val="28"/>
              </w:rPr>
            </w:pPr>
            <w:r w:rsidRPr="00E06B8B">
              <w:rPr>
                <w:sz w:val="28"/>
                <w:szCs w:val="28"/>
              </w:rPr>
              <w:t xml:space="preserve">FIRST DAY OF </w:t>
            </w:r>
            <w:r w:rsidR="00646FA3">
              <w:rPr>
                <w:sz w:val="28"/>
                <w:szCs w:val="28"/>
                <w:u w:val="single"/>
              </w:rPr>
              <w:t>SCHOOL-JULY 24</w:t>
            </w:r>
            <w:r w:rsidR="00563638">
              <w:rPr>
                <w:sz w:val="28"/>
                <w:szCs w:val="28"/>
                <w:u w:val="single"/>
              </w:rPr>
              <w:t>, 2018</w:t>
            </w:r>
            <w:r w:rsidRPr="00E06B8B">
              <w:rPr>
                <w:sz w:val="28"/>
                <w:szCs w:val="28"/>
              </w:rPr>
              <w:t xml:space="preserve"> </w:t>
            </w:r>
          </w:p>
          <w:p w:rsidR="00E06B8B" w:rsidRDefault="00563638" w:rsidP="00E06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DAY OF SCHOOL-MAY 23, 2019</w:t>
            </w:r>
          </w:p>
          <w:p w:rsidR="00E06B8B" w:rsidRDefault="00E06B8B" w:rsidP="00E06B8B">
            <w:pPr>
              <w:rPr>
                <w:sz w:val="28"/>
                <w:szCs w:val="28"/>
              </w:rPr>
            </w:pPr>
          </w:p>
          <w:p w:rsidR="00E06B8B" w:rsidRPr="00E06B8B" w:rsidRDefault="00E06B8B" w:rsidP="0056363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Board Approved:</w:t>
            </w:r>
            <w:r w:rsidR="00B5291A">
              <w:rPr>
                <w:color w:val="FF0000"/>
                <w:sz w:val="20"/>
                <w:szCs w:val="20"/>
              </w:rPr>
              <w:t xml:space="preserve"> </w:t>
            </w:r>
            <w:r w:rsidR="004025BF">
              <w:rPr>
                <w:color w:val="FF0000"/>
                <w:sz w:val="20"/>
                <w:szCs w:val="20"/>
              </w:rPr>
              <w:t>2/2018</w:t>
            </w:r>
          </w:p>
        </w:tc>
      </w:tr>
      <w:tr w:rsidR="00650C79" w:rsidTr="006D6F6D">
        <w:tc>
          <w:tcPr>
            <w:tcW w:w="3214" w:type="dxa"/>
          </w:tcPr>
          <w:p w:rsidR="00650C79" w:rsidRDefault="00650C79" w:rsidP="00B41D1C">
            <w:pPr>
              <w:spacing w:before="48" w:after="48"/>
            </w:pPr>
          </w:p>
        </w:tc>
        <w:tc>
          <w:tcPr>
            <w:tcW w:w="579" w:type="dxa"/>
          </w:tcPr>
          <w:p w:rsidR="00650C79" w:rsidRDefault="00650C79"/>
        </w:tc>
        <w:tc>
          <w:tcPr>
            <w:tcW w:w="3497" w:type="dxa"/>
          </w:tcPr>
          <w:p w:rsidR="00650C79" w:rsidRDefault="00650C79" w:rsidP="00B41D1C">
            <w:pPr>
              <w:spacing w:before="48" w:after="48"/>
            </w:pPr>
          </w:p>
        </w:tc>
        <w:tc>
          <w:tcPr>
            <w:tcW w:w="296" w:type="dxa"/>
          </w:tcPr>
          <w:p w:rsidR="00650C79" w:rsidRDefault="00650C79"/>
        </w:tc>
        <w:tc>
          <w:tcPr>
            <w:tcW w:w="3214" w:type="dxa"/>
          </w:tcPr>
          <w:p w:rsidR="00650C79" w:rsidRDefault="00650C79" w:rsidP="00B41D1C">
            <w:pPr>
              <w:spacing w:before="48" w:after="48"/>
            </w:pPr>
          </w:p>
        </w:tc>
      </w:tr>
      <w:tr w:rsidR="00E06B8B" w:rsidTr="006D6F6D">
        <w:tc>
          <w:tcPr>
            <w:tcW w:w="3214" w:type="dxa"/>
          </w:tcPr>
          <w:p w:rsidR="00E06B8B" w:rsidRDefault="00E06B8B" w:rsidP="00B41D1C">
            <w:pPr>
              <w:spacing w:before="48" w:after="48"/>
            </w:pPr>
          </w:p>
        </w:tc>
        <w:tc>
          <w:tcPr>
            <w:tcW w:w="579" w:type="dxa"/>
          </w:tcPr>
          <w:p w:rsidR="00E06B8B" w:rsidRDefault="00E06B8B"/>
        </w:tc>
        <w:tc>
          <w:tcPr>
            <w:tcW w:w="3497" w:type="dxa"/>
          </w:tcPr>
          <w:p w:rsidR="00E06B8B" w:rsidRDefault="00E06B8B" w:rsidP="00B41D1C">
            <w:pPr>
              <w:spacing w:before="48" w:after="48"/>
            </w:pPr>
          </w:p>
        </w:tc>
        <w:tc>
          <w:tcPr>
            <w:tcW w:w="296" w:type="dxa"/>
          </w:tcPr>
          <w:p w:rsidR="00E06B8B" w:rsidRDefault="00E06B8B"/>
        </w:tc>
        <w:tc>
          <w:tcPr>
            <w:tcW w:w="3214" w:type="dxa"/>
          </w:tcPr>
          <w:p w:rsidR="00E06B8B" w:rsidRDefault="00E06B8B" w:rsidP="00B41D1C">
            <w:pPr>
              <w:spacing w:before="48" w:after="48"/>
            </w:pPr>
          </w:p>
        </w:tc>
      </w:tr>
    </w:tbl>
    <w:p w:rsidR="003E48A9" w:rsidRDefault="003E48A9" w:rsidP="003E48A9">
      <w:pPr>
        <w:pStyle w:val="Heading1"/>
      </w:pPr>
    </w:p>
    <w:p w:rsidR="002B17A1" w:rsidRDefault="002B17A1" w:rsidP="009B32D9"/>
    <w:p w:rsidR="002B17A1" w:rsidRDefault="002F55BE">
      <w:pPr>
        <w:pStyle w:val="Heading1"/>
      </w:pPr>
      <w:r>
        <w:t>Fall Semester: 7/24/18-12/20/18</w:t>
      </w:r>
    </w:p>
    <w:tbl>
      <w:tblPr>
        <w:tblStyle w:val="Sem1"/>
        <w:tblW w:w="5000" w:type="pct"/>
        <w:tblLook w:val="0600" w:firstRow="0" w:lastRow="0" w:firstColumn="0" w:lastColumn="0" w:noHBand="1" w:noVBand="1"/>
        <w:tblCaption w:val="Important Dates/Notes"/>
      </w:tblPr>
      <w:tblGrid>
        <w:gridCol w:w="10800"/>
      </w:tblGrid>
      <w:tr w:rsidR="002B17A1">
        <w:trPr>
          <w:trHeight w:val="576"/>
        </w:trPr>
        <w:tc>
          <w:tcPr>
            <w:tcW w:w="10790" w:type="dxa"/>
          </w:tcPr>
          <w:p w:rsidR="002B17A1" w:rsidRDefault="00CE6E95" w:rsidP="009B32D9">
            <w:pPr>
              <w:rPr>
                <w:b/>
              </w:rPr>
            </w:pPr>
            <w:r>
              <w:rPr>
                <w:b/>
              </w:rPr>
              <w:t>July 24, 2018</w:t>
            </w:r>
            <w:r w:rsidR="009B32D9" w:rsidRPr="009B32D9">
              <w:rPr>
                <w:b/>
              </w:rPr>
              <w:t xml:space="preserve"> Students Return</w:t>
            </w:r>
          </w:p>
          <w:p w:rsidR="009B32D9" w:rsidRDefault="00CE6E95" w:rsidP="009B32D9">
            <w:r>
              <w:t>Q1 July 24-Sept. 27 (38</w:t>
            </w:r>
            <w:r w:rsidR="009B32D9">
              <w:t xml:space="preserve"> days</w:t>
            </w:r>
            <w:r>
              <w:t>, 10 wks</w:t>
            </w:r>
            <w:r w:rsidR="009B32D9">
              <w:t>)</w:t>
            </w:r>
          </w:p>
          <w:p w:rsidR="009B32D9" w:rsidRPr="009B32D9" w:rsidRDefault="00CE6E95" w:rsidP="009B32D9">
            <w:r>
              <w:t>Q2  Oct. 15-Dec. 20 (37</w:t>
            </w:r>
            <w:r w:rsidR="009B32D9">
              <w:t xml:space="preserve"> days</w:t>
            </w:r>
            <w:r>
              <w:t>, 10 wks</w:t>
            </w:r>
            <w:r w:rsidR="009B32D9">
              <w:t>)</w:t>
            </w:r>
          </w:p>
        </w:tc>
      </w:tr>
    </w:tbl>
    <w:p w:rsidR="002B17A1" w:rsidRDefault="002F55BE">
      <w:pPr>
        <w:pStyle w:val="Heading1"/>
      </w:pPr>
      <w:r>
        <w:t>Spring Semester: 1/7/19-5/23/19</w:t>
      </w:r>
    </w:p>
    <w:tbl>
      <w:tblPr>
        <w:tblStyle w:val="Sem2"/>
        <w:tblW w:w="5000" w:type="pct"/>
        <w:tblLook w:val="0600" w:firstRow="0" w:lastRow="0" w:firstColumn="0" w:lastColumn="0" w:noHBand="1" w:noVBand="1"/>
        <w:tblCaption w:val="Important Dates/Notes"/>
      </w:tblPr>
      <w:tblGrid>
        <w:gridCol w:w="10800"/>
      </w:tblGrid>
      <w:tr w:rsidR="002B17A1">
        <w:trPr>
          <w:trHeight w:val="576"/>
        </w:trPr>
        <w:tc>
          <w:tcPr>
            <w:tcW w:w="10790" w:type="dxa"/>
          </w:tcPr>
          <w:p w:rsidR="002B17A1" w:rsidRDefault="00CE6E95" w:rsidP="009B32D9">
            <w:pPr>
              <w:rPr>
                <w:b/>
              </w:rPr>
            </w:pPr>
            <w:r>
              <w:rPr>
                <w:b/>
              </w:rPr>
              <w:t>January 7, 2019</w:t>
            </w:r>
            <w:r w:rsidR="009B32D9">
              <w:rPr>
                <w:b/>
              </w:rPr>
              <w:t xml:space="preserve"> Students Return from Winter Break</w:t>
            </w:r>
          </w:p>
          <w:p w:rsidR="009B32D9" w:rsidRDefault="00CE6E95" w:rsidP="009B32D9">
            <w:r>
              <w:t>Q3 Jan. 7-Feb. 28 (30</w:t>
            </w:r>
            <w:r w:rsidR="009B32D9">
              <w:t xml:space="preserve"> days</w:t>
            </w:r>
            <w:r>
              <w:t>, 8 wks</w:t>
            </w:r>
            <w:r w:rsidR="009B32D9">
              <w:t>)</w:t>
            </w:r>
          </w:p>
          <w:p w:rsidR="009B32D9" w:rsidRDefault="00CE6E95" w:rsidP="009B32D9">
            <w:r>
              <w:t>Q4 March 18-May23 (40</w:t>
            </w:r>
            <w:r w:rsidR="009B32D9">
              <w:t xml:space="preserve"> days</w:t>
            </w:r>
            <w:r>
              <w:t>, 10 wks</w:t>
            </w:r>
            <w:r w:rsidR="009B32D9">
              <w:t>)</w:t>
            </w:r>
          </w:p>
          <w:p w:rsidR="00285678" w:rsidRPr="00285678" w:rsidRDefault="00285678" w:rsidP="009B32D9">
            <w:r w:rsidRPr="00285678">
              <w:t>TOTAL IN SESSION DAY</w:t>
            </w:r>
            <w:r w:rsidR="00CE6E95">
              <w:t>S</w:t>
            </w:r>
            <w:r w:rsidRPr="00285678">
              <w:t xml:space="preserve"> 145</w:t>
            </w:r>
          </w:p>
        </w:tc>
      </w:tr>
    </w:tbl>
    <w:p w:rsidR="002B17A1" w:rsidRDefault="00450115">
      <w:pPr>
        <w:pStyle w:val="Heading1"/>
      </w:pPr>
      <w:r>
        <w:t>Holidays Observed/Semester Breaks</w:t>
      </w:r>
    </w:p>
    <w:tbl>
      <w:tblPr>
        <w:tblStyle w:val="Sem3"/>
        <w:tblW w:w="5014" w:type="pct"/>
        <w:tblLook w:val="0600" w:firstRow="0" w:lastRow="0" w:firstColumn="0" w:lastColumn="0" w:noHBand="1" w:noVBand="1"/>
        <w:tblCaption w:val="Important Dates/Notes"/>
      </w:tblPr>
      <w:tblGrid>
        <w:gridCol w:w="10830"/>
      </w:tblGrid>
      <w:tr w:rsidR="002B17A1" w:rsidTr="002359B0">
        <w:trPr>
          <w:trHeight w:val="543"/>
        </w:trPr>
        <w:tc>
          <w:tcPr>
            <w:tcW w:w="10830" w:type="dxa"/>
          </w:tcPr>
          <w:p w:rsidR="002B17A1" w:rsidRDefault="00CE6E95" w:rsidP="00450115">
            <w:r>
              <w:t>Sept. 3</w:t>
            </w:r>
            <w:r w:rsidRPr="00CE6E95">
              <w:rPr>
                <w:vertAlign w:val="superscript"/>
              </w:rPr>
              <w:t>rd</w:t>
            </w:r>
            <w:r>
              <w:t>.</w:t>
            </w:r>
            <w:r w:rsidR="00450115">
              <w:t>-Labor Day</w:t>
            </w:r>
          </w:p>
          <w:p w:rsidR="00450115" w:rsidRDefault="00CE6E95" w:rsidP="00450115">
            <w:pPr>
              <w:rPr>
                <w:b/>
              </w:rPr>
            </w:pPr>
            <w:r>
              <w:rPr>
                <w:b/>
              </w:rPr>
              <w:t>Oct. 1-11</w:t>
            </w:r>
            <w:r w:rsidR="00543FF0">
              <w:rPr>
                <w:b/>
              </w:rPr>
              <w:t xml:space="preserve"> </w:t>
            </w:r>
            <w:r w:rsidR="002C2B1D">
              <w:rPr>
                <w:b/>
              </w:rPr>
              <w:t xml:space="preserve">S1 </w:t>
            </w:r>
            <w:r>
              <w:rPr>
                <w:b/>
              </w:rPr>
              <w:t>Fall Break</w:t>
            </w:r>
          </w:p>
          <w:p w:rsidR="00CE6E95" w:rsidRPr="00CE6E95" w:rsidRDefault="00CE6E95" w:rsidP="00450115">
            <w:r w:rsidRPr="00CE6E95">
              <w:t>Nov. 12- Veterans Day</w:t>
            </w:r>
          </w:p>
          <w:p w:rsidR="009E3976" w:rsidRDefault="00CE6E95" w:rsidP="00450115">
            <w:r>
              <w:t>Nov. 21/22</w:t>
            </w:r>
            <w:r w:rsidR="009E3976">
              <w:t xml:space="preserve"> Thanksgiving Break</w:t>
            </w:r>
          </w:p>
          <w:p w:rsidR="009E3976" w:rsidRDefault="00CE6E95" w:rsidP="00450115">
            <w:pPr>
              <w:rPr>
                <w:b/>
              </w:rPr>
            </w:pPr>
            <w:r>
              <w:rPr>
                <w:b/>
              </w:rPr>
              <w:t>Dec. 24-Jan. 3, 2019</w:t>
            </w:r>
            <w:r w:rsidR="009E3976">
              <w:rPr>
                <w:b/>
              </w:rPr>
              <w:t xml:space="preserve"> Winter Break</w:t>
            </w:r>
          </w:p>
          <w:p w:rsidR="009E3976" w:rsidRPr="009E3976" w:rsidRDefault="00CE6E95" w:rsidP="00450115">
            <w:pPr>
              <w:rPr>
                <w:b/>
              </w:rPr>
            </w:pPr>
            <w:r>
              <w:rPr>
                <w:b/>
              </w:rPr>
              <w:t>Jan. 7, 2019</w:t>
            </w:r>
            <w:r w:rsidR="009E3976" w:rsidRPr="009E3976">
              <w:rPr>
                <w:b/>
              </w:rPr>
              <w:t xml:space="preserve"> School Resumes</w:t>
            </w:r>
          </w:p>
          <w:p w:rsidR="009E3976" w:rsidRDefault="00CE6E95" w:rsidP="00450115">
            <w:pPr>
              <w:rPr>
                <w:b/>
              </w:rPr>
            </w:pPr>
            <w:r>
              <w:t>Jan. 21</w:t>
            </w:r>
            <w:r w:rsidR="002C2B1D">
              <w:t>-</w:t>
            </w:r>
            <w:r w:rsidR="009E3976">
              <w:t xml:space="preserve"> Martin Luther King Jr. Day</w:t>
            </w:r>
          </w:p>
          <w:p w:rsidR="009E3976" w:rsidRDefault="002C2B1D" w:rsidP="00450115">
            <w:r>
              <w:t>Feb. 18</w:t>
            </w:r>
            <w:r w:rsidR="009E3976">
              <w:t xml:space="preserve"> Presidents’ Day</w:t>
            </w:r>
          </w:p>
          <w:p w:rsidR="009E3976" w:rsidRDefault="002C2B1D" w:rsidP="00450115">
            <w:pPr>
              <w:rPr>
                <w:b/>
              </w:rPr>
            </w:pPr>
            <w:r>
              <w:rPr>
                <w:b/>
              </w:rPr>
              <w:t>March 4-14</w:t>
            </w:r>
            <w:r w:rsidR="009E3976">
              <w:rPr>
                <w:b/>
              </w:rPr>
              <w:t xml:space="preserve"> S2 (Spring Break)</w:t>
            </w:r>
          </w:p>
          <w:p w:rsidR="002C2B1D" w:rsidRDefault="002C2B1D" w:rsidP="00450115">
            <w:pPr>
              <w:rPr>
                <w:b/>
              </w:rPr>
            </w:pPr>
            <w:r>
              <w:rPr>
                <w:b/>
              </w:rPr>
              <w:t>March 18 School Resumes</w:t>
            </w:r>
          </w:p>
          <w:p w:rsidR="002359B0" w:rsidRDefault="002359B0" w:rsidP="00450115">
            <w:pPr>
              <w:rPr>
                <w:b/>
              </w:rPr>
            </w:pPr>
          </w:p>
          <w:p w:rsidR="009E3976" w:rsidRPr="009E3976" w:rsidRDefault="009E3976" w:rsidP="00450115">
            <w:pPr>
              <w:rPr>
                <w:b/>
              </w:rPr>
            </w:pPr>
          </w:p>
          <w:p w:rsidR="00543FF0" w:rsidRPr="00543FF0" w:rsidRDefault="00543FF0" w:rsidP="009E3976">
            <w:pPr>
              <w:jc w:val="left"/>
              <w:rPr>
                <w:b/>
              </w:rPr>
            </w:pPr>
          </w:p>
        </w:tc>
      </w:tr>
    </w:tbl>
    <w:p w:rsidR="002B17A1" w:rsidRDefault="002B17A1">
      <w:pPr>
        <w:pStyle w:val="NoSpacing"/>
      </w:pPr>
    </w:p>
    <w:sectPr w:rsidR="002B17A1">
      <w:pgSz w:w="12240" w:h="15840"/>
      <w:pgMar w:top="720" w:right="720" w:bottom="720" w:left="72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B3" w:rsidRDefault="008E43B3">
      <w:r>
        <w:separator/>
      </w:r>
    </w:p>
  </w:endnote>
  <w:endnote w:type="continuationSeparator" w:id="0">
    <w:p w:rsidR="008E43B3" w:rsidRDefault="008E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B3" w:rsidRDefault="008E43B3">
      <w:r>
        <w:separator/>
      </w:r>
    </w:p>
  </w:footnote>
  <w:footnote w:type="continuationSeparator" w:id="0">
    <w:p w:rsidR="008E43B3" w:rsidRDefault="008E4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E6"/>
    <w:rsid w:val="000274FC"/>
    <w:rsid w:val="00035C1B"/>
    <w:rsid w:val="000561EA"/>
    <w:rsid w:val="001061CB"/>
    <w:rsid w:val="00193EDD"/>
    <w:rsid w:val="001A6C54"/>
    <w:rsid w:val="002359B0"/>
    <w:rsid w:val="0025022B"/>
    <w:rsid w:val="00263386"/>
    <w:rsid w:val="00285678"/>
    <w:rsid w:val="002A523A"/>
    <w:rsid w:val="002B17A1"/>
    <w:rsid w:val="002B3C63"/>
    <w:rsid w:val="002C2B1D"/>
    <w:rsid w:val="002C6688"/>
    <w:rsid w:val="002F55BE"/>
    <w:rsid w:val="00300C20"/>
    <w:rsid w:val="003277CA"/>
    <w:rsid w:val="003E48A9"/>
    <w:rsid w:val="004025BF"/>
    <w:rsid w:val="004223A6"/>
    <w:rsid w:val="00450115"/>
    <w:rsid w:val="00451164"/>
    <w:rsid w:val="005406D5"/>
    <w:rsid w:val="00543FF0"/>
    <w:rsid w:val="00545606"/>
    <w:rsid w:val="00563638"/>
    <w:rsid w:val="005769B0"/>
    <w:rsid w:val="00590AC0"/>
    <w:rsid w:val="005B1925"/>
    <w:rsid w:val="005D4646"/>
    <w:rsid w:val="006010BA"/>
    <w:rsid w:val="00604C52"/>
    <w:rsid w:val="00634851"/>
    <w:rsid w:val="00646FA3"/>
    <w:rsid w:val="00650C79"/>
    <w:rsid w:val="006D6F6D"/>
    <w:rsid w:val="0071196A"/>
    <w:rsid w:val="00750825"/>
    <w:rsid w:val="00751DD2"/>
    <w:rsid w:val="008872AD"/>
    <w:rsid w:val="00887B3B"/>
    <w:rsid w:val="008E43B3"/>
    <w:rsid w:val="00923E21"/>
    <w:rsid w:val="00951B08"/>
    <w:rsid w:val="00960CC5"/>
    <w:rsid w:val="009B32D9"/>
    <w:rsid w:val="009D291D"/>
    <w:rsid w:val="009E3976"/>
    <w:rsid w:val="00A05A9C"/>
    <w:rsid w:val="00A60816"/>
    <w:rsid w:val="00A76AAC"/>
    <w:rsid w:val="00A9283D"/>
    <w:rsid w:val="00AD6DE2"/>
    <w:rsid w:val="00B3252E"/>
    <w:rsid w:val="00B41D1C"/>
    <w:rsid w:val="00B5291A"/>
    <w:rsid w:val="00BB30B4"/>
    <w:rsid w:val="00BB4325"/>
    <w:rsid w:val="00C052DA"/>
    <w:rsid w:val="00C4452D"/>
    <w:rsid w:val="00C92047"/>
    <w:rsid w:val="00CC2150"/>
    <w:rsid w:val="00CD788C"/>
    <w:rsid w:val="00CE6E95"/>
    <w:rsid w:val="00CF3C98"/>
    <w:rsid w:val="00D06A09"/>
    <w:rsid w:val="00D06CB2"/>
    <w:rsid w:val="00D46931"/>
    <w:rsid w:val="00D8506F"/>
    <w:rsid w:val="00E06B8B"/>
    <w:rsid w:val="00E652A8"/>
    <w:rsid w:val="00E76568"/>
    <w:rsid w:val="00F178CA"/>
    <w:rsid w:val="00F223D9"/>
    <w:rsid w:val="00F414E6"/>
    <w:rsid w:val="00F446FD"/>
    <w:rsid w:val="00F45521"/>
    <w:rsid w:val="00F632F9"/>
    <w:rsid w:val="00FA421A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06F18C-2A8B-4EDC-B003-B7C977B1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Pr>
      <w:szCs w:val="15"/>
    </w:rPr>
    <w:tblPr>
      <w:tblBorders>
        <w:top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jc w:val="center"/>
    </w:pPr>
    <w:rPr>
      <w:szCs w:val="14"/>
    </w:rPr>
    <w:tblPr>
      <w:tblBorders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single" w:sz="4" w:space="0" w:color="505050" w:themeColor="text2" w:themeTint="BF"/>
          <w:bottom w:val="nil"/>
          <w:right w:val="single" w:sz="4" w:space="0" w:color="505050" w:themeColor="text2" w:themeTint="BF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9"/>
    <w:unhideWhenUsed/>
    <w:qFormat/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>
      <w:tblStyleRowBandSize w:val="1"/>
    </w:tblPr>
    <w:tcPr>
      <w:shd w:val="clear" w:color="auto" w:fill="CFE14B" w:themeFill="accent4"/>
      <w:vAlign w:val="center"/>
    </w:tcPr>
    <w:tblStylePr w:type="firstRow">
      <w:pPr>
        <w:wordWrap/>
        <w:jc w:val="center"/>
      </w:pPr>
    </w:tblStylePr>
    <w:tblStylePr w:type="band1Horz">
      <w:pPr>
        <w:wordWrap/>
        <w:jc w:val="center"/>
      </w:pPr>
    </w:tblStylePr>
    <w:tblStylePr w:type="band2Horz">
      <w:pPr>
        <w:wordWrap/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uthen\AppData\Roaming\Microsoft\Templates\2015-2016%20academic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2015-2016 academic calendar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Cauthen</dc:creator>
  <cp:keywords/>
  <dc:description/>
  <cp:lastModifiedBy>Carrie Sotelo-Ayala</cp:lastModifiedBy>
  <cp:revision>2</cp:revision>
  <cp:lastPrinted>2018-02-28T18:41:00Z</cp:lastPrinted>
  <dcterms:created xsi:type="dcterms:W3CDTF">2018-07-03T15:31:00Z</dcterms:created>
  <dcterms:modified xsi:type="dcterms:W3CDTF">2018-07-03T15:31:00Z</dcterms:modified>
</cp:coreProperties>
</file>