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17E8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E9543" wp14:editId="4250FD6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CE4A4" w14:textId="77777777" w:rsidR="00F010F1" w:rsidRPr="00300418" w:rsidRDefault="00824027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NOVEMBER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11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6E4C6634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:rsidR="00F010F1" w:rsidRPr="00300418" w:rsidRDefault="00824027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 xml:space="preserve">NOVEMBER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>FOR FAMILIES OF 11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300418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81594D5" wp14:editId="2EFB8F5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3B7B06A" wp14:editId="38F78CE1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7C105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FE4A1E7" w14:textId="576A0D92" w:rsidR="001A6610" w:rsidRPr="009909CD" w:rsidRDefault="00FA23E8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7123E086" w14:textId="77777777" w:rsidR="00603DF6" w:rsidRDefault="00603DF6" w:rsidP="00603DF6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08696B12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4F3D44B7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7B06A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2E7C105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FE4A1E7" w14:textId="576A0D92" w:rsidR="001A6610" w:rsidRPr="009909CD" w:rsidRDefault="00FA23E8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7123E086" w14:textId="77777777" w:rsidR="00603DF6" w:rsidRDefault="00603DF6" w:rsidP="00603DF6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08696B12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4F3D44B7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2F5FA9F" w14:textId="6D39FECB" w:rsidR="001B2141" w:rsidRDefault="00FA23E8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938F525" wp14:editId="4B2111AE">
                <wp:simplePos x="0" y="0"/>
                <wp:positionH relativeFrom="margin">
                  <wp:posOffset>5486400</wp:posOffset>
                </wp:positionH>
                <wp:positionV relativeFrom="margin">
                  <wp:posOffset>3838575</wp:posOffset>
                </wp:positionV>
                <wp:extent cx="1924050" cy="3429000"/>
                <wp:effectExtent l="0" t="0" r="19050" b="1905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7435BCE4" w14:textId="0A9F055D" w:rsidR="00275C50" w:rsidRPr="00FA23E8" w:rsidRDefault="00275C50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FA23E8">
                                  <w:rPr>
                                    <w:sz w:val="24"/>
                                    <w:szCs w:val="24"/>
                                  </w:rPr>
                                  <w:t xml:space="preserve">  Main Office 360.497.5816 </w:t>
                                </w:r>
                              </w:sdtContent>
                            </w:sdt>
                          </w:p>
                          <w:p w14:paraId="4C9C6473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6C65FBA" w14:textId="6A5F3FDA" w:rsidR="00275C50" w:rsidRPr="00FA23E8" w:rsidRDefault="00275C50" w:rsidP="0087438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FA23E8" w:rsidRPr="00FA23E8">
                                  <w:rPr>
                                    <w:sz w:val="24"/>
                                    <w:szCs w:val="24"/>
                                  </w:rPr>
                                  <w:t xml:space="preserve">Maureen Foley 360.497.5816 </w:t>
                                </w:r>
                                <w:r w:rsidR="00FA23E8">
                                  <w:rPr>
                                    <w:sz w:val="24"/>
                                    <w:szCs w:val="24"/>
                                  </w:rPr>
                                  <w:t xml:space="preserve">    </w:t>
                                </w:r>
                                <w:r w:rsidR="00FA23E8" w:rsidRPr="00FA23E8">
                                  <w:rPr>
                                    <w:sz w:val="24"/>
                                    <w:szCs w:val="24"/>
                                  </w:rPr>
                                  <w:t>ext. 3024</w:t>
                                </w:r>
                              </w:sdtContent>
                            </w:sdt>
                          </w:p>
                          <w:p w14:paraId="2353352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A2A865C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C7160EB" w14:textId="6DE7A1C0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FA23E8">
                                  <w:rPr>
                                    <w:sz w:val="24"/>
                                  </w:rPr>
                                  <w:t>Tuesdays &amp; Thursdays 3-4:30pm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F525" id="AutoShape 14" o:spid="_x0000_s1028" style="position:absolute;margin-left:6in;margin-top:302.25pt;width:151.5pt;height:270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" o:allowincell="f" filled="f" strokecolor="#f2f2f2 [3052]">
                <v:textbox inset="14.4pt,14.4pt,14.4pt,14.4pt">
                  <w:txbxContent>
                    <w:p w14:paraId="7435BCE4" w14:textId="0A9F055D" w:rsidR="00275C50" w:rsidRPr="00FA23E8" w:rsidRDefault="00275C50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FA23E8">
                            <w:rPr>
                              <w:sz w:val="24"/>
                              <w:szCs w:val="24"/>
                            </w:rPr>
                            <w:t xml:space="preserve">  Main Office 360.497.5816 </w:t>
                          </w:r>
                        </w:sdtContent>
                      </w:sdt>
                    </w:p>
                    <w:p w14:paraId="4C9C6473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6C65FBA" w14:textId="6A5F3FDA" w:rsidR="00275C50" w:rsidRPr="00FA23E8" w:rsidRDefault="00275C50" w:rsidP="0087438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FA23E8" w:rsidRPr="00FA23E8">
                            <w:rPr>
                              <w:sz w:val="24"/>
                              <w:szCs w:val="24"/>
                            </w:rPr>
                            <w:t xml:space="preserve">Maureen Foley 360.497.5816 </w:t>
                          </w:r>
                          <w:r w:rsidR="00FA23E8">
                            <w:rPr>
                              <w:sz w:val="24"/>
                              <w:szCs w:val="24"/>
                            </w:rPr>
                            <w:t xml:space="preserve">    </w:t>
                          </w:r>
                          <w:r w:rsidR="00FA23E8" w:rsidRPr="00FA23E8">
                            <w:rPr>
                              <w:sz w:val="24"/>
                              <w:szCs w:val="24"/>
                            </w:rPr>
                            <w:t>ext. 3024</w:t>
                          </w:r>
                        </w:sdtContent>
                      </w:sdt>
                    </w:p>
                    <w:p w14:paraId="23533525" w14:textId="77777777" w:rsidR="00F35BE3" w:rsidRDefault="00F35BE3" w:rsidP="00874387">
                      <w:pPr>
                        <w:pStyle w:val="NoSpacing"/>
                      </w:pPr>
                    </w:p>
                    <w:p w14:paraId="4A2A865C" w14:textId="77777777" w:rsidR="00F35BE3" w:rsidRDefault="00F35BE3" w:rsidP="00874387">
                      <w:pPr>
                        <w:pStyle w:val="NoSpacing"/>
                      </w:pPr>
                    </w:p>
                    <w:p w14:paraId="5C7160EB" w14:textId="6DE7A1C0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FA23E8">
                            <w:rPr>
                              <w:sz w:val="24"/>
                            </w:rPr>
                            <w:t>Tuesdays &amp; Thursdays 3-4:30pm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0041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E45A53" wp14:editId="5269D9AC">
                <wp:simplePos x="0" y="0"/>
                <wp:positionH relativeFrom="margin">
                  <wp:align>left</wp:align>
                </wp:positionH>
                <wp:positionV relativeFrom="paragraph">
                  <wp:posOffset>6573273</wp:posOffset>
                </wp:positionV>
                <wp:extent cx="7314755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755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60974" w14:textId="77777777" w:rsidR="00CA36F6" w:rsidRPr="00300418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00418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D0CA5B" id="Text Box 8" o:spid="_x0000_s1028" type="#_x0000_t202" style="position:absolute;margin-left:0;margin-top:517.6pt;width:575.9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" fillcolor="#c59dc3 [1945]" stroked="f" strokeweight=".5pt">
                <v:textbox>
                  <w:txbxContent>
                    <w:p w:rsidR="00CA36F6" w:rsidRPr="00300418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00418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D8B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D08C2D" wp14:editId="789E7B60">
                <wp:simplePos x="0" y="0"/>
                <wp:positionH relativeFrom="column">
                  <wp:posOffset>15875</wp:posOffset>
                </wp:positionH>
                <wp:positionV relativeFrom="paragraph">
                  <wp:posOffset>6927850</wp:posOffset>
                </wp:positionV>
                <wp:extent cx="7306945" cy="11506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DC55B" w14:textId="77777777" w:rsidR="002D4D8B" w:rsidRDefault="002D4D8B" w:rsidP="005D50A9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Academic &amp; Support Services Offered: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5D50A9"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 xml:space="preserve">Most schools offer some type of 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academic support program</w:t>
                            </w:r>
                            <w:r w:rsidR="005D50A9"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s to help students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. For example, some schools offer small tutoring programs</w:t>
                            </w:r>
                            <w:r w:rsidR="005D50A9"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>. Others</w:t>
                            </w:r>
                            <w:r w:rsidRPr="00824027">
                              <w:rPr>
                                <w:rFonts w:ascii="Trebuchet MS" w:eastAsia="Times New Roman" w:hAnsi="Trebuchet MS" w:cs="Times New Roman"/>
                                <w:bCs/>
                                <w:sz w:val="28"/>
                                <w:szCs w:val="24"/>
                              </w:rPr>
                              <w:t xml:space="preserve"> might have entire offices dedicated to help student achievement, including targeted services for diverse populations</w:t>
                            </w:r>
                            <w:r w:rsidRPr="002D4D8B"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2927F8" w14:textId="77777777" w:rsidR="002D4D8B" w:rsidRPr="002D4D8B" w:rsidRDefault="002D4D8B" w:rsidP="005D50A9">
                            <w:pPr>
                              <w:spacing w:before="100" w:beforeAutospacing="1" w:after="100" w:afterAutospacing="1" w:line="240" w:lineRule="auto"/>
                              <w:jc w:val="both"/>
                              <w:outlineLvl w:val="3"/>
                              <w:rPr>
                                <w:rFonts w:ascii="Trebuchet MS" w:eastAsia="Times New Roman" w:hAnsi="Trebuchet MS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EF5538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62BC83" id="Text Box 13" o:spid="_x0000_s1029" type="#_x0000_t202" style="position:absolute;margin-left:1.25pt;margin-top:545.5pt;width:575.35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" filled="f" stroked="f" strokeweight=".5pt">
                <v:textbox>
                  <w:txbxContent>
                    <w:p w:rsidR="002D4D8B" w:rsidRDefault="002D4D8B" w:rsidP="005D50A9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Trebuchet MS" w:eastAsia="Times New Roman" w:hAnsi="Trebuchet MS" w:cs="Times New Roman"/>
                          <w:b/>
                          <w:bCs/>
                          <w:sz w:val="28"/>
                          <w:szCs w:val="24"/>
                        </w:rPr>
                        <w:t>Academic &amp; Support Services Offered: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5D50A9"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 xml:space="preserve">Most schools offer some type of 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academic support program</w:t>
                      </w:r>
                      <w:r w:rsidR="005D50A9"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s to help students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. For example, some schools offer small tutoring programs</w:t>
                      </w:r>
                      <w:r w:rsidR="005D50A9"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>. Others</w:t>
                      </w:r>
                      <w:r w:rsidRPr="00824027">
                        <w:rPr>
                          <w:rFonts w:ascii="Trebuchet MS" w:eastAsia="Times New Roman" w:hAnsi="Trebuchet MS" w:cs="Times New Roman"/>
                          <w:bCs/>
                          <w:sz w:val="28"/>
                          <w:szCs w:val="24"/>
                        </w:rPr>
                        <w:t xml:space="preserve"> might have entire offices dedicated to help student achievement, including targeted services for diverse populations</w:t>
                      </w:r>
                      <w:r w:rsidRPr="002D4D8B"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D4D8B" w:rsidRPr="002D4D8B" w:rsidRDefault="002D4D8B" w:rsidP="005D50A9">
                      <w:pPr>
                        <w:spacing w:before="100" w:beforeAutospacing="1" w:after="100" w:afterAutospacing="1" w:line="240" w:lineRule="auto"/>
                        <w:jc w:val="both"/>
                        <w:outlineLvl w:val="3"/>
                        <w:rPr>
                          <w:rFonts w:ascii="Trebuchet MS" w:eastAsia="Times New Roman" w:hAnsi="Trebuchet MS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C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F01AB1" wp14:editId="003CEC38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94020" cy="6362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6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AF765" w14:textId="77777777" w:rsidR="002D4D8B" w:rsidRPr="00B63C34" w:rsidRDefault="002D4D8B" w:rsidP="002D4D8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63C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Finding </w:t>
                            </w:r>
                            <w:r w:rsidR="00813A3D" w:rsidRPr="00B63C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the</w:t>
                            </w:r>
                            <w:r w:rsidRPr="00B63C3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Right Fit</w:t>
                            </w:r>
                          </w:p>
                          <w:p w14:paraId="2661C9AA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Choosing a college is a complex and often confusing process that requires students and families to know about the different types of schools, admission requirements, financial aid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,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and more. </w:t>
                            </w:r>
                          </w:p>
                          <w:p w14:paraId="10824EC9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72152831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When it comes to choosing a college, you will hear the term “fit” tossed around quite a bit. You’re told to find a college that is a good “fit”, but what does that really mean?</w:t>
                            </w:r>
                          </w:p>
                          <w:p w14:paraId="30B3E254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7FFE742C" w14:textId="77777777" w:rsidR="00C7131B" w:rsidRPr="00C7131B" w:rsidRDefault="00603DF6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603DF6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There are many colleges, programs, and degrees to choose from.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High school juniors have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spent some time thinking 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about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different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types of careers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and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have 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explored what sort of education beyond high school is necessary for that pa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th. That exploration will help students</w:t>
                            </w:r>
                            <w:r w:rsidR="00C7131B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figure out what school is the best fit.</w:t>
                            </w:r>
                          </w:p>
                          <w:p w14:paraId="5FBBBD02" w14:textId="77777777" w:rsidR="00C7131B" w:rsidRPr="00C7131B" w:rsidRDefault="00C7131B" w:rsidP="00C7131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p w14:paraId="404EEDD6" w14:textId="77777777" w:rsidR="002D4D8B" w:rsidRDefault="002D4D8B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The more the school is matched with your teen’s interests and needs, the better fit it is.</w:t>
                            </w:r>
                            <w:r w:rsidR="005D50A9"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The better the fit, the likelier it is that your child will stay and complete school successfully. It’s also important to think about other factors that</w:t>
                            </w:r>
                            <w:r w:rsid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can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influence </w:t>
                            </w:r>
                            <w:r w:rsid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your child’s</w:t>
                            </w:r>
                            <w:r w:rsidRPr="00C7131B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 xml:space="preserve"> experience like the size of the school or the distance from home. </w:t>
                            </w:r>
                          </w:p>
                          <w:p w14:paraId="2F070B1A" w14:textId="77777777" w:rsidR="00C7131B" w:rsidRPr="00C7131B" w:rsidRDefault="00C7131B" w:rsidP="002D4D8B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</w:pPr>
                          </w:p>
                          <w:tbl>
                            <w:tblPr>
                              <w:tblStyle w:val="GridTable1Light-Accent6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4159"/>
                              <w:gridCol w:w="13"/>
                            </w:tblGrid>
                            <w:tr w:rsidR="002D4D8B" w:rsidRPr="00B63C34" w14:paraId="3ED2235A" w14:textId="77777777" w:rsidTr="00BC2BD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8330" w:type="dxa"/>
                                  <w:gridSpan w:val="3"/>
                                  <w:tcBorders>
                                    <w:bottom w:val="none" w:sz="0" w:space="0" w:color="auto"/>
                                  </w:tcBorders>
                                  <w:shd w:val="clear" w:color="auto" w:fill="EBDEEB" w:themeFill="accent6" w:themeFillTint="33"/>
                                </w:tcPr>
                                <w:p w14:paraId="3C41AE8D" w14:textId="77777777" w:rsidR="002D4D8B" w:rsidRPr="00824027" w:rsidRDefault="002D4D8B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Myriad Pro" w:hAnsi="Myriad Pro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Myriad Pro" w:hAnsi="Myriad Pro"/>
                                      <w:sz w:val="22"/>
                                      <w:szCs w:val="20"/>
                                    </w:rPr>
                                    <w:t>CHOOSING A COLLEGE</w:t>
                                  </w:r>
                                </w:p>
                              </w:tc>
                            </w:tr>
                            <w:tr w:rsidR="00C7131B" w:rsidRPr="00B63C34" w14:paraId="1B3F5BCF" w14:textId="77777777" w:rsidTr="00BC2BDD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  <w:shd w:val="clear" w:color="auto" w:fill="D8BED7" w:themeFill="accent6" w:themeFillTint="66"/>
                                </w:tcPr>
                                <w:p w14:paraId="1EA2FC27" w14:textId="77777777" w:rsidR="00C7131B" w:rsidRPr="00824027" w:rsidRDefault="00C7131B" w:rsidP="002D4D8B">
                                  <w:pPr>
                                    <w:pStyle w:val="NoSpacing"/>
                                    <w:jc w:val="center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WHAT’S IMPORTANT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  <w:shd w:val="clear" w:color="auto" w:fill="D8BED7" w:themeFill="accent6" w:themeFillTint="66"/>
                                </w:tcPr>
                                <w:p w14:paraId="6DB03071" w14:textId="77777777" w:rsidR="00C7131B" w:rsidRPr="00824027" w:rsidRDefault="00C7131B" w:rsidP="002D4D8B">
                                  <w:pPr>
                                    <w:pStyle w:val="NoSpacing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0"/>
                                    </w:rPr>
                                    <w:t>WHAT’S NOT</w:t>
                                  </w:r>
                                </w:p>
                              </w:tc>
                            </w:tr>
                            <w:tr w:rsidR="00C7131B" w:rsidRPr="00B63C34" w14:paraId="56B77421" w14:textId="77777777" w:rsidTr="00BC2BDD">
                              <w:trPr>
                                <w:gridAfter w:val="1"/>
                                <w:wAfter w:w="13" w:type="dxa"/>
                                <w:trHeight w:val="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158" w:type="dxa"/>
                                </w:tcPr>
                                <w:p w14:paraId="68B1D84F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Available academic programs &amp; majors in the field of interest</w:t>
                                  </w:r>
                                </w:p>
                                <w:p w14:paraId="09C42CD0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Available support services</w:t>
                                  </w:r>
                                </w:p>
                                <w:p w14:paraId="45F7E06F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Campus atmosphere</w:t>
                                  </w:r>
                                </w:p>
                                <w:p w14:paraId="5169D6FE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Distance from home</w:t>
                                  </w:r>
                                </w:p>
                                <w:p w14:paraId="6469B1DA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Diversity of students</w:t>
                                  </w:r>
                                </w:p>
                                <w:p w14:paraId="45D8E165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Extracurricular activities</w:t>
                                  </w:r>
                                </w:p>
                                <w:p w14:paraId="2C4BBA6E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Financial aid offered</w:t>
                                  </w:r>
                                </w:p>
                                <w:p w14:paraId="703BE686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Graduation &amp; employment rate</w:t>
                                  </w:r>
                                </w:p>
                                <w:p w14:paraId="45079758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bCs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Housing options</w:t>
                                  </w:r>
                                </w:p>
                                <w:p w14:paraId="4F45DDC4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Location</w:t>
                                  </w:r>
                                </w:p>
                                <w:p w14:paraId="46597707" w14:textId="77777777" w:rsidR="00C7131B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b w:val="0"/>
                                      <w:sz w:val="22"/>
                                      <w:szCs w:val="20"/>
                                    </w:rPr>
                                    <w:t>Size of school &amp; class size</w:t>
                                  </w:r>
                                </w:p>
                              </w:tc>
                              <w:tc>
                                <w:tcPr>
                                  <w:tcW w:w="4159" w:type="dxa"/>
                                </w:tcPr>
                                <w:p w14:paraId="713824AD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Best friend is going</w:t>
                                  </w:r>
                                </w:p>
                                <w:p w14:paraId="11E3F896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Boyfriend or girlfriend is going</w:t>
                                  </w:r>
                                </w:p>
                                <w:p w14:paraId="71C45028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Good sports teams (for non-athletes)</w:t>
                                  </w:r>
                                </w:p>
                                <w:p w14:paraId="1343FB2E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It’s closest to home</w:t>
                                  </w:r>
                                </w:p>
                                <w:p w14:paraId="3207D5E0" w14:textId="77777777" w:rsidR="00BC2BDD" w:rsidRPr="00824027" w:rsidRDefault="00BC2BDD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>School colors</w:t>
                                  </w:r>
                                </w:p>
                                <w:p w14:paraId="71A4B4C2" w14:textId="77777777" w:rsidR="00C7131B" w:rsidRPr="00824027" w:rsidRDefault="00603DF6" w:rsidP="00C7131B">
                                  <w:pPr>
                                    <w:pStyle w:val="NoSpacing"/>
                                    <w:numPr>
                                      <w:ilvl w:val="0"/>
                                      <w:numId w:val="38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</w:pPr>
                                  <w:r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 xml:space="preserve">The </w:t>
                                  </w:r>
                                  <w:r w:rsidR="00BC2BDD" w:rsidRPr="00824027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 xml:space="preserve">sticker </w:t>
                                  </w:r>
                                  <w:r w:rsidRPr="00824027">
                                    <w:rPr>
                                      <w:rFonts w:ascii="Trebuchet MS" w:hAnsi="Trebuchet MS"/>
                                      <w:b/>
                                      <w:i/>
                                      <w:sz w:val="22"/>
                                      <w:szCs w:val="20"/>
                                    </w:rPr>
                                    <w:t>price</w:t>
                                  </w:r>
                                  <w:r w:rsidR="00BC2BDD" w:rsidRPr="00824027">
                                    <w:rPr>
                                      <w:rFonts w:ascii="Trebuchet MS" w:hAnsi="Trebuchet MS"/>
                                      <w:sz w:val="22"/>
                                      <w:szCs w:val="20"/>
                                    </w:rPr>
                                    <w:t xml:space="preserve"> of that program</w:t>
                                  </w:r>
                                </w:p>
                              </w:tc>
                            </w:tr>
                          </w:tbl>
                          <w:p w14:paraId="56EF075B" w14:textId="77777777" w:rsidR="00B63C34" w:rsidRPr="00B63C34" w:rsidRDefault="00B63C34" w:rsidP="00883CD0">
                            <w:pPr>
                              <w:pStyle w:val="NoSpacing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</w:p>
                          <w:p w14:paraId="2AFA0115" w14:textId="77777777" w:rsidR="00972CAE" w:rsidRPr="00571AEF" w:rsidRDefault="00972CAE" w:rsidP="005E3E86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01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19.3pt;width:432.6pt;height:50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" filled="f" stroked="f">
                <v:textbox>
                  <w:txbxContent>
                    <w:p w14:paraId="572AF765" w14:textId="77777777" w:rsidR="002D4D8B" w:rsidRPr="00B63C34" w:rsidRDefault="002D4D8B" w:rsidP="002D4D8B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63C34">
                        <w:rPr>
                          <w:rFonts w:ascii="Myriad Pro" w:hAnsi="Myriad Pro"/>
                          <w:b/>
                          <w:sz w:val="32"/>
                        </w:rPr>
                        <w:t xml:space="preserve">Finding </w:t>
                      </w:r>
                      <w:r w:rsidR="00813A3D" w:rsidRPr="00B63C34">
                        <w:rPr>
                          <w:rFonts w:ascii="Myriad Pro" w:hAnsi="Myriad Pro"/>
                          <w:b/>
                          <w:sz w:val="32"/>
                        </w:rPr>
                        <w:t>the</w:t>
                      </w:r>
                      <w:r w:rsidRPr="00B63C34">
                        <w:rPr>
                          <w:rFonts w:ascii="Myriad Pro" w:hAnsi="Myriad Pro"/>
                          <w:b/>
                          <w:sz w:val="32"/>
                        </w:rPr>
                        <w:t xml:space="preserve"> Right Fit</w:t>
                      </w:r>
                    </w:p>
                    <w:p w14:paraId="2661C9AA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Choosing a college is a complex and often confusing process that requires students and families to know about the different types of schools, admission requirements, financial aid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,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and more. </w:t>
                      </w:r>
                    </w:p>
                    <w:p w14:paraId="10824EC9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72152831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When it comes to choosing a college, you will hear the term “fit” tossed around quite a bit. You’re told to find a college that is a good “fit”, but what does that really mean?</w:t>
                      </w:r>
                    </w:p>
                    <w:p w14:paraId="30B3E254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7FFE742C" w14:textId="77777777" w:rsidR="00C7131B" w:rsidRPr="00C7131B" w:rsidRDefault="00603DF6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603DF6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There are many colleges, programs, and degrees to choose from. 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High school juniors have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spent some time thinking 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about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different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types of careers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and 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have 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explored what sort of education beyond high school is necessary for that pa</w:t>
                      </w:r>
                      <w:r>
                        <w:rPr>
                          <w:rFonts w:ascii="Trebuchet MS" w:hAnsi="Trebuchet MS"/>
                          <w:sz w:val="24"/>
                          <w:szCs w:val="26"/>
                        </w:rPr>
                        <w:t>th. That exploration will help students</w:t>
                      </w:r>
                      <w:r w:rsidR="00C7131B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figure out what school is the best fit.</w:t>
                      </w:r>
                    </w:p>
                    <w:p w14:paraId="5FBBBD02" w14:textId="77777777" w:rsidR="00C7131B" w:rsidRPr="00C7131B" w:rsidRDefault="00C7131B" w:rsidP="00C7131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p w14:paraId="404EEDD6" w14:textId="77777777" w:rsidR="002D4D8B" w:rsidRDefault="002D4D8B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The more the school is matched with your teen’s interests and needs, the better fit it is.</w:t>
                      </w:r>
                      <w:r w:rsidR="005D50A9"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The better the fit, the likelier it is that your child will stay and complete school successfully. It’s also important to think about other factors that</w:t>
                      </w:r>
                      <w:r w:rsid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can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influence </w:t>
                      </w:r>
                      <w:r w:rsid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>your child’s</w:t>
                      </w:r>
                      <w:r w:rsidRPr="00C7131B">
                        <w:rPr>
                          <w:rFonts w:ascii="Trebuchet MS" w:hAnsi="Trebuchet MS"/>
                          <w:sz w:val="24"/>
                          <w:szCs w:val="26"/>
                        </w:rPr>
                        <w:t xml:space="preserve"> experience like the size of the school or the distance from home. </w:t>
                      </w:r>
                    </w:p>
                    <w:p w14:paraId="2F070B1A" w14:textId="77777777" w:rsidR="00C7131B" w:rsidRPr="00C7131B" w:rsidRDefault="00C7131B" w:rsidP="002D4D8B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</w:rPr>
                      </w:pPr>
                    </w:p>
                    <w:tbl>
                      <w:tblPr>
                        <w:tblStyle w:val="GridTable1Light-Accent6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4159"/>
                        <w:gridCol w:w="13"/>
                      </w:tblGrid>
                      <w:tr w:rsidR="002D4D8B" w:rsidRPr="00B63C34" w14:paraId="3ED2235A" w14:textId="77777777" w:rsidTr="00BC2BD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8330" w:type="dxa"/>
                            <w:gridSpan w:val="3"/>
                            <w:tcBorders>
                              <w:bottom w:val="none" w:sz="0" w:space="0" w:color="auto"/>
                            </w:tcBorders>
                            <w:shd w:val="clear" w:color="auto" w:fill="EBDEEB" w:themeFill="accent6" w:themeFillTint="33"/>
                          </w:tcPr>
                          <w:p w14:paraId="3C41AE8D" w14:textId="77777777" w:rsidR="002D4D8B" w:rsidRPr="00824027" w:rsidRDefault="002D4D8B" w:rsidP="002D4D8B">
                            <w:pPr>
                              <w:pStyle w:val="NoSpacing"/>
                              <w:jc w:val="center"/>
                              <w:rPr>
                                <w:rFonts w:ascii="Myriad Pro" w:hAnsi="Myriad Pro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Myriad Pro" w:hAnsi="Myriad Pro"/>
                                <w:sz w:val="22"/>
                                <w:szCs w:val="20"/>
                              </w:rPr>
                              <w:t>CHOOSING A COLLEGE</w:t>
                            </w:r>
                          </w:p>
                        </w:tc>
                      </w:tr>
                      <w:tr w:rsidR="00C7131B" w:rsidRPr="00B63C34" w14:paraId="1B3F5BCF" w14:textId="77777777" w:rsidTr="00BC2BDD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  <w:shd w:val="clear" w:color="auto" w:fill="D8BED7" w:themeFill="accent6" w:themeFillTint="66"/>
                          </w:tcPr>
                          <w:p w14:paraId="1EA2FC27" w14:textId="77777777" w:rsidR="00C7131B" w:rsidRPr="00824027" w:rsidRDefault="00C7131B" w:rsidP="002D4D8B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WHAT’S IMPORTANT</w:t>
                            </w:r>
                          </w:p>
                        </w:tc>
                        <w:tc>
                          <w:tcPr>
                            <w:tcW w:w="4159" w:type="dxa"/>
                            <w:shd w:val="clear" w:color="auto" w:fill="D8BED7" w:themeFill="accent6" w:themeFillTint="66"/>
                          </w:tcPr>
                          <w:p w14:paraId="6DB03071" w14:textId="77777777" w:rsidR="00C7131B" w:rsidRPr="00824027" w:rsidRDefault="00C7131B" w:rsidP="002D4D8B">
                            <w:pPr>
                              <w:pStyle w:val="NoSpacing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b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2"/>
                                <w:szCs w:val="20"/>
                              </w:rPr>
                              <w:t>WHAT’S NOT</w:t>
                            </w:r>
                          </w:p>
                        </w:tc>
                      </w:tr>
                      <w:tr w:rsidR="00C7131B" w:rsidRPr="00B63C34" w14:paraId="56B77421" w14:textId="77777777" w:rsidTr="00BC2BDD">
                        <w:trPr>
                          <w:gridAfter w:val="1"/>
                          <w:wAfter w:w="13" w:type="dxa"/>
                          <w:trHeight w:val="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158" w:type="dxa"/>
                          </w:tcPr>
                          <w:p w14:paraId="68B1D84F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Available academic programs &amp; majors in the field of interest</w:t>
                            </w:r>
                          </w:p>
                          <w:p w14:paraId="09C42CD0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Available support services</w:t>
                            </w:r>
                          </w:p>
                          <w:p w14:paraId="45F7E06F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Campus atmosphere</w:t>
                            </w:r>
                          </w:p>
                          <w:p w14:paraId="5169D6FE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Distance from home</w:t>
                            </w:r>
                          </w:p>
                          <w:p w14:paraId="6469B1DA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Diversity of students</w:t>
                            </w:r>
                          </w:p>
                          <w:p w14:paraId="45D8E165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Extracurricular activities</w:t>
                            </w:r>
                          </w:p>
                          <w:p w14:paraId="2C4BBA6E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Financial aid offered</w:t>
                            </w:r>
                          </w:p>
                          <w:p w14:paraId="703BE686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Graduation &amp; employment rate</w:t>
                            </w:r>
                          </w:p>
                          <w:p w14:paraId="45079758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bCs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Housing options</w:t>
                            </w:r>
                          </w:p>
                          <w:p w14:paraId="4F45DDC4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Location</w:t>
                            </w:r>
                          </w:p>
                          <w:p w14:paraId="46597707" w14:textId="77777777" w:rsidR="00C7131B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 w:val="0"/>
                                <w:sz w:val="22"/>
                                <w:szCs w:val="20"/>
                              </w:rPr>
                              <w:t>Size of school &amp; class size</w:t>
                            </w:r>
                          </w:p>
                        </w:tc>
                        <w:tc>
                          <w:tcPr>
                            <w:tcW w:w="4159" w:type="dxa"/>
                          </w:tcPr>
                          <w:p w14:paraId="713824AD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Best friend is going</w:t>
                            </w:r>
                          </w:p>
                          <w:p w14:paraId="11E3F896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Boyfriend or girlfriend is going</w:t>
                            </w:r>
                          </w:p>
                          <w:p w14:paraId="71C45028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Good sports teams (for non-athletes)</w:t>
                            </w:r>
                          </w:p>
                          <w:p w14:paraId="1343FB2E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It’s closest to home</w:t>
                            </w:r>
                          </w:p>
                          <w:p w14:paraId="3207D5E0" w14:textId="77777777" w:rsidR="00BC2BDD" w:rsidRPr="00824027" w:rsidRDefault="00BC2BDD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>School colors</w:t>
                            </w:r>
                          </w:p>
                          <w:p w14:paraId="71A4B4C2" w14:textId="77777777" w:rsidR="00C7131B" w:rsidRPr="00824027" w:rsidRDefault="00603DF6" w:rsidP="00C7131B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 xml:space="preserve">The </w:t>
                            </w:r>
                            <w:r w:rsidR="00BC2BDD" w:rsidRPr="00824027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0"/>
                              </w:rPr>
                              <w:t xml:space="preserve">sticker </w:t>
                            </w:r>
                            <w:r w:rsidRPr="00824027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0"/>
                              </w:rPr>
                              <w:t>price</w:t>
                            </w:r>
                            <w:r w:rsidR="00BC2BDD" w:rsidRPr="00824027">
                              <w:rPr>
                                <w:rFonts w:ascii="Trebuchet MS" w:hAnsi="Trebuchet MS"/>
                                <w:sz w:val="22"/>
                                <w:szCs w:val="20"/>
                              </w:rPr>
                              <w:t xml:space="preserve"> of that program</w:t>
                            </w:r>
                          </w:p>
                        </w:tc>
                      </w:tr>
                    </w:tbl>
                    <w:p w14:paraId="56EF075B" w14:textId="77777777" w:rsidR="00B63C34" w:rsidRPr="00B63C34" w:rsidRDefault="00B63C34" w:rsidP="00883CD0">
                      <w:pPr>
                        <w:pStyle w:val="NoSpacing"/>
                        <w:rPr>
                          <w:rStyle w:val="Hyperlink"/>
                          <w:sz w:val="20"/>
                          <w:szCs w:val="20"/>
                        </w:rPr>
                      </w:pPr>
                    </w:p>
                    <w:p w14:paraId="2AFA0115" w14:textId="77777777" w:rsidR="00972CAE" w:rsidRPr="00571AEF" w:rsidRDefault="00972CAE" w:rsidP="005E3E86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3ED3D2" wp14:editId="08C10420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BEA68" w14:textId="2E6CFF06" w:rsidR="00CA36F6" w:rsidRPr="00685C13" w:rsidRDefault="00FA23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9024F" wp14:editId="45B2B3CC">
                                  <wp:extent cx="1548130" cy="1548130"/>
                                  <wp:effectExtent l="0" t="0" r="0" b="0"/>
                                  <wp:docPr id="4" name="Picture 4" descr="White Pass School District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ite Pass School District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CA36F6" w:rsidRPr="00685C13">
                              <w:rPr>
                                <w:sz w:val="28"/>
                              </w:rPr>
                              <w:t>rt</w:t>
                            </w:r>
                            <w:proofErr w:type="spellEnd"/>
                            <w:r w:rsidR="00CA36F6" w:rsidRPr="00685C13">
                              <w:rPr>
                                <w:sz w:val="28"/>
                              </w:rPr>
                              <w:t xml:space="preserve">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ED3D2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B8BEA68" w14:textId="2E6CFF06" w:rsidR="00CA36F6" w:rsidRPr="00685C13" w:rsidRDefault="00FA23E8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89024F" wp14:editId="45B2B3CC">
                            <wp:extent cx="1548130" cy="1548130"/>
                            <wp:effectExtent l="0" t="0" r="0" b="0"/>
                            <wp:docPr id="4" name="Picture 4" descr="White Pass School District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ite Pass School District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CA36F6" w:rsidRPr="00685C13">
                        <w:rPr>
                          <w:sz w:val="28"/>
                        </w:rPr>
                        <w:t>rt</w:t>
                      </w:r>
                      <w:proofErr w:type="spellEnd"/>
                      <w:r w:rsidR="00CA36F6" w:rsidRPr="00685C13">
                        <w:rPr>
                          <w:sz w:val="28"/>
                        </w:rPr>
                        <w:t xml:space="preserve"> School Logo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519C6959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E82626" wp14:editId="2972AFC7">
                <wp:simplePos x="0" y="0"/>
                <wp:positionH relativeFrom="column">
                  <wp:posOffset>2292350</wp:posOffset>
                </wp:positionH>
                <wp:positionV relativeFrom="paragraph">
                  <wp:posOffset>73026</wp:posOffset>
                </wp:positionV>
                <wp:extent cx="4890135" cy="2851150"/>
                <wp:effectExtent l="0" t="0" r="2476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85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544A2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7B66A449" w14:textId="4C673693" w:rsidR="00781C88" w:rsidRPr="00696E04" w:rsidRDefault="00781C88" w:rsidP="00FA23E8">
                            <w:pPr>
                              <w:pStyle w:val="ListParagraph"/>
                              <w:spacing w:after="0" w:line="520" w:lineRule="exact"/>
                              <w:ind w:left="4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2CC054B4" w14:textId="76A43428" w:rsidR="00FA23E8" w:rsidRPr="00FA23E8" w:rsidRDefault="00FA23E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No Tutoring October 26</w:t>
                                </w:r>
                                <w:r w:rsidRPr="00FA23E8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&amp; 28</w:t>
                                </w:r>
                                <w:r w:rsidRPr="00FA23E8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th</w:t>
                                </w:r>
                              </w:p>
                              <w:p w14:paraId="1471DD7E" w14:textId="77777777" w:rsidR="00FA23E8" w:rsidRDefault="00FA23E8" w:rsidP="00FA23E8">
                                <w:pPr>
                                  <w:pStyle w:val="ListParagraph"/>
                                  <w:spacing w:after="0" w:line="520" w:lineRule="exact"/>
                                  <w:ind w:left="45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A6E5357" w14:textId="7FBF791E" w:rsidR="00FA23E8" w:rsidRDefault="00FA23E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College and Career Fair: November 3</w:t>
                                </w:r>
                                <w:r w:rsidRPr="00FA23E8">
                                  <w:rPr>
                                    <w:b/>
                                    <w:sz w:val="28"/>
                                    <w:szCs w:val="28"/>
                                    <w:vertAlign w:val="superscript"/>
                                  </w:rPr>
                                  <w:t>rd</w:t>
                                </w: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10-2pm</w:t>
                                </w:r>
                              </w:p>
                              <w:p w14:paraId="7798164B" w14:textId="77777777" w:rsidR="00FA23E8" w:rsidRPr="00FA23E8" w:rsidRDefault="00FA23E8" w:rsidP="00FA23E8">
                                <w:pPr>
                                  <w:pStyle w:val="ListParagraph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BB96F85" w14:textId="2447EEE3" w:rsidR="00696E04" w:rsidRPr="00696E04" w:rsidRDefault="00FA23E8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Tutoring Tuesdays &amp; Thursdays 3-4:30pm</w:t>
                                </w:r>
                              </w:p>
                            </w:sdtContent>
                          </w:sdt>
                          <w:p w14:paraId="03F8037B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82626" id="_x0000_s1033" type="#_x0000_t202" style="position:absolute;margin-left:180.5pt;margin-top:5.75pt;width:385.05pt;height:2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" filled="f" strokecolor="#d9d9d9">
                <v:textbox>
                  <w:txbxContent>
                    <w:p w14:paraId="0B4544A2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7B66A449" w14:textId="4C673693" w:rsidR="00781C88" w:rsidRPr="00696E04" w:rsidRDefault="00781C88" w:rsidP="00FA23E8">
                      <w:pPr>
                        <w:pStyle w:val="ListParagraph"/>
                        <w:spacing w:after="0" w:line="520" w:lineRule="exact"/>
                        <w:ind w:left="450"/>
                        <w:rPr>
                          <w:b/>
                          <w:sz w:val="28"/>
                          <w:szCs w:val="28"/>
                        </w:rPr>
                      </w:pP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2CC054B4" w14:textId="76A43428" w:rsidR="00FA23E8" w:rsidRPr="00FA23E8" w:rsidRDefault="00FA23E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No Tutoring October 26</w:t>
                          </w:r>
                          <w:r w:rsidRPr="00FA23E8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&amp; 28</w:t>
                          </w:r>
                          <w:r w:rsidRPr="00FA23E8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</w:p>
                        <w:p w14:paraId="1471DD7E" w14:textId="77777777" w:rsidR="00FA23E8" w:rsidRDefault="00FA23E8" w:rsidP="00FA23E8">
                          <w:pPr>
                            <w:pStyle w:val="ListParagraph"/>
                            <w:spacing w:after="0" w:line="520" w:lineRule="exact"/>
                            <w:ind w:left="45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0A6E5357" w14:textId="7FBF791E" w:rsidR="00FA23E8" w:rsidRDefault="00FA23E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College and Career Fair: November 3</w:t>
                          </w:r>
                          <w:r w:rsidRPr="00FA23E8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10-2pm</w:t>
                          </w:r>
                        </w:p>
                        <w:p w14:paraId="7798164B" w14:textId="77777777" w:rsidR="00FA23E8" w:rsidRPr="00FA23E8" w:rsidRDefault="00FA23E8" w:rsidP="00FA23E8">
                          <w:pPr>
                            <w:pStyle w:val="ListParagraph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BB96F85" w14:textId="2447EEE3" w:rsidR="00696E04" w:rsidRPr="00696E04" w:rsidRDefault="00FA23E8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Tutoring Tuesdays &amp; Thursdays 3-4:30pm</w:t>
                          </w:r>
                        </w:p>
                      </w:sdtContent>
                    </w:sdt>
                    <w:p w14:paraId="03F8037B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BDE99" wp14:editId="062789A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BB1D6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F02034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B45B9C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D67C6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24F06" w14:textId="77777777" w:rsidR="00671A4B" w:rsidRPr="001B2141" w:rsidRDefault="00813A3D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94927" wp14:editId="3578F92C">
                <wp:simplePos x="0" y="0"/>
                <wp:positionH relativeFrom="column">
                  <wp:posOffset>2287270</wp:posOffset>
                </wp:positionH>
                <wp:positionV relativeFrom="paragraph">
                  <wp:posOffset>2694940</wp:posOffset>
                </wp:positionV>
                <wp:extent cx="4866385" cy="475013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385" cy="4750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DE37" w14:textId="77777777"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0098B608" w14:textId="77777777" w:rsidR="00DD3950" w:rsidRPr="007909CA" w:rsidRDefault="00DD3950" w:rsidP="0082402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b/>
                                <w:sz w:val="24"/>
                                <w:szCs w:val="24"/>
                              </w:rPr>
                              <w:t>Begin to prepare for the ACT or SAT.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 xml:space="preserve"> Free test prep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may be available at your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school, your local community colleges, and community based programs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. There is also free online prep </w:t>
                            </w:r>
                            <w:r w:rsidR="00813A3D" w:rsidRPr="007909CA">
                              <w:rPr>
                                <w:sz w:val="24"/>
                                <w:szCs w:val="24"/>
                              </w:rPr>
                              <w:t>at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7909CA" w:rsidRPr="007909CA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www.khanacademy.org/test-prep/sat</w:t>
                              </w:r>
                            </w:hyperlink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You should plan to take at least one of these tests in the spring and again next fall during your senior year. Ask your counselor if you qualify for a fee waiver. </w:t>
                            </w:r>
                          </w:p>
                          <w:p w14:paraId="7D8C0068" w14:textId="77777777" w:rsidR="00DD3950" w:rsidRPr="007909CA" w:rsidRDefault="00DD3950" w:rsidP="0082402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b/>
                                <w:sz w:val="24"/>
                                <w:szCs w:val="24"/>
                              </w:rPr>
                              <w:t>Create a list of potential college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>s. Explore websites that c</w:t>
                            </w:r>
                            <w:r w:rsidR="007909CA" w:rsidRPr="007909CA">
                              <w:rPr>
                                <w:sz w:val="24"/>
                                <w:szCs w:val="24"/>
                              </w:rPr>
                              <w:t>an help narrow the search.</w:t>
                            </w:r>
                            <w:r w:rsidRPr="007909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F89C20" w14:textId="77777777" w:rsidR="00DD3950" w:rsidRPr="007909CA" w:rsidRDefault="00DD3950" w:rsidP="00824027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09CA">
                              <w:rPr>
                                <w:b/>
                                <w:sz w:val="24"/>
                                <w:szCs w:val="24"/>
                              </w:rPr>
                              <w:t>Attend college fairs and sessions with college representatives.</w:t>
                            </w:r>
                          </w:p>
                          <w:p w14:paraId="228A773B" w14:textId="77777777" w:rsidR="00824027" w:rsidRDefault="00824027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350CD2CC" w14:textId="77777777" w:rsidR="00854BA0" w:rsidRPr="00661D0B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Family Checklist</w:t>
                            </w:r>
                          </w:p>
                          <w:p w14:paraId="47FFB712" w14:textId="77777777" w:rsidR="00353205" w:rsidRPr="007C7C60" w:rsidRDefault="00353205" w:rsidP="00824027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Attend college fairs with your child.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Encourage your teen to ask questions and talk w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ith the college </w:t>
                            </w:r>
                            <w:r w:rsidR="00813A3D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representatives</w:t>
                            </w:r>
                            <w:r w:rsidR="00813A3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1F1B03" w14:textId="77777777" w:rsidR="00353205" w:rsidRPr="007C7C60" w:rsidRDefault="00353205" w:rsidP="00824027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If possible, t</w:t>
                            </w:r>
                            <w:r w:rsidRP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ake your child to visit college campuses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, preferably when classes are in session.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Or encourage your child to participate in school field trips to campuses. </w:t>
                            </w:r>
                          </w:p>
                          <w:p w14:paraId="1C5C0407" w14:textId="77777777" w:rsidR="00353205" w:rsidRPr="00353205" w:rsidRDefault="00C124B0" w:rsidP="00824027">
                            <w:pPr>
                              <w:numPr>
                                <w:ilvl w:val="0"/>
                                <w:numId w:val="39"/>
                              </w:numPr>
                              <w:spacing w:before="100" w:beforeAutospacing="1" w:after="0" w:line="240" w:lineRule="auto"/>
                              <w:rPr>
                                <w:rStyle w:val="Hyperlink"/>
                                <w:rFonts w:ascii="Trebuchet MS" w:hAnsi="Trebuchet MS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Help your child prepare for th</w:t>
                            </w:r>
                            <w:r w:rsid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C124B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SAT</w:t>
                            </w:r>
                            <w:r w:rsidR="00353205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or ACT</w:t>
                            </w:r>
                            <w:r w:rsidRPr="00C124B0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Find out if there </w:t>
                            </w:r>
                            <w:proofErr w:type="gramStart"/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is</w:t>
                            </w:r>
                            <w:proofErr w:type="gramEnd"/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free test </w:t>
                            </w:r>
                            <w:r w:rsidR="00813A3D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prep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workshops at the</w:t>
                            </w:r>
                            <w:r w:rsidR="00353205" w:rsidRP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school, local community colleges, </w:t>
                            </w:r>
                            <w:r w:rsid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or in the community</w:t>
                            </w:r>
                            <w:r w:rsidR="00353205" w:rsidRPr="0035320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Free SAT Prep</w:t>
                            </w:r>
                            <w:r w:rsidR="00511D2F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is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available at: </w:t>
                            </w:r>
                            <w:hyperlink r:id="rId14" w:history="1">
                              <w:r w:rsidRPr="00216C2F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www.khanacademy.org</w:t>
                              </w:r>
                            </w:hyperlink>
                          </w:p>
                          <w:p w14:paraId="11135464" w14:textId="77777777" w:rsidR="00813A3D" w:rsidRDefault="00813A3D" w:rsidP="00B8439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993D9F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ADDC690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4927" id="_x0000_s1035" type="#_x0000_t202" style="position:absolute;margin-left:180.1pt;margin-top:212.2pt;width:383.2pt;height:37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" fillcolor="#e1eee8 [663]" stroked="f">
                <v:textbox>
                  <w:txbxContent>
                    <w:p w14:paraId="334BDE37" w14:textId="77777777"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0098B608" w14:textId="77777777" w:rsidR="00DD3950" w:rsidRPr="007909CA" w:rsidRDefault="00DD3950" w:rsidP="0082402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</w:rPr>
                      </w:pPr>
                      <w:r w:rsidRPr="007909CA">
                        <w:rPr>
                          <w:b/>
                          <w:sz w:val="24"/>
                          <w:szCs w:val="24"/>
                        </w:rPr>
                        <w:t>Begin to prepare for the ACT or SAT.</w:t>
                      </w:r>
                      <w:r w:rsidRPr="007909CA">
                        <w:rPr>
                          <w:sz w:val="24"/>
                          <w:szCs w:val="24"/>
                        </w:rPr>
                        <w:t xml:space="preserve"> Free test prep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09CA">
                        <w:rPr>
                          <w:sz w:val="24"/>
                          <w:szCs w:val="24"/>
                        </w:rPr>
                        <w:t>may be available at your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09CA">
                        <w:rPr>
                          <w:sz w:val="24"/>
                          <w:szCs w:val="24"/>
                        </w:rPr>
                        <w:t>school, your local community colleges, and community based programs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. There is also free online prep </w:t>
                      </w:r>
                      <w:r w:rsidR="00813A3D" w:rsidRPr="007909CA">
                        <w:rPr>
                          <w:sz w:val="24"/>
                          <w:szCs w:val="24"/>
                        </w:rPr>
                        <w:t>at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7909CA" w:rsidRPr="007909CA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www.khanacademy.org/test-prep/sat</w:t>
                        </w:r>
                      </w:hyperlink>
                      <w:r w:rsidR="007909CA" w:rsidRPr="007909CA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7909CA">
                        <w:rPr>
                          <w:sz w:val="24"/>
                          <w:szCs w:val="24"/>
                        </w:rPr>
                        <w:t>You should plan to take at least one of these tests in the spring and again next fall during your senior year. Ask your counselor if you qualify for a fee waiver. </w:t>
                      </w:r>
                    </w:p>
                    <w:p w14:paraId="7D8C0068" w14:textId="77777777" w:rsidR="00DD3950" w:rsidRPr="007909CA" w:rsidRDefault="00DD3950" w:rsidP="0082402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4"/>
                          <w:szCs w:val="24"/>
                        </w:rPr>
                      </w:pPr>
                      <w:r w:rsidRPr="007909CA">
                        <w:rPr>
                          <w:b/>
                          <w:sz w:val="24"/>
                          <w:szCs w:val="24"/>
                        </w:rPr>
                        <w:t>Create a list of potential college</w:t>
                      </w:r>
                      <w:r w:rsidRPr="007909CA">
                        <w:rPr>
                          <w:sz w:val="24"/>
                          <w:szCs w:val="24"/>
                        </w:rPr>
                        <w:t>s. Explore websites that c</w:t>
                      </w:r>
                      <w:r w:rsidR="007909CA" w:rsidRPr="007909CA">
                        <w:rPr>
                          <w:sz w:val="24"/>
                          <w:szCs w:val="24"/>
                        </w:rPr>
                        <w:t>an help narrow the search.</w:t>
                      </w:r>
                      <w:r w:rsidRPr="007909C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F89C20" w14:textId="77777777" w:rsidR="00DD3950" w:rsidRPr="007909CA" w:rsidRDefault="00DD3950" w:rsidP="00824027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7909CA">
                        <w:rPr>
                          <w:b/>
                          <w:sz w:val="24"/>
                          <w:szCs w:val="24"/>
                        </w:rPr>
                        <w:t>Attend college fairs and sessions with college representatives.</w:t>
                      </w:r>
                    </w:p>
                    <w:p w14:paraId="228A773B" w14:textId="77777777" w:rsidR="00824027" w:rsidRDefault="00824027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350CD2CC" w14:textId="77777777" w:rsidR="00854BA0" w:rsidRPr="00661D0B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Family Checklist</w:t>
                      </w:r>
                    </w:p>
                    <w:p w14:paraId="47FFB712" w14:textId="77777777" w:rsidR="00353205" w:rsidRPr="007C7C60" w:rsidRDefault="00353205" w:rsidP="00824027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Attend college fairs with your child.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Encourage your teen to ask questions and talk w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ith the college </w:t>
                      </w:r>
                      <w:r w:rsidR="00813A3D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representatives</w:t>
                      </w:r>
                      <w:r w:rsidR="00813A3D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381F1B03" w14:textId="77777777" w:rsidR="00353205" w:rsidRPr="007C7C60" w:rsidRDefault="00353205" w:rsidP="00824027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If possible, t</w:t>
                      </w:r>
                      <w:r w:rsidRP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ake your child to visit college campuses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, preferably when classes are in session.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Or encourage your child to participate in school field trips to campuses. </w:t>
                      </w:r>
                    </w:p>
                    <w:p w14:paraId="1C5C0407" w14:textId="77777777" w:rsidR="00353205" w:rsidRPr="00353205" w:rsidRDefault="00C124B0" w:rsidP="00824027">
                      <w:pPr>
                        <w:numPr>
                          <w:ilvl w:val="0"/>
                          <w:numId w:val="39"/>
                        </w:numPr>
                        <w:spacing w:before="100" w:beforeAutospacing="1" w:after="0" w:line="240" w:lineRule="auto"/>
                        <w:rPr>
                          <w:rStyle w:val="Hyperlink"/>
                          <w:rFonts w:ascii="Trebuchet MS" w:hAnsi="Trebuchet MS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Help your child prepare for th</w:t>
                      </w:r>
                      <w:r w:rsid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e </w:t>
                      </w:r>
                      <w:r w:rsidRPr="00C124B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SAT</w:t>
                      </w:r>
                      <w:r w:rsidR="00353205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or ACT</w:t>
                      </w:r>
                      <w:r w:rsidRPr="00C124B0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Find out if there </w:t>
                      </w:r>
                      <w:proofErr w:type="gramStart"/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>is</w:t>
                      </w:r>
                      <w:proofErr w:type="gramEnd"/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free test </w:t>
                      </w:r>
                      <w:r w:rsidR="00813A3D">
                        <w:rPr>
                          <w:rFonts w:ascii="Trebuchet MS" w:hAnsi="Trebuchet MS"/>
                          <w:sz w:val="24"/>
                          <w:szCs w:val="24"/>
                        </w:rPr>
                        <w:t>prep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workshops at the</w:t>
                      </w:r>
                      <w:r w:rsidR="00353205" w:rsidRP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school, local community colleges, </w:t>
                      </w:r>
                      <w:r w:rsid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>or in the community</w:t>
                      </w:r>
                      <w:r w:rsidR="00353205" w:rsidRPr="00353205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Free SAT Prep</w:t>
                      </w:r>
                      <w:r w:rsidR="00511D2F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is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available at: </w:t>
                      </w:r>
                      <w:hyperlink r:id="rId16" w:history="1">
                        <w:r w:rsidRPr="00216C2F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www.khanacademy.org</w:t>
                        </w:r>
                      </w:hyperlink>
                    </w:p>
                    <w:p w14:paraId="11135464" w14:textId="77777777" w:rsidR="00813A3D" w:rsidRDefault="00813A3D" w:rsidP="00B84392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993D9F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6ADDC690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4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4DB27" wp14:editId="49E8420E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261235" cy="9639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963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B392F" w14:textId="77777777" w:rsidR="00B63C34" w:rsidRPr="00824027" w:rsidRDefault="00B63C34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MYTH:</w:t>
                            </w:r>
                            <w:r w:rsidRPr="00824027">
                              <w:rPr>
                                <w:rFonts w:ascii="Myriad Pro" w:hAnsi="Myriad Pro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2BDD" w:rsidRPr="00824027">
                              <w:rPr>
                                <w:sz w:val="24"/>
                                <w:szCs w:val="24"/>
                              </w:rPr>
                              <w:t>Your child</w:t>
                            </w: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 should go to the most prestigious college to which he</w:t>
                            </w:r>
                            <w:r w:rsidR="00BC2BDD" w:rsidRPr="00824027">
                              <w:rPr>
                                <w:sz w:val="24"/>
                                <w:szCs w:val="24"/>
                              </w:rPr>
                              <w:t xml:space="preserve"> or she</w:t>
                            </w: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 is admitted.</w:t>
                            </w:r>
                          </w:p>
                          <w:p w14:paraId="134DB138" w14:textId="77777777" w:rsidR="00BC2BDD" w:rsidRPr="00824027" w:rsidRDefault="00BC2BDD" w:rsidP="00BC2BDD">
                            <w:pPr>
                              <w:pStyle w:val="NoSpacing"/>
                              <w:rPr>
                                <w:rFonts w:ascii="Myriad Pro" w:hAnsi="Myriad Pro" w:cs="Arial"/>
                                <w:sz w:val="24"/>
                                <w:szCs w:val="24"/>
                              </w:rPr>
                            </w:pPr>
                          </w:p>
                          <w:p w14:paraId="26946F9C" w14:textId="77777777" w:rsidR="0034369A" w:rsidRPr="00824027" w:rsidRDefault="00B63C34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REALITY</w:t>
                            </w:r>
                            <w:r w:rsidRPr="00824027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42615" w:rsidRPr="0082402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03DF6" w:rsidRPr="00824027">
                              <w:rPr>
                                <w:sz w:val="24"/>
                                <w:szCs w:val="24"/>
                              </w:rPr>
                              <w:t xml:space="preserve">tudents should go to the college that is the </w:t>
                            </w:r>
                            <w:r w:rsidR="00603DF6" w:rsidRPr="0082402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best fit</w:t>
                            </w:r>
                            <w:r w:rsidR="00603DF6" w:rsidRPr="00824027">
                              <w:rPr>
                                <w:sz w:val="24"/>
                                <w:szCs w:val="24"/>
                              </w:rPr>
                              <w:t xml:space="preserve"> for them. </w:t>
                            </w: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If it happens to be prestigious, that's fine. </w:t>
                            </w:r>
                          </w:p>
                          <w:p w14:paraId="278A8B57" w14:textId="77777777" w:rsidR="00BC2BDD" w:rsidRPr="00824027" w:rsidRDefault="00BC2BDD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105004" w14:textId="77777777" w:rsidR="0034369A" w:rsidRPr="00824027" w:rsidRDefault="00603DF6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sz w:val="24"/>
                                <w:szCs w:val="24"/>
                              </w:rPr>
                              <w:t xml:space="preserve">Best fit has to do with how students feel when they are on campus. </w:t>
                            </w:r>
                            <w:r w:rsidR="0034369A" w:rsidRPr="00824027">
                              <w:rPr>
                                <w:sz w:val="24"/>
                                <w:szCs w:val="24"/>
                              </w:rPr>
                              <w:t xml:space="preserve">Is the school a good fit for how </w:t>
                            </w:r>
                            <w:r w:rsidR="00511D2F" w:rsidRPr="00824027">
                              <w:rPr>
                                <w:sz w:val="24"/>
                                <w:szCs w:val="24"/>
                              </w:rPr>
                              <w:t>your child learns</w:t>
                            </w:r>
                            <w:r w:rsidR="0034369A" w:rsidRPr="00824027">
                              <w:rPr>
                                <w:sz w:val="24"/>
                                <w:szCs w:val="24"/>
                              </w:rPr>
                              <w:t>? H</w:t>
                            </w:r>
                            <w:r w:rsidR="00B63C34" w:rsidRPr="00824027">
                              <w:rPr>
                                <w:sz w:val="24"/>
                                <w:szCs w:val="24"/>
                              </w:rPr>
                              <w:t xml:space="preserve">ow </w:t>
                            </w:r>
                            <w:r w:rsidR="00703E58" w:rsidRPr="00824027"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B63C34" w:rsidRPr="00824027">
                              <w:rPr>
                                <w:sz w:val="24"/>
                                <w:szCs w:val="24"/>
                              </w:rPr>
                              <w:t>the professors teach</w:t>
                            </w:r>
                            <w:r w:rsidR="0034369A" w:rsidRPr="00824027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B63C34" w:rsidRPr="008240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1DA60E6" w14:textId="77777777" w:rsidR="00BC2BDD" w:rsidRPr="00824027" w:rsidRDefault="00BC2BDD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C44147" w14:textId="77777777" w:rsidR="00B63C34" w:rsidRPr="00824027" w:rsidRDefault="00603DF6" w:rsidP="00BC2B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sz w:val="24"/>
                                <w:szCs w:val="24"/>
                              </w:rPr>
                              <w:t>Students who go to schools that aren't a good fit are likely to be unhappy, regardless of the school's prestige.</w:t>
                            </w:r>
                          </w:p>
                          <w:p w14:paraId="210925F3" w14:textId="77777777" w:rsidR="00BC2BDD" w:rsidRPr="00824027" w:rsidRDefault="00BC2BDD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14:paraId="770196FE" w14:textId="77777777" w:rsidR="007909CA" w:rsidRPr="00824027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130A8590" w14:textId="77777777" w:rsidR="007909CA" w:rsidRPr="00824027" w:rsidRDefault="007909CA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TIP:</w:t>
                            </w:r>
                            <w:r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Check out </w:t>
                            </w:r>
                            <w:r w:rsidR="00511D2F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websites that can help find a great fitting college or program:</w:t>
                            </w:r>
                          </w:p>
                          <w:p w14:paraId="15B29F63" w14:textId="77777777" w:rsidR="00BC2BDD" w:rsidRPr="00824027" w:rsidRDefault="00BC2BDD" w:rsidP="007909CA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  <w:p w14:paraId="009943AE" w14:textId="77777777"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BigFuture</w:t>
                            </w:r>
                            <w:proofErr w:type="spellEnd"/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7" w:history="1">
                              <w:r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www.bigfuture.collegeboard.org</w:t>
                              </w:r>
                            </w:hyperlink>
                            <w:r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C60BDB" w14:textId="77777777"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College Raptor </w:t>
                            </w:r>
                          </w:p>
                          <w:p w14:paraId="52C19964" w14:textId="77777777" w:rsidR="007909CA" w:rsidRPr="00824027" w:rsidRDefault="00FA23E8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7909CA"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www.collegeraptor.com</w:t>
                              </w:r>
                            </w:hyperlink>
                            <w:r w:rsidR="007909CA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266595" w14:textId="77777777"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Cappex</w:t>
                            </w:r>
                            <w:proofErr w:type="spellEnd"/>
                          </w:p>
                          <w:p w14:paraId="2413FBF8" w14:textId="77777777" w:rsidR="007909CA" w:rsidRPr="00824027" w:rsidRDefault="00FA23E8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7909CA"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www.cappex.com</w:t>
                              </w:r>
                            </w:hyperlink>
                            <w:r w:rsidR="007909CA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B60FB8" w14:textId="77777777" w:rsidR="007909CA" w:rsidRPr="00824027" w:rsidRDefault="007909CA" w:rsidP="007909CA">
                            <w:pPr>
                              <w:pStyle w:val="NoSpacing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824027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College Navigator</w:t>
                            </w:r>
                          </w:p>
                          <w:p w14:paraId="3C85C948" w14:textId="77777777" w:rsidR="007909CA" w:rsidRPr="00824027" w:rsidRDefault="00FA23E8" w:rsidP="007909CA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7909CA" w:rsidRPr="00824027">
                                <w:rPr>
                                  <w:rStyle w:val="Hyperlink"/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www.nces.ed.gov/collegenavigator</w:t>
                              </w:r>
                            </w:hyperlink>
                            <w:r w:rsidR="007909CA" w:rsidRPr="00824027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8794E9" w14:textId="77777777" w:rsidR="007909CA" w:rsidRPr="00824027" w:rsidRDefault="007909CA" w:rsidP="00C6448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368B2F8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4ED464" id="Text Box 9" o:spid="_x0000_s1036" type="#_x0000_t202" style="position:absolute;margin-left:.6pt;margin-top:14.2pt;width:178.05pt;height:7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" filled="f" stroked="f" strokeweight=".5pt">
                <v:textbox>
                  <w:txbxContent>
                    <w:p w:rsidR="00B63C34" w:rsidRPr="00824027" w:rsidRDefault="00B63C34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MYTH:</w:t>
                      </w:r>
                      <w:r w:rsidRPr="00824027">
                        <w:rPr>
                          <w:rFonts w:ascii="Myriad Pro" w:hAnsi="Myriad Pro" w:cs="Arial"/>
                          <w:sz w:val="24"/>
                          <w:szCs w:val="24"/>
                        </w:rPr>
                        <w:t xml:space="preserve"> </w:t>
                      </w:r>
                      <w:r w:rsidR="00BC2BDD" w:rsidRPr="00824027">
                        <w:rPr>
                          <w:sz w:val="24"/>
                          <w:szCs w:val="24"/>
                        </w:rPr>
                        <w:t>Your child</w:t>
                      </w:r>
                      <w:r w:rsidRPr="00824027">
                        <w:rPr>
                          <w:sz w:val="24"/>
                          <w:szCs w:val="24"/>
                        </w:rPr>
                        <w:t xml:space="preserve"> should go to the most prestigious college to which he</w:t>
                      </w:r>
                      <w:r w:rsidR="00BC2BDD" w:rsidRPr="00824027">
                        <w:rPr>
                          <w:sz w:val="24"/>
                          <w:szCs w:val="24"/>
                        </w:rPr>
                        <w:t xml:space="preserve"> or she</w:t>
                      </w:r>
                      <w:r w:rsidRPr="00824027">
                        <w:rPr>
                          <w:sz w:val="24"/>
                          <w:szCs w:val="24"/>
                        </w:rPr>
                        <w:t xml:space="preserve"> is admitted.</w:t>
                      </w:r>
                    </w:p>
                    <w:p w:rsidR="00BC2BDD" w:rsidRPr="00824027" w:rsidRDefault="00BC2BDD" w:rsidP="00BC2BDD">
                      <w:pPr>
                        <w:pStyle w:val="NoSpacing"/>
                        <w:rPr>
                          <w:rFonts w:ascii="Myriad Pro" w:hAnsi="Myriad Pro" w:cs="Arial"/>
                          <w:sz w:val="24"/>
                          <w:szCs w:val="24"/>
                        </w:rPr>
                      </w:pPr>
                    </w:p>
                    <w:p w:rsidR="0034369A" w:rsidRPr="00824027" w:rsidRDefault="00B63C34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REALITY</w:t>
                      </w:r>
                      <w:r w:rsidRPr="00824027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</w:rPr>
                        <w:t xml:space="preserve">: </w:t>
                      </w:r>
                      <w:r w:rsidR="00442615" w:rsidRPr="00824027">
                        <w:rPr>
                          <w:sz w:val="24"/>
                          <w:szCs w:val="24"/>
                        </w:rPr>
                        <w:t>S</w:t>
                      </w:r>
                      <w:r w:rsidR="00603DF6" w:rsidRPr="00824027">
                        <w:rPr>
                          <w:sz w:val="24"/>
                          <w:szCs w:val="24"/>
                        </w:rPr>
                        <w:t xml:space="preserve">tudents should go to the college that is the </w:t>
                      </w:r>
                      <w:r w:rsidR="00603DF6" w:rsidRPr="00824027">
                        <w:rPr>
                          <w:b/>
                          <w:i/>
                          <w:sz w:val="24"/>
                          <w:szCs w:val="24"/>
                        </w:rPr>
                        <w:t>best fit</w:t>
                      </w:r>
                      <w:r w:rsidR="00603DF6" w:rsidRPr="00824027">
                        <w:rPr>
                          <w:sz w:val="24"/>
                          <w:szCs w:val="24"/>
                        </w:rPr>
                        <w:t xml:space="preserve"> for them. </w:t>
                      </w:r>
                      <w:r w:rsidRPr="00824027">
                        <w:rPr>
                          <w:sz w:val="24"/>
                          <w:szCs w:val="24"/>
                        </w:rPr>
                        <w:t xml:space="preserve">If it happens to be prestigious, that's fine. </w:t>
                      </w:r>
                    </w:p>
                    <w:p w:rsidR="00BC2BDD" w:rsidRPr="00824027" w:rsidRDefault="00BC2BDD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4369A" w:rsidRPr="00824027" w:rsidRDefault="00603DF6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sz w:val="24"/>
                          <w:szCs w:val="24"/>
                        </w:rPr>
                        <w:t xml:space="preserve">Best fit has to do with how students feel when they are on campus. </w:t>
                      </w:r>
                      <w:r w:rsidR="0034369A" w:rsidRPr="00824027">
                        <w:rPr>
                          <w:sz w:val="24"/>
                          <w:szCs w:val="24"/>
                        </w:rPr>
                        <w:t xml:space="preserve">Is the school a good fit for how </w:t>
                      </w:r>
                      <w:r w:rsidR="00511D2F" w:rsidRPr="00824027">
                        <w:rPr>
                          <w:sz w:val="24"/>
                          <w:szCs w:val="24"/>
                        </w:rPr>
                        <w:t>your child learns</w:t>
                      </w:r>
                      <w:r w:rsidR="0034369A" w:rsidRPr="00824027">
                        <w:rPr>
                          <w:sz w:val="24"/>
                          <w:szCs w:val="24"/>
                        </w:rPr>
                        <w:t>? H</w:t>
                      </w:r>
                      <w:r w:rsidR="00B63C34" w:rsidRPr="00824027">
                        <w:rPr>
                          <w:sz w:val="24"/>
                          <w:szCs w:val="24"/>
                        </w:rPr>
                        <w:t xml:space="preserve">ow </w:t>
                      </w:r>
                      <w:r w:rsidR="00703E58" w:rsidRPr="00824027"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="00B63C34" w:rsidRPr="00824027">
                        <w:rPr>
                          <w:sz w:val="24"/>
                          <w:szCs w:val="24"/>
                        </w:rPr>
                        <w:t>the professors teach</w:t>
                      </w:r>
                      <w:r w:rsidR="0034369A" w:rsidRPr="00824027">
                        <w:rPr>
                          <w:sz w:val="24"/>
                          <w:szCs w:val="24"/>
                        </w:rPr>
                        <w:t>?</w:t>
                      </w:r>
                      <w:r w:rsidR="00B63C34" w:rsidRPr="0082402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C2BDD" w:rsidRPr="00824027" w:rsidRDefault="00BC2BDD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B63C34" w:rsidRPr="00824027" w:rsidRDefault="00603DF6" w:rsidP="00BC2B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24027">
                        <w:rPr>
                          <w:sz w:val="24"/>
                          <w:szCs w:val="24"/>
                        </w:rPr>
                        <w:t>Students who go to schools that aren't a good fit are likely to be unhappy, regardless of the school's prestige.</w:t>
                      </w:r>
                    </w:p>
                    <w:p w:rsidR="00BC2BDD" w:rsidRPr="00824027" w:rsidRDefault="00BC2BDD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  <w:b/>
                        </w:rPr>
                      </w:pPr>
                    </w:p>
                    <w:p w:rsidR="007909CA" w:rsidRPr="00824027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7909CA" w:rsidRPr="00824027" w:rsidRDefault="007909CA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4"/>
                        </w:rPr>
                        <w:t>TIP:</w:t>
                      </w:r>
                      <w:r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Check out </w:t>
                      </w:r>
                      <w:r w:rsidR="00511D2F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these </w:t>
                      </w:r>
                      <w:r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>websites that can help find a great fitting college or program:</w:t>
                      </w:r>
                    </w:p>
                    <w:p w:rsidR="00BC2BDD" w:rsidRPr="00824027" w:rsidRDefault="00BC2BDD" w:rsidP="007909CA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BigFuture</w:t>
                      </w:r>
                      <w:proofErr w:type="spellEnd"/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www.bigfuture.collegeboard.org</w:t>
                        </w:r>
                      </w:hyperlink>
                      <w:r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College Raptor </w:t>
                      </w:r>
                    </w:p>
                    <w:p w:rsidR="007909CA" w:rsidRPr="00824027" w:rsidRDefault="0082402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22" w:history="1">
                        <w:r w:rsidR="007909CA"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www.collegeraptor.com</w:t>
                        </w:r>
                      </w:hyperlink>
                      <w:r w:rsidR="007909CA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Cappex</w:t>
                      </w:r>
                      <w:proofErr w:type="spellEnd"/>
                    </w:p>
                    <w:p w:rsidR="007909CA" w:rsidRPr="00824027" w:rsidRDefault="0082402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23" w:history="1">
                        <w:r w:rsidR="007909CA"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www.cappex.com</w:t>
                        </w:r>
                      </w:hyperlink>
                      <w:r w:rsidR="007909CA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7909CA">
                      <w:pPr>
                        <w:pStyle w:val="NoSpacing"/>
                        <w:numPr>
                          <w:ilvl w:val="0"/>
                          <w:numId w:val="36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824027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College Navigator</w:t>
                      </w:r>
                    </w:p>
                    <w:p w:rsidR="007909CA" w:rsidRPr="00824027" w:rsidRDefault="00824027" w:rsidP="007909CA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hyperlink r:id="rId24" w:history="1">
                        <w:r w:rsidR="007909CA" w:rsidRPr="00824027">
                          <w:rPr>
                            <w:rStyle w:val="Hyperlink"/>
                            <w:rFonts w:ascii="Trebuchet MS" w:hAnsi="Trebuchet MS"/>
                            <w:sz w:val="24"/>
                            <w:szCs w:val="24"/>
                          </w:rPr>
                          <w:t>www.nces.ed.gov/collegenavigator</w:t>
                        </w:r>
                      </w:hyperlink>
                      <w:r w:rsidR="007909CA" w:rsidRPr="00824027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09CA" w:rsidRPr="00824027" w:rsidRDefault="007909CA" w:rsidP="00C6448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rebuchet MS" w:hAnsi="Trebuchet MS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7AE6F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A896CDE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6C45E" w14:textId="77777777" w:rsidR="00AE5214" w:rsidRDefault="00AE52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F3177" w14:textId="77777777" w:rsidR="00CA3ABB" w:rsidRDefault="00CA3ABB" w:rsidP="00CA3AB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01F0B54" wp14:editId="42024C10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A965AB" w14:textId="7F7369DB" w:rsidR="00CA3ABB" w:rsidRPr="00D46648" w:rsidRDefault="00CA3ABB" w:rsidP="00CA3ABB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="00AE5214" w:rsidRPr="003E7017">
        <w:rPr>
          <w:rStyle w:val="Hyperlink"/>
        </w:rPr>
        <w:t>https://gearup.wa.gov/students-families</w:t>
      </w:r>
    </w:hyperlink>
    <w:r w:rsidR="00AE5214">
      <w:t xml:space="preserve"> </w:t>
    </w:r>
    <w:r w:rsidRPr="00EE63E2">
      <w:rPr>
        <w:rFonts w:ascii="Myriad Pro" w:hAnsi="Myriad Pro"/>
        <w:sz w:val="24"/>
        <w:szCs w:val="36"/>
      </w:rPr>
      <w:t>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7A21A" w14:textId="77777777" w:rsidR="00AE5214" w:rsidRDefault="00AE5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AF996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1552738E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ACD7" w14:textId="77777777" w:rsidR="00AE5214" w:rsidRDefault="00AE5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6CA5" w14:textId="77777777" w:rsidR="00AE5214" w:rsidRDefault="00AE5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201A3" w14:textId="77777777" w:rsidR="00AE5214" w:rsidRDefault="00AE5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9A6"/>
    <w:multiLevelType w:val="multilevel"/>
    <w:tmpl w:val="7358762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44165"/>
    <w:multiLevelType w:val="hybridMultilevel"/>
    <w:tmpl w:val="2036431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C3E1E"/>
    <w:multiLevelType w:val="hybridMultilevel"/>
    <w:tmpl w:val="9CA0331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A1C"/>
    <w:multiLevelType w:val="hybridMultilevel"/>
    <w:tmpl w:val="041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21824"/>
    <w:multiLevelType w:val="hybridMultilevel"/>
    <w:tmpl w:val="C5A4B1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5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7"/>
  </w:num>
  <w:num w:numId="9">
    <w:abstractNumId w:val="11"/>
  </w:num>
  <w:num w:numId="10">
    <w:abstractNumId w:val="6"/>
  </w:num>
  <w:num w:numId="11">
    <w:abstractNumId w:val="24"/>
  </w:num>
  <w:num w:numId="12">
    <w:abstractNumId w:val="31"/>
  </w:num>
  <w:num w:numId="13">
    <w:abstractNumId w:val="10"/>
  </w:num>
  <w:num w:numId="14">
    <w:abstractNumId w:val="19"/>
  </w:num>
  <w:num w:numId="15">
    <w:abstractNumId w:val="23"/>
  </w:num>
  <w:num w:numId="16">
    <w:abstractNumId w:val="12"/>
  </w:num>
  <w:num w:numId="17">
    <w:abstractNumId w:val="32"/>
  </w:num>
  <w:num w:numId="18">
    <w:abstractNumId w:val="7"/>
  </w:num>
  <w:num w:numId="19">
    <w:abstractNumId w:val="26"/>
  </w:num>
  <w:num w:numId="20">
    <w:abstractNumId w:val="34"/>
  </w:num>
  <w:num w:numId="21">
    <w:abstractNumId w:val="1"/>
  </w:num>
  <w:num w:numId="22">
    <w:abstractNumId w:val="4"/>
  </w:num>
  <w:num w:numId="23">
    <w:abstractNumId w:val="16"/>
  </w:num>
  <w:num w:numId="24">
    <w:abstractNumId w:val="36"/>
  </w:num>
  <w:num w:numId="25">
    <w:abstractNumId w:val="18"/>
  </w:num>
  <w:num w:numId="26">
    <w:abstractNumId w:val="30"/>
  </w:num>
  <w:num w:numId="27">
    <w:abstractNumId w:val="35"/>
  </w:num>
  <w:num w:numId="28">
    <w:abstractNumId w:val="3"/>
  </w:num>
  <w:num w:numId="29">
    <w:abstractNumId w:val="20"/>
  </w:num>
  <w:num w:numId="30">
    <w:abstractNumId w:val="5"/>
  </w:num>
  <w:num w:numId="31">
    <w:abstractNumId w:val="22"/>
  </w:num>
  <w:num w:numId="32">
    <w:abstractNumId w:val="27"/>
  </w:num>
  <w:num w:numId="33">
    <w:abstractNumId w:val="37"/>
  </w:num>
  <w:num w:numId="34">
    <w:abstractNumId w:val="29"/>
  </w:num>
  <w:num w:numId="35">
    <w:abstractNumId w:val="0"/>
  </w:num>
  <w:num w:numId="36">
    <w:abstractNumId w:val="28"/>
  </w:num>
  <w:num w:numId="37">
    <w:abstractNumId w:val="21"/>
  </w:num>
  <w:num w:numId="38">
    <w:abstractNumId w:val="33"/>
  </w:num>
  <w:num w:numId="39">
    <w:abstractNumId w:val="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I2NTMzNTAzNzFX0lEKTi0uzszPAykwrAUAZPGCoSwAAAA="/>
  </w:docVars>
  <w:rsids>
    <w:rsidRoot w:val="001B2141"/>
    <w:rsid w:val="00076C3A"/>
    <w:rsid w:val="000C40B8"/>
    <w:rsid w:val="000E0CED"/>
    <w:rsid w:val="001733BE"/>
    <w:rsid w:val="001956B9"/>
    <w:rsid w:val="001A6610"/>
    <w:rsid w:val="001B2141"/>
    <w:rsid w:val="001D16DC"/>
    <w:rsid w:val="001D41E3"/>
    <w:rsid w:val="001D5F2E"/>
    <w:rsid w:val="00275C50"/>
    <w:rsid w:val="002D4D8B"/>
    <w:rsid w:val="00300418"/>
    <w:rsid w:val="0034369A"/>
    <w:rsid w:val="00345F5E"/>
    <w:rsid w:val="00353205"/>
    <w:rsid w:val="003E771B"/>
    <w:rsid w:val="00406591"/>
    <w:rsid w:val="00414D69"/>
    <w:rsid w:val="00421993"/>
    <w:rsid w:val="00436814"/>
    <w:rsid w:val="00442615"/>
    <w:rsid w:val="0047425E"/>
    <w:rsid w:val="004D131D"/>
    <w:rsid w:val="00511D2F"/>
    <w:rsid w:val="005326F5"/>
    <w:rsid w:val="00532A29"/>
    <w:rsid w:val="00571AEF"/>
    <w:rsid w:val="005D50A9"/>
    <w:rsid w:val="005D5656"/>
    <w:rsid w:val="005E3E86"/>
    <w:rsid w:val="00602942"/>
    <w:rsid w:val="00603DF6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03E58"/>
    <w:rsid w:val="00761661"/>
    <w:rsid w:val="00781C88"/>
    <w:rsid w:val="00784F1D"/>
    <w:rsid w:val="00790717"/>
    <w:rsid w:val="007909CA"/>
    <w:rsid w:val="007E0452"/>
    <w:rsid w:val="008110A7"/>
    <w:rsid w:val="00813A3D"/>
    <w:rsid w:val="00824027"/>
    <w:rsid w:val="00841577"/>
    <w:rsid w:val="00854BA0"/>
    <w:rsid w:val="00862933"/>
    <w:rsid w:val="00874387"/>
    <w:rsid w:val="00883CD0"/>
    <w:rsid w:val="008916E0"/>
    <w:rsid w:val="008A4FE5"/>
    <w:rsid w:val="008F484C"/>
    <w:rsid w:val="00972CAE"/>
    <w:rsid w:val="00980FFC"/>
    <w:rsid w:val="00981E73"/>
    <w:rsid w:val="009909CD"/>
    <w:rsid w:val="009B09EE"/>
    <w:rsid w:val="009C6715"/>
    <w:rsid w:val="00A20D47"/>
    <w:rsid w:val="00A25076"/>
    <w:rsid w:val="00A51106"/>
    <w:rsid w:val="00A924DC"/>
    <w:rsid w:val="00AC67ED"/>
    <w:rsid w:val="00AE5214"/>
    <w:rsid w:val="00B044CD"/>
    <w:rsid w:val="00B53C93"/>
    <w:rsid w:val="00B63C34"/>
    <w:rsid w:val="00B646B2"/>
    <w:rsid w:val="00B84392"/>
    <w:rsid w:val="00B91A1C"/>
    <w:rsid w:val="00BC2BDD"/>
    <w:rsid w:val="00BD3320"/>
    <w:rsid w:val="00BF154F"/>
    <w:rsid w:val="00C124B0"/>
    <w:rsid w:val="00C64488"/>
    <w:rsid w:val="00C7131B"/>
    <w:rsid w:val="00C7202C"/>
    <w:rsid w:val="00C91747"/>
    <w:rsid w:val="00CA36F6"/>
    <w:rsid w:val="00CA3ABB"/>
    <w:rsid w:val="00CD2DEC"/>
    <w:rsid w:val="00CE5BCB"/>
    <w:rsid w:val="00CF1D50"/>
    <w:rsid w:val="00D14F9D"/>
    <w:rsid w:val="00D257AF"/>
    <w:rsid w:val="00D321C2"/>
    <w:rsid w:val="00DD3950"/>
    <w:rsid w:val="00F010F1"/>
    <w:rsid w:val="00F35BE3"/>
    <w:rsid w:val="00F40A18"/>
    <w:rsid w:val="00F56DB3"/>
    <w:rsid w:val="00F95852"/>
    <w:rsid w:val="00FA23E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428F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ghtList-Accent4">
    <w:name w:val="Light List Accent 4"/>
    <w:basedOn w:val="TableNormal"/>
    <w:uiPriority w:val="61"/>
    <w:rsid w:val="00B63C34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3C34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B63C34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B6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hanacademy.org/test-prep/sat" TargetMode="External"/><Relationship Id="rId18" Type="http://schemas.openxmlformats.org/officeDocument/2006/relationships/hyperlink" Target="http://www.collegeraptor.com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bigfuture.collegeboard.org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bigfuture.collegeboard.org/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hanacademy.org" TargetMode="External"/><Relationship Id="rId20" Type="http://schemas.openxmlformats.org/officeDocument/2006/relationships/hyperlink" Target="http://www.nces.ed.gov/collegenavigator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www.nces.ed.gov/collegenavigator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khanacademy.org/test-prep/sat" TargetMode="External"/><Relationship Id="rId23" Type="http://schemas.openxmlformats.org/officeDocument/2006/relationships/hyperlink" Target="http://www.cappex.com/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www.cappex.com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hanacademy.org" TargetMode="External"/><Relationship Id="rId22" Type="http://schemas.openxmlformats.org/officeDocument/2006/relationships/hyperlink" Target="http://www.collegeraptor.com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A9F5C-5EE7-4D19-8EAA-9546767C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2021-10-19T17:42:00Z</cp:lastPrinted>
  <dcterms:created xsi:type="dcterms:W3CDTF">2021-10-19T17:43:00Z</dcterms:created>
  <dcterms:modified xsi:type="dcterms:W3CDTF">2021-10-19T17:43:00Z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