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3BBCD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2D598" wp14:editId="5B78E82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20E3E" w14:textId="77777777" w:rsidR="001B2141" w:rsidRPr="00FC3217" w:rsidRDefault="000E2D8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NOVEMBER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8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FC3217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1B2141"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2D5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74220E3E" w14:textId="77777777" w:rsidR="001B2141" w:rsidRPr="00FC3217" w:rsidRDefault="000E2D8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FC3217">
                        <w:rPr>
                          <w:rFonts w:ascii="Myriad Pro" w:hAnsi="Myriad Pro"/>
                          <w:b/>
                          <w:sz w:val="32"/>
                        </w:rPr>
                        <w:t xml:space="preserve">NOVEMBER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FC321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Pr="00FC3217">
                        <w:rPr>
                          <w:rFonts w:ascii="Myriad Pro" w:hAnsi="Myriad Pro"/>
                          <w:b/>
                          <w:sz w:val="32"/>
                        </w:rPr>
                        <w:t>FOR FAMILIES OF 8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FC3217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1B2141" w:rsidRPr="00FC3217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86E37DE" wp14:editId="47621F7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A5E97BD" wp14:editId="39EFF0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93716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392E8B7" w14:textId="18FB34ED" w:rsidR="001A6610" w:rsidRPr="009909CD" w:rsidRDefault="00A82F90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White Pass GEAR UP </w:t>
                            </w:r>
                            <w:bookmarkStart w:id="0" w:name="_GoBack"/>
                            <w:bookmarkEnd w:id="0"/>
                            <w:r w:rsidR="009909CD"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</w:p>
                          <w:p w14:paraId="05F65DEC" w14:textId="77777777" w:rsidR="009909CD" w:rsidRPr="009909CD" w:rsidRDefault="00907B74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07B74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577DDC02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5E97B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3093716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392E8B7" w14:textId="18FB34ED" w:rsidR="001A6610" w:rsidRPr="009909CD" w:rsidRDefault="00A82F90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White Pass GEAR UP </w:t>
                      </w:r>
                      <w:bookmarkStart w:id="1" w:name="_GoBack"/>
                      <w:bookmarkEnd w:id="1"/>
                      <w:r w:rsidR="009909CD"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</w:p>
                    <w:p w14:paraId="05F65DEC" w14:textId="77777777" w:rsidR="009909CD" w:rsidRPr="009909CD" w:rsidRDefault="00907B74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07B74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577DDC02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7287CAA" w14:textId="43D70E40" w:rsidR="001B2141" w:rsidRDefault="00A82F90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31C62CD" wp14:editId="2169D26B">
                <wp:simplePos x="0" y="0"/>
                <wp:positionH relativeFrom="page">
                  <wp:align>right</wp:align>
                </wp:positionH>
                <wp:positionV relativeFrom="margin">
                  <wp:posOffset>3841750</wp:posOffset>
                </wp:positionV>
                <wp:extent cx="2032000" cy="4006850"/>
                <wp:effectExtent l="0" t="0" r="25400" b="1270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400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E7D872C" w14:textId="77777777" w:rsidR="00A82F9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</w:p>
                          <w:p w14:paraId="6EE6BCE3" w14:textId="3AE2EBD1" w:rsidR="00275C50" w:rsidRPr="00A82F90" w:rsidRDefault="00A82F90" w:rsidP="0087438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82F90">
                              <w:rPr>
                                <w:sz w:val="24"/>
                                <w:szCs w:val="24"/>
                              </w:rPr>
                              <w:t>Main Office 360.497.5816</w:t>
                            </w:r>
                          </w:p>
                          <w:p w14:paraId="24E94FB2" w14:textId="77777777" w:rsidR="00874387" w:rsidRPr="00A82F90" w:rsidRDefault="00874387" w:rsidP="0087438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B96D76" w14:textId="77777777" w:rsidR="00A82F9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</w:p>
                          <w:p w14:paraId="25A323A0" w14:textId="437CF46A" w:rsidR="00275C50" w:rsidRPr="00A82F90" w:rsidRDefault="00275C50" w:rsidP="0087438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82F90" w:rsidRPr="00A82F90">
                                  <w:rPr>
                                    <w:sz w:val="24"/>
                                    <w:szCs w:val="24"/>
                                  </w:rPr>
                                  <w:t>Maureen Foley 360.497.5916 ext.  3024</w:t>
                                </w:r>
                              </w:sdtContent>
                            </w:sdt>
                          </w:p>
                          <w:p w14:paraId="7E9A814B" w14:textId="77777777" w:rsidR="00F35BE3" w:rsidRPr="00A82F90" w:rsidRDefault="00F35BE3" w:rsidP="0087438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5F281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EE36086" w14:textId="73BA1721" w:rsidR="00A82F90" w:rsidRDefault="00F35BE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</w:p>
                          <w:p w14:paraId="45163909" w14:textId="77777777" w:rsidR="00A82F90" w:rsidRDefault="00A82F9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591A7FD" w14:textId="17849490" w:rsidR="00F35BE3" w:rsidRPr="00A82F90" w:rsidRDefault="00A82F90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A82F90">
                                  <w:rPr>
                                    <w:sz w:val="24"/>
                                    <w:szCs w:val="24"/>
                                  </w:rPr>
                                  <w:t>uesdays&amp;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82F90">
                                  <w:rPr>
                                    <w:sz w:val="24"/>
                                    <w:szCs w:val="24"/>
                                  </w:rPr>
                                  <w:t>Thursday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A82F90">
                                  <w:rPr>
                                    <w:sz w:val="24"/>
                                    <w:szCs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Pr="00A82F90">
                                  <w:rPr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Pr="00A82F90">
                                  <w:rPr>
                                    <w:sz w:val="24"/>
                                    <w:szCs w:val="24"/>
                                  </w:rPr>
                                  <w:t>3-4:30pm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C62CD" id="AutoShape 14" o:spid="_x0000_s1028" style="position:absolute;margin-left:108.8pt;margin-top:302.5pt;width:160pt;height:315.5pt;z-index:251696128;visibility:visible;mso-wrap-style:square;mso-width-percent:0;mso-height-percent:0;mso-wrap-distance-left:36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" o:allowincell="f" filled="f" strokecolor="#f2f2f2 [3052]">
                <v:textbox inset="14.4pt,14.4pt,14.4pt,14.4pt">
                  <w:txbxContent>
                    <w:p w14:paraId="2E7D872C" w14:textId="77777777" w:rsidR="00A82F9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</w:p>
                    <w:p w14:paraId="6EE6BCE3" w14:textId="3AE2EBD1" w:rsidR="00275C50" w:rsidRPr="00A82F90" w:rsidRDefault="00A82F90" w:rsidP="0087438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82F90">
                        <w:rPr>
                          <w:sz w:val="24"/>
                          <w:szCs w:val="24"/>
                        </w:rPr>
                        <w:t>Main Office 360.497.5816</w:t>
                      </w:r>
                    </w:p>
                    <w:p w14:paraId="24E94FB2" w14:textId="77777777" w:rsidR="00874387" w:rsidRPr="00A82F90" w:rsidRDefault="00874387" w:rsidP="0087438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BB96D76" w14:textId="77777777" w:rsidR="00A82F9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</w:p>
                    <w:p w14:paraId="25A323A0" w14:textId="437CF46A" w:rsidR="00275C50" w:rsidRPr="00A82F90" w:rsidRDefault="00275C50" w:rsidP="0087438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82F90" w:rsidRPr="00A82F90">
                            <w:rPr>
                              <w:sz w:val="24"/>
                              <w:szCs w:val="24"/>
                            </w:rPr>
                            <w:t>Maureen Foley 360.497.5916 ext.  3024</w:t>
                          </w:r>
                        </w:sdtContent>
                      </w:sdt>
                    </w:p>
                    <w:p w14:paraId="7E9A814B" w14:textId="77777777" w:rsidR="00F35BE3" w:rsidRPr="00A82F90" w:rsidRDefault="00F35BE3" w:rsidP="0087438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85F2817" w14:textId="77777777" w:rsidR="00F35BE3" w:rsidRDefault="00F35BE3" w:rsidP="00874387">
                      <w:pPr>
                        <w:pStyle w:val="NoSpacing"/>
                      </w:pPr>
                    </w:p>
                    <w:p w14:paraId="0EE36086" w14:textId="73BA1721" w:rsidR="00A82F90" w:rsidRDefault="00F35BE3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</w:p>
                    <w:p w14:paraId="45163909" w14:textId="77777777" w:rsidR="00A82F90" w:rsidRDefault="00A82F90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591A7FD" w14:textId="17849490" w:rsidR="00F35BE3" w:rsidRPr="00A82F90" w:rsidRDefault="00A82F90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>T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A82F90">
                            <w:rPr>
                              <w:sz w:val="24"/>
                              <w:szCs w:val="24"/>
                            </w:rPr>
                            <w:t>uesdays&amp;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A82F90">
                            <w:rPr>
                              <w:sz w:val="24"/>
                              <w:szCs w:val="24"/>
                            </w:rPr>
                            <w:t>Thursday</w:t>
                          </w:r>
                          <w:r>
                            <w:rPr>
                              <w:sz w:val="24"/>
                              <w:szCs w:val="24"/>
                            </w:rPr>
                            <w:t>s</w:t>
                          </w:r>
                          <w:r w:rsidRPr="00A82F90">
                            <w:rPr>
                              <w:sz w:val="24"/>
                              <w:szCs w:val="24"/>
                            </w:rPr>
                            <w:t xml:space="preserve">  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 w:rsidRPr="00A82F90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 w:rsidRPr="00A82F90">
                            <w:rPr>
                              <w:sz w:val="24"/>
                              <w:szCs w:val="24"/>
                            </w:rPr>
                            <w:t>3-4:30pm</w:t>
                          </w:r>
                        </w:sdtContent>
                      </w:sdt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77205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E17343" wp14:editId="180FB645">
                <wp:simplePos x="0" y="0"/>
                <wp:positionH relativeFrom="column">
                  <wp:posOffset>4864</wp:posOffset>
                </wp:positionH>
                <wp:positionV relativeFrom="paragraph">
                  <wp:posOffset>252568</wp:posOffset>
                </wp:positionV>
                <wp:extent cx="5486400" cy="62743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7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2ACA6" w14:textId="77777777" w:rsidR="00E641D7" w:rsidRPr="000E2D81" w:rsidRDefault="00E641D7" w:rsidP="00E641D7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</w:pPr>
                            <w:r w:rsidRPr="000E2D81"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>Study Skills &amp; Homework Help</w:t>
                            </w:r>
                          </w:p>
                          <w:p w14:paraId="0FC63386" w14:textId="77777777" w:rsidR="00E641D7" w:rsidRPr="000E2D81" w:rsidRDefault="00E641D7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Few students love homework, but it does serve 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several p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urpose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41B35FA4" w14:textId="77777777"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Reinforce what they’ve learned during the day.</w:t>
                            </w:r>
                          </w:p>
                          <w:p w14:paraId="1968E6C1" w14:textId="77777777"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Build study habits that are essential in college.</w:t>
                            </w:r>
                          </w:p>
                          <w:p w14:paraId="68693B39" w14:textId="77777777"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Prepare for their classes.</w:t>
                            </w:r>
                          </w:p>
                          <w:p w14:paraId="2811F3FE" w14:textId="77777777"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Get a sense of progress.</w:t>
                            </w:r>
                          </w:p>
                          <w:p w14:paraId="53CA1B88" w14:textId="77777777"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B8F1C75" w14:textId="77777777" w:rsidR="00E641D7" w:rsidRPr="000E2D81" w:rsidRDefault="00E641D7" w:rsidP="0077205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Homework is one of the first places many students fall behind. Help your child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ren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get the most out of homework by teac</w:t>
                            </w:r>
                            <w:r w:rsidR="00D06E28" w:rsidRPr="000E2D81">
                              <w:rPr>
                                <w:sz w:val="28"/>
                                <w:szCs w:val="26"/>
                              </w:rPr>
                              <w:t>hing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 them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to talk t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o their teachers and counselors. Encourage</w:t>
                            </w:r>
                            <w:r w:rsidR="00D06E28" w:rsidRPr="000E2D8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them</w:t>
                            </w:r>
                            <w:r w:rsidR="00D06E28" w:rsidRPr="000E2D81">
                              <w:rPr>
                                <w:sz w:val="28"/>
                                <w:szCs w:val="26"/>
                              </w:rPr>
                              <w:t xml:space="preserve"> and let them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 know that it is okay to a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sk question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s if the assignment is unclear and</w:t>
                            </w:r>
                            <w:r w:rsidR="000B590E" w:rsidRPr="000E2D81">
                              <w:rPr>
                                <w:sz w:val="28"/>
                                <w:szCs w:val="26"/>
                              </w:rPr>
                              <w:t xml:space="preserve"> to ask for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help if needed.</w:t>
                            </w:r>
                          </w:p>
                          <w:p w14:paraId="0C436523" w14:textId="77777777"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08B9EC6" w14:textId="77777777" w:rsidR="00E641D7" w:rsidRPr="000E2D81" w:rsidRDefault="00E641D7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Homework takes organization. You can help your child learn to:</w:t>
                            </w:r>
                          </w:p>
                          <w:p w14:paraId="5756C81A" w14:textId="77777777"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Keep a “homework notebook” with all assignments and deadlines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74773CC" w14:textId="77777777"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Make a quiet space and time for homework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B323798" w14:textId="77777777"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Gather materials needed for the homework task. </w:t>
                            </w:r>
                          </w:p>
                          <w:p w14:paraId="608B9DEE" w14:textId="77777777" w:rsidR="00E641D7" w:rsidRPr="000E2D81" w:rsidRDefault="00907B74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Turn </w:t>
                            </w:r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 xml:space="preserve">in completed assignments on time. </w:t>
                            </w:r>
                          </w:p>
                          <w:p w14:paraId="673699E3" w14:textId="77777777"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4BA7EEB" w14:textId="77777777" w:rsidR="00E641D7" w:rsidRPr="000E2D81" w:rsidRDefault="00E641D7" w:rsidP="0077205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Homework also requires</w:t>
                            </w:r>
                            <w:r w:rsidR="00CF2BB7" w:rsidRPr="000E2D81">
                              <w:rPr>
                                <w:sz w:val="28"/>
                                <w:szCs w:val="26"/>
                              </w:rPr>
                              <w:t xml:space="preserve"> focus, 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persi</w:t>
                            </w:r>
                            <w:r w:rsidR="00CF2BB7" w:rsidRPr="000E2D81">
                              <w:rPr>
                                <w:sz w:val="28"/>
                                <w:szCs w:val="26"/>
                              </w:rPr>
                              <w:t>stence, and</w:t>
                            </w:r>
                            <w:r w:rsidR="004270D9" w:rsidRPr="000E2D81">
                              <w:rPr>
                                <w:sz w:val="28"/>
                                <w:szCs w:val="26"/>
                              </w:rPr>
                              <w:t xml:space="preserve"> determination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. You can help your child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ren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 p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roblem-solve what gets in the way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 and remind 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them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 to 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take a short break when frustrated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1A3D4F6" w14:textId="77777777"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52DC82B" w14:textId="77777777" w:rsidR="00E641D7" w:rsidRPr="000E2D81" w:rsidRDefault="00E641D7" w:rsidP="0077205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Homework demands time management. Y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ou can help your child learn to p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rioritize homework tasks by importance and deadline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3864FB8E" w14:textId="77777777" w:rsidR="00E641D7" w:rsidRPr="000E2D81" w:rsidRDefault="00E641D7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5133993" w14:textId="77777777" w:rsidR="006207D8" w:rsidRPr="000E2D81" w:rsidRDefault="00E641D7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When </w:t>
                            </w:r>
                            <w:r w:rsidR="00AD30CC" w:rsidRPr="000E2D81">
                              <w:rPr>
                                <w:sz w:val="28"/>
                                <w:szCs w:val="26"/>
                              </w:rPr>
                              <w:t>students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put their </w:t>
                            </w:r>
                            <w:r w:rsidR="00AD30CC" w:rsidRPr="000E2D81">
                              <w:rPr>
                                <w:sz w:val="28"/>
                                <w:szCs w:val="26"/>
                              </w:rPr>
                              <w:t>attention and effort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to homework, they learn habits that will help them in college and beyond.</w:t>
                            </w:r>
                          </w:p>
                          <w:p w14:paraId="1D947EB7" w14:textId="77777777" w:rsidR="00D06E28" w:rsidRDefault="00D06E28" w:rsidP="00E641D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7343" id="Text Box 2" o:spid="_x0000_s1029" type="#_x0000_t202" style="position:absolute;margin-left:.4pt;margin-top:19.9pt;width:6in;height:49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" filled="f" stroked="f">
                <v:textbox>
                  <w:txbxContent>
                    <w:p w14:paraId="24A2ACA6" w14:textId="77777777" w:rsidR="00E641D7" w:rsidRPr="000E2D81" w:rsidRDefault="00E641D7" w:rsidP="00E641D7">
                      <w:pPr>
                        <w:pStyle w:val="NoSpacing"/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</w:pPr>
                      <w:r w:rsidRPr="000E2D81"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>Study Skills &amp; Homework Help</w:t>
                      </w:r>
                    </w:p>
                    <w:p w14:paraId="0FC63386" w14:textId="77777777" w:rsidR="00E641D7" w:rsidRPr="000E2D81" w:rsidRDefault="00E641D7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Few students love homework, but it does serve 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several p</w:t>
                      </w:r>
                      <w:r w:rsidRPr="000E2D81">
                        <w:rPr>
                          <w:sz w:val="28"/>
                          <w:szCs w:val="26"/>
                        </w:rPr>
                        <w:t>urpose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s</w:t>
                      </w:r>
                      <w:r w:rsidRPr="000E2D81">
                        <w:rPr>
                          <w:sz w:val="28"/>
                          <w:szCs w:val="26"/>
                        </w:rPr>
                        <w:t>:</w:t>
                      </w:r>
                    </w:p>
                    <w:p w14:paraId="41B35FA4" w14:textId="77777777"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Reinforce what they’ve learned during the day.</w:t>
                      </w:r>
                    </w:p>
                    <w:p w14:paraId="1968E6C1" w14:textId="77777777"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Build study habits that are essential in college.</w:t>
                      </w:r>
                    </w:p>
                    <w:p w14:paraId="68693B39" w14:textId="77777777"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Prepare for their classes.</w:t>
                      </w:r>
                    </w:p>
                    <w:p w14:paraId="2811F3FE" w14:textId="77777777"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Get a sense of progress.</w:t>
                      </w:r>
                    </w:p>
                    <w:p w14:paraId="53CA1B88" w14:textId="77777777"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0B8F1C75" w14:textId="77777777" w:rsidR="00E641D7" w:rsidRPr="000E2D81" w:rsidRDefault="00E641D7" w:rsidP="0077205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Homework is one of the first places many students fall behind. Help your child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ren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get the most out of homework by teac</w:t>
                      </w:r>
                      <w:r w:rsidR="00D06E28" w:rsidRPr="000E2D81">
                        <w:rPr>
                          <w:sz w:val="28"/>
                          <w:szCs w:val="26"/>
                        </w:rPr>
                        <w:t>hing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 them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to talk t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o their teachers and counselors. Encourage</w:t>
                      </w:r>
                      <w:r w:rsidR="00D06E28" w:rsidRPr="000E2D81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them</w:t>
                      </w:r>
                      <w:r w:rsidR="00D06E28" w:rsidRPr="000E2D81">
                        <w:rPr>
                          <w:sz w:val="28"/>
                          <w:szCs w:val="26"/>
                        </w:rPr>
                        <w:t xml:space="preserve"> and let them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 know that it is okay to a</w:t>
                      </w:r>
                      <w:r w:rsidRPr="000E2D81">
                        <w:rPr>
                          <w:sz w:val="28"/>
                          <w:szCs w:val="26"/>
                        </w:rPr>
                        <w:t>sk question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s if the assignment is unclear and</w:t>
                      </w:r>
                      <w:r w:rsidR="000B590E" w:rsidRPr="000E2D81">
                        <w:rPr>
                          <w:sz w:val="28"/>
                          <w:szCs w:val="26"/>
                        </w:rPr>
                        <w:t xml:space="preserve"> to ask for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help if needed.</w:t>
                      </w:r>
                    </w:p>
                    <w:p w14:paraId="0C436523" w14:textId="77777777"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108B9EC6" w14:textId="77777777" w:rsidR="00E641D7" w:rsidRPr="000E2D81" w:rsidRDefault="00E641D7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Homework takes organization. You can help your child learn to:</w:t>
                      </w:r>
                    </w:p>
                    <w:p w14:paraId="5756C81A" w14:textId="77777777"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Keep a “homework notebook” with all assignments and deadlines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.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374773CC" w14:textId="77777777"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Make a quiet space and time for homework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4B323798" w14:textId="77777777"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Gather materials needed for the homework task. </w:t>
                      </w:r>
                    </w:p>
                    <w:p w14:paraId="608B9DEE" w14:textId="77777777" w:rsidR="00E641D7" w:rsidRPr="000E2D81" w:rsidRDefault="00907B74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Turn </w:t>
                      </w:r>
                      <w:r w:rsidR="00E641D7" w:rsidRPr="000E2D81">
                        <w:rPr>
                          <w:sz w:val="28"/>
                          <w:szCs w:val="26"/>
                        </w:rPr>
                        <w:t xml:space="preserve">in completed assignments on time. </w:t>
                      </w:r>
                    </w:p>
                    <w:p w14:paraId="673699E3" w14:textId="77777777"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34BA7EEB" w14:textId="77777777" w:rsidR="00E641D7" w:rsidRPr="000E2D81" w:rsidRDefault="00E641D7" w:rsidP="0077205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Homework also requires</w:t>
                      </w:r>
                      <w:r w:rsidR="00CF2BB7" w:rsidRPr="000E2D81">
                        <w:rPr>
                          <w:sz w:val="28"/>
                          <w:szCs w:val="26"/>
                        </w:rPr>
                        <w:t xml:space="preserve"> focus, </w:t>
                      </w:r>
                      <w:r w:rsidRPr="000E2D81">
                        <w:rPr>
                          <w:sz w:val="28"/>
                          <w:szCs w:val="26"/>
                        </w:rPr>
                        <w:t>persi</w:t>
                      </w:r>
                      <w:r w:rsidR="00CF2BB7" w:rsidRPr="000E2D81">
                        <w:rPr>
                          <w:sz w:val="28"/>
                          <w:szCs w:val="26"/>
                        </w:rPr>
                        <w:t>stence, and</w:t>
                      </w:r>
                      <w:r w:rsidR="004270D9" w:rsidRPr="000E2D81">
                        <w:rPr>
                          <w:sz w:val="28"/>
                          <w:szCs w:val="26"/>
                        </w:rPr>
                        <w:t xml:space="preserve"> determination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. You can help your child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ren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 p</w:t>
                      </w:r>
                      <w:r w:rsidRPr="000E2D81">
                        <w:rPr>
                          <w:sz w:val="28"/>
                          <w:szCs w:val="26"/>
                        </w:rPr>
                        <w:t>roblem-solve what gets in the way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 and remind 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them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 to </w:t>
                      </w:r>
                      <w:r w:rsidRPr="000E2D81">
                        <w:rPr>
                          <w:sz w:val="28"/>
                          <w:szCs w:val="26"/>
                        </w:rPr>
                        <w:t>take a short break when frustrated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71A3D4F6" w14:textId="77777777"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352DC82B" w14:textId="77777777" w:rsidR="00E641D7" w:rsidRPr="000E2D81" w:rsidRDefault="00E641D7" w:rsidP="0077205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Homework demands time management. Y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ou can help your child learn to p</w:t>
                      </w:r>
                      <w:r w:rsidRPr="000E2D81">
                        <w:rPr>
                          <w:sz w:val="28"/>
                          <w:szCs w:val="26"/>
                        </w:rPr>
                        <w:t>rioritize homework tasks by importance and deadline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3864FB8E" w14:textId="77777777" w:rsidR="00E641D7" w:rsidRPr="000E2D81" w:rsidRDefault="00E641D7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15133993" w14:textId="77777777" w:rsidR="006207D8" w:rsidRPr="000E2D81" w:rsidRDefault="00E641D7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When </w:t>
                      </w:r>
                      <w:r w:rsidR="00AD30CC" w:rsidRPr="000E2D81">
                        <w:rPr>
                          <w:sz w:val="28"/>
                          <w:szCs w:val="26"/>
                        </w:rPr>
                        <w:t>students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put their </w:t>
                      </w:r>
                      <w:r w:rsidR="00AD30CC" w:rsidRPr="000E2D81">
                        <w:rPr>
                          <w:sz w:val="28"/>
                          <w:szCs w:val="26"/>
                        </w:rPr>
                        <w:t>attention and effort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to homework, they learn habits that will help them in college and beyond.</w:t>
                      </w:r>
                    </w:p>
                    <w:p w14:paraId="1D947EB7" w14:textId="77777777" w:rsidR="00D06E28" w:rsidRDefault="00D06E28" w:rsidP="00E641D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0423E" wp14:editId="298A21D0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E67E2" w14:textId="77777777" w:rsidR="006F4ED5" w:rsidRPr="000E2D81" w:rsidRDefault="006F4ED5" w:rsidP="006F4ED5">
                            <w:pPr>
                              <w:pStyle w:val="NoSpacing"/>
                              <w:rPr>
                                <w:sz w:val="28"/>
                                <w:szCs w:val="20"/>
                              </w:rPr>
                            </w:pPr>
                            <w:r w:rsidRPr="000E2D81">
                              <w:rPr>
                                <w:sz w:val="28"/>
                                <w:szCs w:val="20"/>
                              </w:rPr>
                              <w:t xml:space="preserve">When students improve their attendance rates, they improve their academic prospects and chances for graduating. </w:t>
                            </w:r>
                          </w:p>
                          <w:p w14:paraId="30F43B25" w14:textId="77777777" w:rsidR="006F4ED5" w:rsidRPr="000E2D81" w:rsidRDefault="006F4ED5" w:rsidP="006F4ED5">
                            <w:pPr>
                              <w:pStyle w:val="NoSpacing"/>
                              <w:jc w:val="right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248DBF74" w14:textId="77777777" w:rsidR="006F4ED5" w:rsidRPr="000E2D81" w:rsidRDefault="006F4ED5" w:rsidP="006F4ED5">
                            <w:pPr>
                              <w:pStyle w:val="NoSpacing"/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6CF683C7" w14:textId="77777777" w:rsidR="006207D8" w:rsidRPr="006F4ED5" w:rsidRDefault="006207D8" w:rsidP="006F4ED5">
                            <w:pPr>
                              <w:pStyle w:val="NoSpacing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82A63CD" w14:textId="77777777" w:rsidR="006F4ED5" w:rsidRDefault="006F4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423E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" filled="f" stroked="f" strokeweight=".5pt">
                <v:textbox>
                  <w:txbxContent>
                    <w:p w14:paraId="4E4E67E2" w14:textId="77777777" w:rsidR="006F4ED5" w:rsidRPr="000E2D81" w:rsidRDefault="006F4ED5" w:rsidP="006F4ED5">
                      <w:pPr>
                        <w:pStyle w:val="NoSpacing"/>
                        <w:rPr>
                          <w:sz w:val="28"/>
                          <w:szCs w:val="20"/>
                        </w:rPr>
                      </w:pPr>
                      <w:r w:rsidRPr="000E2D81">
                        <w:rPr>
                          <w:sz w:val="28"/>
                          <w:szCs w:val="20"/>
                        </w:rPr>
                        <w:t xml:space="preserve">When students improve their attendance rates, they improve their academic prospects and chances for graduating. </w:t>
                      </w:r>
                    </w:p>
                    <w:p w14:paraId="30F43B25" w14:textId="77777777" w:rsidR="006F4ED5" w:rsidRPr="000E2D81" w:rsidRDefault="006F4ED5" w:rsidP="006F4ED5">
                      <w:pPr>
                        <w:pStyle w:val="NoSpacing"/>
                        <w:jc w:val="right"/>
                        <w:rPr>
                          <w:b/>
                          <w:sz w:val="22"/>
                          <w:szCs w:val="20"/>
                        </w:rPr>
                      </w:pPr>
                    </w:p>
                    <w:p w14:paraId="248DBF74" w14:textId="77777777" w:rsidR="006F4ED5" w:rsidRPr="000E2D81" w:rsidRDefault="006F4ED5" w:rsidP="006F4ED5">
                      <w:pPr>
                        <w:pStyle w:val="NoSpacing"/>
                        <w:jc w:val="right"/>
                        <w:rPr>
                          <w:sz w:val="22"/>
                          <w:szCs w:val="20"/>
                        </w:rPr>
                      </w:pPr>
                    </w:p>
                    <w:p w14:paraId="6CF683C7" w14:textId="77777777" w:rsidR="006207D8" w:rsidRPr="006F4ED5" w:rsidRDefault="006207D8" w:rsidP="006F4ED5">
                      <w:pPr>
                        <w:pStyle w:val="NoSpacing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</w:p>
                    <w:p w14:paraId="482A63CD" w14:textId="77777777" w:rsidR="006F4ED5" w:rsidRDefault="006F4ED5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3FE182" wp14:editId="34BB13DD">
                <wp:simplePos x="0" y="0"/>
                <wp:positionH relativeFrom="column">
                  <wp:posOffset>44604</wp:posOffset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094C5" w14:textId="77777777" w:rsidR="00CA36F6" w:rsidRPr="00FC3217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FE182" id="Text Box 8" o:spid="_x0000_s1031" type="#_x0000_t202" style="position:absolute;margin-left:3.5pt;margin-top:523.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" fillcolor="#ec5654 [1940]" stroked="f" strokeweight=".5pt">
                <v:textbox>
                  <w:txbxContent>
                    <w:p w14:paraId="42E094C5" w14:textId="77777777" w:rsidR="00CA36F6" w:rsidRPr="00FC3217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FC3217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F5E4BF" wp14:editId="091B4B0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2E889" w14:textId="735EAE3A" w:rsidR="00CA36F6" w:rsidRPr="00685C13" w:rsidRDefault="00A82F9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ECC00" wp14:editId="042C1E7B">
                                  <wp:extent cx="1548130" cy="1548130"/>
                                  <wp:effectExtent l="0" t="0" r="0" b="0"/>
                                  <wp:docPr id="4" name="Picture 4" descr="White Pass School District |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hite Pass School District |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5E4BF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E52E889" w14:textId="735EAE3A" w:rsidR="00CA36F6" w:rsidRPr="00685C13" w:rsidRDefault="00A82F90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4ECC00" wp14:editId="042C1E7B">
                            <wp:extent cx="1548130" cy="1548130"/>
                            <wp:effectExtent l="0" t="0" r="0" b="0"/>
                            <wp:docPr id="4" name="Picture 4" descr="White Pass School District |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hite Pass School District |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174373C1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4707F" wp14:editId="498CB6B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0480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306A4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681636B7" w14:textId="77777777" w:rsidR="00A82F90" w:rsidRDefault="00A82F90" w:rsidP="00A82F90">
                            <w:pPr>
                              <w:pStyle w:val="ListParagraph"/>
                              <w:spacing w:after="0" w:line="520" w:lineRule="exact"/>
                              <w:ind w:left="450"/>
                            </w:pPr>
                            <w: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C8C4B4F8C4F746BC941FF72B681CFF2A"/>
                              </w:placeholder>
                            </w:sdtPr>
                            <w:sdtContent>
                              <w:p w14:paraId="340B3931" w14:textId="2E78B721" w:rsidR="00A82F90" w:rsidRPr="00A82F90" w:rsidRDefault="00A82F90" w:rsidP="00A82F90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82F9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No Tutoring October 26</w:t>
                                </w:r>
                                <w:r w:rsidRPr="00A82F90">
                                  <w:rPr>
                                    <w:b/>
                                    <w:sz w:val="28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A82F9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&amp; 28</w:t>
                                </w:r>
                                <w:r w:rsidRPr="00A82F90">
                                  <w:rPr>
                                    <w:b/>
                                    <w:sz w:val="28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</w:p>
                              <w:p w14:paraId="2D9DE930" w14:textId="77777777" w:rsidR="00A82F90" w:rsidRPr="00A82F90" w:rsidRDefault="00A82F90" w:rsidP="00A82F90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82F9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College and Career Fair: November 3</w:t>
                                </w:r>
                                <w:r w:rsidRPr="00A82F90">
                                  <w:rPr>
                                    <w:b/>
                                    <w:sz w:val="28"/>
                                    <w:szCs w:val="28"/>
                                    <w:vertAlign w:val="superscript"/>
                                  </w:rPr>
                                  <w:t>rd</w:t>
                                </w:r>
                                <w:r w:rsidRPr="00A82F9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10-2pm</w:t>
                                </w:r>
                              </w:p>
                              <w:p w14:paraId="1E07AEDB" w14:textId="77777777" w:rsidR="00A82F90" w:rsidRPr="00A82F90" w:rsidRDefault="00A82F90" w:rsidP="00A82F90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82F9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Tutoring Tuesdays &amp; Thursdays 3-4:30pm </w:t>
                                </w:r>
                              </w:p>
                              <w:p w14:paraId="27CBC7EC" w14:textId="77777777" w:rsidR="00A82F90" w:rsidRPr="00A82F90" w:rsidRDefault="00A82F90" w:rsidP="00A82F90">
                                <w:pPr>
                                  <w:spacing w:after="0" w:line="520" w:lineRule="exact"/>
                                  <w:ind w:left="450"/>
                                  <w:contextualSpacing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sdtContent>
                          </w:sdt>
                          <w:p w14:paraId="32E2523F" w14:textId="5B34180A" w:rsidR="00781C88" w:rsidRDefault="00781C88" w:rsidP="00A82F90">
                            <w:pPr>
                              <w:spacing w:after="0" w:line="5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707F" id="_x0000_s1033" type="#_x0000_t202" style="position:absolute;margin-left:180pt;margin-top:6pt;width:385.05pt;height:2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afPAIAAFUEAAAOAAAAZHJzL2Uyb0RvYy54bWysVNuO2yAQfa/Uf0C8N3ayyW5ixVlts01V&#10;aXuRdvsBE4xjVGBcILHTr++Ak2z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" filled="f" strokecolor="#d9d9d9">
                <v:textbox>
                  <w:txbxContent>
                    <w:p w14:paraId="440306A4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681636B7" w14:textId="77777777" w:rsidR="00A82F90" w:rsidRDefault="00A82F90" w:rsidP="00A82F90">
                      <w:pPr>
                        <w:pStyle w:val="ListParagraph"/>
                        <w:spacing w:after="0" w:line="520" w:lineRule="exact"/>
                        <w:ind w:left="450"/>
                      </w:pPr>
                      <w:r>
                        <w:t xml:space="preserve"> 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C8C4B4F8C4F746BC941FF72B681CFF2A"/>
                        </w:placeholder>
                      </w:sdtPr>
                      <w:sdtContent>
                        <w:p w14:paraId="340B3931" w14:textId="2E78B721" w:rsidR="00A82F90" w:rsidRPr="00A82F90" w:rsidRDefault="00A82F90" w:rsidP="00A82F90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82F90">
                            <w:rPr>
                              <w:b/>
                              <w:sz w:val="28"/>
                              <w:szCs w:val="28"/>
                            </w:rPr>
                            <w:t>No Tutoring October 26</w:t>
                          </w:r>
                          <w:r w:rsidRPr="00A82F90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A82F90">
                            <w:rPr>
                              <w:b/>
                              <w:sz w:val="28"/>
                              <w:szCs w:val="28"/>
                            </w:rPr>
                            <w:t xml:space="preserve"> &amp; 28</w:t>
                          </w:r>
                          <w:r w:rsidRPr="00A82F90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</w:p>
                        <w:p w14:paraId="2D9DE930" w14:textId="77777777" w:rsidR="00A82F90" w:rsidRPr="00A82F90" w:rsidRDefault="00A82F90" w:rsidP="00A82F90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82F90">
                            <w:rPr>
                              <w:b/>
                              <w:sz w:val="28"/>
                              <w:szCs w:val="28"/>
                            </w:rPr>
                            <w:t>College and Career Fair: November 3</w:t>
                          </w:r>
                          <w:r w:rsidRPr="00A82F90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rd</w:t>
                          </w:r>
                          <w:r w:rsidRPr="00A82F90">
                            <w:rPr>
                              <w:b/>
                              <w:sz w:val="28"/>
                              <w:szCs w:val="28"/>
                            </w:rPr>
                            <w:t xml:space="preserve"> 10-2pm</w:t>
                          </w:r>
                        </w:p>
                        <w:p w14:paraId="1E07AEDB" w14:textId="77777777" w:rsidR="00A82F90" w:rsidRPr="00A82F90" w:rsidRDefault="00A82F90" w:rsidP="00A82F90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82F90">
                            <w:rPr>
                              <w:b/>
                              <w:sz w:val="28"/>
                              <w:szCs w:val="28"/>
                            </w:rPr>
                            <w:t xml:space="preserve">Tutoring Tuesdays &amp; Thursdays 3-4:30pm </w:t>
                          </w:r>
                        </w:p>
                        <w:p w14:paraId="27CBC7EC" w14:textId="77777777" w:rsidR="00A82F90" w:rsidRPr="00A82F90" w:rsidRDefault="00A82F90" w:rsidP="00A82F90">
                          <w:pPr>
                            <w:spacing w:after="0" w:line="520" w:lineRule="exact"/>
                            <w:ind w:left="450"/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sdtContent>
                    </w:sdt>
                    <w:p w14:paraId="32E2523F" w14:textId="5B34180A" w:rsidR="00781C88" w:rsidRDefault="00781C88" w:rsidP="00A82F90">
                      <w:pPr>
                        <w:spacing w:after="0" w:line="5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97633" wp14:editId="3B484A7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A20C0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004754A6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B87113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7633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87A20C0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004754A6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B871130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C7F78" w14:textId="77777777" w:rsidR="00671A4B" w:rsidRPr="001B2141" w:rsidRDefault="000E2D8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D52BA" wp14:editId="1A3B9CD0">
                <wp:simplePos x="0" y="0"/>
                <wp:positionH relativeFrom="column">
                  <wp:posOffset>2296886</wp:posOffset>
                </wp:positionH>
                <wp:positionV relativeFrom="paragraph">
                  <wp:posOffset>2984681</wp:posOffset>
                </wp:positionV>
                <wp:extent cx="4892634" cy="4561024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45610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888EA" w14:textId="77777777" w:rsidR="002B0FFE" w:rsidRPr="000E2D81" w:rsidRDefault="002B0FFE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0E2D81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0E2D81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342947D5" w14:textId="77777777" w:rsidR="002B0FFE" w:rsidRPr="000E2D81" w:rsidRDefault="003347BC" w:rsidP="000E2D81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>Visit a college campus</w:t>
                            </w:r>
                            <w:r w:rsidR="002B0FFE" w:rsidRPr="000E2D8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  <w:r w:rsidRPr="000E2D81">
                              <w:rPr>
                                <w:sz w:val="28"/>
                                <w:szCs w:val="24"/>
                              </w:rPr>
                              <w:t xml:space="preserve">Find out if your school offers any visits as a </w:t>
                            </w:r>
                            <w:r w:rsidRPr="000E2D81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field trip. </w:t>
                            </w:r>
                            <w:r w:rsidR="002B0FFE" w:rsidRPr="000E2D81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2EB59384" w14:textId="77777777" w:rsidR="004D04C9" w:rsidRPr="000E2D81" w:rsidRDefault="004D04C9" w:rsidP="000E2D81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E2D81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Turn your interests into careers</w:t>
                            </w:r>
                            <w:r w:rsidRPr="000E2D81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. List your hobbies and talents. Then match up the things on your list with different opportunities.</w:t>
                            </w:r>
                          </w:p>
                          <w:p w14:paraId="06E90054" w14:textId="77777777" w:rsidR="000E2D81" w:rsidRPr="000E2D81" w:rsidRDefault="000E2D81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33BE5408" w14:textId="77777777" w:rsidR="002B0FFE" w:rsidRPr="000E2D81" w:rsidRDefault="002B0FFE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0E2D81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27AA959E" w14:textId="77777777" w:rsidR="007F304C" w:rsidRPr="000E2D81" w:rsidRDefault="007F304C" w:rsidP="000E2D8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>Visit</w:t>
                            </w:r>
                            <w:r w:rsidR="00907B74" w:rsidRPr="000E2D8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a college</w:t>
                            </w: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campus. </w:t>
                            </w:r>
                            <w:r w:rsidRPr="000E2D81">
                              <w:rPr>
                                <w:sz w:val="28"/>
                                <w:szCs w:val="24"/>
                              </w:rPr>
                              <w:t>Serve as a chaperone on school field trips to college campuses to learn more about different postsecondary options.</w:t>
                            </w:r>
                          </w:p>
                          <w:p w14:paraId="563A98A7" w14:textId="77777777" w:rsidR="00BC1FC4" w:rsidRPr="000E2D81" w:rsidRDefault="007F304C" w:rsidP="000E2D8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>Explore careers and college programs.</w:t>
                            </w:r>
                            <w:r w:rsidRPr="000E2D81">
                              <w:rPr>
                                <w:sz w:val="28"/>
                                <w:szCs w:val="24"/>
                              </w:rPr>
                              <w:t xml:space="preserve"> Talk to your student about different careers they might be interested in and what education they might need.</w:t>
                            </w:r>
                          </w:p>
                          <w:p w14:paraId="20FF18BC" w14:textId="77777777" w:rsidR="008A4FE5" w:rsidRPr="000E2D81" w:rsidRDefault="007F304C" w:rsidP="000E2D8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>Continue learning about college readiness and the benefit</w:t>
                            </w:r>
                            <w:r w:rsidR="00907B74" w:rsidRPr="000E2D81">
                              <w:rPr>
                                <w:b/>
                                <w:sz w:val="28"/>
                                <w:szCs w:val="24"/>
                              </w:rPr>
                              <w:t>s</w:t>
                            </w: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of college.</w:t>
                            </w:r>
                            <w:r w:rsidRPr="000E2D81">
                              <w:rPr>
                                <w:sz w:val="28"/>
                                <w:szCs w:val="24"/>
                              </w:rPr>
                              <w:t xml:space="preserve"> Keep reading these newsletters, attend events at the school, and check out online resources like </w:t>
                            </w:r>
                            <w:hyperlink r:id="rId13" w:history="1">
                              <w:r w:rsidR="004D04C9" w:rsidRPr="000E2D81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www.bigfuture.collegeboard.org</w:t>
                              </w:r>
                            </w:hyperlink>
                            <w:r w:rsidRPr="000E2D81">
                              <w:rPr>
                                <w:sz w:val="28"/>
                                <w:szCs w:val="24"/>
                              </w:rPr>
                              <w:t xml:space="preserve"> and</w:t>
                            </w:r>
                            <w:r w:rsidR="004D04C9" w:rsidRPr="000E2D8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4D04C9" w:rsidRPr="000E2D81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www.knowhow2go.com</w:t>
                              </w:r>
                            </w:hyperlink>
                            <w:r w:rsidR="00907B74" w:rsidRPr="000E2D81">
                              <w:rPr>
                                <w:rStyle w:val="Hyperlink"/>
                                <w:sz w:val="28"/>
                                <w:szCs w:val="24"/>
                              </w:rPr>
                              <w:t>,</w:t>
                            </w:r>
                            <w:r w:rsidR="004D04C9" w:rsidRPr="000E2D81">
                              <w:rPr>
                                <w:sz w:val="28"/>
                                <w:szCs w:val="24"/>
                              </w:rPr>
                              <w:t xml:space="preserve"> w</w:t>
                            </w:r>
                            <w:r w:rsidRPr="000E2D81">
                              <w:rPr>
                                <w:sz w:val="28"/>
                                <w:szCs w:val="24"/>
                              </w:rPr>
                              <w:t>hich have information specifically for parents.</w:t>
                            </w:r>
                            <w:r w:rsidR="00FC3217" w:rsidRPr="000E2D81">
                              <w:rPr>
                                <w:sz w:val="28"/>
                                <w:szCs w:val="24"/>
                              </w:rPr>
                              <w:br/>
                            </w:r>
                            <w:r w:rsidR="00FC3217" w:rsidRPr="000E2D81">
                              <w:rPr>
                                <w:sz w:val="28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52BA" id="_x0000_s1035" type="#_x0000_t202" style="position:absolute;margin-left:180.85pt;margin-top:235pt;width:385.25pt;height:35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" fillcolor="#e1eee8 [663]" stroked="f">
                <v:textbox>
                  <w:txbxContent>
                    <w:p w14:paraId="1D7888EA" w14:textId="77777777" w:rsidR="002B0FFE" w:rsidRPr="000E2D81" w:rsidRDefault="002B0FFE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0E2D81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0E2D81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342947D5" w14:textId="77777777" w:rsidR="002B0FFE" w:rsidRPr="000E2D81" w:rsidRDefault="003347BC" w:rsidP="000E2D81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0E2D81">
                        <w:rPr>
                          <w:b/>
                          <w:sz w:val="28"/>
                          <w:szCs w:val="24"/>
                        </w:rPr>
                        <w:t>Visit a college campus</w:t>
                      </w:r>
                      <w:r w:rsidR="002B0FFE" w:rsidRPr="000E2D81">
                        <w:rPr>
                          <w:b/>
                          <w:sz w:val="28"/>
                          <w:szCs w:val="24"/>
                        </w:rPr>
                        <w:t xml:space="preserve">. </w:t>
                      </w:r>
                      <w:r w:rsidRPr="000E2D81">
                        <w:rPr>
                          <w:sz w:val="28"/>
                          <w:szCs w:val="24"/>
                        </w:rPr>
                        <w:t xml:space="preserve">Find out if your school offers any visits as a </w:t>
                      </w:r>
                      <w:r w:rsidRPr="000E2D81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field trip. </w:t>
                      </w:r>
                      <w:r w:rsidR="002B0FFE" w:rsidRPr="000E2D81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2EB59384" w14:textId="77777777" w:rsidR="004D04C9" w:rsidRPr="000E2D81" w:rsidRDefault="004D04C9" w:rsidP="000E2D81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0E2D81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Turn your interests into careers</w:t>
                      </w:r>
                      <w:r w:rsidRPr="000E2D81">
                        <w:rPr>
                          <w:color w:val="000000" w:themeColor="text1"/>
                          <w:sz w:val="28"/>
                          <w:szCs w:val="24"/>
                        </w:rPr>
                        <w:t>. List your hobbies and talents. Then match up the things on your list with different opportunities.</w:t>
                      </w:r>
                    </w:p>
                    <w:p w14:paraId="06E90054" w14:textId="77777777" w:rsidR="000E2D81" w:rsidRPr="000E2D81" w:rsidRDefault="000E2D81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33BE5408" w14:textId="77777777" w:rsidR="002B0FFE" w:rsidRPr="000E2D81" w:rsidRDefault="002B0FFE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0E2D81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14:paraId="27AA959E" w14:textId="77777777" w:rsidR="007F304C" w:rsidRPr="000E2D81" w:rsidRDefault="007F304C" w:rsidP="000E2D8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0E2D81">
                        <w:rPr>
                          <w:b/>
                          <w:sz w:val="28"/>
                          <w:szCs w:val="24"/>
                        </w:rPr>
                        <w:t>Visit</w:t>
                      </w:r>
                      <w:r w:rsidR="00907B74" w:rsidRPr="000E2D81">
                        <w:rPr>
                          <w:b/>
                          <w:sz w:val="28"/>
                          <w:szCs w:val="24"/>
                        </w:rPr>
                        <w:t xml:space="preserve"> a college</w:t>
                      </w:r>
                      <w:r w:rsidRPr="000E2D81">
                        <w:rPr>
                          <w:b/>
                          <w:sz w:val="28"/>
                          <w:szCs w:val="24"/>
                        </w:rPr>
                        <w:t xml:space="preserve"> campus. </w:t>
                      </w:r>
                      <w:r w:rsidRPr="000E2D81">
                        <w:rPr>
                          <w:sz w:val="28"/>
                          <w:szCs w:val="24"/>
                        </w:rPr>
                        <w:t>Serve as a chaperone on school field trips to college campuses to learn more about different postsecondary options.</w:t>
                      </w:r>
                    </w:p>
                    <w:p w14:paraId="563A98A7" w14:textId="77777777" w:rsidR="00BC1FC4" w:rsidRPr="000E2D81" w:rsidRDefault="007F304C" w:rsidP="000E2D8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0E2D81">
                        <w:rPr>
                          <w:b/>
                          <w:sz w:val="28"/>
                          <w:szCs w:val="24"/>
                        </w:rPr>
                        <w:t>Explore careers and college programs.</w:t>
                      </w:r>
                      <w:r w:rsidRPr="000E2D81">
                        <w:rPr>
                          <w:sz w:val="28"/>
                          <w:szCs w:val="24"/>
                        </w:rPr>
                        <w:t xml:space="preserve"> Talk to your student about different careers they might be interested in and what education they might need.</w:t>
                      </w:r>
                    </w:p>
                    <w:p w14:paraId="20FF18BC" w14:textId="77777777" w:rsidR="008A4FE5" w:rsidRPr="000E2D81" w:rsidRDefault="007F304C" w:rsidP="000E2D8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0E2D81">
                        <w:rPr>
                          <w:b/>
                          <w:sz w:val="28"/>
                          <w:szCs w:val="24"/>
                        </w:rPr>
                        <w:t>Continue learning about college readiness and the benefit</w:t>
                      </w:r>
                      <w:r w:rsidR="00907B74" w:rsidRPr="000E2D81">
                        <w:rPr>
                          <w:b/>
                          <w:sz w:val="28"/>
                          <w:szCs w:val="24"/>
                        </w:rPr>
                        <w:t>s</w:t>
                      </w:r>
                      <w:r w:rsidRPr="000E2D81">
                        <w:rPr>
                          <w:b/>
                          <w:sz w:val="28"/>
                          <w:szCs w:val="24"/>
                        </w:rPr>
                        <w:t xml:space="preserve"> of college.</w:t>
                      </w:r>
                      <w:r w:rsidRPr="000E2D81">
                        <w:rPr>
                          <w:sz w:val="28"/>
                          <w:szCs w:val="24"/>
                        </w:rPr>
                        <w:t xml:space="preserve"> Keep reading these newsletters, attend events at the school, and check out online resources like </w:t>
                      </w:r>
                      <w:hyperlink r:id="rId15" w:history="1">
                        <w:r w:rsidR="004D04C9" w:rsidRPr="000E2D81">
                          <w:rPr>
                            <w:rStyle w:val="Hyperlink"/>
                            <w:sz w:val="28"/>
                            <w:szCs w:val="24"/>
                          </w:rPr>
                          <w:t>www.bigfuture.collegeboard.org</w:t>
                        </w:r>
                      </w:hyperlink>
                      <w:r w:rsidRPr="000E2D81">
                        <w:rPr>
                          <w:sz w:val="28"/>
                          <w:szCs w:val="24"/>
                        </w:rPr>
                        <w:t xml:space="preserve"> and</w:t>
                      </w:r>
                      <w:r w:rsidR="004D04C9" w:rsidRPr="000E2D81">
                        <w:rPr>
                          <w:sz w:val="28"/>
                          <w:szCs w:val="24"/>
                        </w:rPr>
                        <w:t xml:space="preserve"> </w:t>
                      </w:r>
                      <w:hyperlink r:id="rId16" w:history="1">
                        <w:r w:rsidR="004D04C9" w:rsidRPr="000E2D81">
                          <w:rPr>
                            <w:rStyle w:val="Hyperlink"/>
                            <w:sz w:val="28"/>
                            <w:szCs w:val="24"/>
                          </w:rPr>
                          <w:t>www.knowhow2go.com</w:t>
                        </w:r>
                      </w:hyperlink>
                      <w:r w:rsidR="00907B74" w:rsidRPr="000E2D81">
                        <w:rPr>
                          <w:rStyle w:val="Hyperlink"/>
                          <w:sz w:val="28"/>
                          <w:szCs w:val="24"/>
                        </w:rPr>
                        <w:t>,</w:t>
                      </w:r>
                      <w:r w:rsidR="004D04C9" w:rsidRPr="000E2D81">
                        <w:rPr>
                          <w:sz w:val="28"/>
                          <w:szCs w:val="24"/>
                        </w:rPr>
                        <w:t xml:space="preserve"> w</w:t>
                      </w:r>
                      <w:r w:rsidRPr="000E2D81">
                        <w:rPr>
                          <w:sz w:val="28"/>
                          <w:szCs w:val="24"/>
                        </w:rPr>
                        <w:t>hich have information specifically for parents.</w:t>
                      </w:r>
                      <w:r w:rsidR="00FC3217" w:rsidRPr="000E2D81">
                        <w:rPr>
                          <w:sz w:val="28"/>
                          <w:szCs w:val="24"/>
                        </w:rPr>
                        <w:br/>
                      </w:r>
                      <w:r w:rsidR="00FC3217" w:rsidRPr="000E2D81">
                        <w:rPr>
                          <w:sz w:val="28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B98F9" wp14:editId="7E28783F">
                <wp:simplePos x="0" y="0"/>
                <wp:positionH relativeFrom="margin">
                  <wp:posOffset>54429</wp:posOffset>
                </wp:positionH>
                <wp:positionV relativeFrom="paragraph">
                  <wp:posOffset>121738</wp:posOffset>
                </wp:positionV>
                <wp:extent cx="2138226" cy="7957457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226" cy="795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8029E" w14:textId="77777777" w:rsidR="007F304C" w:rsidRPr="000E2D81" w:rsidRDefault="007F304C" w:rsidP="007F304C">
                            <w:pP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MYTH: </w:t>
                            </w:r>
                            <w:r w:rsidRPr="000E2D8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Students only attend community college because they can’t get in</w:t>
                            </w:r>
                            <w:r w:rsidR="00907B74" w:rsidRPr="000E2D8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to a four-year</w:t>
                            </w:r>
                            <w:r w:rsidRPr="000E2D8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university.</w:t>
                            </w:r>
                          </w:p>
                          <w:p w14:paraId="1B5936C0" w14:textId="77777777" w:rsidR="004270D9" w:rsidRPr="000E2D81" w:rsidRDefault="007F304C" w:rsidP="00AD30C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REALITY: 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There are many reasons students attend community colleges instead of four-year colleges.</w:t>
                            </w:r>
                          </w:p>
                          <w:p w14:paraId="489624F0" w14:textId="77777777" w:rsidR="00AD30CC" w:rsidRPr="000E2D81" w:rsidRDefault="00AD30CC" w:rsidP="00AD30C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313E613" w14:textId="77777777" w:rsidR="00AD30CC" w:rsidRPr="000E2D81" w:rsidRDefault="007F304C" w:rsidP="00AD30C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Cost is one of the biggest incentives, since community college is usually more affordable. </w:t>
                            </w:r>
                            <w:r w:rsidR="00AD30CC" w:rsidRPr="000E2D81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any students choose to take core classes at a community college and then transfer to a 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four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-year university. </w:t>
                            </w:r>
                            <w:r w:rsidR="00AD30CC" w:rsidRPr="000E2D81">
                              <w:rPr>
                                <w:sz w:val="28"/>
                                <w:szCs w:val="26"/>
                              </w:rPr>
                              <w:t>Also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, many students choose to live at home to save money on housing costs. Class schedules can be more flexible, as well, so students can work more hours. </w:t>
                            </w:r>
                          </w:p>
                          <w:p w14:paraId="6D6E4D67" w14:textId="77777777" w:rsidR="00AD30CC" w:rsidRPr="000E2D81" w:rsidRDefault="00AD30CC" w:rsidP="00AD30C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B9C54D7" w14:textId="77777777" w:rsidR="007F304C" w:rsidRPr="000E2D81" w:rsidRDefault="00CF2BB7" w:rsidP="00AD30CC">
                            <w:pPr>
                              <w:pStyle w:val="NoSpacing"/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It is important to consider support services, graduation rates, and costs 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and costs to determine which school is the best fit. Do your research.</w:t>
                            </w:r>
                          </w:p>
                          <w:p w14:paraId="776F8FA6" w14:textId="77777777" w:rsidR="00AD30CC" w:rsidRDefault="00AD30CC" w:rsidP="00AD30CC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E6C174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98F9" id="Text Box 9" o:spid="_x0000_s1036" type="#_x0000_t202" style="position:absolute;margin-left:4.3pt;margin-top:9.6pt;width:168.35pt;height:6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" filled="f" stroked="f" strokeweight=".5pt">
                <v:textbox>
                  <w:txbxContent>
                    <w:p w14:paraId="3108029E" w14:textId="77777777" w:rsidR="007F304C" w:rsidRPr="000E2D81" w:rsidRDefault="007F304C" w:rsidP="007F304C">
                      <w:pP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</w:pPr>
                      <w:r w:rsidRPr="000E2D8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MYTH: </w:t>
                      </w:r>
                      <w:r w:rsidRPr="000E2D81">
                        <w:rPr>
                          <w:rStyle w:val="NoSpacingChar"/>
                          <w:sz w:val="28"/>
                          <w:szCs w:val="26"/>
                        </w:rPr>
                        <w:t>Students only attend community college because they can’t get in</w:t>
                      </w:r>
                      <w:r w:rsidR="00907B74" w:rsidRPr="000E2D81">
                        <w:rPr>
                          <w:rStyle w:val="NoSpacingChar"/>
                          <w:sz w:val="28"/>
                          <w:szCs w:val="26"/>
                        </w:rPr>
                        <w:t>to a four-year</w:t>
                      </w:r>
                      <w:r w:rsidRPr="000E2D81">
                        <w:rPr>
                          <w:rStyle w:val="NoSpacingChar"/>
                          <w:sz w:val="28"/>
                          <w:szCs w:val="26"/>
                        </w:rPr>
                        <w:t xml:space="preserve"> university.</w:t>
                      </w:r>
                    </w:p>
                    <w:p w14:paraId="1B5936C0" w14:textId="77777777" w:rsidR="004270D9" w:rsidRPr="000E2D81" w:rsidRDefault="007F304C" w:rsidP="00AD30C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REALITY: </w:t>
                      </w:r>
                      <w:r w:rsidRPr="000E2D81">
                        <w:rPr>
                          <w:sz w:val="28"/>
                          <w:szCs w:val="26"/>
                        </w:rPr>
                        <w:t>There are many reasons students attend community colleges instead of four-year colleges.</w:t>
                      </w:r>
                    </w:p>
                    <w:p w14:paraId="489624F0" w14:textId="77777777" w:rsidR="00AD30CC" w:rsidRPr="000E2D81" w:rsidRDefault="00AD30CC" w:rsidP="00AD30C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4313E613" w14:textId="77777777" w:rsidR="00AD30CC" w:rsidRPr="000E2D81" w:rsidRDefault="007F304C" w:rsidP="00AD30C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Cost is one of the biggest incentives, since community college is usually more affordable. </w:t>
                      </w:r>
                      <w:r w:rsidR="00AD30CC" w:rsidRPr="000E2D81">
                        <w:rPr>
                          <w:sz w:val="28"/>
                          <w:szCs w:val="26"/>
                        </w:rPr>
                        <w:t>M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any students choose to take core classes at a community college and then transfer to a 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four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-year university. </w:t>
                      </w:r>
                      <w:r w:rsidR="00AD30CC" w:rsidRPr="000E2D81">
                        <w:rPr>
                          <w:sz w:val="28"/>
                          <w:szCs w:val="26"/>
                        </w:rPr>
                        <w:t>Also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, many students choose to live at home to save money on housing costs. Class schedules can be more flexible, as well, so students can work more hours. </w:t>
                      </w:r>
                    </w:p>
                    <w:p w14:paraId="6D6E4D67" w14:textId="77777777" w:rsidR="00AD30CC" w:rsidRPr="000E2D81" w:rsidRDefault="00AD30CC" w:rsidP="00AD30C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3B9C54D7" w14:textId="77777777" w:rsidR="007F304C" w:rsidRPr="000E2D81" w:rsidRDefault="00CF2BB7" w:rsidP="00AD30CC">
                      <w:pPr>
                        <w:pStyle w:val="NoSpacing"/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It is important to consider support services, graduation rates, and costs 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and costs to determine which school is the best fit. Do your research.</w:t>
                      </w:r>
                    </w:p>
                    <w:p w14:paraId="776F8FA6" w14:textId="77777777" w:rsidR="00AD30CC" w:rsidRDefault="00AD30CC" w:rsidP="00AD30CC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DE6C174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4130C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33909642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9385C" w14:textId="77777777" w:rsidR="00C54BB7" w:rsidRDefault="00C54BB7" w:rsidP="00C54BB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47DEAB5" wp14:editId="6DA1D2D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7408E5" w14:textId="402E7FDD" w:rsidR="00C54BB7" w:rsidRPr="00D46648" w:rsidRDefault="00C54BB7" w:rsidP="00C54BB7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="003B3901" w:rsidRPr="000200E3">
        <w:rPr>
          <w:rStyle w:val="Hyperlink"/>
        </w:rPr>
        <w:t>https://gearup.wa.gov/students-families</w:t>
      </w:r>
    </w:hyperlink>
    <w:r w:rsidR="003B3901">
      <w:t xml:space="preserve"> </w:t>
    </w:r>
    <w:r w:rsidRPr="00EE63E2">
      <w:rPr>
        <w:rFonts w:ascii="Myriad Pro" w:hAnsi="Myriad Pro"/>
        <w:sz w:val="24"/>
        <w:szCs w:val="36"/>
      </w:rPr>
      <w:t>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A0963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34C13271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08D9"/>
    <w:multiLevelType w:val="hybridMultilevel"/>
    <w:tmpl w:val="47FAAB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040E1"/>
    <w:multiLevelType w:val="hybridMultilevel"/>
    <w:tmpl w:val="6E4A88F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605CD"/>
    <w:multiLevelType w:val="hybridMultilevel"/>
    <w:tmpl w:val="78B4FE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8"/>
  </w:num>
  <w:num w:numId="4">
    <w:abstractNumId w:val="10"/>
  </w:num>
  <w:num w:numId="5">
    <w:abstractNumId w:val="17"/>
  </w:num>
  <w:num w:numId="6">
    <w:abstractNumId w:val="16"/>
  </w:num>
  <w:num w:numId="7">
    <w:abstractNumId w:val="15"/>
  </w:num>
  <w:num w:numId="8">
    <w:abstractNumId w:val="19"/>
  </w:num>
  <w:num w:numId="9">
    <w:abstractNumId w:val="13"/>
  </w:num>
  <w:num w:numId="10">
    <w:abstractNumId w:val="6"/>
  </w:num>
  <w:num w:numId="11">
    <w:abstractNumId w:val="27"/>
  </w:num>
  <w:num w:numId="12">
    <w:abstractNumId w:val="33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34"/>
  </w:num>
  <w:num w:numId="18">
    <w:abstractNumId w:val="7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8"/>
  </w:num>
  <w:num w:numId="24">
    <w:abstractNumId w:val="38"/>
  </w:num>
  <w:num w:numId="25">
    <w:abstractNumId w:val="20"/>
  </w:num>
  <w:num w:numId="26">
    <w:abstractNumId w:val="31"/>
  </w:num>
  <w:num w:numId="27">
    <w:abstractNumId w:val="4"/>
  </w:num>
  <w:num w:numId="28">
    <w:abstractNumId w:val="2"/>
  </w:num>
  <w:num w:numId="29">
    <w:abstractNumId w:val="11"/>
  </w:num>
  <w:num w:numId="30">
    <w:abstractNumId w:val="25"/>
  </w:num>
  <w:num w:numId="31">
    <w:abstractNumId w:val="36"/>
  </w:num>
  <w:num w:numId="32">
    <w:abstractNumId w:val="26"/>
  </w:num>
  <w:num w:numId="33">
    <w:abstractNumId w:val="39"/>
  </w:num>
  <w:num w:numId="34">
    <w:abstractNumId w:val="1"/>
  </w:num>
  <w:num w:numId="35">
    <w:abstractNumId w:val="35"/>
  </w:num>
  <w:num w:numId="36">
    <w:abstractNumId w:val="23"/>
  </w:num>
  <w:num w:numId="37">
    <w:abstractNumId w:val="0"/>
  </w:num>
  <w:num w:numId="38">
    <w:abstractNumId w:val="30"/>
  </w:num>
  <w:num w:numId="39">
    <w:abstractNumId w:val="9"/>
  </w:num>
  <w:num w:numId="40">
    <w:abstractNumId w:val="8"/>
  </w:num>
  <w:num w:numId="41">
    <w:abstractNumId w:val="2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AwtTQ3BTIsjZR0lIJTi4sz8/NACgxrAU0hHJssAAAA"/>
  </w:docVars>
  <w:rsids>
    <w:rsidRoot w:val="001B2141"/>
    <w:rsid w:val="00076C3A"/>
    <w:rsid w:val="000856A5"/>
    <w:rsid w:val="000B590E"/>
    <w:rsid w:val="000E2D81"/>
    <w:rsid w:val="001733BE"/>
    <w:rsid w:val="001956B9"/>
    <w:rsid w:val="001A6610"/>
    <w:rsid w:val="001B2141"/>
    <w:rsid w:val="001D16DC"/>
    <w:rsid w:val="001D41E3"/>
    <w:rsid w:val="001D5F2E"/>
    <w:rsid w:val="00275C50"/>
    <w:rsid w:val="002B0FFE"/>
    <w:rsid w:val="002B64BD"/>
    <w:rsid w:val="003347BC"/>
    <w:rsid w:val="003B3901"/>
    <w:rsid w:val="003F58AD"/>
    <w:rsid w:val="00406591"/>
    <w:rsid w:val="00414D69"/>
    <w:rsid w:val="004270D9"/>
    <w:rsid w:val="00436814"/>
    <w:rsid w:val="0047425E"/>
    <w:rsid w:val="004D04C9"/>
    <w:rsid w:val="005326F5"/>
    <w:rsid w:val="005C6ED6"/>
    <w:rsid w:val="005D0A19"/>
    <w:rsid w:val="006207D8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7205D"/>
    <w:rsid w:val="00781C88"/>
    <w:rsid w:val="00784F1D"/>
    <w:rsid w:val="007F304C"/>
    <w:rsid w:val="008110A7"/>
    <w:rsid w:val="00854BA0"/>
    <w:rsid w:val="00862933"/>
    <w:rsid w:val="00874387"/>
    <w:rsid w:val="008916E0"/>
    <w:rsid w:val="008A4FE5"/>
    <w:rsid w:val="00907B74"/>
    <w:rsid w:val="00980FFC"/>
    <w:rsid w:val="009909CD"/>
    <w:rsid w:val="009B09EE"/>
    <w:rsid w:val="00A25076"/>
    <w:rsid w:val="00A51106"/>
    <w:rsid w:val="00A82F90"/>
    <w:rsid w:val="00A924DC"/>
    <w:rsid w:val="00AC67ED"/>
    <w:rsid w:val="00AD30CC"/>
    <w:rsid w:val="00B044CD"/>
    <w:rsid w:val="00B50B7C"/>
    <w:rsid w:val="00B53C93"/>
    <w:rsid w:val="00B646B2"/>
    <w:rsid w:val="00B700CB"/>
    <w:rsid w:val="00B7519A"/>
    <w:rsid w:val="00B91A1C"/>
    <w:rsid w:val="00BC1FC4"/>
    <w:rsid w:val="00BF154F"/>
    <w:rsid w:val="00C41269"/>
    <w:rsid w:val="00C54BB7"/>
    <w:rsid w:val="00C91747"/>
    <w:rsid w:val="00CA36F6"/>
    <w:rsid w:val="00CD2DEC"/>
    <w:rsid w:val="00CE5BCB"/>
    <w:rsid w:val="00CF1D50"/>
    <w:rsid w:val="00CF2BB7"/>
    <w:rsid w:val="00CF3FCC"/>
    <w:rsid w:val="00D06E28"/>
    <w:rsid w:val="00D14F9D"/>
    <w:rsid w:val="00D2468A"/>
    <w:rsid w:val="00D257AF"/>
    <w:rsid w:val="00D321C2"/>
    <w:rsid w:val="00D82C4B"/>
    <w:rsid w:val="00DA43B1"/>
    <w:rsid w:val="00E25AF1"/>
    <w:rsid w:val="00E3705E"/>
    <w:rsid w:val="00E641D7"/>
    <w:rsid w:val="00EB69AD"/>
    <w:rsid w:val="00F35BE3"/>
    <w:rsid w:val="00F40A18"/>
    <w:rsid w:val="00FB2594"/>
    <w:rsid w:val="00FC321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2A5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igfuture.collegeboard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nowhow2g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bigfuture.collegeboard.org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nowhow2g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966B3"/>
    <w:rsid w:val="004D1936"/>
    <w:rsid w:val="004D6065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065"/>
    <w:rPr>
      <w:color w:val="808080"/>
    </w:rPr>
  </w:style>
  <w:style w:type="paragraph" w:customStyle="1" w:styleId="C8C4B4F8C4F746BC941FF72B681CFF2A">
    <w:name w:val="C8C4B4F8C4F746BC941FF72B681CFF2A"/>
    <w:rsid w:val="004D6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0F1CD-3FE8-4E1A-A380-0D26E164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2</cp:revision>
  <cp:lastPrinted>2015-05-28T22:43:00Z</cp:lastPrinted>
  <dcterms:created xsi:type="dcterms:W3CDTF">2021-10-19T16:34:00Z</dcterms:created>
  <dcterms:modified xsi:type="dcterms:W3CDTF">2021-10-19T16:34:00Z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