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7A4BB4">
        <w:trPr>
          <w:cantSplit/>
          <w:trHeight w:val="993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8E7B64">
      <w:pPr>
        <w:pStyle w:val="Heading1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74617ECB" w14:textId="056A297F" w:rsidR="008D6B85" w:rsidRPr="008D6B85" w:rsidRDefault="008D6B85" w:rsidP="008D6B85">
      <w:bookmarkStart w:id="1" w:name="_Hlk80684641"/>
      <w:r w:rsidRPr="008D6B85">
        <w:t xml:space="preserve">I am requesting an exception from the COVID-19 vaccination </w:t>
      </w:r>
      <w:bookmarkEnd w:id="1"/>
      <w:r w:rsidR="00DF6BBE" w:rsidRPr="00DF6BBE">
        <w:t>on the basis of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5276130F" w14:textId="7E33AF8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7" w:name="Check6"/>
      <w:r>
        <w:rPr>
          <w:rFonts w:eastAsia="Arial"/>
        </w:rPr>
        <w:instrText xml:space="preserve"> FORMCHECKBOX </w:instrText>
      </w:r>
      <w:r w:rsidR="008C6902">
        <w:rPr>
          <w:rFonts w:eastAsia="Arial"/>
        </w:rPr>
      </w:r>
      <w:r w:rsidR="008C6902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7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practices or beliefs as described below. </w:t>
      </w:r>
    </w:p>
    <w:p w14:paraId="67D5401F" w14:textId="0CE79CCF" w:rsidR="008D6B85" w:rsidRDefault="00DF6BBE" w:rsidP="003D5A38">
      <w:pPr>
        <w:ind w:left="360" w:right="2070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8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8"/>
    </w:p>
    <w:p w14:paraId="7C6FBFB4" w14:textId="6539A37E" w:rsidR="00A77C71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1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0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53528BF2" w14:textId="4CFC0CCF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33EE61C8" w14:textId="08E4252B" w:rsidR="004C164A" w:rsidRDefault="004C164A" w:rsidP="007A4BB4">
      <w:pPr>
        <w:spacing w:before="240"/>
      </w:pPr>
    </w:p>
    <w:sectPr w:rsidR="004C164A" w:rsidSect="007A4BB4">
      <w:footerReference w:type="default" r:id="rId11"/>
      <w:type w:val="continuous"/>
      <w:pgSz w:w="12240" w:h="15840" w:code="1"/>
      <w:pgMar w:top="630" w:right="1080" w:bottom="117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848CA" w14:textId="77777777" w:rsidR="00C80568" w:rsidRDefault="00C80568" w:rsidP="000C6F50">
      <w:r>
        <w:separator/>
      </w:r>
    </w:p>
  </w:endnote>
  <w:endnote w:type="continuationSeparator" w:id="0">
    <w:p w14:paraId="58449FD3" w14:textId="77777777" w:rsidR="00C80568" w:rsidRDefault="00C80568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0553" w14:textId="313FB7F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 w:rsidR="008C6902">
      <w:rPr>
        <w:rFonts w:cs="Arial"/>
        <w:noProof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8C6902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0136D9">
      <w:rPr>
        <w:rFonts w:cs="Arial"/>
        <w:sz w:val="20"/>
        <w:szCs w:val="20"/>
      </w:rPr>
      <w:t>8/2</w:t>
    </w:r>
    <w:r w:rsidR="007A4BB4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13A8" w14:textId="77777777" w:rsidR="00C80568" w:rsidRDefault="00C80568" w:rsidP="000C6F50">
      <w:r>
        <w:separator/>
      </w:r>
    </w:p>
  </w:footnote>
  <w:footnote w:type="continuationSeparator" w:id="0">
    <w:p w14:paraId="6C98F31C" w14:textId="77777777" w:rsidR="00C80568" w:rsidRDefault="00C80568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sT+z5o2OiWwQ0wCCB40Wj50lcJSMKuwwdnDnwpeCsVRtlosdmcxPrVVdfC+/ohhggzmrwzG9UCGJhwzDEngw==" w:salt="x3w6Dp1GW112HUD6HqrC7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2"/>
    <w:rsid w:val="00006187"/>
    <w:rsid w:val="00006A5B"/>
    <w:rsid w:val="000071BA"/>
    <w:rsid w:val="000136D9"/>
    <w:rsid w:val="00041BD8"/>
    <w:rsid w:val="000649FE"/>
    <w:rsid w:val="0006615B"/>
    <w:rsid w:val="00070451"/>
    <w:rsid w:val="00072B23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902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30B8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015D-DF6A-46B6-BDC4-283EC63D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1</TotalTime>
  <Pages>1</Pages>
  <Words>225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Glenn, Megan</cp:lastModifiedBy>
  <cp:revision>2</cp:revision>
  <cp:lastPrinted>2021-08-25T16:55:00Z</cp:lastPrinted>
  <dcterms:created xsi:type="dcterms:W3CDTF">2021-08-26T20:00:00Z</dcterms:created>
  <dcterms:modified xsi:type="dcterms:W3CDTF">2021-08-26T20:00:00Z</dcterms:modified>
</cp:coreProperties>
</file>