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6"/>
        <w:tblW w:w="3224" w:type="pct"/>
        <w:tblLook w:val="04A0" w:firstRow="1" w:lastRow="0" w:firstColumn="1" w:lastColumn="0" w:noHBand="0" w:noVBand="1"/>
      </w:tblPr>
      <w:tblGrid>
        <w:gridCol w:w="2524"/>
        <w:gridCol w:w="2244"/>
        <w:gridCol w:w="2196"/>
      </w:tblGrid>
      <w:tr w:rsidR="006B7CEC" w:rsidRPr="00D50B73" w:rsidTr="006B7CEC">
        <w:trPr>
          <w:trHeight w:val="260"/>
        </w:trPr>
        <w:tc>
          <w:tcPr>
            <w:tcW w:w="1812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b/>
                <w:color w:val="365F91"/>
                <w:sz w:val="16"/>
                <w:szCs w:val="16"/>
              </w:rPr>
            </w:pPr>
            <w:r w:rsidRPr="00D50B73">
              <w:rPr>
                <w:b/>
                <w:color w:val="365F91"/>
                <w:sz w:val="16"/>
                <w:szCs w:val="16"/>
              </w:rPr>
              <w:t>District Office</w:t>
            </w:r>
          </w:p>
        </w:tc>
        <w:tc>
          <w:tcPr>
            <w:tcW w:w="1611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b/>
                <w:color w:val="365F91"/>
                <w:sz w:val="16"/>
                <w:szCs w:val="16"/>
              </w:rPr>
            </w:pPr>
            <w:r w:rsidRPr="00D50B73">
              <w:rPr>
                <w:b/>
                <w:color w:val="365F91"/>
                <w:sz w:val="16"/>
                <w:szCs w:val="16"/>
              </w:rPr>
              <w:t>High School Grades 7-12</w:t>
            </w:r>
          </w:p>
        </w:tc>
        <w:tc>
          <w:tcPr>
            <w:tcW w:w="1577" w:type="pct"/>
          </w:tcPr>
          <w:p w:rsidR="006B7CEC" w:rsidRPr="00D50B73" w:rsidRDefault="0047225A" w:rsidP="006B7CEC">
            <w:pPr>
              <w:spacing w:after="0" w:line="240" w:lineRule="auto"/>
              <w:contextualSpacing/>
              <w:jc w:val="center"/>
              <w:rPr>
                <w:b/>
                <w:color w:val="365F91"/>
                <w:sz w:val="16"/>
                <w:szCs w:val="16"/>
              </w:rPr>
            </w:pPr>
            <w:r>
              <w:rPr>
                <w:b/>
                <w:color w:val="365F91"/>
                <w:sz w:val="16"/>
                <w:szCs w:val="16"/>
              </w:rPr>
              <w:t>Elementary Grades K-6</w:t>
            </w:r>
          </w:p>
        </w:tc>
      </w:tr>
      <w:tr w:rsidR="006B7CEC" w:rsidRPr="00D50B73" w:rsidTr="006B7CEC">
        <w:trPr>
          <w:trHeight w:val="280"/>
        </w:trPr>
        <w:tc>
          <w:tcPr>
            <w:tcW w:w="1812" w:type="pct"/>
          </w:tcPr>
          <w:p w:rsidR="006B7CEC" w:rsidRPr="00D50B73" w:rsidRDefault="00884A3E" w:rsidP="007B1C7F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Superintendent: </w:t>
            </w:r>
            <w:r w:rsidR="007B1C7F">
              <w:rPr>
                <w:color w:val="365F91"/>
                <w:sz w:val="16"/>
                <w:szCs w:val="16"/>
              </w:rPr>
              <w:t>Mr. Brad Kent</w:t>
            </w:r>
          </w:p>
        </w:tc>
        <w:tc>
          <w:tcPr>
            <w:tcW w:w="1611" w:type="pct"/>
          </w:tcPr>
          <w:p w:rsidR="006B7CEC" w:rsidRPr="00D50B73" w:rsidRDefault="006B7CEC" w:rsidP="007B1C7F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Principal:  </w:t>
            </w:r>
            <w:r w:rsidRPr="00D50B73">
              <w:rPr>
                <w:color w:val="365F91"/>
                <w:sz w:val="16"/>
                <w:szCs w:val="16"/>
              </w:rPr>
              <w:t>Mr</w:t>
            </w:r>
            <w:r w:rsidR="007B1C7F">
              <w:rPr>
                <w:color w:val="365F91"/>
                <w:sz w:val="16"/>
                <w:szCs w:val="16"/>
              </w:rPr>
              <w:t>. Dennis Fisher</w:t>
            </w:r>
          </w:p>
        </w:tc>
        <w:tc>
          <w:tcPr>
            <w:tcW w:w="1577" w:type="pct"/>
          </w:tcPr>
          <w:p w:rsidR="006B7CEC" w:rsidRPr="00D50B73" w:rsidRDefault="006B7CEC" w:rsidP="0047225A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Principal:  M</w:t>
            </w:r>
            <w:r w:rsidR="0047225A">
              <w:rPr>
                <w:color w:val="365F91"/>
                <w:sz w:val="16"/>
                <w:szCs w:val="16"/>
              </w:rPr>
              <w:t>r. John Elms</w:t>
            </w:r>
          </w:p>
        </w:tc>
      </w:tr>
      <w:tr w:rsidR="006B7CEC" w:rsidRPr="00D50B73" w:rsidTr="006B7CEC">
        <w:trPr>
          <w:trHeight w:val="260"/>
        </w:trPr>
        <w:tc>
          <w:tcPr>
            <w:tcW w:w="1812" w:type="pct"/>
          </w:tcPr>
          <w:p w:rsidR="006B7CEC" w:rsidRPr="00D50B73" w:rsidRDefault="00884A3E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1535 Rabbit Hill Road </w:t>
            </w:r>
          </w:p>
        </w:tc>
        <w:tc>
          <w:tcPr>
            <w:tcW w:w="1611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400 N. Hwy. 164</w:t>
            </w:r>
          </w:p>
        </w:tc>
        <w:tc>
          <w:tcPr>
            <w:tcW w:w="1577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193 School Street</w:t>
            </w:r>
          </w:p>
        </w:tc>
      </w:tr>
      <w:tr w:rsidR="006B7CEC" w:rsidRPr="00D50B73" w:rsidTr="006B7CEC">
        <w:trPr>
          <w:trHeight w:val="280"/>
        </w:trPr>
        <w:tc>
          <w:tcPr>
            <w:tcW w:w="1812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 w:rsidRPr="00D50B73">
              <w:rPr>
                <w:color w:val="365F91"/>
                <w:sz w:val="16"/>
                <w:szCs w:val="16"/>
              </w:rPr>
              <w:t xml:space="preserve">Hartman, </w:t>
            </w:r>
            <w:smartTag w:uri="urn:schemas-microsoft-com:office:smarttags" w:element="State">
              <w:r w:rsidRPr="00D50B73">
                <w:rPr>
                  <w:color w:val="365F91"/>
                  <w:sz w:val="16"/>
                  <w:szCs w:val="16"/>
                </w:rPr>
                <w:t>AR</w:t>
              </w:r>
            </w:smartTag>
            <w:r w:rsidRPr="00D50B73">
              <w:rPr>
                <w:color w:val="365F91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D50B73">
                <w:rPr>
                  <w:color w:val="365F91"/>
                  <w:sz w:val="16"/>
                  <w:szCs w:val="16"/>
                </w:rPr>
                <w:t>72840</w:t>
              </w:r>
            </w:smartTag>
          </w:p>
        </w:tc>
        <w:tc>
          <w:tcPr>
            <w:tcW w:w="1611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Hartman, AR 72840</w:t>
            </w:r>
          </w:p>
        </w:tc>
        <w:tc>
          <w:tcPr>
            <w:tcW w:w="1577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 w:rsidRPr="00D50B73">
              <w:rPr>
                <w:color w:val="365F91"/>
                <w:sz w:val="16"/>
                <w:szCs w:val="16"/>
              </w:rPr>
              <w:t xml:space="preserve">Hartman, </w:t>
            </w:r>
            <w:smartTag w:uri="urn:schemas-microsoft-com:office:smarttags" w:element="State">
              <w:r w:rsidRPr="00D50B73">
                <w:rPr>
                  <w:color w:val="365F91"/>
                  <w:sz w:val="16"/>
                  <w:szCs w:val="16"/>
                </w:rPr>
                <w:t>AR</w:t>
              </w:r>
            </w:smartTag>
            <w:r w:rsidRPr="00D50B73">
              <w:rPr>
                <w:color w:val="365F91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D50B73">
                <w:rPr>
                  <w:color w:val="365F91"/>
                  <w:sz w:val="16"/>
                  <w:szCs w:val="16"/>
                </w:rPr>
                <w:t>72840</w:t>
              </w:r>
            </w:smartTag>
          </w:p>
        </w:tc>
      </w:tr>
      <w:tr w:rsidR="006B7CEC" w:rsidRPr="00D50B73" w:rsidTr="006B7CEC">
        <w:trPr>
          <w:trHeight w:val="260"/>
        </w:trPr>
        <w:tc>
          <w:tcPr>
            <w:tcW w:w="1812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 w:rsidRPr="00D50B73">
              <w:rPr>
                <w:color w:val="365F91"/>
                <w:sz w:val="16"/>
                <w:szCs w:val="16"/>
              </w:rPr>
              <w:t>Phone 479-497-1991</w:t>
            </w:r>
          </w:p>
        </w:tc>
        <w:tc>
          <w:tcPr>
            <w:tcW w:w="1611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 w:rsidRPr="00D50B73">
              <w:rPr>
                <w:color w:val="365F91"/>
                <w:sz w:val="16"/>
                <w:szCs w:val="16"/>
              </w:rPr>
              <w:t>Phone 479-497-1171</w:t>
            </w:r>
          </w:p>
        </w:tc>
        <w:tc>
          <w:tcPr>
            <w:tcW w:w="1577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 w:rsidRPr="00D50B73">
              <w:rPr>
                <w:color w:val="365F91"/>
                <w:sz w:val="16"/>
                <w:szCs w:val="16"/>
              </w:rPr>
              <w:t>Phone 479-497-1088</w:t>
            </w:r>
          </w:p>
        </w:tc>
      </w:tr>
      <w:tr w:rsidR="006B7CEC" w:rsidRPr="00D50B73" w:rsidTr="006B7CEC">
        <w:trPr>
          <w:trHeight w:val="260"/>
        </w:trPr>
        <w:tc>
          <w:tcPr>
            <w:tcW w:w="1812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 w:rsidRPr="00D50B73">
              <w:rPr>
                <w:color w:val="365F91"/>
                <w:sz w:val="16"/>
                <w:szCs w:val="16"/>
              </w:rPr>
              <w:t>Fax 479-497-9037</w:t>
            </w:r>
          </w:p>
        </w:tc>
        <w:tc>
          <w:tcPr>
            <w:tcW w:w="1611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 w:rsidRPr="00D50B73">
              <w:rPr>
                <w:color w:val="365F91"/>
                <w:sz w:val="16"/>
                <w:szCs w:val="16"/>
              </w:rPr>
              <w:t>Fax 479-497</w:t>
            </w:r>
            <w:r>
              <w:rPr>
                <w:color w:val="365F91"/>
                <w:sz w:val="16"/>
                <w:szCs w:val="16"/>
              </w:rPr>
              <w:t>-1537</w:t>
            </w:r>
          </w:p>
        </w:tc>
        <w:tc>
          <w:tcPr>
            <w:tcW w:w="1577" w:type="pct"/>
          </w:tcPr>
          <w:p w:rsidR="006B7CEC" w:rsidRPr="00D50B73" w:rsidRDefault="006B7CEC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 w:rsidRPr="00D50B73">
              <w:rPr>
                <w:color w:val="365F91"/>
                <w:sz w:val="16"/>
                <w:szCs w:val="16"/>
              </w:rPr>
              <w:t>Fax 479-497</w:t>
            </w:r>
            <w:r>
              <w:rPr>
                <w:color w:val="365F91"/>
                <w:sz w:val="16"/>
                <w:szCs w:val="16"/>
              </w:rPr>
              <w:t>-1938</w:t>
            </w:r>
          </w:p>
        </w:tc>
      </w:tr>
      <w:tr w:rsidR="006B7CEC" w:rsidRPr="00D50B73" w:rsidTr="006B7CEC">
        <w:trPr>
          <w:trHeight w:val="280"/>
        </w:trPr>
        <w:tc>
          <w:tcPr>
            <w:tcW w:w="1812" w:type="pct"/>
          </w:tcPr>
          <w:p w:rsidR="006B7CEC" w:rsidRPr="00D50B73" w:rsidRDefault="007B1C7F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bkent@westsiderebels.net</w:t>
            </w:r>
          </w:p>
        </w:tc>
        <w:tc>
          <w:tcPr>
            <w:tcW w:w="1611" w:type="pct"/>
          </w:tcPr>
          <w:p w:rsidR="006B7CEC" w:rsidRPr="00D50B73" w:rsidRDefault="007B1C7F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dfisher@westsiderebels.net</w:t>
            </w:r>
          </w:p>
        </w:tc>
        <w:tc>
          <w:tcPr>
            <w:tcW w:w="1577" w:type="pct"/>
          </w:tcPr>
          <w:p w:rsidR="006B7CEC" w:rsidRPr="00D50B73" w:rsidRDefault="0047225A" w:rsidP="006B7CEC">
            <w:pPr>
              <w:spacing w:after="0" w:line="240" w:lineRule="auto"/>
              <w:contextualSpacing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jelms</w:t>
            </w:r>
            <w:r w:rsidR="006B7CEC">
              <w:rPr>
                <w:color w:val="365F91"/>
                <w:sz w:val="16"/>
                <w:szCs w:val="16"/>
              </w:rPr>
              <w:t>@westsiderebels.net</w:t>
            </w:r>
          </w:p>
        </w:tc>
      </w:tr>
    </w:tbl>
    <w:p w:rsidR="000C30D5" w:rsidRPr="00301601" w:rsidRDefault="006B7CEC" w:rsidP="000C30D5">
      <w:pPr>
        <w:tabs>
          <w:tab w:val="left" w:pos="910"/>
        </w:tabs>
        <w:spacing w:line="240" w:lineRule="auto"/>
        <w:contextualSpacing/>
        <w:rPr>
          <w:b/>
          <w:color w:val="365F91"/>
          <w:sz w:val="44"/>
          <w:szCs w:val="44"/>
        </w:rPr>
      </w:pPr>
      <w:r>
        <w:rPr>
          <w:noProof/>
          <w:color w:val="365F91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23495</wp:posOffset>
            </wp:positionV>
            <wp:extent cx="990600" cy="755650"/>
            <wp:effectExtent l="19050" t="0" r="0" b="0"/>
            <wp:wrapSquare wrapText="bothSides"/>
            <wp:docPr id="2" name="Picture 1" descr="school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0D5">
        <w:rPr>
          <w:color w:val="365F91"/>
          <w:sz w:val="44"/>
          <w:szCs w:val="44"/>
        </w:rPr>
        <w:t xml:space="preserve">            </w:t>
      </w:r>
      <w:r w:rsidR="000C30D5" w:rsidRPr="00301601">
        <w:rPr>
          <w:b/>
          <w:color w:val="365F91"/>
          <w:sz w:val="44"/>
          <w:szCs w:val="44"/>
        </w:rPr>
        <w:t>Westside Public Schools</w:t>
      </w:r>
    </w:p>
    <w:p w:rsidR="00301601" w:rsidRDefault="00301601" w:rsidP="00301601">
      <w:pPr>
        <w:tabs>
          <w:tab w:val="left" w:pos="910"/>
        </w:tabs>
        <w:spacing w:line="240" w:lineRule="auto"/>
        <w:ind w:left="1250" w:firstLine="910"/>
        <w:contextualSpacing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 xml:space="preserve">                          </w:t>
      </w:r>
      <w:r w:rsidRPr="00301601">
        <w:rPr>
          <w:color w:val="365F91"/>
          <w:sz w:val="24"/>
          <w:szCs w:val="24"/>
        </w:rPr>
        <w:t xml:space="preserve">Johnson </w:t>
      </w:r>
      <w:smartTag w:uri="urn:schemas-microsoft-com:office:smarttags" w:element="PlaceType">
        <w:r w:rsidRPr="00301601">
          <w:rPr>
            <w:color w:val="365F91"/>
            <w:sz w:val="24"/>
            <w:szCs w:val="24"/>
          </w:rPr>
          <w:t>County</w:t>
        </w:r>
      </w:smartTag>
    </w:p>
    <w:p w:rsidR="00301601" w:rsidRDefault="00301601" w:rsidP="00301601">
      <w:pPr>
        <w:tabs>
          <w:tab w:val="left" w:pos="910"/>
        </w:tabs>
        <w:spacing w:line="240" w:lineRule="auto"/>
        <w:ind w:left="1250" w:firstLine="910"/>
        <w:contextualSpacing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 xml:space="preserve">                         westsiderebels.net</w:t>
      </w:r>
    </w:p>
    <w:p w:rsidR="00301601" w:rsidRDefault="00301601" w:rsidP="00183D19">
      <w:pPr>
        <w:pBdr>
          <w:bottom w:val="single" w:sz="12" w:space="1" w:color="auto"/>
        </w:pBdr>
        <w:tabs>
          <w:tab w:val="left" w:pos="910"/>
        </w:tabs>
        <w:spacing w:line="240" w:lineRule="auto"/>
        <w:ind w:left="-331" w:right="-418" w:firstLine="907"/>
        <w:contextualSpacing/>
        <w:rPr>
          <w:color w:val="365F91"/>
          <w:sz w:val="24"/>
          <w:szCs w:val="24"/>
        </w:rPr>
      </w:pPr>
    </w:p>
    <w:p w:rsidR="006B7CEC" w:rsidRDefault="006B7CEC" w:rsidP="00183D19">
      <w:pPr>
        <w:pBdr>
          <w:bottom w:val="single" w:sz="12" w:space="1" w:color="auto"/>
        </w:pBdr>
        <w:tabs>
          <w:tab w:val="left" w:pos="910"/>
        </w:tabs>
        <w:spacing w:line="240" w:lineRule="auto"/>
        <w:ind w:left="-331" w:right="-418" w:firstLine="907"/>
        <w:contextualSpacing/>
        <w:rPr>
          <w:color w:val="365F91"/>
          <w:sz w:val="24"/>
          <w:szCs w:val="24"/>
        </w:rPr>
      </w:pPr>
    </w:p>
    <w:p w:rsidR="006B7CEC" w:rsidRDefault="006B7CEC" w:rsidP="00183D19">
      <w:pPr>
        <w:pBdr>
          <w:bottom w:val="single" w:sz="12" w:space="1" w:color="auto"/>
        </w:pBdr>
        <w:tabs>
          <w:tab w:val="left" w:pos="910"/>
        </w:tabs>
        <w:spacing w:line="240" w:lineRule="auto"/>
        <w:ind w:left="-331" w:right="-418" w:firstLine="907"/>
        <w:contextualSpacing/>
        <w:rPr>
          <w:color w:val="365F91"/>
          <w:sz w:val="24"/>
          <w:szCs w:val="24"/>
        </w:rPr>
      </w:pPr>
    </w:p>
    <w:p w:rsidR="006B7CEC" w:rsidRDefault="006B7CEC" w:rsidP="00183D19">
      <w:pPr>
        <w:pBdr>
          <w:bottom w:val="single" w:sz="12" w:space="1" w:color="auto"/>
        </w:pBdr>
        <w:tabs>
          <w:tab w:val="left" w:pos="910"/>
        </w:tabs>
        <w:spacing w:line="240" w:lineRule="auto"/>
        <w:ind w:left="-331" w:right="-418" w:firstLine="907"/>
        <w:contextualSpacing/>
        <w:rPr>
          <w:color w:val="365F91"/>
          <w:sz w:val="24"/>
          <w:szCs w:val="24"/>
        </w:rPr>
      </w:pPr>
    </w:p>
    <w:p w:rsidR="006B7CEC" w:rsidRDefault="006B7CEC" w:rsidP="00183D19">
      <w:pPr>
        <w:pBdr>
          <w:bottom w:val="single" w:sz="12" w:space="1" w:color="auto"/>
        </w:pBdr>
        <w:tabs>
          <w:tab w:val="left" w:pos="910"/>
        </w:tabs>
        <w:spacing w:line="240" w:lineRule="auto"/>
        <w:ind w:left="-331" w:right="-418" w:firstLine="907"/>
        <w:contextualSpacing/>
        <w:rPr>
          <w:color w:val="365F91"/>
          <w:sz w:val="24"/>
          <w:szCs w:val="24"/>
        </w:rPr>
      </w:pPr>
    </w:p>
    <w:p w:rsidR="006B7CEC" w:rsidRDefault="006B7CEC" w:rsidP="00183D19">
      <w:pPr>
        <w:pBdr>
          <w:bottom w:val="single" w:sz="12" w:space="1" w:color="auto"/>
        </w:pBdr>
        <w:tabs>
          <w:tab w:val="left" w:pos="910"/>
        </w:tabs>
        <w:spacing w:line="240" w:lineRule="auto"/>
        <w:ind w:left="-331" w:right="-418" w:firstLine="907"/>
        <w:contextualSpacing/>
        <w:rPr>
          <w:color w:val="365F91"/>
          <w:sz w:val="24"/>
          <w:szCs w:val="24"/>
        </w:rPr>
      </w:pPr>
    </w:p>
    <w:p w:rsidR="006B7CEC" w:rsidRDefault="006B7CEC" w:rsidP="00183D19">
      <w:pPr>
        <w:pBdr>
          <w:bottom w:val="single" w:sz="12" w:space="1" w:color="auto"/>
        </w:pBdr>
        <w:tabs>
          <w:tab w:val="left" w:pos="910"/>
        </w:tabs>
        <w:spacing w:line="240" w:lineRule="auto"/>
        <w:ind w:left="-331" w:right="-418" w:firstLine="907"/>
        <w:contextualSpacing/>
        <w:rPr>
          <w:color w:val="365F91"/>
          <w:sz w:val="24"/>
          <w:szCs w:val="24"/>
        </w:rPr>
      </w:pPr>
    </w:p>
    <w:p w:rsidR="006B7CEC" w:rsidRDefault="006B7CEC" w:rsidP="00183D19">
      <w:pPr>
        <w:pBdr>
          <w:bottom w:val="single" w:sz="12" w:space="1" w:color="auto"/>
        </w:pBdr>
        <w:tabs>
          <w:tab w:val="left" w:pos="910"/>
        </w:tabs>
        <w:spacing w:line="240" w:lineRule="auto"/>
        <w:ind w:left="-331" w:right="-418" w:firstLine="907"/>
        <w:contextualSpacing/>
        <w:rPr>
          <w:color w:val="365F91"/>
          <w:sz w:val="24"/>
          <w:szCs w:val="24"/>
        </w:rPr>
      </w:pPr>
    </w:p>
    <w:p w:rsidR="00301601" w:rsidRDefault="00301601" w:rsidP="00301601">
      <w:pPr>
        <w:tabs>
          <w:tab w:val="left" w:pos="910"/>
        </w:tabs>
        <w:spacing w:line="240" w:lineRule="auto"/>
        <w:ind w:left="-440" w:right="-420" w:firstLine="110"/>
        <w:contextualSpacing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  <w:r>
        <w:rPr>
          <w:color w:val="365F91"/>
          <w:sz w:val="24"/>
          <w:szCs w:val="24"/>
        </w:rPr>
        <w:softHyphen/>
      </w:r>
    </w:p>
    <w:p w:rsidR="00165B2E" w:rsidRPr="00D56EFF" w:rsidRDefault="00165B2E" w:rsidP="00165B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6EFF" w:rsidRDefault="00D56EFF" w:rsidP="0099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D395A" w:rsidRDefault="00ED395A" w:rsidP="00ED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Signature Page</w:t>
      </w:r>
    </w:p>
    <w:p w:rsidR="00ED395A" w:rsidRDefault="00ED395A" w:rsidP="00ED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81A2D">
        <w:rPr>
          <w:rFonts w:ascii="Times New Roman" w:hAnsi="Times New Roman"/>
          <w:color w:val="000000"/>
          <w:sz w:val="24"/>
          <w:szCs w:val="24"/>
        </w:rPr>
        <w:t>Personnel Policy and Salary Schedule</w:t>
      </w:r>
    </w:p>
    <w:p w:rsidR="00ED395A" w:rsidRDefault="00824EE9" w:rsidP="00ED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2021-2022</w:t>
      </w:r>
    </w:p>
    <w:p w:rsidR="00ED395A" w:rsidRDefault="00ED395A" w:rsidP="00ED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395A" w:rsidRDefault="00ED395A" w:rsidP="00ED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Pursuant to Arkansas Code Annotated §6-17-201, §6-17-2301 and Act 989 of 2011 school district personnel policies and salary shall be posted to the district’s website no later than September 15 of each year.</w:t>
      </w:r>
    </w:p>
    <w:p w:rsidR="00ED395A" w:rsidRDefault="00ED395A" w:rsidP="00ED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395A" w:rsidRPr="009D4861" w:rsidRDefault="00ED395A" w:rsidP="00ED395A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Licensed Salary Schedule </w:t>
      </w:r>
      <w:r w:rsidR="00A33F00">
        <w:rPr>
          <w:rStyle w:val="SubtleEmphasis"/>
          <w:sz w:val="24"/>
          <w:szCs w:val="24"/>
        </w:rPr>
        <w:t>2021-2022</w:t>
      </w:r>
    </w:p>
    <w:p w:rsidR="00ED395A" w:rsidRPr="009D4861" w:rsidRDefault="00ED395A" w:rsidP="00ED395A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Classified Salary Schedule </w:t>
      </w:r>
      <w:r w:rsidR="00A33F00">
        <w:rPr>
          <w:rStyle w:val="SubtleEmphasis"/>
          <w:sz w:val="24"/>
          <w:szCs w:val="24"/>
        </w:rPr>
        <w:t>2021-2022</w:t>
      </w:r>
    </w:p>
    <w:p w:rsidR="00ED395A" w:rsidRPr="009D4861" w:rsidRDefault="00ED395A" w:rsidP="00ED395A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sz w:val="24"/>
          <w:szCs w:val="24"/>
        </w:rPr>
      </w:pPr>
      <w:r w:rsidRPr="009D4861">
        <w:rPr>
          <w:rStyle w:val="SubtleEmphasis"/>
          <w:sz w:val="24"/>
          <w:szCs w:val="24"/>
        </w:rPr>
        <w:t>Parent Student Handbook</w:t>
      </w:r>
    </w:p>
    <w:p w:rsidR="00ED395A" w:rsidRPr="009D4861" w:rsidRDefault="00ED395A" w:rsidP="00ED395A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sz w:val="24"/>
          <w:szCs w:val="24"/>
        </w:rPr>
      </w:pPr>
      <w:r w:rsidRPr="009D4861">
        <w:rPr>
          <w:rStyle w:val="SubtleEmphasis"/>
          <w:sz w:val="24"/>
          <w:szCs w:val="24"/>
        </w:rPr>
        <w:t>Board of Education Policies</w:t>
      </w:r>
      <w:bookmarkStart w:id="0" w:name="_GoBack"/>
      <w:bookmarkEnd w:id="0"/>
    </w:p>
    <w:p w:rsidR="00ED395A" w:rsidRPr="009D4861" w:rsidRDefault="00ED395A" w:rsidP="00ED395A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sz w:val="24"/>
          <w:szCs w:val="24"/>
        </w:rPr>
      </w:pPr>
      <w:r w:rsidRPr="009D4861">
        <w:rPr>
          <w:rStyle w:val="SubtleEmphasis"/>
          <w:sz w:val="24"/>
          <w:szCs w:val="24"/>
        </w:rPr>
        <w:t>Board Signature Page for Salaries and Policies</w:t>
      </w:r>
    </w:p>
    <w:p w:rsidR="00ED395A" w:rsidRDefault="00ED395A" w:rsidP="00ED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D395A" w:rsidRDefault="00ED395A" w:rsidP="00ED39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D395A" w:rsidRDefault="00ED395A" w:rsidP="00ED395A"/>
    <w:p w:rsidR="00ED395A" w:rsidRDefault="00ED395A" w:rsidP="00ED395A">
      <w:r>
        <w:t xml:space="preserve">Are District Policies and Salary Schedules posted on your School Web Page? ( </w:t>
      </w:r>
      <w:r w:rsidR="00C26004">
        <w:t>X</w:t>
      </w:r>
      <w:r>
        <w:t xml:space="preserve"> ) Yes  (  ) No</w:t>
      </w:r>
    </w:p>
    <w:p w:rsidR="00ED395A" w:rsidRDefault="00ED395A" w:rsidP="00ED395A">
      <w:r>
        <w:t xml:space="preserve">What is the Web Address to the District’s Home Page?  </w:t>
      </w:r>
      <w:hyperlink r:id="rId6" w:history="1">
        <w:r w:rsidRPr="00926587">
          <w:rPr>
            <w:rStyle w:val="Hyperlink"/>
          </w:rPr>
          <w:t>www.westsiderebels.net</w:t>
        </w:r>
      </w:hyperlink>
    </w:p>
    <w:p w:rsidR="00ED395A" w:rsidRDefault="00ED395A" w:rsidP="00ED395A"/>
    <w:p w:rsidR="00ED395A" w:rsidRDefault="00ED395A" w:rsidP="00ED395A"/>
    <w:p w:rsidR="00ED395A" w:rsidRDefault="00ED395A" w:rsidP="00ED395A">
      <w:r>
        <w:t>The Westside School District Board, in compliance with these requirements, approved the 201</w:t>
      </w:r>
      <w:r w:rsidR="002B53DC">
        <w:t>7</w:t>
      </w:r>
      <w:r>
        <w:t>-201</w:t>
      </w:r>
      <w:r w:rsidR="00776DCE">
        <w:t>8</w:t>
      </w:r>
      <w:r>
        <w:t xml:space="preserve"> Personnel Policy and Salary Schedule</w:t>
      </w:r>
      <w:r w:rsidR="00486143">
        <w:t xml:space="preserve"> </w:t>
      </w:r>
      <w:r>
        <w:t>7</w:t>
      </w:r>
      <w:r w:rsidR="00341F5D">
        <w:t>/</w:t>
      </w:r>
      <w:r w:rsidR="00477BE9">
        <w:t>18</w:t>
      </w:r>
      <w:r w:rsidR="00341F5D">
        <w:t>/</w:t>
      </w:r>
      <w:r>
        <w:t>1</w:t>
      </w:r>
      <w:r w:rsidR="002B53DC">
        <w:t>7</w:t>
      </w:r>
      <w:r>
        <w:t>.</w:t>
      </w:r>
    </w:p>
    <w:p w:rsidR="00ED395A" w:rsidRDefault="00ED395A" w:rsidP="00ED395A"/>
    <w:p w:rsidR="00ED395A" w:rsidRPr="00341F5D" w:rsidRDefault="00341F5D" w:rsidP="00341F5D">
      <w:pPr>
        <w:spacing w:after="40" w:line="240" w:lineRule="auto"/>
        <w:rPr>
          <w:rFonts w:ascii="Script MT Bold" w:hAnsi="Script MT Bold"/>
          <w:sz w:val="48"/>
          <w:szCs w:val="48"/>
        </w:rPr>
      </w:pPr>
      <w:r w:rsidRPr="00A773BB">
        <w:rPr>
          <w:rFonts w:ascii="Script MT Bold" w:hAnsi="Script MT Bold"/>
          <w:b/>
          <w:i/>
          <w:sz w:val="48"/>
          <w:szCs w:val="48"/>
          <w:u w:val="single"/>
        </w:rPr>
        <w:t xml:space="preserve">\S\ </w:t>
      </w:r>
      <w:r w:rsidR="00A773BB" w:rsidRPr="00A773BB">
        <w:rPr>
          <w:rFonts w:ascii="Script MT Bold" w:hAnsi="Script MT Bold"/>
          <w:b/>
          <w:i/>
          <w:sz w:val="48"/>
          <w:szCs w:val="48"/>
          <w:u w:val="single"/>
        </w:rPr>
        <w:t>Mike Estes</w:t>
      </w:r>
      <w:r w:rsidRPr="00341F5D">
        <w:rPr>
          <w:rFonts w:ascii="Script MT Bold" w:hAnsi="Script MT Bold"/>
          <w:sz w:val="48"/>
          <w:szCs w:val="48"/>
        </w:rPr>
        <w:t xml:space="preserve">                     </w:t>
      </w:r>
      <w:r w:rsidRPr="00341F5D">
        <w:rPr>
          <w:rFonts w:ascii="Script MT Bold" w:hAnsi="Script MT Bold"/>
          <w:b/>
          <w:i/>
          <w:sz w:val="48"/>
          <w:szCs w:val="48"/>
          <w:u w:val="single"/>
        </w:rPr>
        <w:t xml:space="preserve">\S\ </w:t>
      </w:r>
      <w:r w:rsidR="004614E5">
        <w:rPr>
          <w:rFonts w:ascii="Script MT Bold" w:hAnsi="Script MT Bold"/>
          <w:b/>
          <w:i/>
          <w:sz w:val="48"/>
          <w:szCs w:val="48"/>
          <w:u w:val="single"/>
        </w:rPr>
        <w:t>Brad Kent</w:t>
      </w:r>
      <w:r w:rsidR="00776DCE">
        <w:rPr>
          <w:rFonts w:ascii="Script MT Bold" w:hAnsi="Script MT Bold"/>
          <w:b/>
          <w:i/>
          <w:sz w:val="48"/>
          <w:szCs w:val="48"/>
          <w:u w:val="single"/>
        </w:rPr>
        <w:t>__</w:t>
      </w:r>
    </w:p>
    <w:p w:rsidR="00ED395A" w:rsidRPr="00D80083" w:rsidRDefault="00ED395A" w:rsidP="00341F5D">
      <w:pPr>
        <w:spacing w:after="40" w:line="240" w:lineRule="auto"/>
        <w:ind w:firstLine="720"/>
      </w:pPr>
      <w:r>
        <w:t>President of the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</w:t>
      </w:r>
    </w:p>
    <w:p w:rsidR="00994A8B" w:rsidRDefault="00994A8B" w:rsidP="0099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94A8B" w:rsidRPr="00686C56" w:rsidRDefault="00994A8B" w:rsidP="0099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94A8B" w:rsidRPr="00686C56" w:rsidRDefault="00994A8B" w:rsidP="0099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994A8B" w:rsidRPr="00686C56" w:rsidSect="000C3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B33830"/>
    <w:multiLevelType w:val="hybridMultilevel"/>
    <w:tmpl w:val="EA1EFB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D3C31"/>
    <w:multiLevelType w:val="hybridMultilevel"/>
    <w:tmpl w:val="5754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690E"/>
    <w:multiLevelType w:val="hybridMultilevel"/>
    <w:tmpl w:val="6C48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34C48"/>
    <w:multiLevelType w:val="hybridMultilevel"/>
    <w:tmpl w:val="B716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0C05"/>
    <w:multiLevelType w:val="hybridMultilevel"/>
    <w:tmpl w:val="A6FA6CA0"/>
    <w:lvl w:ilvl="0" w:tplc="18248B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D5"/>
    <w:rsid w:val="00034455"/>
    <w:rsid w:val="000610FE"/>
    <w:rsid w:val="00063C45"/>
    <w:rsid w:val="00076E34"/>
    <w:rsid w:val="000A23C2"/>
    <w:rsid w:val="000C30D5"/>
    <w:rsid w:val="00102984"/>
    <w:rsid w:val="001220F2"/>
    <w:rsid w:val="00143B2C"/>
    <w:rsid w:val="00161610"/>
    <w:rsid w:val="00164EB5"/>
    <w:rsid w:val="00165B2E"/>
    <w:rsid w:val="00183D19"/>
    <w:rsid w:val="001945EB"/>
    <w:rsid w:val="001B2F8C"/>
    <w:rsid w:val="001B6A6F"/>
    <w:rsid w:val="001D11AC"/>
    <w:rsid w:val="001D705D"/>
    <w:rsid w:val="001E1694"/>
    <w:rsid w:val="001E5186"/>
    <w:rsid w:val="0020418E"/>
    <w:rsid w:val="00224544"/>
    <w:rsid w:val="00231C53"/>
    <w:rsid w:val="002510AC"/>
    <w:rsid w:val="00262515"/>
    <w:rsid w:val="0027293E"/>
    <w:rsid w:val="002A66BC"/>
    <w:rsid w:val="002B53DC"/>
    <w:rsid w:val="002F3B81"/>
    <w:rsid w:val="00301601"/>
    <w:rsid w:val="00324853"/>
    <w:rsid w:val="003258A2"/>
    <w:rsid w:val="00341F5D"/>
    <w:rsid w:val="00374970"/>
    <w:rsid w:val="00384DE7"/>
    <w:rsid w:val="00436F0B"/>
    <w:rsid w:val="004515FB"/>
    <w:rsid w:val="004614E5"/>
    <w:rsid w:val="0047225A"/>
    <w:rsid w:val="00477BE9"/>
    <w:rsid w:val="00486143"/>
    <w:rsid w:val="00493967"/>
    <w:rsid w:val="004D6960"/>
    <w:rsid w:val="00554C7F"/>
    <w:rsid w:val="005A2903"/>
    <w:rsid w:val="005E10A6"/>
    <w:rsid w:val="005E4A55"/>
    <w:rsid w:val="005F64AD"/>
    <w:rsid w:val="0065193B"/>
    <w:rsid w:val="00654E87"/>
    <w:rsid w:val="006B7CEC"/>
    <w:rsid w:val="006D7F9D"/>
    <w:rsid w:val="006E5EB0"/>
    <w:rsid w:val="00712F49"/>
    <w:rsid w:val="00714CC6"/>
    <w:rsid w:val="007522F3"/>
    <w:rsid w:val="00760FCC"/>
    <w:rsid w:val="00773149"/>
    <w:rsid w:val="00776DCE"/>
    <w:rsid w:val="007B1C7F"/>
    <w:rsid w:val="007B69B4"/>
    <w:rsid w:val="007D2E32"/>
    <w:rsid w:val="007F0EC6"/>
    <w:rsid w:val="00803984"/>
    <w:rsid w:val="00810333"/>
    <w:rsid w:val="00812182"/>
    <w:rsid w:val="008205FC"/>
    <w:rsid w:val="00824EE9"/>
    <w:rsid w:val="00856F01"/>
    <w:rsid w:val="00857365"/>
    <w:rsid w:val="00884A3E"/>
    <w:rsid w:val="008A473D"/>
    <w:rsid w:val="0092340F"/>
    <w:rsid w:val="00961BCB"/>
    <w:rsid w:val="009749AB"/>
    <w:rsid w:val="00992064"/>
    <w:rsid w:val="00994A8B"/>
    <w:rsid w:val="009B242E"/>
    <w:rsid w:val="009B3498"/>
    <w:rsid w:val="009F35CD"/>
    <w:rsid w:val="00A00710"/>
    <w:rsid w:val="00A14A77"/>
    <w:rsid w:val="00A33F00"/>
    <w:rsid w:val="00A4685B"/>
    <w:rsid w:val="00A53E8A"/>
    <w:rsid w:val="00A773BB"/>
    <w:rsid w:val="00AA1565"/>
    <w:rsid w:val="00AA5B5C"/>
    <w:rsid w:val="00AB09DA"/>
    <w:rsid w:val="00AC6F20"/>
    <w:rsid w:val="00AE3D1A"/>
    <w:rsid w:val="00B61FB0"/>
    <w:rsid w:val="00B70660"/>
    <w:rsid w:val="00B761BF"/>
    <w:rsid w:val="00B81914"/>
    <w:rsid w:val="00BF1CC4"/>
    <w:rsid w:val="00C26004"/>
    <w:rsid w:val="00C41E7E"/>
    <w:rsid w:val="00C76989"/>
    <w:rsid w:val="00CE4DBC"/>
    <w:rsid w:val="00CF2BF6"/>
    <w:rsid w:val="00CF656E"/>
    <w:rsid w:val="00D15486"/>
    <w:rsid w:val="00D22FDC"/>
    <w:rsid w:val="00D50B73"/>
    <w:rsid w:val="00D56EFF"/>
    <w:rsid w:val="00D80083"/>
    <w:rsid w:val="00DE159E"/>
    <w:rsid w:val="00DF1AE2"/>
    <w:rsid w:val="00E07199"/>
    <w:rsid w:val="00E1236F"/>
    <w:rsid w:val="00E16AD5"/>
    <w:rsid w:val="00E350C1"/>
    <w:rsid w:val="00E52E1F"/>
    <w:rsid w:val="00E55977"/>
    <w:rsid w:val="00E87A1F"/>
    <w:rsid w:val="00EA1F93"/>
    <w:rsid w:val="00EC1791"/>
    <w:rsid w:val="00EC47E4"/>
    <w:rsid w:val="00ED395A"/>
    <w:rsid w:val="00F23811"/>
    <w:rsid w:val="00F27C2C"/>
    <w:rsid w:val="00F55DAE"/>
    <w:rsid w:val="00F7587D"/>
    <w:rsid w:val="00FB6E81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EE913F1-FAD3-49CC-9A11-54C2E8A1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169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E169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0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3D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E1694"/>
    <w:rPr>
      <w:rFonts w:ascii="Times New Roman" w:eastAsia="Times New Roman" w:hAnsi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E1694"/>
    <w:rPr>
      <w:rFonts w:ascii="Times New Roman" w:eastAsia="Times New Roman" w:hAnsi="Times New Roman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ED395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D3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siderebel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hester\LOCALS~1\Temp\Westside%20Public%20School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Westside Public Schools2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Office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Office</dc:title>
  <dc:subject/>
  <dc:creator>rhester</dc:creator>
  <cp:keywords/>
  <dc:description/>
  <cp:lastModifiedBy>Vicki Hall</cp:lastModifiedBy>
  <cp:revision>2</cp:revision>
  <cp:lastPrinted>2015-08-07T19:47:00Z</cp:lastPrinted>
  <dcterms:created xsi:type="dcterms:W3CDTF">2021-09-30T19:05:00Z</dcterms:created>
  <dcterms:modified xsi:type="dcterms:W3CDTF">2021-09-30T19:05:00Z</dcterms:modified>
</cp:coreProperties>
</file>