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0CD82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C7B408" wp14:editId="155285BA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1D7693" w14:textId="77777777" w:rsidR="00F010F1" w:rsidRPr="00991050" w:rsidRDefault="00EC616D" w:rsidP="00F010F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99105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SEPTEMBER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</w:t>
                            </w:r>
                            <w:r w:rsidRPr="0099105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FOR FAMILIES OF 9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TH</w:t>
                            </w:r>
                            <w:r w:rsidRPr="00991050">
                              <w:rPr>
                                <w:rFonts w:ascii="Myriad Pro" w:hAnsi="Myriad Pro"/>
                                <w:b/>
                                <w:sz w:val="32"/>
                                <w:vertAlign w:val="superscript"/>
                              </w:rPr>
                              <w:t xml:space="preserve"> </w:t>
                            </w:r>
                            <w:r w:rsidR="00F010F1" w:rsidRPr="0099105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GRADE STUDENTS</w:t>
                            </w:r>
                          </w:p>
                          <w:p w14:paraId="575AEDFF" w14:textId="77777777" w:rsidR="001B2141" w:rsidRPr="009E4AFB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9E4AF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71C7B40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/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l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" fillcolor="#a5cdbc [1943]" stroked="f" strokeweight=".5pt">
                <v:textbox>
                  <w:txbxContent>
                    <w:p w14:paraId="7A1D7693" w14:textId="77777777" w:rsidR="00F010F1" w:rsidRPr="00991050" w:rsidRDefault="00EC616D" w:rsidP="00F010F1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991050">
                        <w:rPr>
                          <w:rFonts w:ascii="Myriad Pro" w:hAnsi="Myriad Pro"/>
                          <w:b/>
                          <w:sz w:val="32"/>
                        </w:rPr>
                        <w:t xml:space="preserve">SEPTEMBER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</w:t>
                      </w:r>
                      <w:r w:rsidRPr="00991050">
                        <w:rPr>
                          <w:rFonts w:ascii="Myriad Pro" w:hAnsi="Myriad Pro"/>
                          <w:b/>
                          <w:sz w:val="32"/>
                        </w:rPr>
                        <w:t>FOR FAMILIES OF 9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TH</w:t>
                      </w:r>
                      <w:r w:rsidRPr="00991050">
                        <w:rPr>
                          <w:rFonts w:ascii="Myriad Pro" w:hAnsi="Myriad Pro"/>
                          <w:b/>
                          <w:sz w:val="32"/>
                          <w:vertAlign w:val="superscript"/>
                        </w:rPr>
                        <w:t xml:space="preserve"> </w:t>
                      </w:r>
                      <w:r w:rsidR="00F010F1" w:rsidRPr="00991050">
                        <w:rPr>
                          <w:rFonts w:ascii="Myriad Pro" w:hAnsi="Myriad Pro"/>
                          <w:b/>
                          <w:sz w:val="32"/>
                        </w:rPr>
                        <w:t>GRADE STUDENTS</w:t>
                      </w:r>
                    </w:p>
                    <w:p w14:paraId="575AEDFF" w14:textId="77777777" w:rsidR="001B2141" w:rsidRPr="009E4AFB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9E4AFB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19E0FCED" wp14:editId="6753C718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1409CA00" wp14:editId="56971327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2C7633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70BF503A" w14:textId="3FA693B1" w:rsidR="001A6610" w:rsidRPr="009909CD" w:rsidRDefault="00A759D7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White Pass GEAR UP Program</w:t>
                            </w:r>
                          </w:p>
                          <w:p w14:paraId="7675A8C5" w14:textId="77777777" w:rsidR="00F40A18" w:rsidRDefault="00F54576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r w:rsidRPr="00F54576">
                              <w:rPr>
                                <w:rFonts w:ascii="Myriad Pro" w:hAnsi="Myriad Pro"/>
                                <w:sz w:val="36"/>
                              </w:rPr>
                              <w:t>High School &amp; Beyond Planning — News &amp; Information</w:t>
                            </w:r>
                          </w:p>
                          <w:p w14:paraId="1AD87665" w14:textId="77777777" w:rsidR="009909CD" w:rsidRPr="009909CD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</w:p>
                          <w:p w14:paraId="7D42B8A9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09CA00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1C2C7633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70BF503A" w14:textId="3FA693B1" w:rsidR="001A6610" w:rsidRPr="009909CD" w:rsidRDefault="00A759D7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44"/>
                        </w:rPr>
                        <w:t xml:space="preserve">White Pass GEAR UP </w:t>
                      </w:r>
                      <w:r>
                        <w:rPr>
                          <w:rFonts w:ascii="Myriad Pro" w:hAnsi="Myriad Pro"/>
                          <w:b/>
                          <w:sz w:val="44"/>
                        </w:rPr>
                        <w:t>Program</w:t>
                      </w:r>
                      <w:bookmarkStart w:id="1" w:name="_GoBack"/>
                      <w:bookmarkEnd w:id="1"/>
                    </w:p>
                    <w:p w14:paraId="7675A8C5" w14:textId="77777777" w:rsidR="00F40A18" w:rsidRDefault="00F54576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  <w:r w:rsidRPr="00F54576">
                        <w:rPr>
                          <w:rFonts w:ascii="Myriad Pro" w:hAnsi="Myriad Pro"/>
                          <w:sz w:val="36"/>
                        </w:rPr>
                        <w:t>High School &amp; Beyond Planning — News &amp; Information</w:t>
                      </w:r>
                    </w:p>
                    <w:p w14:paraId="1AD87665" w14:textId="77777777" w:rsidR="009909CD" w:rsidRPr="009909CD" w:rsidRDefault="009909CD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</w:p>
                    <w:p w14:paraId="7D42B8A9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3228C5F9" w14:textId="44ECF0A1" w:rsidR="001B2141" w:rsidRDefault="00A759D7" w:rsidP="001B2141">
      <w:r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435441B9" wp14:editId="50D832A5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1816735" cy="5943600"/>
                <wp:effectExtent l="0" t="0" r="12065" b="19050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735" cy="5943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63F38345" w14:textId="655E3331" w:rsidR="00275C50" w:rsidRPr="00A759D7" w:rsidRDefault="00275C50" w:rsidP="00A759D7">
                            <w:pPr>
                              <w:pStyle w:val="NoSpacing"/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74387">
                              <w:rPr>
                                <w:sz w:val="28"/>
                              </w:rPr>
                              <w:t>School Contact Information: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A759D7">
                                  <w:rPr>
                                    <w:sz w:val="20"/>
                                    <w:szCs w:val="20"/>
                                  </w:rPr>
                                  <w:t xml:space="preserve">      </w:t>
                                </w:r>
                                <w:r w:rsidR="00A759D7" w:rsidRPr="00A759D7">
                                  <w:rPr>
                                    <w:sz w:val="20"/>
                                    <w:szCs w:val="20"/>
                                  </w:rPr>
                                  <w:t>White Pass Jr/</w:t>
                                </w:r>
                                <w:proofErr w:type="spellStart"/>
                                <w:r w:rsidR="00A759D7" w:rsidRPr="00A759D7">
                                  <w:rPr>
                                    <w:sz w:val="20"/>
                                    <w:szCs w:val="20"/>
                                  </w:rPr>
                                  <w:t>Sr</w:t>
                                </w:r>
                                <w:proofErr w:type="spellEnd"/>
                                <w:r w:rsidR="00A759D7" w:rsidRPr="00A759D7">
                                  <w:rPr>
                                    <w:sz w:val="20"/>
                                    <w:szCs w:val="20"/>
                                  </w:rPr>
                                  <w:t xml:space="preserve"> High</w:t>
                                </w:r>
                                <w:r w:rsidR="00A759D7">
                                  <w:rPr>
                                    <w:sz w:val="20"/>
                                    <w:szCs w:val="20"/>
                                  </w:rPr>
                                  <w:t xml:space="preserve">               </w:t>
                                </w:r>
                                <w:r w:rsidR="00A759D7" w:rsidRPr="00A759D7">
                                  <w:rPr>
                                    <w:sz w:val="20"/>
                                    <w:szCs w:val="20"/>
                                  </w:rPr>
                                  <w:t xml:space="preserve"> main line:</w:t>
                                </w:r>
                                <w:r w:rsidR="00A759D7">
                                  <w:rPr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="00A759D7">
                                  <w:rPr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="00A759D7" w:rsidRPr="00A759D7">
                                  <w:rPr>
                                    <w:sz w:val="20"/>
                                    <w:szCs w:val="20"/>
                                  </w:rPr>
                                  <w:t xml:space="preserve"> 360-497-5816</w:t>
                                </w:r>
                              </w:sdtContent>
                            </w:sdt>
                          </w:p>
                          <w:p w14:paraId="0FFFCEA7" w14:textId="77777777" w:rsidR="00874387" w:rsidRPr="00874387" w:rsidRDefault="00874387" w:rsidP="00A759D7">
                            <w:pPr>
                              <w:pStyle w:val="NoSpacing"/>
                              <w:spacing w:line="360" w:lineRule="auto"/>
                              <w:rPr>
                                <w:sz w:val="28"/>
                              </w:rPr>
                            </w:pPr>
                          </w:p>
                          <w:p w14:paraId="7001B6B0" w14:textId="77777777" w:rsidR="00A759D7" w:rsidRDefault="00275C50" w:rsidP="00A759D7">
                            <w:pPr>
                              <w:rPr>
                                <w:sz w:val="28"/>
                              </w:rPr>
                            </w:pPr>
                            <w:r w:rsidRPr="00874387">
                              <w:rPr>
                                <w:sz w:val="28"/>
                              </w:rPr>
                              <w:t>Personnel:</w:t>
                            </w:r>
                          </w:p>
                          <w:p w14:paraId="2A5E51DD" w14:textId="111BBBD6" w:rsidR="00A759D7" w:rsidRPr="00A759D7" w:rsidRDefault="00275C50" w:rsidP="00A759D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339470322"/>
                                <w:placeholder>
                                  <w:docPart w:val="DefaultPlaceholder_1081868574"/>
                                </w:placeholder>
                              </w:sdtPr>
                              <w:sdtEndPr>
                                <w:rPr>
                                  <w:rFonts w:eastAsiaTheme="minorEastAsia"/>
                                  <w:lang w:eastAsia="ja-JP"/>
                                </w:rPr>
                              </w:sdtEndPr>
                              <w:sdtContent>
                                <w:r w:rsidR="00A759D7" w:rsidRPr="00A759D7">
                                  <w:rPr>
                                    <w:sz w:val="20"/>
                                    <w:szCs w:val="20"/>
                                  </w:rPr>
                                  <w:t>Maureen Foley</w:t>
                                </w:r>
                              </w:sdtContent>
                            </w:sdt>
                          </w:p>
                          <w:p w14:paraId="7F776353" w14:textId="77777777" w:rsidR="00A759D7" w:rsidRPr="00A759D7" w:rsidRDefault="00353065" w:rsidP="00A759D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hyperlink r:id="rId12" w:history="1">
                              <w:r w:rsidR="00A759D7" w:rsidRPr="00A759D7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mfoley@whitepass.k12.wa.us</w:t>
                              </w:r>
                            </w:hyperlink>
                          </w:p>
                          <w:p w14:paraId="222A5167" w14:textId="77777777" w:rsidR="00A759D7" w:rsidRPr="00A759D7" w:rsidRDefault="00A759D7" w:rsidP="00A759D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759D7">
                              <w:rPr>
                                <w:sz w:val="20"/>
                                <w:szCs w:val="20"/>
                              </w:rPr>
                              <w:t>360-497-5816 ext. 3034</w:t>
                            </w:r>
                          </w:p>
                          <w:p w14:paraId="47659561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1F209251" w14:textId="75944918" w:rsidR="00F35BE3" w:rsidRPr="00A759D7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20"/>
                                <w:szCs w:val="20"/>
                              </w:rPr>
                            </w:pPr>
                            <w:r w:rsidRPr="00F35BE3">
                              <w:rPr>
                                <w:sz w:val="28"/>
                              </w:rPr>
                              <w:t>Tutoring Center:</w:t>
                            </w:r>
                            <w:r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A759D7" w:rsidRPr="00A759D7">
                                  <w:rPr>
                                    <w:sz w:val="20"/>
                                    <w:szCs w:val="20"/>
                                  </w:rPr>
                                  <w:t>Tuesdays and Thursdays 3:00-4:40pm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441B9" id="AutoShape 14" o:spid="_x0000_s1028" style="position:absolute;margin-left:91.85pt;margin-top:0;width:143.05pt;height:468pt;z-index:251696128;visibility:visible;mso-wrap-style:square;mso-width-percent:0;mso-height-percent:0;mso-wrap-distance-left:36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" o:allowincell="f" filled="f" strokecolor="#f2f2f2 [3052]">
                <v:textbox inset="14.4pt,14.4pt,14.4pt,14.4pt">
                  <w:txbxContent>
                    <w:p w14:paraId="63F38345" w14:textId="655E3331" w:rsidR="00275C50" w:rsidRPr="00A759D7" w:rsidRDefault="00275C50" w:rsidP="00A759D7">
                      <w:pPr>
                        <w:pStyle w:val="NoSpacing"/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874387">
                        <w:rPr>
                          <w:sz w:val="28"/>
                        </w:rPr>
                        <w:t>School Contact Information: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A759D7">
                            <w:rPr>
                              <w:sz w:val="20"/>
                              <w:szCs w:val="20"/>
                            </w:rPr>
                            <w:t xml:space="preserve">      </w:t>
                          </w:r>
                          <w:r w:rsidR="00A759D7" w:rsidRPr="00A759D7">
                            <w:rPr>
                              <w:sz w:val="20"/>
                              <w:szCs w:val="20"/>
                            </w:rPr>
                            <w:t>White Pass Jr/</w:t>
                          </w:r>
                          <w:proofErr w:type="spellStart"/>
                          <w:r w:rsidR="00A759D7" w:rsidRPr="00A759D7">
                            <w:rPr>
                              <w:sz w:val="20"/>
                              <w:szCs w:val="20"/>
                            </w:rPr>
                            <w:t>Sr</w:t>
                          </w:r>
                          <w:proofErr w:type="spellEnd"/>
                          <w:r w:rsidR="00A759D7" w:rsidRPr="00A759D7">
                            <w:rPr>
                              <w:sz w:val="20"/>
                              <w:szCs w:val="20"/>
                            </w:rPr>
                            <w:t xml:space="preserve"> High</w:t>
                          </w:r>
                          <w:r w:rsidR="00A759D7">
                            <w:rPr>
                              <w:sz w:val="20"/>
                              <w:szCs w:val="20"/>
                            </w:rPr>
                            <w:t xml:space="preserve">               </w:t>
                          </w:r>
                          <w:r w:rsidR="00A759D7" w:rsidRPr="00A759D7">
                            <w:rPr>
                              <w:sz w:val="20"/>
                              <w:szCs w:val="20"/>
                            </w:rPr>
                            <w:t xml:space="preserve"> main line:</w:t>
                          </w:r>
                          <w:r w:rsidR="00A759D7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A759D7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A759D7" w:rsidRPr="00A759D7">
                            <w:rPr>
                              <w:sz w:val="20"/>
                              <w:szCs w:val="20"/>
                            </w:rPr>
                            <w:t xml:space="preserve"> 360-497-5816</w:t>
                          </w:r>
                        </w:sdtContent>
                      </w:sdt>
                    </w:p>
                    <w:p w14:paraId="0FFFCEA7" w14:textId="77777777" w:rsidR="00874387" w:rsidRPr="00874387" w:rsidRDefault="00874387" w:rsidP="00A759D7">
                      <w:pPr>
                        <w:pStyle w:val="NoSpacing"/>
                        <w:spacing w:line="360" w:lineRule="auto"/>
                        <w:rPr>
                          <w:sz w:val="28"/>
                        </w:rPr>
                      </w:pPr>
                    </w:p>
                    <w:p w14:paraId="7001B6B0" w14:textId="77777777" w:rsidR="00A759D7" w:rsidRDefault="00275C50" w:rsidP="00A759D7">
                      <w:pPr>
                        <w:rPr>
                          <w:sz w:val="28"/>
                        </w:rPr>
                      </w:pPr>
                      <w:r w:rsidRPr="00874387">
                        <w:rPr>
                          <w:sz w:val="28"/>
                        </w:rPr>
                        <w:t>Personnel:</w:t>
                      </w:r>
                    </w:p>
                    <w:p w14:paraId="2A5E51DD" w14:textId="111BBBD6" w:rsidR="00A759D7" w:rsidRPr="00A759D7" w:rsidRDefault="00275C50" w:rsidP="00A759D7">
                      <w:pPr>
                        <w:rPr>
                          <w:sz w:val="20"/>
                          <w:szCs w:val="20"/>
                        </w:rPr>
                      </w:pPr>
                      <w:r>
                        <w:t xml:space="preserve">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-339470322"/>
                          <w:placeholder>
                            <w:docPart w:val="DefaultPlaceholder_1081868574"/>
                          </w:placeholder>
                        </w:sdtPr>
                        <w:sdtEndPr>
                          <w:rPr>
                            <w:rFonts w:eastAsiaTheme="minorEastAsia"/>
                            <w:lang w:eastAsia="ja-JP"/>
                          </w:rPr>
                        </w:sdtEndPr>
                        <w:sdtContent>
                          <w:r w:rsidR="00A759D7" w:rsidRPr="00A759D7">
                            <w:rPr>
                              <w:sz w:val="20"/>
                              <w:szCs w:val="20"/>
                            </w:rPr>
                            <w:t>Maureen Foley</w:t>
                          </w:r>
                        </w:sdtContent>
                      </w:sdt>
                    </w:p>
                    <w:p w14:paraId="7F776353" w14:textId="77777777" w:rsidR="00A759D7" w:rsidRPr="00A759D7" w:rsidRDefault="00A759D7" w:rsidP="00A759D7">
                      <w:pPr>
                        <w:rPr>
                          <w:sz w:val="16"/>
                          <w:szCs w:val="16"/>
                        </w:rPr>
                      </w:pPr>
                      <w:hyperlink r:id="rId13" w:history="1">
                        <w:r w:rsidRPr="00A759D7">
                          <w:rPr>
                            <w:rStyle w:val="Hyperlink"/>
                            <w:sz w:val="16"/>
                            <w:szCs w:val="16"/>
                          </w:rPr>
                          <w:t>mfoley@whitepass.k12.wa.us</w:t>
                        </w:r>
                      </w:hyperlink>
                    </w:p>
                    <w:p w14:paraId="222A5167" w14:textId="77777777" w:rsidR="00A759D7" w:rsidRPr="00A759D7" w:rsidRDefault="00A759D7" w:rsidP="00A759D7">
                      <w:pPr>
                        <w:rPr>
                          <w:sz w:val="20"/>
                          <w:szCs w:val="20"/>
                        </w:rPr>
                      </w:pPr>
                      <w:r w:rsidRPr="00A759D7">
                        <w:rPr>
                          <w:sz w:val="20"/>
                          <w:szCs w:val="20"/>
                        </w:rPr>
                        <w:t>360-497-5816 ext. 3034</w:t>
                      </w:r>
                    </w:p>
                    <w:p w14:paraId="47659561" w14:textId="77777777" w:rsidR="00F35BE3" w:rsidRDefault="00F35BE3" w:rsidP="00874387">
                      <w:pPr>
                        <w:pStyle w:val="NoSpacing"/>
                      </w:pPr>
                    </w:p>
                    <w:p w14:paraId="1F209251" w14:textId="75944918" w:rsidR="00F35BE3" w:rsidRPr="00A759D7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20"/>
                          <w:szCs w:val="20"/>
                        </w:rPr>
                      </w:pPr>
                      <w:r w:rsidRPr="00F35BE3">
                        <w:rPr>
                          <w:sz w:val="28"/>
                        </w:rPr>
                        <w:t>Tutoring Center:</w:t>
                      </w:r>
                      <w:r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A759D7" w:rsidRPr="00A759D7">
                            <w:rPr>
                              <w:sz w:val="20"/>
                              <w:szCs w:val="20"/>
                            </w:rPr>
                            <w:t>Tuesdays and Thursdays 3:00-4:40pm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EC616D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CC69EFF" wp14:editId="6ACEA90D">
                <wp:simplePos x="0" y="0"/>
                <wp:positionH relativeFrom="column">
                  <wp:posOffset>55880</wp:posOffset>
                </wp:positionH>
                <wp:positionV relativeFrom="paragraph">
                  <wp:posOffset>300991</wp:posOffset>
                </wp:positionV>
                <wp:extent cx="5486400" cy="6207760"/>
                <wp:effectExtent l="0" t="0" r="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207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D933B" w14:textId="77777777" w:rsidR="006207D8" w:rsidRDefault="0090177F" w:rsidP="00532A29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 xml:space="preserve">Why </w:t>
                            </w:r>
                            <w:r w:rsidR="00F813FA" w:rsidRPr="00F813FA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>Go To College</w:t>
                            </w:r>
                          </w:p>
                          <w:p w14:paraId="2E95E459" w14:textId="77777777" w:rsidR="0090177F" w:rsidRDefault="0090177F" w:rsidP="0090177F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  <w:r w:rsidRPr="0090177F">
                              <w:rPr>
                                <w:b/>
                                <w:sz w:val="25"/>
                                <w:szCs w:val="25"/>
                              </w:rPr>
                              <w:t>Options!</w:t>
                            </w:r>
                            <w:r w:rsidRPr="0090177F">
                              <w:rPr>
                                <w:sz w:val="25"/>
                                <w:szCs w:val="25"/>
                              </w:rPr>
                              <w:t xml:space="preserve"> There are many options for students after high school. College includes apprenticeships, on-the-job training programs, community college certificates, two-year degrees, four-year degrees, and more</w:t>
                            </w:r>
                            <w:r w:rsidR="00F54576">
                              <w:rPr>
                                <w:sz w:val="25"/>
                                <w:szCs w:val="25"/>
                              </w:rPr>
                              <w:t>.</w:t>
                            </w:r>
                            <w:r w:rsidRPr="0090177F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</w:p>
                          <w:p w14:paraId="476600B9" w14:textId="77777777" w:rsidR="0090177F" w:rsidRPr="0090177F" w:rsidRDefault="0090177F" w:rsidP="0090177F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14:paraId="2F36A39B" w14:textId="77777777" w:rsidR="00F813FA" w:rsidRPr="0090177F" w:rsidRDefault="00F813FA" w:rsidP="00F813FA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  <w:r w:rsidRPr="0090177F">
                              <w:rPr>
                                <w:b/>
                                <w:sz w:val="25"/>
                                <w:szCs w:val="25"/>
                              </w:rPr>
                              <w:t xml:space="preserve">New experiences, people &amp; places! </w:t>
                            </w:r>
                            <w:r w:rsidRPr="0090177F">
                              <w:rPr>
                                <w:sz w:val="25"/>
                                <w:szCs w:val="25"/>
                              </w:rPr>
                              <w:t>Whether your teen goes to a community college near your hometown, a state school a few hours away, or a private school in another state, he or she will have the opportunity to meet people and make friends from different places</w:t>
                            </w:r>
                            <w:r w:rsidR="00F54576">
                              <w:rPr>
                                <w:sz w:val="25"/>
                                <w:szCs w:val="25"/>
                              </w:rPr>
                              <w:t>.</w:t>
                            </w:r>
                            <w:r w:rsidRPr="0090177F">
                              <w:rPr>
                                <w:sz w:val="25"/>
                                <w:szCs w:val="25"/>
                              </w:rPr>
                              <w:t xml:space="preserve"> In college, students have the chance to take classes in subjects that interests them and even study abroad in another country if they want.</w:t>
                            </w:r>
                          </w:p>
                          <w:p w14:paraId="5E2F4873" w14:textId="77777777" w:rsidR="00F813FA" w:rsidRPr="0090177F" w:rsidRDefault="00F813FA" w:rsidP="00F813FA">
                            <w:pPr>
                              <w:pStyle w:val="NoSpacing"/>
                              <w:rPr>
                                <w:rStyle w:val="Strong"/>
                                <w:bCs w:val="0"/>
                                <w:sz w:val="25"/>
                                <w:szCs w:val="25"/>
                              </w:rPr>
                            </w:pPr>
                          </w:p>
                          <w:p w14:paraId="56FB4722" w14:textId="77777777" w:rsidR="00F813FA" w:rsidRPr="0090177F" w:rsidRDefault="00F813FA" w:rsidP="00F813FA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  <w:r w:rsidRPr="0090177F">
                              <w:rPr>
                                <w:rStyle w:val="Strong"/>
                                <w:bCs w:val="0"/>
                                <w:sz w:val="25"/>
                                <w:szCs w:val="25"/>
                              </w:rPr>
                              <w:t xml:space="preserve">Money. </w:t>
                            </w:r>
                            <w:r w:rsidRPr="0090177F">
                              <w:rPr>
                                <w:sz w:val="25"/>
                                <w:szCs w:val="25"/>
                              </w:rPr>
                              <w:t>Education pays! College graduates earn 60</w:t>
                            </w:r>
                            <w:r w:rsidR="00F54576">
                              <w:rPr>
                                <w:sz w:val="25"/>
                                <w:szCs w:val="25"/>
                              </w:rPr>
                              <w:t xml:space="preserve"> percent</w:t>
                            </w:r>
                            <w:r w:rsidRPr="0090177F">
                              <w:rPr>
                                <w:sz w:val="25"/>
                                <w:szCs w:val="25"/>
                              </w:rPr>
                              <w:t xml:space="preserve"> more than a high school graduate, and those with advanced degrees earn two to three times as much as high school graduates. The jobs that require a college degree are more likely to have benefits and retirement plans, as well. </w:t>
                            </w:r>
                          </w:p>
                          <w:p w14:paraId="00E4B7A6" w14:textId="77777777" w:rsidR="00F813FA" w:rsidRPr="0090177F" w:rsidRDefault="00F813FA" w:rsidP="00F813FA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14:paraId="61661C0B" w14:textId="77777777" w:rsidR="00F813FA" w:rsidRPr="0090177F" w:rsidRDefault="00F813FA" w:rsidP="00F813FA">
                            <w:pPr>
                              <w:pStyle w:val="NoSpacing"/>
                              <w:rPr>
                                <w:rStyle w:val="Strong"/>
                                <w:sz w:val="25"/>
                                <w:szCs w:val="25"/>
                              </w:rPr>
                            </w:pPr>
                            <w:r w:rsidRPr="0090177F">
                              <w:rPr>
                                <w:b/>
                                <w:sz w:val="25"/>
                                <w:szCs w:val="25"/>
                              </w:rPr>
                              <w:t xml:space="preserve">Independence. </w:t>
                            </w:r>
                            <w:r w:rsidRPr="0090177F">
                              <w:rPr>
                                <w:sz w:val="25"/>
                                <w:szCs w:val="25"/>
                              </w:rPr>
                              <w:t>In college, students have control over the classes they want to take</w:t>
                            </w:r>
                            <w:r w:rsidR="00F66CAB">
                              <w:rPr>
                                <w:sz w:val="25"/>
                                <w:szCs w:val="25"/>
                              </w:rPr>
                              <w:t xml:space="preserve"> and how they spend their time. </w:t>
                            </w:r>
                            <w:r w:rsidRPr="0090177F">
                              <w:rPr>
                                <w:sz w:val="25"/>
                                <w:szCs w:val="25"/>
                              </w:rPr>
                              <w:t xml:space="preserve">Your child might live at home, move into a college residence hall or dorm, or an apartment or house with friends. </w:t>
                            </w:r>
                            <w:r w:rsidRPr="0090177F">
                              <w:rPr>
                                <w:sz w:val="25"/>
                                <w:szCs w:val="25"/>
                              </w:rPr>
                              <w:br/>
                            </w:r>
                          </w:p>
                          <w:p w14:paraId="254EA971" w14:textId="77777777" w:rsidR="00F813FA" w:rsidRPr="0090177F" w:rsidRDefault="00F813FA" w:rsidP="00F813FA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  <w:r w:rsidRPr="0090177F">
                              <w:rPr>
                                <w:rStyle w:val="Strong"/>
                                <w:sz w:val="25"/>
                                <w:szCs w:val="25"/>
                              </w:rPr>
                              <w:t xml:space="preserve">Discover passions. </w:t>
                            </w:r>
                            <w:r w:rsidRPr="0090177F">
                              <w:rPr>
                                <w:sz w:val="25"/>
                                <w:szCs w:val="25"/>
                              </w:rPr>
                              <w:t xml:space="preserve">Students can get involved on campus with student clubs, athletics, and community service. There are also hundreds or even thousands of courses to choose from at college.  </w:t>
                            </w:r>
                          </w:p>
                          <w:p w14:paraId="55C71204" w14:textId="77777777" w:rsidR="00F813FA" w:rsidRPr="0090177F" w:rsidRDefault="00F813FA" w:rsidP="00F813FA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14:paraId="510B059C" w14:textId="77777777" w:rsidR="0090177F" w:rsidRPr="00F813FA" w:rsidRDefault="00F813FA" w:rsidP="00F813FA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r w:rsidRPr="0090177F">
                              <w:rPr>
                                <w:rStyle w:val="Strong"/>
                                <w:sz w:val="25"/>
                                <w:szCs w:val="25"/>
                              </w:rPr>
                              <w:t xml:space="preserve">Job security &amp; satisfaction. </w:t>
                            </w:r>
                            <w:r w:rsidRPr="0090177F">
                              <w:rPr>
                                <w:sz w:val="25"/>
                                <w:szCs w:val="25"/>
                              </w:rPr>
                              <w:t>Individuals with college degrees are more likely to have and keep their jobs, with lower unemployment rates than those with only a high school degree. In addition, having a college degree gives individuals more jobs to choose from and the opportunity to choose a career that is interesting and meaningful.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CC69EFF" id="Text Box 2" o:spid="_x0000_s1028" type="#_x0000_t202" style="position:absolute;margin-left:4.4pt;margin-top:23.7pt;width:6in;height:488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" filled="f" stroked="f">
                <v:textbox>
                  <w:txbxContent>
                    <w:p w14:paraId="09CD933B" w14:textId="77777777" w:rsidR="006207D8" w:rsidRDefault="0090177F" w:rsidP="00532A29">
                      <w:pPr>
                        <w:pStyle w:val="NoSpacing"/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 xml:space="preserve">Why </w:t>
                      </w:r>
                      <w:r w:rsidR="00F813FA" w:rsidRPr="00F813FA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>Go To College</w:t>
                      </w:r>
                    </w:p>
                    <w:p w14:paraId="2E95E459" w14:textId="77777777" w:rsidR="0090177F" w:rsidRDefault="0090177F" w:rsidP="0090177F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  <w:r w:rsidRPr="0090177F">
                        <w:rPr>
                          <w:b/>
                          <w:sz w:val="25"/>
                          <w:szCs w:val="25"/>
                        </w:rPr>
                        <w:t>Options!</w:t>
                      </w:r>
                      <w:r w:rsidRPr="0090177F">
                        <w:rPr>
                          <w:sz w:val="25"/>
                          <w:szCs w:val="25"/>
                        </w:rPr>
                        <w:t xml:space="preserve"> There are many options for students after high school. College includes apprenticeships, on-the-job training programs, community college certificates, two-year degrees, four-year degrees, and more</w:t>
                      </w:r>
                      <w:r w:rsidR="00F54576">
                        <w:rPr>
                          <w:sz w:val="25"/>
                          <w:szCs w:val="25"/>
                        </w:rPr>
                        <w:t>.</w:t>
                      </w:r>
                      <w:r w:rsidRPr="0090177F">
                        <w:rPr>
                          <w:sz w:val="25"/>
                          <w:szCs w:val="25"/>
                        </w:rPr>
                        <w:t xml:space="preserve"> </w:t>
                      </w:r>
                    </w:p>
                    <w:p w14:paraId="476600B9" w14:textId="77777777" w:rsidR="0090177F" w:rsidRPr="0090177F" w:rsidRDefault="0090177F" w:rsidP="0090177F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</w:p>
                    <w:p w14:paraId="2F36A39B" w14:textId="77777777" w:rsidR="00F813FA" w:rsidRPr="0090177F" w:rsidRDefault="00F813FA" w:rsidP="00F813FA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  <w:r w:rsidRPr="0090177F">
                        <w:rPr>
                          <w:b/>
                          <w:sz w:val="25"/>
                          <w:szCs w:val="25"/>
                        </w:rPr>
                        <w:t xml:space="preserve">New experiences, people &amp; places! </w:t>
                      </w:r>
                      <w:r w:rsidRPr="0090177F">
                        <w:rPr>
                          <w:sz w:val="25"/>
                          <w:szCs w:val="25"/>
                        </w:rPr>
                        <w:t>Whether your teen goes to a community college near your hometown, a state school a few hours away, or a private school in another state, he or she will have the opportunity to meet people and make friends from different places</w:t>
                      </w:r>
                      <w:r w:rsidR="00F54576">
                        <w:rPr>
                          <w:sz w:val="25"/>
                          <w:szCs w:val="25"/>
                        </w:rPr>
                        <w:t>.</w:t>
                      </w:r>
                      <w:r w:rsidRPr="0090177F">
                        <w:rPr>
                          <w:sz w:val="25"/>
                          <w:szCs w:val="25"/>
                        </w:rPr>
                        <w:t xml:space="preserve"> In college, students have the chance to take classes in subjects that interests them and even study abroad in another country if they want.</w:t>
                      </w:r>
                    </w:p>
                    <w:p w14:paraId="5E2F4873" w14:textId="77777777" w:rsidR="00F813FA" w:rsidRPr="0090177F" w:rsidRDefault="00F813FA" w:rsidP="00F813FA">
                      <w:pPr>
                        <w:pStyle w:val="NoSpacing"/>
                        <w:rPr>
                          <w:rStyle w:val="Strong"/>
                          <w:bCs w:val="0"/>
                          <w:sz w:val="25"/>
                          <w:szCs w:val="25"/>
                        </w:rPr>
                      </w:pPr>
                    </w:p>
                    <w:p w14:paraId="56FB4722" w14:textId="77777777" w:rsidR="00F813FA" w:rsidRPr="0090177F" w:rsidRDefault="00F813FA" w:rsidP="00F813FA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  <w:r w:rsidRPr="0090177F">
                        <w:rPr>
                          <w:rStyle w:val="Strong"/>
                          <w:bCs w:val="0"/>
                          <w:sz w:val="25"/>
                          <w:szCs w:val="25"/>
                        </w:rPr>
                        <w:t xml:space="preserve">Money. </w:t>
                      </w:r>
                      <w:r w:rsidRPr="0090177F">
                        <w:rPr>
                          <w:sz w:val="25"/>
                          <w:szCs w:val="25"/>
                        </w:rPr>
                        <w:t>Education pays! College graduates earn 60</w:t>
                      </w:r>
                      <w:r w:rsidR="00F54576">
                        <w:rPr>
                          <w:sz w:val="25"/>
                          <w:szCs w:val="25"/>
                        </w:rPr>
                        <w:t xml:space="preserve"> percent</w:t>
                      </w:r>
                      <w:r w:rsidRPr="0090177F">
                        <w:rPr>
                          <w:sz w:val="25"/>
                          <w:szCs w:val="25"/>
                        </w:rPr>
                        <w:t xml:space="preserve"> more than a high school graduate, and those with advanced degrees earn two to three times as much as high school graduates. The jobs that require a college degree are more likely to have benefits and retirement plans, as well. </w:t>
                      </w:r>
                    </w:p>
                    <w:p w14:paraId="00E4B7A6" w14:textId="77777777" w:rsidR="00F813FA" w:rsidRPr="0090177F" w:rsidRDefault="00F813FA" w:rsidP="00F813FA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</w:p>
                    <w:p w14:paraId="61661C0B" w14:textId="77777777" w:rsidR="00F813FA" w:rsidRPr="0090177F" w:rsidRDefault="00F813FA" w:rsidP="00F813FA">
                      <w:pPr>
                        <w:pStyle w:val="NoSpacing"/>
                        <w:rPr>
                          <w:rStyle w:val="Strong"/>
                          <w:sz w:val="25"/>
                          <w:szCs w:val="25"/>
                        </w:rPr>
                      </w:pPr>
                      <w:r w:rsidRPr="0090177F">
                        <w:rPr>
                          <w:b/>
                          <w:sz w:val="25"/>
                          <w:szCs w:val="25"/>
                        </w:rPr>
                        <w:t xml:space="preserve">Independence. </w:t>
                      </w:r>
                      <w:r w:rsidRPr="0090177F">
                        <w:rPr>
                          <w:sz w:val="25"/>
                          <w:szCs w:val="25"/>
                        </w:rPr>
                        <w:t>In college, students have control over the classes they want to take</w:t>
                      </w:r>
                      <w:r w:rsidR="00F66CAB">
                        <w:rPr>
                          <w:sz w:val="25"/>
                          <w:szCs w:val="25"/>
                        </w:rPr>
                        <w:t xml:space="preserve"> and how they spend their time. </w:t>
                      </w:r>
                      <w:r w:rsidRPr="0090177F">
                        <w:rPr>
                          <w:sz w:val="25"/>
                          <w:szCs w:val="25"/>
                        </w:rPr>
                        <w:t xml:space="preserve">Your child might live at home, move into a college residence hall or dorm, or an apartment or house with friends. </w:t>
                      </w:r>
                      <w:r w:rsidRPr="0090177F">
                        <w:rPr>
                          <w:sz w:val="25"/>
                          <w:szCs w:val="25"/>
                        </w:rPr>
                        <w:br/>
                      </w:r>
                    </w:p>
                    <w:p w14:paraId="254EA971" w14:textId="77777777" w:rsidR="00F813FA" w:rsidRPr="0090177F" w:rsidRDefault="00F813FA" w:rsidP="00F813FA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  <w:r w:rsidRPr="0090177F">
                        <w:rPr>
                          <w:rStyle w:val="Strong"/>
                          <w:sz w:val="25"/>
                          <w:szCs w:val="25"/>
                        </w:rPr>
                        <w:t xml:space="preserve">Discover passions. </w:t>
                      </w:r>
                      <w:r w:rsidRPr="0090177F">
                        <w:rPr>
                          <w:sz w:val="25"/>
                          <w:szCs w:val="25"/>
                        </w:rPr>
                        <w:t xml:space="preserve">Students can get involved on campus with student clubs, athletics, and community service. There are also hundreds or even thousands of courses to choose from at college.  </w:t>
                      </w:r>
                    </w:p>
                    <w:p w14:paraId="55C71204" w14:textId="77777777" w:rsidR="00F813FA" w:rsidRPr="0090177F" w:rsidRDefault="00F813FA" w:rsidP="00F813FA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</w:p>
                    <w:p w14:paraId="510B059C" w14:textId="77777777" w:rsidR="0090177F" w:rsidRPr="00F813FA" w:rsidRDefault="00F813FA" w:rsidP="00F813FA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r w:rsidRPr="0090177F">
                        <w:rPr>
                          <w:rStyle w:val="Strong"/>
                          <w:sz w:val="25"/>
                          <w:szCs w:val="25"/>
                        </w:rPr>
                        <w:t xml:space="preserve">Job security &amp; satisfaction. </w:t>
                      </w:r>
                      <w:r w:rsidRPr="0090177F">
                        <w:rPr>
                          <w:sz w:val="25"/>
                          <w:szCs w:val="25"/>
                        </w:rPr>
                        <w:t>Individuals with college degrees are more likely to have and keep their jobs, with lower unemployment rates than those with only a high school degree. In addition, having a college degree gives individuals more jobs to choose from and the opportunity to choose a career that is interesting and meaningful.</w:t>
                      </w:r>
                    </w:p>
                  </w:txbxContent>
                </v:textbox>
              </v:shape>
            </w:pict>
          </mc:Fallback>
        </mc:AlternateContent>
      </w:r>
      <w:r w:rsidR="00991050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53840DA" wp14:editId="2A1C98AE">
                <wp:simplePos x="0" y="0"/>
                <wp:positionH relativeFrom="margin">
                  <wp:align>left</wp:align>
                </wp:positionH>
                <wp:positionV relativeFrom="paragraph">
                  <wp:posOffset>6644525</wp:posOffset>
                </wp:positionV>
                <wp:extent cx="7303201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3201" cy="365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F2B5A0" w14:textId="77777777" w:rsidR="00CA36F6" w:rsidRPr="00991050" w:rsidRDefault="00CA36F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99105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Did You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53840DA" id="Text Box 8" o:spid="_x0000_s1029" type="#_x0000_t202" style="position:absolute;margin-left:0;margin-top:523.2pt;width:575.05pt;height:28.8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" fillcolor="#a5cdbc [1943]" stroked="f" strokeweight=".5pt">
                <v:textbox>
                  <w:txbxContent>
                    <w:p w14:paraId="56F2B5A0" w14:textId="77777777" w:rsidR="00CA36F6" w:rsidRPr="00991050" w:rsidRDefault="00CA36F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991050">
                        <w:rPr>
                          <w:rFonts w:ascii="Myriad Pro" w:hAnsi="Myriad Pro"/>
                          <w:b/>
                          <w:sz w:val="32"/>
                        </w:rPr>
                        <w:t>Did You Know?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131D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1A0881" wp14:editId="4FC506AB">
                <wp:simplePos x="0" y="0"/>
                <wp:positionH relativeFrom="column">
                  <wp:posOffset>50368</wp:posOffset>
                </wp:positionH>
                <wp:positionV relativeFrom="paragraph">
                  <wp:posOffset>7036209</wp:posOffset>
                </wp:positionV>
                <wp:extent cx="7307451" cy="10718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7451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D3A7E2" w14:textId="77777777" w:rsidR="006207D8" w:rsidRPr="00950338" w:rsidRDefault="00950338" w:rsidP="001B2141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 w:rsidRPr="00950338">
                              <w:rPr>
                                <w:b/>
                                <w:bCs/>
                                <w:sz w:val="28"/>
                              </w:rPr>
                              <w:t>A college education is worth more today.</w:t>
                            </w:r>
                            <w:r w:rsidRPr="00950338">
                              <w:rPr>
                                <w:sz w:val="28"/>
                              </w:rPr>
                              <w:t> There’s a wider earnings gap between college-educated and less-educated Millennials compared with previous generations.</w:t>
                            </w:r>
                          </w:p>
                          <w:p w14:paraId="0EDC8A0E" w14:textId="77777777" w:rsidR="0090177F" w:rsidRDefault="0090177F" w:rsidP="00950338">
                            <w:pPr>
                              <w:spacing w:after="0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61A0881" id="Text Box 13" o:spid="_x0000_s1030" type="#_x0000_t202" style="position:absolute;margin-left:3.95pt;margin-top:554.05pt;width:575.4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" filled="f" stroked="f" strokeweight=".5pt">
                <v:textbox>
                  <w:txbxContent>
                    <w:p w14:paraId="6CD3A7E2" w14:textId="77777777" w:rsidR="006207D8" w:rsidRPr="00950338" w:rsidRDefault="00950338" w:rsidP="001B2141">
                      <w:pPr>
                        <w:spacing w:after="0"/>
                        <w:rPr>
                          <w:sz w:val="28"/>
                        </w:rPr>
                      </w:pPr>
                      <w:r w:rsidRPr="00950338">
                        <w:rPr>
                          <w:b/>
                          <w:bCs/>
                          <w:sz w:val="28"/>
                        </w:rPr>
                        <w:t>A college education is worth more today.</w:t>
                      </w:r>
                      <w:r w:rsidRPr="00950338">
                        <w:rPr>
                          <w:sz w:val="28"/>
                        </w:rPr>
                        <w:t> There’s a wider earnings gap between college-educated and less-educated Millennials compared with previous generations.</w:t>
                      </w:r>
                    </w:p>
                    <w:p w14:paraId="0EDC8A0E" w14:textId="77777777" w:rsidR="0090177F" w:rsidRDefault="0090177F" w:rsidP="00950338">
                      <w:pPr>
                        <w:spacing w:after="0"/>
                        <w:jc w:val="right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49DA4BD" wp14:editId="5DCAA775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4FF3E5" w14:textId="703009AA" w:rsidR="00CA36F6" w:rsidRPr="00685C13" w:rsidRDefault="00A759D7">
                            <w:pPr>
                              <w:rPr>
                                <w:sz w:val="28"/>
                              </w:rPr>
                            </w:pPr>
                            <w:r w:rsidRPr="000139A5">
                              <w:rPr>
                                <w:noProof/>
                              </w:rPr>
                              <w:drawing>
                                <wp:inline distT="0" distB="0" distL="0" distR="0" wp14:anchorId="7DEFA388" wp14:editId="4845E072">
                                  <wp:extent cx="1548130" cy="1548130"/>
                                  <wp:effectExtent l="0" t="0" r="0" b="0"/>
                                  <wp:docPr id="4" name="Picture 4" descr="\\WIN2K8R2-PDC\StaffHome$\mfoley\Desktop\White_Pass_School_District__WA_Website_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WIN2K8R2-PDC\StaffHome$\mfoley\Desktop\White_Pass_School_District__WA_Website_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8130" cy="1548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49DA4BD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184FF3E5" w14:textId="703009AA" w:rsidR="00CA36F6" w:rsidRPr="00685C13" w:rsidRDefault="00A759D7">
                      <w:pPr>
                        <w:rPr>
                          <w:sz w:val="28"/>
                        </w:rPr>
                      </w:pPr>
                      <w:r w:rsidRPr="000139A5">
                        <w:rPr>
                          <w:noProof/>
                        </w:rPr>
                        <w:drawing>
                          <wp:inline distT="0" distB="0" distL="0" distR="0" wp14:anchorId="7DEFA388" wp14:editId="4845E072">
                            <wp:extent cx="1548130" cy="1548130"/>
                            <wp:effectExtent l="0" t="0" r="0" b="0"/>
                            <wp:docPr id="4" name="Picture 4" descr="\\WIN2K8R2-PDC\StaffHome$\mfoley\Desktop\White_Pass_School_District__WA_Website_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WIN2K8R2-PDC\StaffHome$\mfoley\Desktop\White_Pass_School_District__WA_Website_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8130" cy="1548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br w:type="page"/>
      </w:r>
    </w:p>
    <w:p w14:paraId="613FC1D0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5A3BAC" wp14:editId="70AFDEC4">
                <wp:simplePos x="0" y="0"/>
                <wp:positionH relativeFrom="column">
                  <wp:posOffset>2288969</wp:posOffset>
                </wp:positionH>
                <wp:positionV relativeFrom="paragraph">
                  <wp:posOffset>68283</wp:posOffset>
                </wp:positionV>
                <wp:extent cx="4890135" cy="3621974"/>
                <wp:effectExtent l="0" t="0" r="24765" b="1714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362197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D9BCE" w14:textId="5AF238C2" w:rsidR="00781C88" w:rsidRDefault="00781C88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Upcoming Events &amp; Announcements</w:t>
                            </w:r>
                          </w:p>
                          <w:p w14:paraId="19785D0B" w14:textId="39963E6C" w:rsidR="00A759D7" w:rsidRDefault="00A759D7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53E57D64" w14:textId="77777777" w:rsidR="00A759D7" w:rsidRPr="00353065" w:rsidRDefault="00A759D7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1308CC95" w14:textId="30E43599" w:rsidR="00A759D7" w:rsidRPr="00353065" w:rsidRDefault="00A759D7" w:rsidP="00A759D7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353065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National GEAR UP week is </w:t>
                            </w:r>
                            <w:r w:rsidRPr="0035306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September 20</w:t>
                            </w:r>
                            <w:r w:rsidRPr="00353065">
                              <w:rPr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35306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-24</w:t>
                            </w:r>
                            <w:r w:rsidRPr="00353065">
                              <w:rPr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35306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DE90666" w14:textId="77777777" w:rsidR="00353065" w:rsidRPr="00353065" w:rsidRDefault="00353065" w:rsidP="00353065">
                            <w:pPr>
                              <w:pStyle w:val="ListParagraph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4328A8C1" w14:textId="613661D1" w:rsidR="00A759D7" w:rsidRPr="00353065" w:rsidRDefault="00A759D7" w:rsidP="00A759D7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353065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GEAR UP Tutoring will begin October 5</w:t>
                            </w:r>
                            <w:r w:rsidRPr="00353065">
                              <w:rPr>
                                <w:b/>
                                <w:i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353065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and will be Tuesdays and Thursdays</w:t>
                            </w:r>
                            <w:r w:rsidR="00353065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353065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3:00-4:30pm.</w:t>
                            </w:r>
                            <w:r w:rsidR="00353065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                                          </w:t>
                            </w:r>
                            <w:r w:rsidRPr="00353065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We will have an activity bus available.</w:t>
                            </w:r>
                          </w:p>
                          <w:p w14:paraId="0D379852" w14:textId="77777777" w:rsidR="00A759D7" w:rsidRPr="00353065" w:rsidRDefault="00A759D7" w:rsidP="00A759D7">
                            <w:pPr>
                              <w:pStyle w:val="ListParagraph"/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5A3BAC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180.25pt;margin-top:5.4pt;width:385.05pt;height:285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" filled="f" strokecolor="#d9d9d9">
                <v:textbox>
                  <w:txbxContent>
                    <w:p w14:paraId="0F0D9BCE" w14:textId="5AF238C2" w:rsidR="00781C88" w:rsidRDefault="00781C88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 w:rsidRPr="00BF0A71">
                        <w:rPr>
                          <w:rFonts w:ascii="Myriad Pro" w:hAnsi="Myriad Pro"/>
                          <w:b/>
                          <w:sz w:val="36"/>
                        </w:rPr>
                        <w:t>Upcoming Events &amp; Announcements</w:t>
                      </w:r>
                    </w:p>
                    <w:p w14:paraId="19785D0B" w14:textId="39963E6C" w:rsidR="00A759D7" w:rsidRDefault="00A759D7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53E57D64" w14:textId="77777777" w:rsidR="00A759D7" w:rsidRPr="00353065" w:rsidRDefault="00A759D7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i/>
                          <w:sz w:val="32"/>
                          <w:szCs w:val="32"/>
                        </w:rPr>
                      </w:pPr>
                    </w:p>
                    <w:p w14:paraId="1308CC95" w14:textId="30E43599" w:rsidR="00A759D7" w:rsidRPr="00353065" w:rsidRDefault="00A759D7" w:rsidP="00A759D7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353065">
                        <w:rPr>
                          <w:b/>
                          <w:i/>
                          <w:sz w:val="32"/>
                          <w:szCs w:val="32"/>
                        </w:rPr>
                        <w:t xml:space="preserve">National GEAR UP week is </w:t>
                      </w:r>
                      <w:r w:rsidRPr="00353065">
                        <w:rPr>
                          <w:b/>
                          <w:i/>
                          <w:sz w:val="28"/>
                          <w:szCs w:val="28"/>
                        </w:rPr>
                        <w:t>September 20</w:t>
                      </w:r>
                      <w:r w:rsidRPr="00353065">
                        <w:rPr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353065">
                        <w:rPr>
                          <w:b/>
                          <w:i/>
                          <w:sz w:val="28"/>
                          <w:szCs w:val="28"/>
                        </w:rPr>
                        <w:t>-24</w:t>
                      </w:r>
                      <w:r w:rsidRPr="00353065">
                        <w:rPr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353065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DE90666" w14:textId="77777777" w:rsidR="00353065" w:rsidRPr="00353065" w:rsidRDefault="00353065" w:rsidP="00353065">
                      <w:pPr>
                        <w:pStyle w:val="ListParagraph"/>
                        <w:rPr>
                          <w:b/>
                          <w:i/>
                          <w:sz w:val="32"/>
                          <w:szCs w:val="32"/>
                        </w:rPr>
                      </w:pPr>
                    </w:p>
                    <w:p w14:paraId="4328A8C1" w14:textId="613661D1" w:rsidR="00A759D7" w:rsidRPr="00353065" w:rsidRDefault="00A759D7" w:rsidP="00A759D7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353065">
                        <w:rPr>
                          <w:b/>
                          <w:i/>
                          <w:sz w:val="32"/>
                          <w:szCs w:val="32"/>
                        </w:rPr>
                        <w:t>GEAR UP Tutoring will begin October 5</w:t>
                      </w:r>
                      <w:r w:rsidRPr="00353065">
                        <w:rPr>
                          <w:b/>
                          <w:i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353065">
                        <w:rPr>
                          <w:b/>
                          <w:i/>
                          <w:sz w:val="32"/>
                          <w:szCs w:val="32"/>
                        </w:rPr>
                        <w:t xml:space="preserve"> and will be Tuesdays and Thursdays</w:t>
                      </w:r>
                      <w:r w:rsidR="00353065">
                        <w:rPr>
                          <w:b/>
                          <w:i/>
                          <w:sz w:val="32"/>
                          <w:szCs w:val="32"/>
                        </w:rPr>
                        <w:t xml:space="preserve">   </w:t>
                      </w:r>
                      <w:r w:rsidRPr="00353065">
                        <w:rPr>
                          <w:b/>
                          <w:i/>
                          <w:sz w:val="32"/>
                          <w:szCs w:val="32"/>
                        </w:rPr>
                        <w:t xml:space="preserve"> 3:00-4:30pm.</w:t>
                      </w:r>
                      <w:r w:rsidR="00353065">
                        <w:rPr>
                          <w:b/>
                          <w:i/>
                          <w:sz w:val="32"/>
                          <w:szCs w:val="32"/>
                        </w:rPr>
                        <w:t xml:space="preserve">                                           </w:t>
                      </w:r>
                      <w:r w:rsidRPr="00353065">
                        <w:rPr>
                          <w:b/>
                          <w:i/>
                          <w:sz w:val="32"/>
                          <w:szCs w:val="32"/>
                        </w:rPr>
                        <w:t xml:space="preserve"> We will have an activity bus available.</w:t>
                      </w:r>
                    </w:p>
                    <w:p w14:paraId="0D379852" w14:textId="77777777" w:rsidR="00A759D7" w:rsidRPr="00353065" w:rsidRDefault="00A759D7" w:rsidP="00A759D7">
                      <w:pPr>
                        <w:pStyle w:val="ListParagraph"/>
                        <w:spacing w:after="0" w:line="520" w:lineRule="exact"/>
                        <w:rPr>
                          <w:rFonts w:ascii="Myriad Pro" w:hAnsi="Myriad Pro"/>
                          <w:b/>
                          <w:i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0208A1" wp14:editId="3711D30B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14009A" w14:textId="77777777"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Myth Buster</w:t>
                            </w:r>
                          </w:p>
                          <w:p w14:paraId="6967C326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4CB67347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60208A1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1B14009A" w14:textId="77777777"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Myth Buster</w:t>
                      </w:r>
                    </w:p>
                    <w:p w14:paraId="6967C326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4CB67347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FB3907" w14:textId="77777777" w:rsidR="00671A4B" w:rsidRPr="001B2141" w:rsidRDefault="00991050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DA1C92" wp14:editId="6786E321">
                <wp:simplePos x="0" y="0"/>
                <wp:positionH relativeFrom="column">
                  <wp:posOffset>2300844</wp:posOffset>
                </wp:positionH>
                <wp:positionV relativeFrom="paragraph">
                  <wp:posOffset>3459693</wp:posOffset>
                </wp:positionV>
                <wp:extent cx="4899157" cy="4227055"/>
                <wp:effectExtent l="0" t="0" r="0" b="254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9157" cy="42270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6A527" w14:textId="77777777" w:rsidR="001B2141" w:rsidRDefault="00BF154F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  <w:r w:rsidRPr="00661D0B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Student Checklist</w:t>
                            </w:r>
                            <w:r w:rsidRPr="00661D0B">
                              <w:rPr>
                                <w:rFonts w:ascii="Myriad Pro" w:hAnsi="Myriad Pro"/>
                                <w:sz w:val="32"/>
                              </w:rPr>
                              <w:t xml:space="preserve"> </w:t>
                            </w:r>
                          </w:p>
                          <w:p w14:paraId="38FA9DD6" w14:textId="77777777" w:rsidR="000A437C" w:rsidRPr="009848CE" w:rsidRDefault="0090177F" w:rsidP="00EC616D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rFonts w:eastAsia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Update your</w:t>
                            </w:r>
                            <w:r w:rsidR="000A437C" w:rsidRPr="009848C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hyperlink r:id="rId16" w:tgtFrame="_blank" w:history="1">
                              <w:r w:rsidR="000A437C" w:rsidRPr="009848CE">
                                <w:rPr>
                                  <w:rStyle w:val="Hyperlink"/>
                                  <w:b/>
                                  <w:sz w:val="26"/>
                                  <w:szCs w:val="26"/>
                                </w:rPr>
                                <w:t>High School and Beyond Plan.</w:t>
                              </w:r>
                            </w:hyperlink>
                          </w:p>
                          <w:p w14:paraId="0185FE53" w14:textId="77777777" w:rsidR="000A437C" w:rsidRPr="009848CE" w:rsidRDefault="000A437C" w:rsidP="00EC616D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9848CE">
                              <w:rPr>
                                <w:b/>
                                <w:sz w:val="26"/>
                                <w:szCs w:val="26"/>
                              </w:rPr>
                              <w:t>Enroll in and pass a foreign language class.</w:t>
                            </w:r>
                          </w:p>
                          <w:p w14:paraId="0C7A78FE" w14:textId="77777777" w:rsidR="000A437C" w:rsidRPr="009848CE" w:rsidRDefault="000A437C" w:rsidP="00EC616D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9848C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Enroll in and pass Algebra </w:t>
                            </w:r>
                            <w:r w:rsidR="00F66CAB" w:rsidRPr="009848CE">
                              <w:rPr>
                                <w:b/>
                                <w:sz w:val="26"/>
                                <w:szCs w:val="26"/>
                              </w:rPr>
                              <w:t>I.</w:t>
                            </w:r>
                          </w:p>
                          <w:p w14:paraId="51805CA6" w14:textId="77777777" w:rsidR="000A437C" w:rsidRPr="000A437C" w:rsidRDefault="000A437C" w:rsidP="00EC616D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9848CE">
                              <w:rPr>
                                <w:b/>
                                <w:sz w:val="26"/>
                                <w:szCs w:val="26"/>
                              </w:rPr>
                              <w:t>Ask your guidance counselor or teachers what </w:t>
                            </w:r>
                            <w:hyperlink r:id="rId17" w:tgtFrame="_blank" w:history="1">
                              <w:r w:rsidRPr="009848CE">
                                <w:rPr>
                                  <w:rStyle w:val="Hyperlink"/>
                                  <w:b/>
                                  <w:sz w:val="26"/>
                                  <w:szCs w:val="26"/>
                                </w:rPr>
                                <w:t>Advanced Placement</w:t>
                              </w:r>
                            </w:hyperlink>
                            <w:r w:rsidRPr="009848CE">
                              <w:rPr>
                                <w:b/>
                                <w:sz w:val="26"/>
                                <w:szCs w:val="26"/>
                              </w:rPr>
                              <w:t> courses are available,</w:t>
                            </w:r>
                            <w:r w:rsidRPr="000A437C">
                              <w:rPr>
                                <w:sz w:val="26"/>
                                <w:szCs w:val="26"/>
                              </w:rPr>
                              <w:t xml:space="preserve"> whether you are eligible, and how to enroll in them.</w:t>
                            </w:r>
                          </w:p>
                          <w:p w14:paraId="446F305F" w14:textId="77777777" w:rsidR="00EC616D" w:rsidRDefault="00EC616D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2"/>
                                <w:szCs w:val="26"/>
                              </w:rPr>
                            </w:pPr>
                          </w:p>
                          <w:p w14:paraId="789F896B" w14:textId="77777777" w:rsidR="00854BA0" w:rsidRPr="000A437C" w:rsidRDefault="00854BA0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2"/>
                                <w:szCs w:val="26"/>
                              </w:rPr>
                            </w:pPr>
                            <w:r w:rsidRPr="000A437C">
                              <w:rPr>
                                <w:rFonts w:ascii="Myriad Pro" w:hAnsi="Myriad Pro"/>
                                <w:b/>
                                <w:sz w:val="32"/>
                                <w:szCs w:val="26"/>
                              </w:rPr>
                              <w:t>Family Checklist</w:t>
                            </w:r>
                          </w:p>
                          <w:p w14:paraId="1B67D711" w14:textId="77777777" w:rsidR="000A437C" w:rsidRPr="009848CE" w:rsidRDefault="000A437C" w:rsidP="00EC616D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6"/>
                                <w:szCs w:val="26"/>
                              </w:rPr>
                            </w:pPr>
                            <w:r w:rsidRPr="009848CE">
                              <w:rPr>
                                <w:b/>
                                <w:sz w:val="26"/>
                                <w:szCs w:val="26"/>
                              </w:rPr>
                              <w:t>Make sure your child meets with the school counselor</w:t>
                            </w:r>
                            <w:r w:rsidRPr="000A437C">
                              <w:rPr>
                                <w:sz w:val="26"/>
                                <w:szCs w:val="26"/>
                              </w:rPr>
                              <w:t>. Your child should schedule a meeting to talk about college and career options and to choose the most</w:t>
                            </w:r>
                            <w:r w:rsidR="006155F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A437C">
                              <w:rPr>
                                <w:sz w:val="26"/>
                                <w:szCs w:val="26"/>
                              </w:rPr>
                              <w:t xml:space="preserve">appropriate classes. Learn more about </w:t>
                            </w:r>
                            <w:hyperlink r:id="rId18" w:history="1">
                              <w:r w:rsidRPr="000A437C">
                                <w:rPr>
                                  <w:rStyle w:val="Hyperlink"/>
                                  <w:sz w:val="26"/>
                                  <w:szCs w:val="26"/>
                                </w:rPr>
                                <w:t>the high school counselor's role</w:t>
                              </w:r>
                            </w:hyperlink>
                            <w:r w:rsidRPr="000A437C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14:paraId="79B27120" w14:textId="77777777" w:rsidR="009848CE" w:rsidRPr="000A437C" w:rsidRDefault="009848CE" w:rsidP="00EC616D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Make sure your teen is taking challenging classes</w:t>
                            </w:r>
                            <w:r w:rsidRPr="009848CE">
                              <w:rPr>
                                <w:sz w:val="26"/>
                                <w:szCs w:val="26"/>
                              </w:rPr>
                              <w:t xml:space="preserve"> like a foreign language and </w:t>
                            </w:r>
                            <w:r w:rsidR="00F54576">
                              <w:rPr>
                                <w:sz w:val="26"/>
                                <w:szCs w:val="26"/>
                              </w:rPr>
                              <w:t>a</w:t>
                            </w:r>
                            <w:r w:rsidRPr="009848CE">
                              <w:rPr>
                                <w:sz w:val="26"/>
                                <w:szCs w:val="26"/>
                              </w:rPr>
                              <w:t>lgebra</w:t>
                            </w:r>
                            <w:r w:rsidRPr="009848CE">
                              <w:rPr>
                                <w:rFonts w:eastAsia="Times New Roman"/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14:paraId="4DAAE38B" w14:textId="77777777" w:rsidR="00854BA0" w:rsidRPr="000A437C" w:rsidRDefault="000A437C" w:rsidP="00EC616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1"/>
                              </w:num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9848C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Help your child set goals for the school year. </w:t>
                            </w:r>
                            <w:r w:rsidRPr="000A437C">
                              <w:rPr>
                                <w:sz w:val="26"/>
                                <w:szCs w:val="26"/>
                              </w:rPr>
                              <w:t>Working toward specific goals helps your child stay motivated and focused.</w:t>
                            </w:r>
                          </w:p>
                          <w:p w14:paraId="2FE81C58" w14:textId="77777777" w:rsidR="008A4FE5" w:rsidRPr="00661D0B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1DA1C92" id="_x0000_s1035" type="#_x0000_t202" style="position:absolute;margin-left:181.15pt;margin-top:272.4pt;width:385.75pt;height:33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" fillcolor="#e1eee8 [663]" stroked="f">
                <v:textbox>
                  <w:txbxContent>
                    <w:p w14:paraId="2B06A527" w14:textId="77777777" w:rsidR="001B2141" w:rsidRDefault="00BF154F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  <w:r w:rsidRPr="00661D0B">
                        <w:rPr>
                          <w:rFonts w:ascii="Myriad Pro" w:hAnsi="Myriad Pro"/>
                          <w:b/>
                          <w:sz w:val="32"/>
                        </w:rPr>
                        <w:t>Student Checklist</w:t>
                      </w:r>
                      <w:r w:rsidRPr="00661D0B">
                        <w:rPr>
                          <w:rFonts w:ascii="Myriad Pro" w:hAnsi="Myriad Pro"/>
                          <w:sz w:val="32"/>
                        </w:rPr>
                        <w:t xml:space="preserve"> </w:t>
                      </w:r>
                    </w:p>
                    <w:p w14:paraId="38FA9DD6" w14:textId="77777777" w:rsidR="000A437C" w:rsidRPr="009848CE" w:rsidRDefault="0090177F" w:rsidP="00EC616D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rFonts w:eastAsia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Update your</w:t>
                      </w:r>
                      <w:r w:rsidR="000A437C" w:rsidRPr="009848CE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hyperlink r:id="rId19" w:tgtFrame="_blank" w:history="1">
                        <w:r w:rsidR="000A437C" w:rsidRPr="009848CE">
                          <w:rPr>
                            <w:rStyle w:val="Hyperlink"/>
                            <w:b/>
                            <w:sz w:val="26"/>
                            <w:szCs w:val="26"/>
                          </w:rPr>
                          <w:t>High School and Beyond Plan.</w:t>
                        </w:r>
                      </w:hyperlink>
                    </w:p>
                    <w:p w14:paraId="0185FE53" w14:textId="77777777" w:rsidR="000A437C" w:rsidRPr="009848CE" w:rsidRDefault="000A437C" w:rsidP="00EC616D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b/>
                          <w:sz w:val="26"/>
                          <w:szCs w:val="26"/>
                        </w:rPr>
                      </w:pPr>
                      <w:r w:rsidRPr="009848CE">
                        <w:rPr>
                          <w:b/>
                          <w:sz w:val="26"/>
                          <w:szCs w:val="26"/>
                        </w:rPr>
                        <w:t>Enroll in and pass a foreign language class.</w:t>
                      </w:r>
                    </w:p>
                    <w:p w14:paraId="0C7A78FE" w14:textId="77777777" w:rsidR="000A437C" w:rsidRPr="009848CE" w:rsidRDefault="000A437C" w:rsidP="00EC616D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b/>
                          <w:sz w:val="26"/>
                          <w:szCs w:val="26"/>
                        </w:rPr>
                      </w:pPr>
                      <w:r w:rsidRPr="009848CE">
                        <w:rPr>
                          <w:b/>
                          <w:sz w:val="26"/>
                          <w:szCs w:val="26"/>
                        </w:rPr>
                        <w:t xml:space="preserve">Enroll in and pass Algebra </w:t>
                      </w:r>
                      <w:r w:rsidR="00F66CAB" w:rsidRPr="009848CE">
                        <w:rPr>
                          <w:b/>
                          <w:sz w:val="26"/>
                          <w:szCs w:val="26"/>
                        </w:rPr>
                        <w:t>I.</w:t>
                      </w:r>
                    </w:p>
                    <w:p w14:paraId="51805CA6" w14:textId="77777777" w:rsidR="000A437C" w:rsidRPr="000A437C" w:rsidRDefault="000A437C" w:rsidP="00EC616D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sz w:val="26"/>
                          <w:szCs w:val="26"/>
                        </w:rPr>
                      </w:pPr>
                      <w:r w:rsidRPr="009848CE">
                        <w:rPr>
                          <w:b/>
                          <w:sz w:val="26"/>
                          <w:szCs w:val="26"/>
                        </w:rPr>
                        <w:t>Ask your guidance counselor or teachers what </w:t>
                      </w:r>
                      <w:hyperlink r:id="rId20" w:tgtFrame="_blank" w:history="1">
                        <w:r w:rsidRPr="009848CE">
                          <w:rPr>
                            <w:rStyle w:val="Hyperlink"/>
                            <w:b/>
                            <w:sz w:val="26"/>
                            <w:szCs w:val="26"/>
                          </w:rPr>
                          <w:t>Advanced Placement</w:t>
                        </w:r>
                      </w:hyperlink>
                      <w:r w:rsidRPr="009848CE">
                        <w:rPr>
                          <w:b/>
                          <w:sz w:val="26"/>
                          <w:szCs w:val="26"/>
                        </w:rPr>
                        <w:t> courses are available,</w:t>
                      </w:r>
                      <w:r w:rsidRPr="000A437C">
                        <w:rPr>
                          <w:sz w:val="26"/>
                          <w:szCs w:val="26"/>
                        </w:rPr>
                        <w:t xml:space="preserve"> whether you are eligible, and how to enroll in them.</w:t>
                      </w:r>
                    </w:p>
                    <w:p w14:paraId="446F305F" w14:textId="77777777" w:rsidR="00EC616D" w:rsidRDefault="00EC616D" w:rsidP="00854BA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2"/>
                          <w:szCs w:val="26"/>
                        </w:rPr>
                      </w:pPr>
                    </w:p>
                    <w:p w14:paraId="789F896B" w14:textId="77777777" w:rsidR="00854BA0" w:rsidRPr="000A437C" w:rsidRDefault="00854BA0" w:rsidP="00854BA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2"/>
                          <w:szCs w:val="26"/>
                        </w:rPr>
                      </w:pPr>
                      <w:r w:rsidRPr="000A437C">
                        <w:rPr>
                          <w:rFonts w:ascii="Myriad Pro" w:hAnsi="Myriad Pro"/>
                          <w:b/>
                          <w:sz w:val="32"/>
                          <w:szCs w:val="26"/>
                        </w:rPr>
                        <w:t>Family Checklist</w:t>
                      </w:r>
                    </w:p>
                    <w:p w14:paraId="1B67D711" w14:textId="77777777" w:rsidR="000A437C" w:rsidRPr="009848CE" w:rsidRDefault="000A437C" w:rsidP="00EC616D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  <w:rPr>
                          <w:rFonts w:eastAsia="Times New Roman"/>
                          <w:sz w:val="26"/>
                          <w:szCs w:val="26"/>
                        </w:rPr>
                      </w:pPr>
                      <w:r w:rsidRPr="009848CE">
                        <w:rPr>
                          <w:b/>
                          <w:sz w:val="26"/>
                          <w:szCs w:val="26"/>
                        </w:rPr>
                        <w:t>Make sure your child meets with the school counselor</w:t>
                      </w:r>
                      <w:r w:rsidRPr="000A437C">
                        <w:rPr>
                          <w:sz w:val="26"/>
                          <w:szCs w:val="26"/>
                        </w:rPr>
                        <w:t>. Your child should schedule a meeting to talk about college and career options and to choose the most</w:t>
                      </w:r>
                      <w:r w:rsidR="006155FB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0A437C">
                        <w:rPr>
                          <w:sz w:val="26"/>
                          <w:szCs w:val="26"/>
                        </w:rPr>
                        <w:t xml:space="preserve">appropriate classes. Learn more about </w:t>
                      </w:r>
                      <w:hyperlink r:id="rId21" w:history="1">
                        <w:r w:rsidRPr="000A437C">
                          <w:rPr>
                            <w:rStyle w:val="Hyperlink"/>
                            <w:sz w:val="26"/>
                            <w:szCs w:val="26"/>
                          </w:rPr>
                          <w:t>the high school counselor's role</w:t>
                        </w:r>
                      </w:hyperlink>
                      <w:r w:rsidRPr="000A437C">
                        <w:rPr>
                          <w:sz w:val="26"/>
                          <w:szCs w:val="26"/>
                        </w:rPr>
                        <w:t xml:space="preserve">. </w:t>
                      </w:r>
                    </w:p>
                    <w:p w14:paraId="79B27120" w14:textId="77777777" w:rsidR="009848CE" w:rsidRPr="000A437C" w:rsidRDefault="009848CE" w:rsidP="00EC616D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  <w:rPr>
                          <w:rFonts w:eastAsia="Times New Roman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Make sure your teen is taking challenging classes</w:t>
                      </w:r>
                      <w:r w:rsidRPr="009848CE">
                        <w:rPr>
                          <w:sz w:val="26"/>
                          <w:szCs w:val="26"/>
                        </w:rPr>
                        <w:t xml:space="preserve"> like a foreign language and </w:t>
                      </w:r>
                      <w:r w:rsidR="00F54576">
                        <w:rPr>
                          <w:sz w:val="26"/>
                          <w:szCs w:val="26"/>
                        </w:rPr>
                        <w:t>a</w:t>
                      </w:r>
                      <w:r w:rsidRPr="009848CE">
                        <w:rPr>
                          <w:sz w:val="26"/>
                          <w:szCs w:val="26"/>
                        </w:rPr>
                        <w:t>lgebra</w:t>
                      </w:r>
                      <w:r w:rsidRPr="009848CE">
                        <w:rPr>
                          <w:rFonts w:eastAsia="Times New Roman"/>
                          <w:sz w:val="26"/>
                          <w:szCs w:val="26"/>
                        </w:rPr>
                        <w:t xml:space="preserve">. </w:t>
                      </w:r>
                    </w:p>
                    <w:p w14:paraId="4DAAE38B" w14:textId="77777777" w:rsidR="00854BA0" w:rsidRPr="000A437C" w:rsidRDefault="000A437C" w:rsidP="00EC616D">
                      <w:pPr>
                        <w:pStyle w:val="ListParagraph"/>
                        <w:widowControl w:val="0"/>
                        <w:numPr>
                          <w:ilvl w:val="0"/>
                          <w:numId w:val="31"/>
                        </w:numPr>
                        <w:rPr>
                          <w:b/>
                          <w:sz w:val="26"/>
                          <w:szCs w:val="26"/>
                        </w:rPr>
                      </w:pPr>
                      <w:r w:rsidRPr="009848CE">
                        <w:rPr>
                          <w:b/>
                          <w:sz w:val="26"/>
                          <w:szCs w:val="26"/>
                        </w:rPr>
                        <w:t xml:space="preserve">Help your child set goals for the school year. </w:t>
                      </w:r>
                      <w:r w:rsidRPr="000A437C">
                        <w:rPr>
                          <w:sz w:val="26"/>
                          <w:szCs w:val="26"/>
                        </w:rPr>
                        <w:t>Working toward specific goals helps your child stay motivated and focused.</w:t>
                      </w:r>
                    </w:p>
                    <w:p w14:paraId="2FE81C58" w14:textId="77777777" w:rsidR="008A4FE5" w:rsidRPr="00661D0B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177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C45DE0" wp14:editId="54524200">
                <wp:simplePos x="0" y="0"/>
                <wp:positionH relativeFrom="column">
                  <wp:posOffset>-62345</wp:posOffset>
                </wp:positionH>
                <wp:positionV relativeFrom="paragraph">
                  <wp:posOffset>146479</wp:posOffset>
                </wp:positionV>
                <wp:extent cx="2351314" cy="6631379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1314" cy="66313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D2B885" w14:textId="77777777" w:rsidR="00950338" w:rsidRPr="00007D31" w:rsidRDefault="00950338" w:rsidP="00950338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</w:rPr>
                            </w:pPr>
                            <w:r w:rsidRPr="00950338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</w:rPr>
                              <w:t>MYTH:</w:t>
                            </w:r>
                            <w:r w:rsidRPr="00007D31">
                              <w:rPr>
                                <w:rFonts w:ascii="Myriad Pro" w:hAnsi="Myriad Pro" w:cs="Arial"/>
                                <w:sz w:val="28"/>
                              </w:rPr>
                              <w:t xml:space="preserve"> </w:t>
                            </w:r>
                            <w:r w:rsidRPr="00950338">
                              <w:rPr>
                                <w:rFonts w:cs="Arial"/>
                                <w:sz w:val="28"/>
                              </w:rPr>
                              <w:t xml:space="preserve">College is only for the </w:t>
                            </w:r>
                            <w:r>
                              <w:rPr>
                                <w:rFonts w:cs="Arial"/>
                                <w:sz w:val="28"/>
                              </w:rPr>
                              <w:t>“</w:t>
                            </w:r>
                            <w:r w:rsidRPr="00950338">
                              <w:rPr>
                                <w:rFonts w:cs="Arial"/>
                                <w:sz w:val="28"/>
                              </w:rPr>
                              <w:t>smartest</w:t>
                            </w:r>
                            <w:r>
                              <w:rPr>
                                <w:rFonts w:cs="Arial"/>
                                <w:sz w:val="28"/>
                              </w:rPr>
                              <w:t>”</w:t>
                            </w:r>
                            <w:r w:rsidRPr="00950338">
                              <w:rPr>
                                <w:rFonts w:cs="Arial"/>
                                <w:sz w:val="28"/>
                              </w:rPr>
                              <w:t xml:space="preserve"> students.</w:t>
                            </w:r>
                          </w:p>
                          <w:p w14:paraId="64FD8E05" w14:textId="77777777" w:rsidR="00950338" w:rsidRPr="00007D31" w:rsidRDefault="00950338" w:rsidP="00950338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</w:rPr>
                            </w:pPr>
                          </w:p>
                          <w:p w14:paraId="6E3E4F7F" w14:textId="77777777" w:rsidR="00950338" w:rsidRDefault="00950338" w:rsidP="00950338">
                            <w:pPr>
                              <w:spacing w:after="0"/>
                              <w:rPr>
                                <w:rFonts w:cs="Arial"/>
                                <w:sz w:val="28"/>
                              </w:rPr>
                            </w:pPr>
                            <w:r w:rsidRPr="00950338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</w:rPr>
                              <w:t>REALITY</w:t>
                            </w:r>
                            <w:r w:rsidRPr="00950338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</w:rPr>
                              <w:t>:</w:t>
                            </w:r>
                            <w:r w:rsidRPr="00007D31">
                              <w:rPr>
                                <w:rFonts w:ascii="Myriad Pro" w:hAnsi="Myriad Pro" w:cs="Arial"/>
                                <w:sz w:val="28"/>
                              </w:rPr>
                              <w:t xml:space="preserve"> </w:t>
                            </w:r>
                            <w:r w:rsidRPr="00950338">
                              <w:rPr>
                                <w:rFonts w:cs="Arial"/>
                                <w:sz w:val="28"/>
                              </w:rPr>
                              <w:t xml:space="preserve">There are many different colleges and postsecondary programs </w:t>
                            </w:r>
                            <w:r w:rsidR="00F54576">
                              <w:rPr>
                                <w:rFonts w:cs="Arial"/>
                                <w:sz w:val="28"/>
                              </w:rPr>
                              <w:t xml:space="preserve">like </w:t>
                            </w:r>
                            <w:r w:rsidRPr="00950338">
                              <w:rPr>
                                <w:rFonts w:cs="Arial"/>
                                <w:sz w:val="28"/>
                              </w:rPr>
                              <w:t xml:space="preserve">available. </w:t>
                            </w:r>
                          </w:p>
                          <w:p w14:paraId="677CBABD" w14:textId="77777777" w:rsidR="00950338" w:rsidRDefault="00950338" w:rsidP="00950338">
                            <w:pPr>
                              <w:spacing w:after="0"/>
                              <w:rPr>
                                <w:rFonts w:cs="Arial"/>
                                <w:sz w:val="28"/>
                              </w:rPr>
                            </w:pPr>
                          </w:p>
                          <w:p w14:paraId="3714CB63" w14:textId="77777777" w:rsidR="00950338" w:rsidRDefault="00950338" w:rsidP="00950338">
                            <w:pPr>
                              <w:spacing w:after="0"/>
                              <w:rPr>
                                <w:rFonts w:cs="Arial"/>
                                <w:sz w:val="28"/>
                              </w:rPr>
                            </w:pPr>
                            <w:r w:rsidRPr="00950338">
                              <w:rPr>
                                <w:rFonts w:cs="Arial"/>
                                <w:sz w:val="28"/>
                              </w:rPr>
                              <w:t xml:space="preserve">Some colleges require specific classes or high grades to be accepted, while others have no requirements beyond graduating from high school. </w:t>
                            </w:r>
                          </w:p>
                          <w:p w14:paraId="33CB6FEE" w14:textId="77777777" w:rsidR="00950338" w:rsidRDefault="00950338" w:rsidP="00950338">
                            <w:pPr>
                              <w:spacing w:after="0"/>
                              <w:rPr>
                                <w:rFonts w:cs="Arial"/>
                                <w:sz w:val="28"/>
                              </w:rPr>
                            </w:pPr>
                          </w:p>
                          <w:p w14:paraId="1E91C492" w14:textId="77777777" w:rsidR="00950338" w:rsidRDefault="00950338" w:rsidP="00950338">
                            <w:pPr>
                              <w:spacing w:after="0"/>
                              <w:rPr>
                                <w:rFonts w:cs="Arial"/>
                                <w:sz w:val="28"/>
                              </w:rPr>
                            </w:pPr>
                            <w:r w:rsidRPr="00950338">
                              <w:rPr>
                                <w:rFonts w:cs="Arial"/>
                                <w:sz w:val="28"/>
                              </w:rPr>
                              <w:t xml:space="preserve">College is an option for everyone – but the more challenging classes and the better grades your </w:t>
                            </w:r>
                            <w:r w:rsidR="0090177F">
                              <w:rPr>
                                <w:rFonts w:cs="Arial"/>
                                <w:sz w:val="28"/>
                              </w:rPr>
                              <w:t>child</w:t>
                            </w:r>
                            <w:r w:rsidRPr="00950338">
                              <w:rPr>
                                <w:rFonts w:cs="Arial"/>
                                <w:sz w:val="28"/>
                              </w:rPr>
                              <w:t xml:space="preserve"> gets, the more options she or he will have, in addition to greater access to scholarships.</w:t>
                            </w:r>
                          </w:p>
                          <w:p w14:paraId="592ED6FA" w14:textId="77777777" w:rsidR="00950338" w:rsidRDefault="00950338" w:rsidP="00950338">
                            <w:pPr>
                              <w:spacing w:after="0"/>
                              <w:rPr>
                                <w:rFonts w:cs="Arial"/>
                                <w:sz w:val="28"/>
                              </w:rPr>
                            </w:pPr>
                          </w:p>
                          <w:p w14:paraId="74FA08AA" w14:textId="77777777" w:rsidR="001B2141" w:rsidRPr="008C5A6E" w:rsidRDefault="001B2141" w:rsidP="001B2141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CC45DE0" id="Text Box 9" o:spid="_x0000_s1036" type="#_x0000_t202" style="position:absolute;margin-left:-4.9pt;margin-top:11.55pt;width:185.15pt;height:52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" filled="f" stroked="f" strokeweight=".5pt">
                <v:textbox>
                  <w:txbxContent>
                    <w:p w14:paraId="2ED2B885" w14:textId="77777777" w:rsidR="00950338" w:rsidRPr="00007D31" w:rsidRDefault="00950338" w:rsidP="00950338">
                      <w:pPr>
                        <w:spacing w:after="0"/>
                        <w:rPr>
                          <w:rFonts w:ascii="Myriad Pro" w:hAnsi="Myriad Pro" w:cs="Arial"/>
                          <w:sz w:val="28"/>
                        </w:rPr>
                      </w:pPr>
                      <w:r w:rsidRPr="00950338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</w:rPr>
                        <w:t>MYTH:</w:t>
                      </w:r>
                      <w:r w:rsidRPr="00007D31">
                        <w:rPr>
                          <w:rFonts w:ascii="Myriad Pro" w:hAnsi="Myriad Pro" w:cs="Arial"/>
                          <w:sz w:val="28"/>
                        </w:rPr>
                        <w:t xml:space="preserve"> </w:t>
                      </w:r>
                      <w:r w:rsidRPr="00950338">
                        <w:rPr>
                          <w:rFonts w:cs="Arial"/>
                          <w:sz w:val="28"/>
                        </w:rPr>
                        <w:t xml:space="preserve">College is only for the </w:t>
                      </w:r>
                      <w:r>
                        <w:rPr>
                          <w:rFonts w:cs="Arial"/>
                          <w:sz w:val="28"/>
                        </w:rPr>
                        <w:t>“</w:t>
                      </w:r>
                      <w:r w:rsidRPr="00950338">
                        <w:rPr>
                          <w:rFonts w:cs="Arial"/>
                          <w:sz w:val="28"/>
                        </w:rPr>
                        <w:t>smartest</w:t>
                      </w:r>
                      <w:r>
                        <w:rPr>
                          <w:rFonts w:cs="Arial"/>
                          <w:sz w:val="28"/>
                        </w:rPr>
                        <w:t>”</w:t>
                      </w:r>
                      <w:r w:rsidRPr="00950338">
                        <w:rPr>
                          <w:rFonts w:cs="Arial"/>
                          <w:sz w:val="28"/>
                        </w:rPr>
                        <w:t xml:space="preserve"> students.</w:t>
                      </w:r>
                    </w:p>
                    <w:p w14:paraId="64FD8E05" w14:textId="77777777" w:rsidR="00950338" w:rsidRPr="00007D31" w:rsidRDefault="00950338" w:rsidP="00950338">
                      <w:pPr>
                        <w:spacing w:after="0"/>
                        <w:rPr>
                          <w:rFonts w:ascii="Myriad Pro" w:hAnsi="Myriad Pro" w:cs="Arial"/>
                          <w:sz w:val="28"/>
                        </w:rPr>
                      </w:pPr>
                    </w:p>
                    <w:p w14:paraId="6E3E4F7F" w14:textId="77777777" w:rsidR="00950338" w:rsidRDefault="00950338" w:rsidP="00950338">
                      <w:pPr>
                        <w:spacing w:after="0"/>
                        <w:rPr>
                          <w:rFonts w:cs="Arial"/>
                          <w:sz w:val="28"/>
                        </w:rPr>
                      </w:pPr>
                      <w:r w:rsidRPr="00950338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</w:rPr>
                        <w:t>REALITY</w:t>
                      </w:r>
                      <w:r w:rsidRPr="00950338">
                        <w:rPr>
                          <w:rFonts w:ascii="Myriad Pro" w:hAnsi="Myriad Pro" w:cs="Arial"/>
                          <w:color w:val="EA6312" w:themeColor="accent2"/>
                          <w:sz w:val="28"/>
                        </w:rPr>
                        <w:t>:</w:t>
                      </w:r>
                      <w:r w:rsidRPr="00007D31">
                        <w:rPr>
                          <w:rFonts w:ascii="Myriad Pro" w:hAnsi="Myriad Pro" w:cs="Arial"/>
                          <w:sz w:val="28"/>
                        </w:rPr>
                        <w:t xml:space="preserve"> </w:t>
                      </w:r>
                      <w:r w:rsidRPr="00950338">
                        <w:rPr>
                          <w:rFonts w:cs="Arial"/>
                          <w:sz w:val="28"/>
                        </w:rPr>
                        <w:t xml:space="preserve">There are many different colleges and postsecondary programs </w:t>
                      </w:r>
                      <w:r w:rsidR="00F54576">
                        <w:rPr>
                          <w:rFonts w:cs="Arial"/>
                          <w:sz w:val="28"/>
                        </w:rPr>
                        <w:t xml:space="preserve">like </w:t>
                      </w:r>
                      <w:r w:rsidRPr="00950338">
                        <w:rPr>
                          <w:rFonts w:cs="Arial"/>
                          <w:sz w:val="28"/>
                        </w:rPr>
                        <w:t xml:space="preserve">available. </w:t>
                      </w:r>
                    </w:p>
                    <w:p w14:paraId="677CBABD" w14:textId="77777777" w:rsidR="00950338" w:rsidRDefault="00950338" w:rsidP="00950338">
                      <w:pPr>
                        <w:spacing w:after="0"/>
                        <w:rPr>
                          <w:rFonts w:cs="Arial"/>
                          <w:sz w:val="28"/>
                        </w:rPr>
                      </w:pPr>
                    </w:p>
                    <w:p w14:paraId="3714CB63" w14:textId="77777777" w:rsidR="00950338" w:rsidRDefault="00950338" w:rsidP="00950338">
                      <w:pPr>
                        <w:spacing w:after="0"/>
                        <w:rPr>
                          <w:rFonts w:cs="Arial"/>
                          <w:sz w:val="28"/>
                        </w:rPr>
                      </w:pPr>
                      <w:r w:rsidRPr="00950338">
                        <w:rPr>
                          <w:rFonts w:cs="Arial"/>
                          <w:sz w:val="28"/>
                        </w:rPr>
                        <w:t xml:space="preserve">Some colleges require specific classes or high grades to be accepted, while others have no requirements beyond graduating from high school. </w:t>
                      </w:r>
                    </w:p>
                    <w:p w14:paraId="33CB6FEE" w14:textId="77777777" w:rsidR="00950338" w:rsidRDefault="00950338" w:rsidP="00950338">
                      <w:pPr>
                        <w:spacing w:after="0"/>
                        <w:rPr>
                          <w:rFonts w:cs="Arial"/>
                          <w:sz w:val="28"/>
                        </w:rPr>
                      </w:pPr>
                    </w:p>
                    <w:p w14:paraId="1E91C492" w14:textId="77777777" w:rsidR="00950338" w:rsidRDefault="00950338" w:rsidP="00950338">
                      <w:pPr>
                        <w:spacing w:after="0"/>
                        <w:rPr>
                          <w:rFonts w:cs="Arial"/>
                          <w:sz w:val="28"/>
                        </w:rPr>
                      </w:pPr>
                      <w:r w:rsidRPr="00950338">
                        <w:rPr>
                          <w:rFonts w:cs="Arial"/>
                          <w:sz w:val="28"/>
                        </w:rPr>
                        <w:t xml:space="preserve">College is an option for everyone – but the more challenging classes and the better grades your </w:t>
                      </w:r>
                      <w:r w:rsidR="0090177F">
                        <w:rPr>
                          <w:rFonts w:cs="Arial"/>
                          <w:sz w:val="28"/>
                        </w:rPr>
                        <w:t>child</w:t>
                      </w:r>
                      <w:r w:rsidRPr="00950338">
                        <w:rPr>
                          <w:rFonts w:cs="Arial"/>
                          <w:sz w:val="28"/>
                        </w:rPr>
                        <w:t xml:space="preserve"> gets, the more options she or he will have, in addition to greater access to scholarships.</w:t>
                      </w:r>
                    </w:p>
                    <w:p w14:paraId="592ED6FA" w14:textId="77777777" w:rsidR="00950338" w:rsidRDefault="00950338" w:rsidP="00950338">
                      <w:pPr>
                        <w:spacing w:after="0"/>
                        <w:rPr>
                          <w:rFonts w:cs="Arial"/>
                          <w:sz w:val="28"/>
                        </w:rPr>
                      </w:pPr>
                    </w:p>
                    <w:p w14:paraId="74FA08AA" w14:textId="77777777" w:rsidR="001B2141" w:rsidRPr="008C5A6E" w:rsidRDefault="001B2141" w:rsidP="001B2141">
                      <w:pPr>
                        <w:spacing w:after="0"/>
                        <w:rPr>
                          <w:rFonts w:ascii="Myriad Pro" w:hAnsi="Myriad Pro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  <w:bookmarkStart w:id="0" w:name="_GoBack"/>
      <w:bookmarkEnd w:id="0"/>
    </w:p>
    <w:sectPr w:rsidR="00671A4B" w:rsidRPr="001B2141" w:rsidSect="009909CD">
      <w:footerReference w:type="default" r:id="rId22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73099" w14:textId="77777777" w:rsidR="00F56DB3" w:rsidRDefault="00F56DB3" w:rsidP="009909CD">
      <w:pPr>
        <w:spacing w:after="0" w:line="240" w:lineRule="auto"/>
      </w:pPr>
      <w:r>
        <w:separator/>
      </w:r>
    </w:p>
  </w:endnote>
  <w:endnote w:type="continuationSeparator" w:id="0">
    <w:p w14:paraId="07309024" w14:textId="77777777" w:rsidR="00F56DB3" w:rsidRDefault="00F56DB3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F332A" w14:textId="77777777" w:rsidR="00DB3D31" w:rsidRDefault="00DB3D31" w:rsidP="00DB3D31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453DD578" wp14:editId="379A8F54">
          <wp:extent cx="4261485" cy="739788"/>
          <wp:effectExtent l="0" t="0" r="5715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6688" cy="747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38A9086" w14:textId="42CCFD58" w:rsidR="00DB3D31" w:rsidRPr="00910FD6" w:rsidRDefault="00DB3D31" w:rsidP="00DB3D31">
    <w:pPr>
      <w:pStyle w:val="Footer"/>
      <w:jc w:val="center"/>
      <w:rPr>
        <w:sz w:val="20"/>
        <w:szCs w:val="20"/>
      </w:rPr>
    </w:pPr>
    <w:r w:rsidRPr="00910FD6">
      <w:rPr>
        <w:rFonts w:ascii="Myriad Pro" w:hAnsi="Myriad Pro"/>
        <w:sz w:val="20"/>
        <w:szCs w:val="20"/>
      </w:rPr>
      <w:t xml:space="preserve">Visit </w:t>
    </w:r>
    <w:hyperlink r:id="rId2" w:history="1">
      <w:r w:rsidR="00910FD6" w:rsidRPr="00910FD6">
        <w:rPr>
          <w:rStyle w:val="Hyperlink"/>
          <w:sz w:val="20"/>
          <w:szCs w:val="20"/>
        </w:rPr>
        <w:t>https://gearup.wa.gov/students-families</w:t>
      </w:r>
    </w:hyperlink>
    <w:r w:rsidR="00910FD6" w:rsidRPr="00910FD6">
      <w:rPr>
        <w:sz w:val="20"/>
        <w:szCs w:val="20"/>
      </w:rPr>
      <w:t xml:space="preserve"> </w:t>
    </w:r>
    <w:r w:rsidRPr="00910FD6">
      <w:rPr>
        <w:rFonts w:ascii="Myriad Pro" w:hAnsi="Myriad Pro"/>
        <w:sz w:val="20"/>
        <w:szCs w:val="20"/>
      </w:rPr>
      <w:t>to learn more and access resources to help your child make a plan.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ADBDB" w14:textId="77777777" w:rsidR="00F56DB3" w:rsidRDefault="00F56DB3" w:rsidP="009909CD">
      <w:pPr>
        <w:spacing w:after="0" w:line="240" w:lineRule="auto"/>
      </w:pPr>
      <w:r>
        <w:separator/>
      </w:r>
    </w:p>
  </w:footnote>
  <w:footnote w:type="continuationSeparator" w:id="0">
    <w:p w14:paraId="30C1DE0F" w14:textId="77777777" w:rsidR="00F56DB3" w:rsidRDefault="00F56DB3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2163"/>
    <w:multiLevelType w:val="hybridMultilevel"/>
    <w:tmpl w:val="7CB49764"/>
    <w:lvl w:ilvl="0" w:tplc="621A080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164C9"/>
    <w:multiLevelType w:val="hybridMultilevel"/>
    <w:tmpl w:val="532E8860"/>
    <w:lvl w:ilvl="0" w:tplc="6E5892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A464F"/>
    <w:multiLevelType w:val="hybridMultilevel"/>
    <w:tmpl w:val="21F4F36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641720"/>
    <w:multiLevelType w:val="hybridMultilevel"/>
    <w:tmpl w:val="F84E7616"/>
    <w:lvl w:ilvl="0" w:tplc="53A8E202">
      <w:numFmt w:val="bullet"/>
      <w:lvlText w:val="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E35C51"/>
    <w:multiLevelType w:val="hybridMultilevel"/>
    <w:tmpl w:val="CE5E90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1D0719"/>
    <w:multiLevelType w:val="hybridMultilevel"/>
    <w:tmpl w:val="F284654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1"/>
  </w:num>
  <w:num w:numId="3">
    <w:abstractNumId w:val="22"/>
  </w:num>
  <w:num w:numId="4">
    <w:abstractNumId w:val="6"/>
  </w:num>
  <w:num w:numId="5">
    <w:abstractNumId w:val="13"/>
  </w:num>
  <w:num w:numId="6">
    <w:abstractNumId w:val="12"/>
  </w:num>
  <w:num w:numId="7">
    <w:abstractNumId w:val="11"/>
  </w:num>
  <w:num w:numId="8">
    <w:abstractNumId w:val="15"/>
  </w:num>
  <w:num w:numId="9">
    <w:abstractNumId w:val="9"/>
  </w:num>
  <w:num w:numId="10">
    <w:abstractNumId w:val="3"/>
  </w:num>
  <w:num w:numId="11">
    <w:abstractNumId w:val="21"/>
  </w:num>
  <w:num w:numId="12">
    <w:abstractNumId w:val="26"/>
  </w:num>
  <w:num w:numId="13">
    <w:abstractNumId w:val="8"/>
  </w:num>
  <w:num w:numId="14">
    <w:abstractNumId w:val="17"/>
  </w:num>
  <w:num w:numId="15">
    <w:abstractNumId w:val="18"/>
  </w:num>
  <w:num w:numId="16">
    <w:abstractNumId w:val="10"/>
  </w:num>
  <w:num w:numId="17">
    <w:abstractNumId w:val="27"/>
  </w:num>
  <w:num w:numId="18">
    <w:abstractNumId w:val="4"/>
  </w:num>
  <w:num w:numId="19">
    <w:abstractNumId w:val="23"/>
  </w:num>
  <w:num w:numId="20">
    <w:abstractNumId w:val="28"/>
  </w:num>
  <w:num w:numId="21">
    <w:abstractNumId w:val="1"/>
  </w:num>
  <w:num w:numId="22">
    <w:abstractNumId w:val="2"/>
  </w:num>
  <w:num w:numId="23">
    <w:abstractNumId w:val="14"/>
  </w:num>
  <w:num w:numId="24">
    <w:abstractNumId w:val="29"/>
  </w:num>
  <w:num w:numId="25">
    <w:abstractNumId w:val="16"/>
  </w:num>
  <w:num w:numId="26">
    <w:abstractNumId w:val="25"/>
  </w:num>
  <w:num w:numId="27">
    <w:abstractNumId w:val="7"/>
  </w:num>
  <w:num w:numId="28">
    <w:abstractNumId w:val="19"/>
  </w:num>
  <w:num w:numId="29">
    <w:abstractNumId w:val="24"/>
  </w:num>
  <w:num w:numId="30">
    <w:abstractNumId w:val="5"/>
  </w:num>
  <w:num w:numId="31">
    <w:abstractNumId w:val="0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41"/>
    <w:rsid w:val="00076C3A"/>
    <w:rsid w:val="000A437C"/>
    <w:rsid w:val="000C40B8"/>
    <w:rsid w:val="001733BE"/>
    <w:rsid w:val="001956B9"/>
    <w:rsid w:val="001A6610"/>
    <w:rsid w:val="001B2141"/>
    <w:rsid w:val="001D16DC"/>
    <w:rsid w:val="001D41E3"/>
    <w:rsid w:val="001D5F2E"/>
    <w:rsid w:val="00275C50"/>
    <w:rsid w:val="00353065"/>
    <w:rsid w:val="00406591"/>
    <w:rsid w:val="00414D69"/>
    <w:rsid w:val="00436814"/>
    <w:rsid w:val="0047425E"/>
    <w:rsid w:val="004D131D"/>
    <w:rsid w:val="004D1D45"/>
    <w:rsid w:val="005326F5"/>
    <w:rsid w:val="00532A29"/>
    <w:rsid w:val="006155FB"/>
    <w:rsid w:val="006207D8"/>
    <w:rsid w:val="00622246"/>
    <w:rsid w:val="00645074"/>
    <w:rsid w:val="00661D0B"/>
    <w:rsid w:val="00671A4B"/>
    <w:rsid w:val="00675C1D"/>
    <w:rsid w:val="00685C13"/>
    <w:rsid w:val="00696E04"/>
    <w:rsid w:val="006F45EA"/>
    <w:rsid w:val="0070210A"/>
    <w:rsid w:val="00781C88"/>
    <w:rsid w:val="00784F1D"/>
    <w:rsid w:val="00794E38"/>
    <w:rsid w:val="008110A7"/>
    <w:rsid w:val="00854BA0"/>
    <w:rsid w:val="00862933"/>
    <w:rsid w:val="00874387"/>
    <w:rsid w:val="008916E0"/>
    <w:rsid w:val="008A4FE5"/>
    <w:rsid w:val="008F484C"/>
    <w:rsid w:val="0090177F"/>
    <w:rsid w:val="00910FD6"/>
    <w:rsid w:val="00950338"/>
    <w:rsid w:val="00980FFC"/>
    <w:rsid w:val="009848CE"/>
    <w:rsid w:val="009909CD"/>
    <w:rsid w:val="00991050"/>
    <w:rsid w:val="009B09EE"/>
    <w:rsid w:val="00A25076"/>
    <w:rsid w:val="00A51106"/>
    <w:rsid w:val="00A759D7"/>
    <w:rsid w:val="00A924DC"/>
    <w:rsid w:val="00AC67ED"/>
    <w:rsid w:val="00AF2F68"/>
    <w:rsid w:val="00B044CD"/>
    <w:rsid w:val="00B53C93"/>
    <w:rsid w:val="00B646B2"/>
    <w:rsid w:val="00B91A1C"/>
    <w:rsid w:val="00BF154F"/>
    <w:rsid w:val="00C91747"/>
    <w:rsid w:val="00CA36F6"/>
    <w:rsid w:val="00CD2DEC"/>
    <w:rsid w:val="00CE5BCB"/>
    <w:rsid w:val="00CF1D50"/>
    <w:rsid w:val="00D14F9D"/>
    <w:rsid w:val="00D257AF"/>
    <w:rsid w:val="00D321C2"/>
    <w:rsid w:val="00DB3D31"/>
    <w:rsid w:val="00EC616D"/>
    <w:rsid w:val="00ED03B4"/>
    <w:rsid w:val="00F010F1"/>
    <w:rsid w:val="00F35BE3"/>
    <w:rsid w:val="00F40A18"/>
    <w:rsid w:val="00F54576"/>
    <w:rsid w:val="00F56DB3"/>
    <w:rsid w:val="00F66CAB"/>
    <w:rsid w:val="00F813FA"/>
    <w:rsid w:val="00F95852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9CBF0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semiHidden/>
    <w:unhideWhenUsed/>
    <w:rsid w:val="000A4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0F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foley@whitepass.k12.wa.us" TargetMode="External"/><Relationship Id="rId18" Type="http://schemas.openxmlformats.org/officeDocument/2006/relationships/hyperlink" Target="https://bigfuture.collegeboard.org/get-started/building-a-support-network/working-with-your-high-school-counselor-for-college-succes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bigfuture.collegeboard.org/get-started/building-a-support-network/working-with-your-high-school-counselor-for-college-succes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mfoley@whitepass.k12.wa.us" TargetMode="External"/><Relationship Id="rId17" Type="http://schemas.openxmlformats.org/officeDocument/2006/relationships/hyperlink" Target="http://www.collegeboard.org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k12.wa.us/GraduationRequirements/Requirement-HighSchoolBeyond.aspx" TargetMode="External"/><Relationship Id="rId20" Type="http://schemas.openxmlformats.org/officeDocument/2006/relationships/hyperlink" Target="http://www.collegeboard.org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glossaryDocument" Target="glossary/document.xml"/><Relationship Id="rId5" Type="http://schemas.openxmlformats.org/officeDocument/2006/relationships/styles" Target="styles.xml"/><Relationship Id="rId15" Type="http://schemas.openxmlformats.org/officeDocument/2006/relationships/image" Target="media/image20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://www.k12.wa.us/GraduationRequirements/Requirement-HighSchoolBeyond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FA"/>
    <w:rsid w:val="004D1936"/>
    <w:rsid w:val="008B0559"/>
    <w:rsid w:val="008C7997"/>
    <w:rsid w:val="00A31BA8"/>
    <w:rsid w:val="00A523FA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F57D9D-2FE5-4FAE-8CD6-80593F26E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2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Maureen Foley</cp:lastModifiedBy>
  <cp:revision>3</cp:revision>
  <cp:lastPrinted>2015-05-28T22:43:00Z</cp:lastPrinted>
  <dcterms:created xsi:type="dcterms:W3CDTF">2021-09-15T16:28:00Z</dcterms:created>
  <dcterms:modified xsi:type="dcterms:W3CDTF">2021-09-15T17:04:00Z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