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58074D" w14:paraId="4243A71D" w14:textId="77777777">
        <w:tc>
          <w:tcPr>
            <w:tcW w:w="965" w:type="dxa"/>
            <w:shd w:val="clear" w:color="auto" w:fill="3A3A3A" w:themeFill="text2"/>
          </w:tcPr>
          <w:p w14:paraId="45FB2ADD" w14:textId="77777777" w:rsidR="0058074D" w:rsidRDefault="0058074D">
            <w:pPr>
              <w:spacing w:before="260"/>
            </w:pPr>
          </w:p>
        </w:tc>
        <w:tc>
          <w:tcPr>
            <w:tcW w:w="518" w:type="dxa"/>
          </w:tcPr>
          <w:p w14:paraId="4FA83195" w14:textId="77777777" w:rsidR="0058074D" w:rsidRDefault="0058074D">
            <w:pPr>
              <w:spacing w:before="260"/>
            </w:pPr>
          </w:p>
        </w:tc>
        <w:tc>
          <w:tcPr>
            <w:tcW w:w="8581" w:type="dxa"/>
          </w:tcPr>
          <w:p w14:paraId="5CEC37D5" w14:textId="77777777" w:rsidR="0058074D" w:rsidRDefault="00746FBF" w:rsidP="004928A4">
            <w:pPr>
              <w:pStyle w:val="Title"/>
            </w:pPr>
            <w:r>
              <w:t>Very Special</w:t>
            </w:r>
          </w:p>
          <w:p w14:paraId="7658A876" w14:textId="05CB7767" w:rsidR="00746FBF" w:rsidRDefault="00746FBF" w:rsidP="004928A4">
            <w:pPr>
              <w:pStyle w:val="Title"/>
            </w:pPr>
            <w:r>
              <w:t>Arts Festival</w:t>
            </w:r>
          </w:p>
        </w:tc>
      </w:tr>
    </w:tbl>
    <w:p w14:paraId="386ED1D6" w14:textId="70418BB6" w:rsidR="0058074D" w:rsidRDefault="0058074D">
      <w:pPr>
        <w:pStyle w:val="Date"/>
      </w:pPr>
    </w:p>
    <w:p w14:paraId="0E74D177" w14:textId="3E170197" w:rsidR="0058074D" w:rsidRDefault="005B5F56">
      <w:pPr>
        <w:pStyle w:val="Heading1"/>
      </w:pPr>
      <w:r>
        <w:t>Art Festival at UNCP</w:t>
      </w:r>
    </w:p>
    <w:p w14:paraId="13A4DA8B" w14:textId="1DF269C9" w:rsidR="005B5F56" w:rsidRDefault="005B5F56" w:rsidP="005B5F56"/>
    <w:p w14:paraId="77D0FD09" w14:textId="785B7B37" w:rsidR="005B5F56" w:rsidRPr="005B5F56" w:rsidRDefault="005B5F56" w:rsidP="005B5F56">
      <w:r>
        <w:t>Returning in 2023!</w:t>
      </w:r>
    </w:p>
    <w:p w14:paraId="6320A3FE" w14:textId="77777777" w:rsidR="00BC6F38" w:rsidRDefault="00BC6F38" w:rsidP="00BC6F38">
      <w:pPr>
        <w:spacing w:line="240" w:lineRule="auto"/>
      </w:pPr>
    </w:p>
    <w:p w14:paraId="07824F41" w14:textId="6BB93EA8" w:rsidR="0058074D" w:rsidRDefault="005B5F56">
      <w:r>
        <w:fldChar w:fldCharType="begin"/>
      </w:r>
      <w:r>
        <w:instrText xml:space="preserve"> INCLUDEPICTURE "https://cmsv2-assets.apptegy.net/uploads/4506/file/223055/862665e3-d901-49f5-b430-82531b7bbadd.png"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F701CDD" wp14:editId="2DDE23FA">
            <wp:extent cx="3615267" cy="2344923"/>
            <wp:effectExtent l="0" t="0" r="4445" b="5080"/>
            <wp:docPr id="1" name="Picture 1" descr="VSA ARTS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A ARTS FESTI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441" cy="23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D271B40" w14:textId="1523E0FC" w:rsidR="0058074D" w:rsidRDefault="005B5F56">
      <w:pPr>
        <w:pStyle w:val="Heading2"/>
      </w:pPr>
      <w:r>
        <w:t>Goals for our programs</w:t>
      </w:r>
    </w:p>
    <w:p w14:paraId="504D2749" w14:textId="2E1237C8" w:rsidR="0058074D" w:rsidRDefault="005B5F56">
      <w:r>
        <w:t xml:space="preserve">It is our goal to provide quality extracurricular activities that promote inclusion and equity in our schools. </w:t>
      </w:r>
      <w:r w:rsidR="004928A4">
        <w:t xml:space="preserve">strengthens academics.  </w:t>
      </w:r>
    </w:p>
    <w:sectPr w:rsidR="0058074D">
      <w:footerReference w:type="defaul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00D4" w14:textId="77777777" w:rsidR="00AC6ADE" w:rsidRDefault="00AC6ADE">
      <w:pPr>
        <w:spacing w:after="0" w:line="240" w:lineRule="auto"/>
      </w:pPr>
      <w:r>
        <w:separator/>
      </w:r>
    </w:p>
  </w:endnote>
  <w:endnote w:type="continuationSeparator" w:id="0">
    <w:p w14:paraId="7787D036" w14:textId="77777777" w:rsidR="00AC6ADE" w:rsidRDefault="00AC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877A9" w14:textId="77777777" w:rsidR="0058074D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E298" w14:textId="77777777" w:rsidR="00AC6ADE" w:rsidRDefault="00AC6ADE">
      <w:pPr>
        <w:spacing w:after="0" w:line="240" w:lineRule="auto"/>
      </w:pPr>
      <w:r>
        <w:separator/>
      </w:r>
    </w:p>
  </w:footnote>
  <w:footnote w:type="continuationSeparator" w:id="0">
    <w:p w14:paraId="28098DFA" w14:textId="77777777" w:rsidR="00AC6ADE" w:rsidRDefault="00AC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1606140">
    <w:abstractNumId w:val="9"/>
  </w:num>
  <w:num w:numId="2" w16cid:durableId="55587275">
    <w:abstractNumId w:val="7"/>
  </w:num>
  <w:num w:numId="3" w16cid:durableId="1404453958">
    <w:abstractNumId w:val="6"/>
  </w:num>
  <w:num w:numId="4" w16cid:durableId="991762092">
    <w:abstractNumId w:val="5"/>
  </w:num>
  <w:num w:numId="5" w16cid:durableId="1914199867">
    <w:abstractNumId w:val="4"/>
  </w:num>
  <w:num w:numId="6" w16cid:durableId="1208028403">
    <w:abstractNumId w:val="8"/>
  </w:num>
  <w:num w:numId="7" w16cid:durableId="2130659488">
    <w:abstractNumId w:val="3"/>
  </w:num>
  <w:num w:numId="8" w16cid:durableId="532306519">
    <w:abstractNumId w:val="2"/>
  </w:num>
  <w:num w:numId="9" w16cid:durableId="425617232">
    <w:abstractNumId w:val="1"/>
  </w:num>
  <w:num w:numId="10" w16cid:durableId="197521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8"/>
    <w:rsid w:val="004928A4"/>
    <w:rsid w:val="0058074D"/>
    <w:rsid w:val="005B5F56"/>
    <w:rsid w:val="006027E3"/>
    <w:rsid w:val="00746FBF"/>
    <w:rsid w:val="00AC6ADE"/>
    <w:rsid w:val="00BC6F38"/>
    <w:rsid w:val="00C8527D"/>
    <w:rsid w:val="00C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A80F"/>
  <w15:chartTrackingRefBased/>
  <w15:docId w15:val="{E9EFA64D-1E6C-C04D-B3CC-FC4B82E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n.taylor/Library/Containers/com.microsoft.Word/Data/Library/Application%20Support/Microsoft/Office/16.0/DTS/en-US%7bBBAECE5D-B09C-1E4A-BB7F-FE8BB62F0720%7d/%7b986924EA-516B-5F4C-8D1C-681C174EEE33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{986924EA-516B-5F4C-8D1C-681C174EEE33}tf10002077.dotx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2023-02-14T13:19:00Z</dcterms:created>
  <dcterms:modified xsi:type="dcterms:W3CDTF">2023-02-14T13:21:00Z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