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58074D" w14:paraId="4243A71D" w14:textId="77777777">
        <w:tc>
          <w:tcPr>
            <w:tcW w:w="965" w:type="dxa"/>
            <w:shd w:val="clear" w:color="auto" w:fill="3A3A3A" w:themeFill="text2"/>
          </w:tcPr>
          <w:p w14:paraId="45FB2ADD" w14:textId="77777777" w:rsidR="0058074D" w:rsidRDefault="0058074D">
            <w:pPr>
              <w:spacing w:before="260"/>
            </w:pPr>
          </w:p>
        </w:tc>
        <w:tc>
          <w:tcPr>
            <w:tcW w:w="518" w:type="dxa"/>
          </w:tcPr>
          <w:p w14:paraId="4FA83195" w14:textId="77777777" w:rsidR="0058074D" w:rsidRDefault="0058074D">
            <w:pPr>
              <w:spacing w:before="260"/>
            </w:pPr>
          </w:p>
        </w:tc>
        <w:tc>
          <w:tcPr>
            <w:tcW w:w="8581" w:type="dxa"/>
          </w:tcPr>
          <w:p w14:paraId="7658A876" w14:textId="627C69D6" w:rsidR="0058074D" w:rsidRDefault="00BC6F38" w:rsidP="004928A4">
            <w:pPr>
              <w:pStyle w:val="Title"/>
            </w:pPr>
            <w:r>
              <w:t xml:space="preserve">PSRC </w:t>
            </w:r>
            <w:r w:rsidR="001B1E0E">
              <w:t>Orchestra</w:t>
            </w:r>
          </w:p>
        </w:tc>
      </w:tr>
    </w:tbl>
    <w:p w14:paraId="386ED1D6" w14:textId="70418BB6" w:rsidR="0058074D" w:rsidRDefault="0058074D">
      <w:pPr>
        <w:pStyle w:val="Date"/>
      </w:pPr>
    </w:p>
    <w:p w14:paraId="0E74D177" w14:textId="7B6F5B85" w:rsidR="0058074D" w:rsidRDefault="00BC6F38">
      <w:pPr>
        <w:pStyle w:val="Heading1"/>
      </w:pPr>
      <w:r>
        <w:t xml:space="preserve">PSrc </w:t>
      </w:r>
      <w:r w:rsidR="001B1E0E">
        <w:t>Orchestra</w:t>
      </w:r>
      <w:r>
        <w:t xml:space="preserve"> PROGRAM</w:t>
      </w:r>
    </w:p>
    <w:p w14:paraId="6A9B2A94" w14:textId="3E197402" w:rsidR="004928A4" w:rsidRDefault="001B1E0E" w:rsidP="00BC6F38">
      <w:pPr>
        <w:spacing w:line="240" w:lineRule="auto"/>
      </w:pPr>
      <w:r>
        <w:t>High School Orchestra Chair</w:t>
      </w:r>
    </w:p>
    <w:p w14:paraId="718440AC" w14:textId="64E2612D" w:rsidR="001B1E0E" w:rsidRDefault="001B1E0E" w:rsidP="00BC6F38">
      <w:pPr>
        <w:spacing w:line="240" w:lineRule="auto"/>
      </w:pPr>
      <w:r>
        <w:t xml:space="preserve">Emma </w:t>
      </w:r>
      <w:proofErr w:type="spellStart"/>
      <w:r>
        <w:t>Rainoff</w:t>
      </w:r>
      <w:proofErr w:type="spellEnd"/>
    </w:p>
    <w:p w14:paraId="5BB6DF00" w14:textId="5B2C4222" w:rsidR="001B1E0E" w:rsidRDefault="001B1E0E" w:rsidP="00BC6F38">
      <w:pPr>
        <w:spacing w:line="240" w:lineRule="auto"/>
      </w:pPr>
      <w:r>
        <w:t>Emma.rainoff@robeson.k12.nc.us</w:t>
      </w:r>
    </w:p>
    <w:p w14:paraId="6320A3FE" w14:textId="77777777" w:rsidR="00BC6F38" w:rsidRDefault="00BC6F38" w:rsidP="00BC6F38">
      <w:pPr>
        <w:spacing w:line="240" w:lineRule="auto"/>
      </w:pPr>
    </w:p>
    <w:p w14:paraId="07824F41" w14:textId="3CE0AB74" w:rsidR="0058074D" w:rsidRDefault="001B1E0E">
      <w:r>
        <w:rPr>
          <w:noProof/>
        </w:rPr>
        <w:drawing>
          <wp:inline distT="0" distB="0" distL="0" distR="0" wp14:anchorId="4F8468EE" wp14:editId="5258DC20">
            <wp:extent cx="5542767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45" cy="302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1B40" w14:textId="12428EF5" w:rsidR="0058074D" w:rsidRDefault="00BC6F38">
      <w:pPr>
        <w:pStyle w:val="Heading2"/>
      </w:pPr>
      <w:r>
        <w:t xml:space="preserve">Vision for PSRC </w:t>
      </w:r>
      <w:r w:rsidR="001B1E0E">
        <w:t>Orchestra</w:t>
      </w:r>
    </w:p>
    <w:p w14:paraId="1E730ABF" w14:textId="77777777" w:rsidR="001B1E0E" w:rsidRPr="001B1E0E" w:rsidRDefault="001B1E0E" w:rsidP="001B1E0E"/>
    <w:p w14:paraId="504D2749" w14:textId="4BF1F781" w:rsidR="0058074D" w:rsidRDefault="0058074D"/>
    <w:sectPr w:rsidR="0058074D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1DFD" w14:textId="77777777" w:rsidR="00001705" w:rsidRDefault="00001705">
      <w:pPr>
        <w:spacing w:after="0" w:line="240" w:lineRule="auto"/>
      </w:pPr>
      <w:r>
        <w:separator/>
      </w:r>
    </w:p>
  </w:endnote>
  <w:endnote w:type="continuationSeparator" w:id="0">
    <w:p w14:paraId="4CFC8350" w14:textId="77777777" w:rsidR="00001705" w:rsidRDefault="0000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877A9" w14:textId="77777777" w:rsidR="0058074D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2FD" w14:textId="77777777" w:rsidR="00001705" w:rsidRDefault="00001705">
      <w:pPr>
        <w:spacing w:after="0" w:line="240" w:lineRule="auto"/>
      </w:pPr>
      <w:r>
        <w:separator/>
      </w:r>
    </w:p>
  </w:footnote>
  <w:footnote w:type="continuationSeparator" w:id="0">
    <w:p w14:paraId="5793891B" w14:textId="77777777" w:rsidR="00001705" w:rsidRDefault="0000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1606140">
    <w:abstractNumId w:val="9"/>
  </w:num>
  <w:num w:numId="2" w16cid:durableId="55587275">
    <w:abstractNumId w:val="7"/>
  </w:num>
  <w:num w:numId="3" w16cid:durableId="1404453958">
    <w:abstractNumId w:val="6"/>
  </w:num>
  <w:num w:numId="4" w16cid:durableId="991762092">
    <w:abstractNumId w:val="5"/>
  </w:num>
  <w:num w:numId="5" w16cid:durableId="1914199867">
    <w:abstractNumId w:val="4"/>
  </w:num>
  <w:num w:numId="6" w16cid:durableId="1208028403">
    <w:abstractNumId w:val="8"/>
  </w:num>
  <w:num w:numId="7" w16cid:durableId="2130659488">
    <w:abstractNumId w:val="3"/>
  </w:num>
  <w:num w:numId="8" w16cid:durableId="532306519">
    <w:abstractNumId w:val="2"/>
  </w:num>
  <w:num w:numId="9" w16cid:durableId="425617232">
    <w:abstractNumId w:val="1"/>
  </w:num>
  <w:num w:numId="10" w16cid:durableId="197521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8"/>
    <w:rsid w:val="00001705"/>
    <w:rsid w:val="001B1E0E"/>
    <w:rsid w:val="004928A4"/>
    <w:rsid w:val="0058074D"/>
    <w:rsid w:val="006027E3"/>
    <w:rsid w:val="00BC6F38"/>
    <w:rsid w:val="00C8527D"/>
    <w:rsid w:val="00C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A80F"/>
  <w15:chartTrackingRefBased/>
  <w15:docId w15:val="{E9EFA64D-1E6C-C04D-B3CC-FC4B82E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n.taylor/Library/Containers/com.microsoft.Word/Data/Library/Application%20Support/Microsoft/Office/16.0/DTS/en-US%7bBBAECE5D-B09C-1E4A-BB7F-FE8BB62F0720%7d/%7b986924EA-516B-5F4C-8D1C-681C174EEE33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{986924EA-516B-5F4C-8D1C-681C174EEE33}tf10002077.dotx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2023-02-14T13:31:00Z</dcterms:created>
  <dcterms:modified xsi:type="dcterms:W3CDTF">2023-02-14T13:31:00Z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