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69" w:rsidRPr="00F67B28" w:rsidRDefault="00F67B28" w:rsidP="00F67B28">
      <w:pPr>
        <w:jc w:val="center"/>
        <w:rPr>
          <w:b/>
          <w:sz w:val="32"/>
          <w:szCs w:val="32"/>
        </w:rPr>
      </w:pPr>
      <w:r w:rsidRPr="00F67B28">
        <w:rPr>
          <w:b/>
          <w:sz w:val="32"/>
          <w:szCs w:val="32"/>
        </w:rPr>
        <w:t>O.U.R. Co-op</w:t>
      </w:r>
    </w:p>
    <w:p w:rsidR="00F67B28" w:rsidRPr="00F67B28" w:rsidRDefault="00F67B28" w:rsidP="00F67B28">
      <w:pPr>
        <w:jc w:val="center"/>
        <w:rPr>
          <w:b/>
          <w:sz w:val="32"/>
          <w:szCs w:val="32"/>
        </w:rPr>
      </w:pPr>
      <w:r w:rsidRPr="00F67B28">
        <w:rPr>
          <w:b/>
          <w:sz w:val="32"/>
          <w:szCs w:val="32"/>
        </w:rPr>
        <w:t>Laptop Request Form</w:t>
      </w:r>
    </w:p>
    <w:p w:rsidR="00F67B28" w:rsidRDefault="00F67B28"/>
    <w:p w:rsidR="00F67B28" w:rsidRDefault="00F67B28"/>
    <w:p w:rsidR="002664E8" w:rsidRDefault="002664E8" w:rsidP="002664E8">
      <w:r>
        <w:rPr>
          <w:b/>
        </w:rPr>
        <w:t xml:space="preserve">Please Note:  </w:t>
      </w:r>
      <w:r>
        <w:rPr>
          <w:b/>
        </w:rPr>
        <w:tab/>
      </w:r>
      <w:r>
        <w:t xml:space="preserve">There are </w:t>
      </w:r>
      <w:r w:rsidRPr="002664E8">
        <w:rPr>
          <w:b/>
        </w:rPr>
        <w:t>20 laptops</w:t>
      </w:r>
      <w:r>
        <w:t xml:space="preserve"> available for use. These will be provided to sessions</w:t>
      </w:r>
    </w:p>
    <w:p w:rsidR="00DF1874" w:rsidRDefault="002664E8" w:rsidP="002664E8">
      <w:pPr>
        <w:ind w:firstLine="720"/>
      </w:pPr>
      <w:r>
        <w:t xml:space="preserve">          </w:t>
      </w:r>
      <w:r>
        <w:tab/>
      </w:r>
      <w:proofErr w:type="gramStart"/>
      <w:r>
        <w:t>on</w:t>
      </w:r>
      <w:proofErr w:type="gramEnd"/>
      <w:r>
        <w:t xml:space="preserve"> a first come first serve basis.</w:t>
      </w:r>
      <w:r w:rsidR="00D24763">
        <w:t xml:space="preserve"> However</w:t>
      </w:r>
      <w:r w:rsidR="00DF1874">
        <w:t>, the teacher center coordinator</w:t>
      </w:r>
      <w:r w:rsidR="00DF1874">
        <w:tab/>
      </w:r>
      <w:r w:rsidR="00DF1874">
        <w:tab/>
      </w:r>
      <w:r w:rsidR="00DF1874">
        <w:tab/>
        <w:t>reserves the right to assign laptops based on priority. For instance, if ADE</w:t>
      </w:r>
    </w:p>
    <w:p w:rsidR="002664E8" w:rsidRDefault="00DF1874" w:rsidP="00DF1874">
      <w:pPr>
        <w:ind w:left="1440"/>
      </w:pPr>
      <w:proofErr w:type="gramStart"/>
      <w:r>
        <w:t>should</w:t>
      </w:r>
      <w:proofErr w:type="gramEnd"/>
      <w:r>
        <w:t xml:space="preserve"> schedule a session that requires laptops, that session would get priority.</w:t>
      </w:r>
    </w:p>
    <w:p w:rsidR="00DF1874" w:rsidRDefault="00DF1874" w:rsidP="00DF1874">
      <w:pPr>
        <w:ind w:left="1440"/>
      </w:pPr>
    </w:p>
    <w:p w:rsidR="00DF1874" w:rsidRPr="00DF1874" w:rsidRDefault="00DF1874" w:rsidP="00DF1874">
      <w:pPr>
        <w:rPr>
          <w:color w:val="FF0000"/>
        </w:rPr>
      </w:pPr>
      <w:r w:rsidRPr="00DF1874">
        <w:rPr>
          <w:color w:val="FF0000"/>
        </w:rPr>
        <w:t xml:space="preserve">Please email this form to Kim Fowler at </w:t>
      </w:r>
      <w:hyperlink r:id="rId5" w:history="1">
        <w:r w:rsidRPr="00DF1874">
          <w:rPr>
            <w:rStyle w:val="Hyperlink"/>
            <w:color w:val="FF0000"/>
          </w:rPr>
          <w:t>kfowler@oursc.k12.ar.us</w:t>
        </w:r>
      </w:hyperlink>
      <w:r w:rsidRPr="00DF1874">
        <w:rPr>
          <w:color w:val="FF0000"/>
        </w:rPr>
        <w:t>.</w:t>
      </w:r>
    </w:p>
    <w:p w:rsidR="00DF1874" w:rsidRPr="002664E8" w:rsidRDefault="00DF1874" w:rsidP="00DF1874"/>
    <w:p w:rsidR="002664E8" w:rsidRDefault="002664E8">
      <w:pPr>
        <w:rPr>
          <w:b/>
          <w:i/>
        </w:rPr>
      </w:pPr>
    </w:p>
    <w:p w:rsidR="00F67B28" w:rsidRDefault="00F67B28">
      <w:r w:rsidRPr="00F67B28">
        <w:rPr>
          <w:b/>
          <w:i/>
        </w:rPr>
        <w:t xml:space="preserve">Session </w:t>
      </w:r>
      <w:sdt>
        <w:sdtPr>
          <w:rPr>
            <w:b/>
            <w:i/>
          </w:rPr>
          <w:id w:val="30511454"/>
          <w:placeholder>
            <w:docPart w:val="DefaultPlaceholder_22675703"/>
          </w:placeholder>
          <w:showingPlcHdr/>
        </w:sdtPr>
        <w:sdtContent>
          <w:r w:rsidR="005C575C" w:rsidRPr="009164C9">
            <w:rPr>
              <w:rStyle w:val="PlaceholderText"/>
            </w:rPr>
            <w:t>Click here to enter text.</w:t>
          </w:r>
        </w:sdtContent>
      </w:sdt>
    </w:p>
    <w:p w:rsidR="00F67B28" w:rsidRDefault="00F67B28"/>
    <w:p w:rsidR="00F67B28" w:rsidRDefault="00F67B28" w:rsidP="00F67B28">
      <w:r w:rsidRPr="00F67B28">
        <w:rPr>
          <w:b/>
          <w:i/>
        </w:rPr>
        <w:t>Date of Session</w:t>
      </w:r>
      <w:r>
        <w:t xml:space="preserve"> </w:t>
      </w:r>
      <w:sdt>
        <w:sdtPr>
          <w:id w:val="326343660"/>
          <w:placeholder>
            <w:docPart w:val="98741ACA662B4A80B67B7478EA08E731"/>
          </w:placeholder>
        </w:sdtPr>
        <w:sdtContent>
          <w:sdt>
            <w:sdtPr>
              <w:id w:val="326343665"/>
              <w:placeholder>
                <w:docPart w:val="D4EBEC9C507143928AEC73BC2A8A4BCF"/>
              </w:placeholder>
              <w:showingPlcHdr/>
              <w:date w:fullDate="2010-08-19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B7752C" w:rsidRPr="000E49C5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F67B28" w:rsidRDefault="00F67B28"/>
    <w:p w:rsidR="00F67B28" w:rsidRDefault="00F67B28">
      <w:r w:rsidRPr="00F67B28">
        <w:rPr>
          <w:b/>
          <w:i/>
        </w:rPr>
        <w:t>Name of Person Requesting Laptops</w:t>
      </w:r>
      <w:r>
        <w:t xml:space="preserve"> </w:t>
      </w:r>
      <w:sdt>
        <w:sdtPr>
          <w:id w:val="326343661"/>
          <w:placeholder>
            <w:docPart w:val="E12DBA7B0B3A4FA383A2FA7F90687530"/>
          </w:placeholder>
          <w:showingPlcHdr/>
        </w:sdtPr>
        <w:sdtContent>
          <w:r w:rsidR="00B7752C" w:rsidRPr="000E49C5">
            <w:rPr>
              <w:rStyle w:val="PlaceholderText"/>
            </w:rPr>
            <w:t>Click here to enter text.</w:t>
          </w:r>
        </w:sdtContent>
      </w:sdt>
    </w:p>
    <w:p w:rsidR="00F67B28" w:rsidRDefault="00F67B28"/>
    <w:p w:rsidR="00F67B28" w:rsidRDefault="00F67B28">
      <w:r w:rsidRPr="00F67B28">
        <w:rPr>
          <w:b/>
          <w:i/>
        </w:rPr>
        <w:t>Number of Laptops Needed</w:t>
      </w:r>
      <w:r>
        <w:t xml:space="preserve"> </w:t>
      </w:r>
      <w:sdt>
        <w:sdtPr>
          <w:id w:val="326343662"/>
          <w:placeholder>
            <w:docPart w:val="1732D567B91C4A9F9C777A84F2AF02CC"/>
          </w:placeholder>
          <w:showingPlcHdr/>
        </w:sdtPr>
        <w:sdtContent>
          <w:r>
            <w:t xml:space="preserve"> </w:t>
          </w:r>
          <w:r w:rsidRPr="000E49C5">
            <w:rPr>
              <w:rStyle w:val="PlaceholderText"/>
            </w:rPr>
            <w:t>Click here to enter text.</w:t>
          </w:r>
        </w:sdtContent>
      </w:sdt>
    </w:p>
    <w:p w:rsidR="00F67B28" w:rsidRDefault="00F67B28"/>
    <w:p w:rsidR="00F67B28" w:rsidRDefault="00F67B28">
      <w:r w:rsidRPr="00F67B28">
        <w:rPr>
          <w:b/>
          <w:i/>
        </w:rPr>
        <w:t>Room</w:t>
      </w:r>
      <w:r>
        <w:t xml:space="preserve"> </w:t>
      </w:r>
      <w:sdt>
        <w:sdtPr>
          <w:id w:val="326343663"/>
          <w:placeholder>
            <w:docPart w:val="1C64FFD9328E45648CE9013E22DDBE15"/>
          </w:placeholder>
          <w:showingPlcHdr/>
        </w:sdtPr>
        <w:sdtContent>
          <w:r w:rsidRPr="000E49C5">
            <w:rPr>
              <w:rStyle w:val="PlaceholderText"/>
            </w:rPr>
            <w:t>Click here to enter text.</w:t>
          </w:r>
        </w:sdtContent>
      </w:sdt>
    </w:p>
    <w:p w:rsidR="00F67B28" w:rsidRDefault="00F67B28"/>
    <w:p w:rsidR="00F67B28" w:rsidRDefault="00115B89">
      <w:r>
        <w:rPr>
          <w:b/>
          <w:i/>
        </w:rPr>
        <w:t xml:space="preserve">Printer and Cart </w:t>
      </w:r>
      <w:proofErr w:type="gramStart"/>
      <w:r>
        <w:rPr>
          <w:b/>
          <w:i/>
        </w:rPr>
        <w:t>Required</w:t>
      </w:r>
      <w:r w:rsidR="00F67B28">
        <w:t xml:space="preserve">  </w:t>
      </w:r>
      <w:proofErr w:type="gramEnd"/>
      <w:r w:rsidR="00187F0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67B28">
        <w:instrText xml:space="preserve"> FORMCHECKBOX </w:instrText>
      </w:r>
      <w:r w:rsidR="00187F01">
        <w:fldChar w:fldCharType="end"/>
      </w:r>
      <w:bookmarkEnd w:id="0"/>
      <w:r w:rsidR="00F67B28">
        <w:t xml:space="preserve">Yes </w:t>
      </w:r>
      <w:r w:rsidR="00187F0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67B28">
        <w:instrText xml:space="preserve"> FORMCHECKBOX </w:instrText>
      </w:r>
      <w:r w:rsidR="00187F01">
        <w:fldChar w:fldCharType="end"/>
      </w:r>
      <w:bookmarkEnd w:id="1"/>
      <w:r w:rsidR="00F67B28">
        <w:t>No</w:t>
      </w:r>
    </w:p>
    <w:p w:rsidR="00F67B28" w:rsidRDefault="00F67B28"/>
    <w:p w:rsidR="00F67B28" w:rsidRDefault="00F67B28">
      <w:r w:rsidRPr="00F67B28">
        <w:rPr>
          <w:b/>
          <w:i/>
        </w:rPr>
        <w:t>Date Requested</w:t>
      </w:r>
      <w:r>
        <w:t xml:space="preserve"> </w:t>
      </w:r>
      <w:sdt>
        <w:sdtPr>
          <w:id w:val="326343664"/>
          <w:placeholder>
            <w:docPart w:val="E42C9DDE36D24EEA90540C29BB4C5D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E49C5">
            <w:rPr>
              <w:rStyle w:val="PlaceholderText"/>
            </w:rPr>
            <w:t>Click here to enter a date.</w:t>
          </w:r>
        </w:sdtContent>
      </w:sdt>
    </w:p>
    <w:p w:rsidR="00F67B28" w:rsidRDefault="00F67B28"/>
    <w:p w:rsidR="00BF2796" w:rsidRDefault="00BF2796">
      <w:r>
        <w:t>************************************************************************</w:t>
      </w:r>
    </w:p>
    <w:p w:rsidR="00BF2796" w:rsidRDefault="00BF2796"/>
    <w:p w:rsidR="00F67B28" w:rsidRDefault="00BF2796">
      <w:r>
        <w:t xml:space="preserve">Request Approved by Teacher Center Coordinator  </w:t>
      </w:r>
      <w:r w:rsidR="00187F0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instrText xml:space="preserve"> FORMCHECKBOX </w:instrText>
      </w:r>
      <w:r w:rsidR="00187F01">
        <w:fldChar w:fldCharType="end"/>
      </w:r>
      <w:bookmarkEnd w:id="2"/>
      <w:r>
        <w:t xml:space="preserve"> Yes  </w:t>
      </w:r>
      <w:r w:rsidR="00187F0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 w:rsidR="00187F01">
        <w:fldChar w:fldCharType="end"/>
      </w:r>
      <w:bookmarkEnd w:id="3"/>
      <w:r>
        <w:t xml:space="preserve"> </w:t>
      </w:r>
      <w:proofErr w:type="gramStart"/>
      <w:r>
        <w:t>No  Date</w:t>
      </w:r>
      <w:proofErr w:type="gramEnd"/>
      <w:r>
        <w:t xml:space="preserve"> </w:t>
      </w:r>
      <w:sdt>
        <w:sdtPr>
          <w:id w:val="6443361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96E3C">
            <w:rPr>
              <w:rStyle w:val="PlaceholderText"/>
            </w:rPr>
            <w:t>Click here to enter a date.</w:t>
          </w:r>
        </w:sdtContent>
      </w:sdt>
    </w:p>
    <w:p w:rsidR="00F67B28" w:rsidRDefault="00F67B28"/>
    <w:p w:rsidR="00F67B28" w:rsidRDefault="00F67B28">
      <w:pPr>
        <w:pBdr>
          <w:bottom w:val="dotted" w:sz="24" w:space="1" w:color="auto"/>
        </w:pBdr>
      </w:pPr>
    </w:p>
    <w:p w:rsidR="00F67B28" w:rsidRDefault="00F67B28"/>
    <w:p w:rsidR="00F67B28" w:rsidRPr="002664E8" w:rsidRDefault="00F67B28">
      <w:pPr>
        <w:rPr>
          <w:b/>
        </w:rPr>
      </w:pPr>
      <w:r w:rsidRPr="002664E8">
        <w:rPr>
          <w:b/>
        </w:rPr>
        <w:t>Office Use Only</w:t>
      </w:r>
    </w:p>
    <w:p w:rsidR="002664E8" w:rsidRDefault="002664E8"/>
    <w:p w:rsidR="002664E8" w:rsidRPr="00BF2796" w:rsidRDefault="002664E8" w:rsidP="00BF27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2796">
        <w:rPr>
          <w:sz w:val="18"/>
          <w:szCs w:val="18"/>
        </w:rPr>
        <w:t xml:space="preserve">Email form to Nathan Cline and Phil Winkle </w:t>
      </w:r>
      <w:r w:rsidR="00187F01" w:rsidRPr="00BF2796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BF2796">
        <w:rPr>
          <w:sz w:val="18"/>
          <w:szCs w:val="18"/>
        </w:rPr>
        <w:instrText xml:space="preserve"> FORMCHECKBOX </w:instrText>
      </w:r>
      <w:r w:rsidR="00187F01" w:rsidRPr="00BF2796">
        <w:rPr>
          <w:sz w:val="18"/>
          <w:szCs w:val="18"/>
        </w:rPr>
      </w:r>
      <w:r w:rsidR="00187F01" w:rsidRPr="00BF2796">
        <w:rPr>
          <w:sz w:val="18"/>
          <w:szCs w:val="18"/>
        </w:rPr>
        <w:fldChar w:fldCharType="end"/>
      </w:r>
      <w:bookmarkEnd w:id="4"/>
      <w:r w:rsidRPr="00BF2796">
        <w:rPr>
          <w:sz w:val="18"/>
          <w:szCs w:val="18"/>
        </w:rPr>
        <w:t>Yes     Date ___________________</w:t>
      </w:r>
    </w:p>
    <w:p w:rsidR="00CF5347" w:rsidRPr="00BF2796" w:rsidRDefault="00CF5347" w:rsidP="00BF2796">
      <w:pPr>
        <w:contextualSpacing/>
        <w:rPr>
          <w:sz w:val="18"/>
          <w:szCs w:val="18"/>
        </w:rPr>
      </w:pPr>
    </w:p>
    <w:p w:rsidR="00F36468" w:rsidRPr="00BF2796" w:rsidRDefault="00CF5347" w:rsidP="00BF27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2796">
        <w:rPr>
          <w:sz w:val="18"/>
          <w:szCs w:val="18"/>
        </w:rPr>
        <w:t xml:space="preserve">Confirm </w:t>
      </w:r>
      <w:r w:rsidR="00F36468" w:rsidRPr="00BF2796">
        <w:rPr>
          <w:sz w:val="18"/>
          <w:szCs w:val="18"/>
        </w:rPr>
        <w:t xml:space="preserve">via email the </w:t>
      </w:r>
      <w:r w:rsidRPr="00BF2796">
        <w:rPr>
          <w:sz w:val="18"/>
          <w:szCs w:val="18"/>
        </w:rPr>
        <w:t>availability o</w:t>
      </w:r>
      <w:r w:rsidR="00F36468" w:rsidRPr="00BF2796">
        <w:rPr>
          <w:sz w:val="18"/>
          <w:szCs w:val="18"/>
        </w:rPr>
        <w:t>f laptops with Nathan or Phil</w:t>
      </w:r>
    </w:p>
    <w:p w:rsidR="00CF5347" w:rsidRPr="00BF2796" w:rsidRDefault="00CF5347" w:rsidP="00BF2796">
      <w:pPr>
        <w:ind w:left="5040"/>
        <w:contextualSpacing/>
        <w:rPr>
          <w:sz w:val="18"/>
          <w:szCs w:val="18"/>
        </w:rPr>
      </w:pPr>
      <w:r w:rsidRPr="00BF2796">
        <w:rPr>
          <w:sz w:val="18"/>
          <w:szCs w:val="18"/>
        </w:rPr>
        <w:t xml:space="preserve"> </w:t>
      </w:r>
      <w:r w:rsidR="00187F01" w:rsidRPr="00BF2796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F2796">
        <w:rPr>
          <w:sz w:val="18"/>
          <w:szCs w:val="18"/>
        </w:rPr>
        <w:instrText xml:space="preserve"> FORMCHECKBOX </w:instrText>
      </w:r>
      <w:r w:rsidR="00187F01" w:rsidRPr="00BF2796">
        <w:rPr>
          <w:sz w:val="18"/>
          <w:szCs w:val="18"/>
        </w:rPr>
      </w:r>
      <w:r w:rsidR="00187F01" w:rsidRPr="00BF2796">
        <w:rPr>
          <w:sz w:val="18"/>
          <w:szCs w:val="18"/>
        </w:rPr>
        <w:fldChar w:fldCharType="end"/>
      </w:r>
      <w:proofErr w:type="gramStart"/>
      <w:r w:rsidRPr="00BF2796">
        <w:rPr>
          <w:sz w:val="18"/>
          <w:szCs w:val="18"/>
        </w:rPr>
        <w:t>Yes  Date</w:t>
      </w:r>
      <w:proofErr w:type="gramEnd"/>
      <w:r w:rsidRPr="00BF2796">
        <w:rPr>
          <w:sz w:val="18"/>
          <w:szCs w:val="18"/>
        </w:rPr>
        <w:t xml:space="preserve"> _____________</w:t>
      </w:r>
      <w:r w:rsidR="00F36468" w:rsidRPr="00BF2796">
        <w:rPr>
          <w:sz w:val="18"/>
          <w:szCs w:val="18"/>
        </w:rPr>
        <w:t>_</w:t>
      </w:r>
    </w:p>
    <w:p w:rsidR="00F36468" w:rsidRPr="00BF2796" w:rsidRDefault="00F36468" w:rsidP="00BF2796">
      <w:pPr>
        <w:contextualSpacing/>
        <w:rPr>
          <w:sz w:val="18"/>
          <w:szCs w:val="18"/>
        </w:rPr>
      </w:pPr>
    </w:p>
    <w:p w:rsidR="00F36468" w:rsidRPr="00BF2796" w:rsidRDefault="00F36468" w:rsidP="00BF27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2796">
        <w:rPr>
          <w:sz w:val="18"/>
          <w:szCs w:val="18"/>
        </w:rPr>
        <w:t>Confirm via email the availability of laptops with person requesting</w:t>
      </w:r>
    </w:p>
    <w:p w:rsidR="00F36468" w:rsidRPr="00BF2796" w:rsidRDefault="00F36468" w:rsidP="00BF2796">
      <w:pPr>
        <w:contextualSpacing/>
        <w:rPr>
          <w:sz w:val="18"/>
          <w:szCs w:val="18"/>
        </w:rPr>
      </w:pPr>
      <w:r w:rsidRPr="00BF2796">
        <w:rPr>
          <w:sz w:val="18"/>
          <w:szCs w:val="18"/>
        </w:rPr>
        <w:tab/>
      </w:r>
      <w:r w:rsidRPr="00BF2796">
        <w:rPr>
          <w:sz w:val="18"/>
          <w:szCs w:val="18"/>
        </w:rPr>
        <w:tab/>
      </w:r>
      <w:r w:rsidRPr="00BF2796">
        <w:rPr>
          <w:sz w:val="18"/>
          <w:szCs w:val="18"/>
        </w:rPr>
        <w:tab/>
      </w:r>
      <w:r w:rsidRPr="00BF2796">
        <w:rPr>
          <w:sz w:val="18"/>
          <w:szCs w:val="18"/>
        </w:rPr>
        <w:tab/>
      </w:r>
      <w:r w:rsidRPr="00BF2796">
        <w:rPr>
          <w:sz w:val="18"/>
          <w:szCs w:val="18"/>
        </w:rPr>
        <w:tab/>
      </w:r>
      <w:r w:rsidRPr="00BF2796">
        <w:rPr>
          <w:sz w:val="18"/>
          <w:szCs w:val="18"/>
        </w:rPr>
        <w:tab/>
      </w:r>
      <w:r w:rsidRPr="00BF2796">
        <w:rPr>
          <w:sz w:val="18"/>
          <w:szCs w:val="18"/>
        </w:rPr>
        <w:tab/>
      </w:r>
      <w:r w:rsidR="00187F01" w:rsidRPr="00BF2796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796">
        <w:rPr>
          <w:sz w:val="18"/>
          <w:szCs w:val="18"/>
        </w:rPr>
        <w:instrText xml:space="preserve"> FORMCHECKBOX </w:instrText>
      </w:r>
      <w:r w:rsidR="00187F01" w:rsidRPr="00BF2796">
        <w:rPr>
          <w:sz w:val="18"/>
          <w:szCs w:val="18"/>
        </w:rPr>
      </w:r>
      <w:r w:rsidR="00187F01" w:rsidRPr="00BF2796">
        <w:rPr>
          <w:sz w:val="18"/>
          <w:szCs w:val="18"/>
        </w:rPr>
        <w:fldChar w:fldCharType="end"/>
      </w:r>
      <w:proofErr w:type="gramStart"/>
      <w:r w:rsidRPr="00BF2796">
        <w:rPr>
          <w:sz w:val="18"/>
          <w:szCs w:val="18"/>
        </w:rPr>
        <w:t>Yes  Date</w:t>
      </w:r>
      <w:proofErr w:type="gramEnd"/>
      <w:r w:rsidRPr="00BF2796">
        <w:rPr>
          <w:sz w:val="18"/>
          <w:szCs w:val="18"/>
        </w:rPr>
        <w:t>_______________</w:t>
      </w:r>
    </w:p>
    <w:p w:rsidR="002664E8" w:rsidRPr="00BF2796" w:rsidRDefault="002664E8" w:rsidP="00BF2796">
      <w:pPr>
        <w:contextualSpacing/>
        <w:rPr>
          <w:sz w:val="18"/>
          <w:szCs w:val="18"/>
        </w:rPr>
      </w:pPr>
    </w:p>
    <w:p w:rsidR="00CF5347" w:rsidRPr="00BF2796" w:rsidRDefault="002664E8" w:rsidP="00BF27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2796">
        <w:rPr>
          <w:sz w:val="18"/>
          <w:szCs w:val="18"/>
        </w:rPr>
        <w:t xml:space="preserve">Add to Paper Calendar </w:t>
      </w:r>
      <w:r w:rsidR="00187F01" w:rsidRPr="00BF2796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F2796">
        <w:rPr>
          <w:sz w:val="18"/>
          <w:szCs w:val="18"/>
        </w:rPr>
        <w:instrText xml:space="preserve"> FORMCHECKBOX </w:instrText>
      </w:r>
      <w:r w:rsidR="00187F01" w:rsidRPr="00BF2796">
        <w:rPr>
          <w:sz w:val="18"/>
          <w:szCs w:val="18"/>
        </w:rPr>
      </w:r>
      <w:r w:rsidR="00187F01" w:rsidRPr="00BF2796">
        <w:rPr>
          <w:sz w:val="18"/>
          <w:szCs w:val="18"/>
        </w:rPr>
        <w:fldChar w:fldCharType="end"/>
      </w:r>
      <w:r w:rsidRPr="00BF2796">
        <w:rPr>
          <w:sz w:val="18"/>
          <w:szCs w:val="18"/>
        </w:rPr>
        <w:t>Yes      Date_____</w:t>
      </w:r>
      <w:r w:rsidR="00BF2796" w:rsidRPr="00BF2796">
        <w:rPr>
          <w:sz w:val="18"/>
          <w:szCs w:val="18"/>
        </w:rPr>
        <w:t>_________________________</w:t>
      </w:r>
    </w:p>
    <w:p w:rsidR="002664E8" w:rsidRPr="00BF2796" w:rsidRDefault="002664E8" w:rsidP="00BF2796">
      <w:pPr>
        <w:contextualSpacing/>
        <w:rPr>
          <w:sz w:val="18"/>
          <w:szCs w:val="18"/>
        </w:rPr>
      </w:pPr>
    </w:p>
    <w:p w:rsidR="002664E8" w:rsidRPr="00BF2796" w:rsidRDefault="002664E8" w:rsidP="00BF27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2796">
        <w:rPr>
          <w:sz w:val="18"/>
          <w:szCs w:val="18"/>
        </w:rPr>
        <w:t xml:space="preserve">Add to Online Calendar </w:t>
      </w:r>
      <w:r w:rsidR="00187F01" w:rsidRPr="00BF2796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F2796">
        <w:rPr>
          <w:sz w:val="18"/>
          <w:szCs w:val="18"/>
        </w:rPr>
        <w:instrText xml:space="preserve"> FORMCHECKBOX </w:instrText>
      </w:r>
      <w:r w:rsidR="00187F01" w:rsidRPr="00BF2796">
        <w:rPr>
          <w:sz w:val="18"/>
          <w:szCs w:val="18"/>
        </w:rPr>
      </w:r>
      <w:r w:rsidR="00187F01" w:rsidRPr="00BF2796">
        <w:rPr>
          <w:sz w:val="18"/>
          <w:szCs w:val="18"/>
        </w:rPr>
        <w:fldChar w:fldCharType="end"/>
      </w:r>
      <w:r w:rsidRPr="00BF2796">
        <w:rPr>
          <w:sz w:val="18"/>
          <w:szCs w:val="18"/>
        </w:rPr>
        <w:t>Yes    Date_____</w:t>
      </w:r>
      <w:r w:rsidR="00BF2796" w:rsidRPr="00BF2796">
        <w:rPr>
          <w:sz w:val="18"/>
          <w:szCs w:val="18"/>
        </w:rPr>
        <w:t>_________________________</w:t>
      </w:r>
    </w:p>
    <w:p w:rsidR="002664E8" w:rsidRPr="00BF2796" w:rsidRDefault="002664E8" w:rsidP="00BF2796">
      <w:pPr>
        <w:contextualSpacing/>
        <w:rPr>
          <w:sz w:val="18"/>
          <w:szCs w:val="18"/>
        </w:rPr>
      </w:pPr>
    </w:p>
    <w:p w:rsidR="002664E8" w:rsidRPr="00BF2796" w:rsidRDefault="00BF2796" w:rsidP="00BF27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2796">
        <w:rPr>
          <w:sz w:val="18"/>
          <w:szCs w:val="18"/>
        </w:rPr>
        <w:t xml:space="preserve"> </w:t>
      </w:r>
      <w:r w:rsidR="002664E8" w:rsidRPr="00BF2796">
        <w:rPr>
          <w:sz w:val="18"/>
          <w:szCs w:val="18"/>
        </w:rPr>
        <w:t xml:space="preserve">File in Workshop Folder </w:t>
      </w:r>
      <w:r w:rsidR="00187F01" w:rsidRPr="00BF2796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664E8" w:rsidRPr="00BF2796">
        <w:rPr>
          <w:sz w:val="18"/>
          <w:szCs w:val="18"/>
        </w:rPr>
        <w:instrText xml:space="preserve"> FORMCHECKBOX </w:instrText>
      </w:r>
      <w:r w:rsidR="00187F01" w:rsidRPr="00BF2796">
        <w:rPr>
          <w:sz w:val="18"/>
          <w:szCs w:val="18"/>
        </w:rPr>
      </w:r>
      <w:r w:rsidR="00187F01" w:rsidRPr="00BF2796">
        <w:rPr>
          <w:sz w:val="18"/>
          <w:szCs w:val="18"/>
        </w:rPr>
        <w:fldChar w:fldCharType="end"/>
      </w:r>
      <w:r w:rsidR="002664E8" w:rsidRPr="00BF2796">
        <w:rPr>
          <w:sz w:val="18"/>
          <w:szCs w:val="18"/>
        </w:rPr>
        <w:t>Yes   Date ____</w:t>
      </w:r>
      <w:r w:rsidRPr="00BF2796">
        <w:rPr>
          <w:sz w:val="18"/>
          <w:szCs w:val="18"/>
        </w:rPr>
        <w:t>_________________________</w:t>
      </w:r>
    </w:p>
    <w:sectPr w:rsidR="002664E8" w:rsidRPr="00BF2796" w:rsidSect="00D16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746"/>
    <w:multiLevelType w:val="hybridMultilevel"/>
    <w:tmpl w:val="7A522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83579"/>
    <w:multiLevelType w:val="hybridMultilevel"/>
    <w:tmpl w:val="1168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q6W7+dK/mHArY9Yqx9w2ertjRC4=" w:salt="X7cOH+sYBk3hAXcqu8wPMw=="/>
  <w:defaultTabStop w:val="720"/>
  <w:characterSpacingControl w:val="doNotCompress"/>
  <w:compat/>
  <w:rsids>
    <w:rsidRoot w:val="00340F69"/>
    <w:rsid w:val="00085836"/>
    <w:rsid w:val="000A7750"/>
    <w:rsid w:val="00115B89"/>
    <w:rsid w:val="00187F01"/>
    <w:rsid w:val="002664E8"/>
    <w:rsid w:val="00340F69"/>
    <w:rsid w:val="00375186"/>
    <w:rsid w:val="003938E8"/>
    <w:rsid w:val="004B4DD3"/>
    <w:rsid w:val="005C575C"/>
    <w:rsid w:val="006C1FCB"/>
    <w:rsid w:val="00856E78"/>
    <w:rsid w:val="00AA3A86"/>
    <w:rsid w:val="00B220E6"/>
    <w:rsid w:val="00B7752C"/>
    <w:rsid w:val="00B85824"/>
    <w:rsid w:val="00BC4F60"/>
    <w:rsid w:val="00BF2796"/>
    <w:rsid w:val="00CF5347"/>
    <w:rsid w:val="00D03F15"/>
    <w:rsid w:val="00D1671F"/>
    <w:rsid w:val="00D24763"/>
    <w:rsid w:val="00D63445"/>
    <w:rsid w:val="00DF1874"/>
    <w:rsid w:val="00F36468"/>
    <w:rsid w:val="00F67B28"/>
    <w:rsid w:val="00F7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B28"/>
    <w:rPr>
      <w:color w:val="808080"/>
    </w:rPr>
  </w:style>
  <w:style w:type="paragraph" w:styleId="BalloonText">
    <w:name w:val="Balloon Text"/>
    <w:basedOn w:val="Normal"/>
    <w:link w:val="BalloonTextChar"/>
    <w:rsid w:val="00F6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18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owler@oursc.k12.ar.u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owler\Application%20Data\Microsoft\Templates\Normal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741ACA662B4A80B67B7478EA08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81B4-E2C5-4F2C-82B6-37D52FC99E3E}"/>
      </w:docPartPr>
      <w:docPartBody>
        <w:p w:rsidR="00C1318D" w:rsidRDefault="009E3F8F" w:rsidP="009E3F8F">
          <w:pPr>
            <w:pStyle w:val="98741ACA662B4A80B67B7478EA08E7313"/>
          </w:pPr>
          <w:r w:rsidRPr="000E49C5">
            <w:rPr>
              <w:rStyle w:val="PlaceholderText"/>
            </w:rPr>
            <w:t>Click here to enter text.</w:t>
          </w:r>
        </w:p>
      </w:docPartBody>
    </w:docPart>
    <w:docPart>
      <w:docPartPr>
        <w:name w:val="E12DBA7B0B3A4FA383A2FA7F9068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E907-4203-45E1-8679-F2CFD96287B8}"/>
      </w:docPartPr>
      <w:docPartBody>
        <w:p w:rsidR="00C1318D" w:rsidRDefault="009E3F8F" w:rsidP="009E3F8F">
          <w:pPr>
            <w:pStyle w:val="E12DBA7B0B3A4FA383A2FA7F906875304"/>
          </w:pPr>
          <w:r w:rsidRPr="000E49C5">
            <w:rPr>
              <w:rStyle w:val="PlaceholderText"/>
            </w:rPr>
            <w:t>Click here to enter text.</w:t>
          </w:r>
        </w:p>
      </w:docPartBody>
    </w:docPart>
    <w:docPart>
      <w:docPartPr>
        <w:name w:val="1732D567B91C4A9F9C777A84F2AF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CAED-4245-4139-9200-4514634A0627}"/>
      </w:docPartPr>
      <w:docPartBody>
        <w:p w:rsidR="00C1318D" w:rsidRDefault="009E3F8F" w:rsidP="009E3F8F">
          <w:pPr>
            <w:pStyle w:val="1732D567B91C4A9F9C777A84F2AF02CC4"/>
          </w:pPr>
          <w:r>
            <w:t xml:space="preserve"> </w:t>
          </w:r>
          <w:r w:rsidRPr="000E49C5">
            <w:rPr>
              <w:rStyle w:val="PlaceholderText"/>
            </w:rPr>
            <w:t>Click here to enter text.</w:t>
          </w:r>
        </w:p>
      </w:docPartBody>
    </w:docPart>
    <w:docPart>
      <w:docPartPr>
        <w:name w:val="1C64FFD9328E45648CE9013E22DD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2731-99F6-4252-9695-30D82838A89E}"/>
      </w:docPartPr>
      <w:docPartBody>
        <w:p w:rsidR="00C1318D" w:rsidRDefault="009E3F8F" w:rsidP="009E3F8F">
          <w:pPr>
            <w:pStyle w:val="1C64FFD9328E45648CE9013E22DDBE153"/>
          </w:pPr>
          <w:r w:rsidRPr="000E49C5">
            <w:rPr>
              <w:rStyle w:val="PlaceholderText"/>
            </w:rPr>
            <w:t>Click here to enter text.</w:t>
          </w:r>
        </w:p>
      </w:docPartBody>
    </w:docPart>
    <w:docPart>
      <w:docPartPr>
        <w:name w:val="E42C9DDE36D24EEA90540C29BB4C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8A45-8C33-4CE6-A5D6-A1795B5AA9EB}"/>
      </w:docPartPr>
      <w:docPartBody>
        <w:p w:rsidR="00C1318D" w:rsidRDefault="009E3F8F" w:rsidP="009E3F8F">
          <w:pPr>
            <w:pStyle w:val="E42C9DDE36D24EEA90540C29BB4C5DA21"/>
          </w:pPr>
          <w:r w:rsidRPr="000E49C5">
            <w:rPr>
              <w:rStyle w:val="PlaceholderText"/>
            </w:rPr>
            <w:t>Click here to enter a date.</w:t>
          </w:r>
        </w:p>
      </w:docPartBody>
    </w:docPart>
    <w:docPart>
      <w:docPartPr>
        <w:name w:val="D4EBEC9C507143928AEC73BC2A8A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E179-9AAA-4EFD-929A-E7D1743B9BC9}"/>
      </w:docPartPr>
      <w:docPartBody>
        <w:p w:rsidR="00C1318D" w:rsidRDefault="009E3F8F" w:rsidP="009E3F8F">
          <w:pPr>
            <w:pStyle w:val="D4EBEC9C507143928AEC73BC2A8A4BCF"/>
          </w:pPr>
          <w:r w:rsidRPr="000E49C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BB58-0A1A-48C0-B9F2-A13DD90D7E4B}"/>
      </w:docPartPr>
      <w:docPartBody>
        <w:p w:rsidR="000B1765" w:rsidRDefault="00FB7BEA">
          <w:r w:rsidRPr="00F96E3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6414-383E-4136-B943-62777358E98E}"/>
      </w:docPartPr>
      <w:docPartBody>
        <w:p w:rsidR="00000000" w:rsidRDefault="00F42F24">
          <w:r w:rsidRPr="009164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3F8F"/>
    <w:rsid w:val="000B1765"/>
    <w:rsid w:val="004D58D1"/>
    <w:rsid w:val="00995590"/>
    <w:rsid w:val="009E3F8F"/>
    <w:rsid w:val="00C1318D"/>
    <w:rsid w:val="00C3381D"/>
    <w:rsid w:val="00D62999"/>
    <w:rsid w:val="00E26426"/>
    <w:rsid w:val="00F42F24"/>
    <w:rsid w:val="00FB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F24"/>
    <w:rPr>
      <w:color w:val="808080"/>
    </w:rPr>
  </w:style>
  <w:style w:type="paragraph" w:customStyle="1" w:styleId="E3E4E29A5A4940B5BB1188B96E0B4C16">
    <w:name w:val="E3E4E29A5A4940B5BB1188B96E0B4C16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1ACA662B4A80B67B7478EA08E731">
    <w:name w:val="98741ACA662B4A80B67B7478EA08E731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DBA7B0B3A4FA383A2FA7F90687530">
    <w:name w:val="E12DBA7B0B3A4FA383A2FA7F90687530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D567B91C4A9F9C777A84F2AF02CC">
    <w:name w:val="1732D567B91C4A9F9C777A84F2AF02CC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4E29A5A4940B5BB1188B96E0B4C161">
    <w:name w:val="E3E4E29A5A4940B5BB1188B96E0B4C161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1ACA662B4A80B67B7478EA08E7311">
    <w:name w:val="98741ACA662B4A80B67B7478EA08E7311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DBA7B0B3A4FA383A2FA7F906875301">
    <w:name w:val="E12DBA7B0B3A4FA383A2FA7F906875301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D567B91C4A9F9C777A84F2AF02CC1">
    <w:name w:val="1732D567B91C4A9F9C777A84F2AF02CC1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FFD9328E45648CE9013E22DDBE15">
    <w:name w:val="1C64FFD9328E45648CE9013E22DDBE15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4E29A5A4940B5BB1188B96E0B4C162">
    <w:name w:val="E3E4E29A5A4940B5BB1188B96E0B4C162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1ACA662B4A80B67B7478EA08E7312">
    <w:name w:val="98741ACA662B4A80B67B7478EA08E7312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DBA7B0B3A4FA383A2FA7F906875302">
    <w:name w:val="E12DBA7B0B3A4FA383A2FA7F906875302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D567B91C4A9F9C777A84F2AF02CC2">
    <w:name w:val="1732D567B91C4A9F9C777A84F2AF02CC2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FFD9328E45648CE9013E22DDBE151">
    <w:name w:val="1C64FFD9328E45648CE9013E22DDBE151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4E29A5A4940B5BB1188B96E0B4C163">
    <w:name w:val="E3E4E29A5A4940B5BB1188B96E0B4C163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1ACA662B4A80B67B7478EA08E7313">
    <w:name w:val="98741ACA662B4A80B67B7478EA08E7313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DBA7B0B3A4FA383A2FA7F906875303">
    <w:name w:val="E12DBA7B0B3A4FA383A2FA7F906875303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D567B91C4A9F9C777A84F2AF02CC3">
    <w:name w:val="1732D567B91C4A9F9C777A84F2AF02CC3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FFD9328E45648CE9013E22DDBE152">
    <w:name w:val="1C64FFD9328E45648CE9013E22DDBE152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9DDE36D24EEA90540C29BB4C5DA2">
    <w:name w:val="E42C9DDE36D24EEA90540C29BB4C5DA2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4E29A5A4940B5BB1188B96E0B4C164">
    <w:name w:val="E3E4E29A5A4940B5BB1188B96E0B4C164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EC9C507143928AEC73BC2A8A4BCF">
    <w:name w:val="D4EBEC9C507143928AEC73BC2A8A4BCF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DBA7B0B3A4FA383A2FA7F906875304">
    <w:name w:val="E12DBA7B0B3A4FA383A2FA7F906875304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2D567B91C4A9F9C777A84F2AF02CC4">
    <w:name w:val="1732D567B91C4A9F9C777A84F2AF02CC4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FFD9328E45648CE9013E22DDBE153">
    <w:name w:val="1C64FFD9328E45648CE9013E22DDBE153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9DDE36D24EEA90540C29BB4C5DA21">
    <w:name w:val="E42C9DDE36D24EEA90540C29BB4C5DA21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D4C10CD034B8083DAAABA5D4CA556">
    <w:name w:val="03BD4C10CD034B8083DAAABA5D4CA556"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9</TotalTime>
  <Pages>1</Pages>
  <Words>203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Educational Co-op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Fowler</dc:creator>
  <cp:keywords/>
  <dc:description/>
  <cp:lastModifiedBy>Phillip Winkle</cp:lastModifiedBy>
  <cp:revision>6</cp:revision>
  <cp:lastPrinted>2010-08-23T15:20:00Z</cp:lastPrinted>
  <dcterms:created xsi:type="dcterms:W3CDTF">2010-08-23T16:51:00Z</dcterms:created>
  <dcterms:modified xsi:type="dcterms:W3CDTF">2010-08-30T21:19:00Z</dcterms:modified>
</cp:coreProperties>
</file>