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4414" w:right="44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Abingdon–Avon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CUSD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#276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293" w:right="43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065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.02pt;margin-top:22.543116pt;width:610.98pt;height:.1pt;mso-position-horizontal-relative:page;mso-position-vertical-relative:paragraph;z-index:-289" coordorigin="20,451" coordsize="12220,2">
            <v:shape style="position:absolute;left:20;top:451;width:12220;height:2" coordorigin="20,451" coordsize="12220,1" path="m20,451l12240,452e" filled="f" stroked="t" strokeweight="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injuries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60" w:right="65"/>
        <w:jc w:val="left"/>
        <w:tabs>
          <w:tab w:pos="1840" w:val="left"/>
          <w:tab w:pos="3040" w:val="left"/>
          <w:tab w:pos="4520" w:val="left"/>
          <w:tab w:pos="5920" w:val="left"/>
          <w:tab w:pos="9520" w:val="left"/>
          <w:tab w:pos="10240" w:val="left"/>
          <w:tab w:pos="11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ndor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</w:t>
      </w:r>
      <w:r>
        <w:rPr>
          <w:rFonts w:ascii="Webdings" w:hAnsi="Webdings" w:cs="Webdings" w:eastAsia="Webdings"/>
          <w:sz w:val="20"/>
          <w:szCs w:val="20"/>
          <w:spacing w:val="1"/>
          <w:w w:val="100"/>
        </w:rPr>
        <w:t></w:t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</w:t>
      </w:r>
      <w:r>
        <w:rPr>
          <w:rFonts w:ascii="Webdings" w:hAnsi="Webdings" w:cs="Webdings" w:eastAsia="Webdings"/>
          <w:sz w:val="20"/>
          <w:szCs w:val="20"/>
          <w:spacing w:val="-10"/>
          <w:w w:val="100"/>
        </w:rPr>
        <w:t></w:t>
      </w:r>
      <w:r>
        <w:rPr>
          <w:rFonts w:ascii="Webdings" w:hAnsi="Webdings" w:cs="Webdings" w:eastAsia="Webdings"/>
          <w:sz w:val="20"/>
          <w:szCs w:val="20"/>
          <w:spacing w:val="1"/>
          <w:w w:val="100"/>
        </w:rPr>
        <w:t></w:t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</w:t>
      </w:r>
      <w:r>
        <w:rPr>
          <w:rFonts w:ascii="Webdings" w:hAnsi="Webdings" w:cs="Webdings" w:eastAsia="Webdings"/>
          <w:sz w:val="20"/>
          <w:szCs w:val="20"/>
          <w:spacing w:val="1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Visitor/C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</w:t>
      </w:r>
      <w:r>
        <w:rPr>
          <w:rFonts w:ascii="Webdings" w:hAnsi="Webdings" w:cs="Webdings" w:eastAsia="Webdings"/>
          <w:sz w:val="20"/>
          <w:szCs w:val="20"/>
          <w:spacing w:val="1"/>
          <w:w w:val="100"/>
        </w:rPr>
        <w:t></w:t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</w:t>
      </w:r>
      <w:r>
        <w:rPr>
          <w:rFonts w:ascii="Webdings" w:hAnsi="Webdings" w:cs="Webdings" w:eastAsia="Webdings"/>
          <w:sz w:val="20"/>
          <w:szCs w:val="20"/>
          <w:spacing w:val="1"/>
          <w:w w:val="100"/>
        </w:rPr>
        <w:t></w:t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</w:t>
      </w:r>
      <w:r>
        <w:rPr>
          <w:rFonts w:ascii="Webdings" w:hAnsi="Webdings" w:cs="Webdings" w:eastAsia="Webdings"/>
          <w:sz w:val="20"/>
          <w:szCs w:val="20"/>
          <w:spacing w:val="1"/>
          <w:w w:val="100"/>
        </w:rPr>
        <w:t></w:t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</w:t>
      </w:r>
      <w:r>
        <w:rPr>
          <w:rFonts w:ascii="Webdings" w:hAnsi="Webdings" w:cs="Webdings" w:eastAsia="Webdings"/>
          <w:sz w:val="20"/>
          <w:szCs w:val="20"/>
          <w:spacing w:val="1"/>
          <w:w w:val="100"/>
        </w:rPr>
        <w:t></w:t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</w:t>
      </w:r>
      <w:r>
        <w:rPr>
          <w:rFonts w:ascii="Webdings" w:hAnsi="Webdings" w:cs="Webdings" w:eastAsia="Webdings"/>
          <w:sz w:val="20"/>
          <w:szCs w:val="20"/>
          <w:spacing w:val="1"/>
          <w:w w:val="100"/>
        </w:rPr>
        <w:t></w:t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</w:t>
      </w:r>
      <w:r>
        <w:rPr>
          <w:rFonts w:ascii="Webdings" w:hAnsi="Webdings" w:cs="Webdings" w:eastAsia="Webdings"/>
          <w:sz w:val="20"/>
          <w:szCs w:val="20"/>
          <w:spacing w:val="1"/>
          <w:w w:val="100"/>
        </w:rPr>
        <w:t></w:t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</w:t>
      </w:r>
      <w:r>
        <w:rPr>
          <w:rFonts w:ascii="Webdings" w:hAnsi="Webdings" w:cs="Webdings" w:eastAsia="Webdings"/>
          <w:sz w:val="20"/>
          <w:szCs w:val="20"/>
          <w:spacing w:val="1"/>
          <w:w w:val="100"/>
        </w:rPr>
        <w:t></w:t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Sex: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</w:t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23" w:right="63"/>
        <w:jc w:val="center"/>
        <w:tabs>
          <w:tab w:pos="2280" w:val="left"/>
          <w:tab w:pos="3780" w:val="left"/>
          <w:tab w:pos="11640" w:val="left"/>
        </w:tabs>
        <w:rPr>
          <w:rFonts w:ascii="Webdings" w:hAnsi="Webdings" w:cs="Webdings" w:eastAsia="Webdings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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5" w:right="165"/>
        <w:jc w:val="center"/>
        <w:tabs>
          <w:tab w:pos="11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0pt;margin-top:19.495934pt;width:612pt;height:302pt;mso-position-horizontal-relative:page;mso-position-vertical-relative:paragraph;z-index:-287" coordorigin="0,390" coordsize="12240,6040">
            <v:group style="position:absolute;left:20;top:410;width:12220;height:2" coordorigin="20,410" coordsize="12220,2">
              <v:shape style="position:absolute;left:20;top:410;width:12220;height:2" coordorigin="20,410" coordsize="12220,1" path="m20,410l12240,411e" filled="f" stroked="t" strokeweight="2pt" strokecolor="#000000">
                <v:path arrowok="t"/>
              </v:shape>
            </v:group>
            <v:group style="position:absolute;left:4940;top:410;width:2;height:6000" coordorigin="4940,410" coordsize="2,6000">
              <v:shape style="position:absolute;left:4940;top:410;width:2;height:6000" coordorigin="4940,410" coordsize="0,6000" path="m4940,410l4940,6410e" filled="f" stroked="t" strokeweight="2pt" strokecolor="#000000">
                <v:path arrowok="t"/>
              </v:shape>
            </v:group>
            <v:group style="position:absolute;left:0;top:2790;width:4897;height:2" coordorigin="0,2790" coordsize="4897,2">
              <v:shape style="position:absolute;left:0;top:2790;width:4897;height:2" coordorigin="0,2790" coordsize="4897,1" path="m0,2790l4897,2791e" filled="f" stroked="t" strokeweight="2pt" strokecolor="#000000">
                <v:path arrowok="t"/>
              </v:shape>
            </v:group>
            <v:group style="position:absolute;left:0;top:6290;width:12240;height:10" coordorigin="0,6290" coordsize="12240,10">
              <v:shape style="position:absolute;left:0;top:6290;width:12240;height:10" coordorigin="0,6290" coordsize="12240,10" path="m100,6299l12340,6290e" filled="f" stroked="t" strokeweight="2.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74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995992pt;margin-top:-13.19405pt;width:225.011141pt;height:88.946131pt;mso-position-horizontal-relative:page;mso-position-vertical-relative:paragraph;z-index:-27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86" w:hRule="exact"/>
                    </w:trPr>
                    <w:tc>
                      <w:tcPr>
                        <w:tcW w:w="1990" w:type="dxa"/>
                        <w:tcBorders>
                          <w:top w:val="single" w:sz="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Cause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Injury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0" w:type="dxa"/>
                        <w:gridSpan w:val="3"/>
                        <w:tcBorders>
                          <w:top w:val="single" w:sz="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9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8" w:lineRule="exact"/>
                          <w:ind w:left="40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ily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Reaction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8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Lifti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06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9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8" w:lineRule="exact"/>
                          <w:ind w:left="40" w:right="-20"/>
                          <w:jc w:val="left"/>
                          <w:tabs>
                            <w:tab w:pos="1480" w:val="left"/>
                          </w:tabs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8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06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9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9" w:lineRule="exact"/>
                          <w:ind w:left="40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9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06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9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9" w:lineRule="exact"/>
                          <w:ind w:left="40" w:right="-20"/>
                          <w:jc w:val="left"/>
                          <w:tabs>
                            <w:tab w:pos="1480" w:val="left"/>
                          </w:tabs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9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Fall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(ele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atio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06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210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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9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8" w:lineRule="exact"/>
                          <w:ind w:left="40" w:right="-20"/>
                          <w:jc w:val="left"/>
                          <w:tabs>
                            <w:tab w:pos="1480" w:val="left"/>
                          </w:tabs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Stru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by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8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/tri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/fall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06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9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9" w:lineRule="exact"/>
                          <w:ind w:left="40" w:right="-20"/>
                          <w:jc w:val="left"/>
                          <w:tabs>
                            <w:tab w:pos="1480" w:val="left"/>
                          </w:tabs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9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Heat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Contact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06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210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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Descript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Injury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5004" w:right="-20"/>
        <w:jc w:val="left"/>
        <w:tabs>
          <w:tab w:pos="11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0.220001pt;margin-top:27.776936pt;width:324pt;height:.1pt;mso-position-horizontal-relative:page;mso-position-vertical-relative:paragraph;z-index:-284" coordorigin="5204,556" coordsize="6480,2">
            <v:shape style="position:absolute;left:5204;top:556;width:6480;height:2" coordorigin="5204,556" coordsize="6480,0" path="m5204,556l11684,556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60" w:right="-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0.220001pt;margin-top:-14.523002pt;width:324pt;height:.1pt;mso-position-horizontal-relative:page;mso-position-vertical-relative:paragraph;z-index:-283" coordorigin="5204,-290" coordsize="6480,2">
            <v:shape style="position:absolute;left:5204;top:-290;width:6480;height:2" coordorigin="5204,-290" coordsize="6480,0" path="m5204,-290l11684,-290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260.220001pt;margin-top:2.696984pt;width:324pt;height:.1pt;mso-position-horizontal-relative:page;mso-position-vertical-relative:paragraph;z-index:-282" coordorigin="5204,54" coordsize="6480,2">
            <v:shape style="position:absolute;left:5204;top:54;width:6480;height:2" coordorigin="5204,54" coordsize="6480,0" path="m5204,54l11684,54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260.220001pt;margin-top:19.976999pt;width:324pt;height:.1pt;mso-position-horizontal-relative:page;mso-position-vertical-relative:paragraph;z-index:-281" coordorigin="5204,400" coordsize="6480,2">
            <v:shape style="position:absolute;left:5204;top:400;width:6480;height:2" coordorigin="5204,400" coordsize="6480,0" path="m5204,400l11684,40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5004" w:right="-20"/>
        <w:jc w:val="left"/>
        <w:tabs>
          <w:tab w:pos="11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0.220001pt;margin-top:29.63592pt;width:324pt;height:.1pt;mso-position-horizontal-relative:page;mso-position-vertical-relative:paragraph;z-index:-280" coordorigin="5204,593" coordsize="6480,2">
            <v:shape style="position:absolute;left:5204;top:593;width:6480;height:2" coordorigin="5204,593" coordsize="6480,0" path="m5204,593l11684,593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0" w:after="0" w:line="240" w:lineRule="auto"/>
        <w:ind w:left="5004" w:right="-20"/>
        <w:jc w:val="left"/>
        <w:tabs>
          <w:tab w:pos="11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0.220001pt;margin-top:-22.361629pt;width:324pt;height:.1pt;mso-position-horizontal-relative:page;mso-position-vertical-relative:paragraph;z-index:-279" coordorigin="5204,-447" coordsize="6480,2">
            <v:shape style="position:absolute;left:5204;top:-447;width:6480;height:2" coordorigin="5204,-447" coordsize="6480,0" path="m5204,-447l11684,-447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260.220001pt;margin-top:-5.141629pt;width:324pt;height:.1pt;mso-position-horizontal-relative:page;mso-position-vertical-relative:paragraph;z-index:-278" coordorigin="5204,-103" coordsize="6480,2">
            <v:shape style="position:absolute;left:5204;top:-103;width:6480;height:2" coordorigin="5204,-103" coordsize="6480,0" path="m5204,-103l11684,-103e" filled="f" stroked="t" strokeweight=".5800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990982pt;margin-top:-49.944351pt;width:199.038299pt;height:136.94808pt;mso-position-horizontal-relative:page;mso-position-vertical-relative:paragraph;z-index:-27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64" w:hRule="exact"/>
                    </w:trPr>
                    <w:tc>
                      <w:tcPr>
                        <w:tcW w:w="1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Injury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Bee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sting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Fracture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</w:tc>
                  </w:tr>
                  <w:tr>
                    <w:trPr>
                      <w:trHeight w:val="2175" w:hRule="exact"/>
                    </w:trPr>
                    <w:tc>
                      <w:tcPr>
                        <w:tcW w:w="1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Bite</w:t>
                        </w:r>
                      </w:p>
                      <w:p>
                        <w:pPr>
                          <w:spacing w:before="2" w:after="0" w:line="230" w:lineRule="exact"/>
                          <w:ind w:left="40" w:right="278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(c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eat)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</w:p>
                      <w:p>
                        <w:pPr>
                          <w:spacing w:before="0" w:after="0" w:line="226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usi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Death</w:t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Foreign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Object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 w:after="0" w:line="240" w:lineRule="auto"/>
                          <w:ind w:left="93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  <w:p>
                        <w:pPr>
                          <w:spacing w:before="29" w:after="0" w:line="240" w:lineRule="auto"/>
                          <w:ind w:left="93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  <w:p>
                        <w:pPr>
                          <w:spacing w:before="30" w:after="0" w:line="240" w:lineRule="auto"/>
                          <w:ind w:left="92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  <w:p>
                        <w:pPr>
                          <w:spacing w:before="30" w:after="0" w:line="240" w:lineRule="auto"/>
                          <w:ind w:left="92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  <w:p>
                        <w:pPr>
                          <w:spacing w:before="29" w:after="0" w:line="240" w:lineRule="auto"/>
                          <w:ind w:left="92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  <w:p>
                        <w:pPr>
                          <w:spacing w:before="30" w:after="0" w:line="240" w:lineRule="auto"/>
                          <w:ind w:left="92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  <w:p>
                        <w:pPr>
                          <w:spacing w:before="30" w:after="0" w:line="240" w:lineRule="auto"/>
                          <w:ind w:left="92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  <w:p>
                        <w:pPr>
                          <w:spacing w:before="29" w:after="0" w:line="240" w:lineRule="auto"/>
                          <w:ind w:left="92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  <w:p>
                        <w:pPr>
                          <w:spacing w:before="30" w:after="0" w:line="240" w:lineRule="auto"/>
                          <w:ind w:left="92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39" w:lineRule="auto"/>
                          <w:ind w:left="210" w:right="63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Laceration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Puncture</w:t>
                        </w:r>
                      </w:p>
                      <w:p>
                        <w:pPr>
                          <w:spacing w:before="0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Rash</w:t>
                        </w:r>
                      </w:p>
                      <w:p>
                        <w:pPr>
                          <w:spacing w:before="0" w:after="0" w:line="239" w:lineRule="auto"/>
                          <w:ind w:left="210" w:right="142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rain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(li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Strain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usc)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Stress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 w:after="0" w:line="240" w:lineRule="auto"/>
                          <w:ind w:left="118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  <w:p>
                        <w:pPr>
                          <w:spacing w:before="29" w:after="0" w:line="240" w:lineRule="auto"/>
                          <w:ind w:left="118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  <w:p>
                        <w:pPr>
                          <w:spacing w:before="30" w:after="0" w:line="240" w:lineRule="auto"/>
                          <w:ind w:left="118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  <w:p>
                        <w:pPr>
                          <w:spacing w:before="30" w:after="0" w:line="240" w:lineRule="auto"/>
                          <w:ind w:left="118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  <w:p>
                        <w:pPr>
                          <w:spacing w:before="29" w:after="0" w:line="240" w:lineRule="auto"/>
                          <w:ind w:left="118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</w:t>
                        </w:r>
                      </w:p>
                      <w:p>
                        <w:pPr>
                          <w:spacing w:before="30" w:after="0" w:line="240" w:lineRule="auto"/>
                          <w:ind w:left="118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  <w:p>
                        <w:pPr>
                          <w:spacing w:before="30" w:after="0" w:line="240" w:lineRule="auto"/>
                          <w:ind w:left="118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  <w:p>
                        <w:pPr>
                          <w:spacing w:before="29" w:after="0" w:line="240" w:lineRule="auto"/>
                          <w:ind w:left="118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  <w:p>
                        <w:pPr>
                          <w:spacing w:before="30" w:after="0" w:line="240" w:lineRule="auto"/>
                          <w:ind w:left="118" w:right="-20"/>
                          <w:jc w:val="left"/>
                          <w:rPr>
                            <w:rFonts w:ascii="Webdings" w:hAnsi="Webdings" w:cs="Webdings" w:eastAsia="Web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ebdings" w:hAnsi="Webdings" w:cs="Webdings" w:eastAsia="Webdings"/>
                            <w:sz w:val="20"/>
                            <w:szCs w:val="20"/>
                            <w:spacing w:val="0"/>
                            <w:w w:val="100"/>
                          </w:rPr>
                          <w:t>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Webdings" w:hAnsi="Webdings" w:cs="Webdings" w:eastAsia="Webdings"/>
          <w:sz w:val="20"/>
          <w:szCs w:val="20"/>
          <w:w w:val="200"/>
        </w:rPr>
      </w:r>
      <w:r>
        <w:rPr>
          <w:rFonts w:ascii="Webdings" w:hAnsi="Webdings" w:cs="Webdings" w:eastAsia="Webdings"/>
          <w:sz w:val="20"/>
          <w:szCs w:val="20"/>
          <w:w w:val="200"/>
          <w:u w:val="single" w:color="0000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004" w:right="-20"/>
        <w:jc w:val="left"/>
        <w:tabs>
          <w:tab w:pos="11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  <w:t>List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specifically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afe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ndition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004" w:right="-20"/>
        <w:jc w:val="left"/>
        <w:tabs>
          <w:tab w:pos="11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0.220001pt;margin-top:26.358524pt;width:324pt;height:.1pt;mso-position-horizontal-relative:page;mso-position-vertical-relative:paragraph;z-index:-277" coordorigin="5204,527" coordsize="6480,2">
            <v:shape style="position:absolute;left:5204;top:527;width:6480;height:2" coordorigin="5204,527" coordsize="6480,0" path="m5204,527l11684,527e" filled="f" stroked="t" strokeweight=".58001pt" strokecolor="#000000">
              <v:path arrowok="t"/>
            </v:shape>
          </v:group>
          <w10:wrap type="none"/>
        </w:pict>
      </w:r>
      <w:r>
        <w:rPr>
          <w:rFonts w:ascii="Webdings" w:hAnsi="Webdings" w:cs="Webdings" w:eastAsia="Webdings"/>
          <w:sz w:val="20"/>
          <w:szCs w:val="20"/>
          <w:w w:val="200"/>
        </w:rPr>
      </w:r>
      <w:r>
        <w:rPr>
          <w:rFonts w:ascii="Webdings" w:hAnsi="Webdings" w:cs="Webdings" w:eastAsia="Webdings"/>
          <w:sz w:val="20"/>
          <w:szCs w:val="20"/>
          <w:w w:val="200"/>
          <w:u w:val="single" w:color="0000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300" w:bottom="280" w:left="200" w:right="1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60" w:right="-7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0.220001pt;margin-top:12.51617pt;width:324pt;height:.1pt;mso-position-horizontal-relative:page;mso-position-vertical-relative:paragraph;z-index:-276" coordorigin="5204,250" coordsize="6480,2">
            <v:shape style="position:absolute;left:5204;top:250;width:6480;height:2" coordorigin="5204,250" coordsize="6480,0" path="m5204,250l11684,250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34" w:after="0" w:line="240" w:lineRule="auto"/>
        <w:ind w:right="-20"/>
        <w:jc w:val="left"/>
        <w:tabs>
          <w:tab w:pos="6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</w:rPr>
        <w:t>Specify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tool,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achine,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280" w:left="200" w:right="140"/>
          <w:cols w:num="2" w:equalWidth="0">
            <w:col w:w="4480" w:space="524"/>
            <w:col w:w="6896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-20"/>
        <w:jc w:val="left"/>
        <w:tabs>
          <w:tab w:pos="880" w:val="left"/>
          <w:tab w:pos="1600" w:val="left"/>
          <w:tab w:pos="3040" w:val="left"/>
          <w:tab w:pos="3760" w:val="left"/>
          <w:tab w:pos="4480" w:val="left"/>
          <w:tab w:pos="5200" w:val="left"/>
          <w:tab w:pos="5920" w:val="left"/>
          <w:tab w:pos="6640" w:val="left"/>
          <w:tab w:pos="7360" w:val="left"/>
          <w:tab w:pos="8080" w:val="left"/>
          <w:tab w:pos="9140" w:val="left"/>
          <w:tab w:pos="10960" w:val="left"/>
        </w:tabs>
        <w:rPr>
          <w:rFonts w:ascii="Webdings" w:hAnsi="Webdings" w:cs="Webdings" w:eastAsia="Webdings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Arm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Back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Foot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kle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Mental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</w:t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Webdings" w:hAnsi="Webdings" w:cs="Webdings" w:eastAsia="Webdings"/>
          <w:sz w:val="20"/>
          <w:szCs w:val="20"/>
          <w:spacing w:val="1"/>
          <w:w w:val="100"/>
        </w:rPr>
        <w:t></w:t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o/Trunk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</w:t>
      </w:r>
    </w:p>
    <w:p>
      <w:pPr>
        <w:spacing w:before="0" w:after="0" w:line="240" w:lineRule="auto"/>
        <w:ind w:left="160" w:right="-20"/>
        <w:jc w:val="left"/>
        <w:tabs>
          <w:tab w:pos="880" w:val="left"/>
          <w:tab w:pos="1600" w:val="left"/>
          <w:tab w:pos="3040" w:val="left"/>
          <w:tab w:pos="3760" w:val="left"/>
          <w:tab w:pos="5200" w:val="left"/>
          <w:tab w:pos="5920" w:val="left"/>
          <w:tab w:pos="6640" w:val="left"/>
          <w:tab w:pos="7360" w:val="left"/>
          <w:tab w:pos="8080" w:val="left"/>
          <w:tab w:pos="10960" w:val="left"/>
        </w:tabs>
        <w:rPr>
          <w:rFonts w:ascii="Webdings" w:hAnsi="Webdings" w:cs="Webdings" w:eastAsia="Webdings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oin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Head/Face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Knee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</w:t>
      </w:r>
      <w:r>
        <w:rPr>
          <w:rFonts w:ascii="Webdings" w:hAnsi="Webdings" w:cs="Webdings" w:eastAsia="Webdings"/>
          <w:sz w:val="20"/>
          <w:szCs w:val="20"/>
          <w:spacing w:val="-1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Wrist/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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-20"/>
        <w:jc w:val="left"/>
        <w:tabs>
          <w:tab w:pos="6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0pt;margin-top:21.995707pt;width:612pt;height:.48pt;mso-position-horizontal-relative:page;mso-position-vertical-relative:paragraph;z-index:-285" coordorigin="0,440" coordsize="12240,10">
            <v:shape style="position:absolute;left:0;top:440;width:12240;height:10" coordorigin="0,440" coordsize="12240,10" path="m144,449l12384,440e" filled="f" stroked="t" strokeweight="2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Immediate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0" w:lineRule="atLeast"/>
        <w:ind w:left="160" w:right="166"/>
        <w:jc w:val="left"/>
        <w:tabs>
          <w:tab w:pos="2320" w:val="left"/>
          <w:tab w:pos="11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First-aid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ysician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Webdings" w:hAnsi="Webdings" w:cs="Webdings" w:eastAsia="Webdings"/>
          <w:sz w:val="20"/>
          <w:szCs w:val="20"/>
          <w:spacing w:val="1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2061" w:right="-20"/>
        <w:jc w:val="left"/>
        <w:tabs>
          <w:tab w:pos="11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ysician’s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0" w:lineRule="exact"/>
        <w:ind w:left="2061" w:right="166" w:firstLine="-1901"/>
        <w:jc w:val="left"/>
        <w:tabs>
          <w:tab w:pos="2320" w:val="left"/>
          <w:tab w:pos="11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0pt;margin-top:31.330111pt;width:612pt;height:.1pt;mso-position-horizontal-relative:page;mso-position-vertical-relative:paragraph;z-index:-275" coordorigin="0,627" coordsize="12240,2">
            <v:shape style="position:absolute;left:0;top:627;width:12240;height:2" coordorigin="0,627" coordsize="12240,0" path="m0,627l12240,627e" filled="f" stroked="t" strokeweight="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Witnesses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60" w:right="-20"/>
        <w:jc w:val="left"/>
        <w:tabs>
          <w:tab w:pos="3760" w:val="left"/>
          <w:tab w:pos="8800" w:val="left"/>
          <w:tab w:pos="11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resses: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-20"/>
        <w:jc w:val="left"/>
        <w:tabs>
          <w:tab w:pos="3760" w:val="left"/>
          <w:tab w:pos="8800" w:val="left"/>
          <w:tab w:pos="11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0pt;margin-top:19.475935pt;width:612pt;height:.1pt;mso-position-horizontal-relative:page;mso-position-vertical-relative:paragraph;z-index:-288" coordorigin="0,390" coordsize="12240,2">
            <v:shape style="position:absolute;left:0;top:390;width:12240;height:2" coordorigin="0,390" coordsize="12240,0" path="m220,390l12460,390e" filled="f" stroked="t" strokeweight="2pt" strokecolor="#000000">
              <v:path arrowok="t"/>
            </v:shape>
          </v:group>
          <w10:wrap type="none"/>
        </w:pict>
      </w:r>
      <w:r>
        <w:rPr/>
        <w:pict>
          <v:group style="position:absolute;margin-left:.0pt;margin-top:43.835938pt;width:612pt;height:.1pt;mso-position-horizontal-relative:page;mso-position-vertical-relative:paragraph;z-index:-286" coordorigin="0,877" coordsize="12240,2">
            <v:shape style="position:absolute;left:0;top:877;width:12240;height:2" coordorigin="0,877" coordsize="12240,0" path="m100,877l12340,877e" filled="f" stroked="t" strokeweight="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resses: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280" w:left="200" w:right="140"/>
        </w:sectPr>
      </w:pPr>
      <w:rPr/>
    </w:p>
    <w:p>
      <w:pPr>
        <w:spacing w:before="79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8pt;margin-top:37.82597pt;width:576pt;height:.1pt;mso-position-horizontal-relative:page;mso-position-vertical-relative:paragraph;z-index:-272" coordorigin="360,757" coordsize="11520,2">
            <v:shape style="position:absolute;left:360;top:757;width:11520;height:2" coordorigin="360,757" coordsize="11520,0" path="m360,757l11880,757e" filled="f" stroked="t" strokeweight="1.05996pt" strokecolor="#000000">
              <v:path arrowok="t"/>
            </v:shape>
          </v:group>
          <w10:wrap type="none"/>
        </w:pict>
      </w:r>
      <w:r>
        <w:rPr/>
        <w:pict>
          <v:group style="position:absolute;margin-left:18pt;margin-top:60.865971pt;width:576pt;height:.1pt;mso-position-horizontal-relative:page;mso-position-vertical-relative:paragraph;z-index:-271" coordorigin="360,1217" coordsize="11520,2">
            <v:shape style="position:absolute;left:360;top:1217;width:11520;height:2" coordorigin="360,1217" coordsize="11520,0" path="m360,1217l11880,1217e" filled="f" stroked="t" strokeweight="1.05996pt" strokecolor="#000000">
              <v:path arrowok="t"/>
            </v:shape>
          </v:group>
          <w10:wrap type="none"/>
        </w:pict>
      </w:r>
      <w:r>
        <w:rPr/>
        <w:pict>
          <v:group style="position:absolute;margin-left:18pt;margin-top:83.845970pt;width:576pt;height:.1pt;mso-position-horizontal-relative:page;mso-position-vertical-relative:paragraph;z-index:-270" coordorigin="360,1677" coordsize="11520,2">
            <v:shape style="position:absolute;left:360;top:1677;width:11520;height:2" coordorigin="360,1677" coordsize="11520,0" path="m360,1677l11880,1677e" filled="f" stroked="t" strokeweight="1.05996pt" strokecolor="#000000">
              <v:path arrowok="t"/>
            </v:shape>
          </v:group>
          <w10:wrap type="none"/>
        </w:pict>
      </w:r>
      <w:r>
        <w:rPr/>
        <w:pict>
          <v:group style="position:absolute;margin-left:18pt;margin-top:106.825974pt;width:576pt;height:.1pt;mso-position-horizontal-relative:page;mso-position-vertical-relative:paragraph;z-index:-269" coordorigin="360,2137" coordsize="11520,2">
            <v:shape style="position:absolute;left:360;top:2137;width:11520;height:2" coordorigin="360,2137" coordsize="11520,0" path="m360,2137l11880,2137e" filled="f" stroked="t" strokeweight="1.05996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207.779999pt;width:612pt;height:.1pt;mso-position-horizontal-relative:page;mso-position-vertical-relative:page;z-index:-265" coordorigin="0,4156" coordsize="12240,2">
            <v:shape style="position:absolute;left:0;top:4156;width:12240;height:2" coordorigin="0,4156" coordsize="12240,1" path="m0,4156l12240,4157e" filled="f" stroked="t" strokeweight="2pt" strokecolor="#000000">
              <v:path arrowok="t"/>
            </v:shape>
          </v:group>
          <w10:wrap type="none"/>
        </w:pict>
      </w:r>
      <w:r>
        <w:rPr/>
        <w:pict>
          <v:group style="position:absolute;margin-left:1.02pt;margin-top:264.720001pt;width:610.98pt;height:.1pt;mso-position-horizontal-relative:page;mso-position-vertical-relative:page;z-index:-264" coordorigin="20,5294" coordsize="12220,2">
            <v:shape style="position:absolute;left:20;top:5294;width:12220;height:2" coordorigin="20,5294" coordsize="12220,1" path="m20,5294l12240,5296e" filled="f" stroked="t" strokeweight="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Wha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sug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accidents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type?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8pt;margin-top:-73.623810pt;width:576pt;height:.1pt;mso-position-horizontal-relative:page;mso-position-vertical-relative:paragraph;z-index:-268" coordorigin="360,-1472" coordsize="11520,2">
            <v:shape style="position:absolute;left:360;top:-1472;width:11520;height:2" coordorigin="360,-1472" coordsize="11520,0" path="m360,-1472l11880,-1472e" filled="f" stroked="t" strokeweight="1.06002pt" strokecolor="#000000">
              <v:path arrowok="t"/>
            </v:shape>
          </v:group>
          <w10:wrap type="none"/>
        </w:pict>
      </w:r>
      <w:r>
        <w:rPr/>
        <w:pict>
          <v:group style="position:absolute;margin-left:18pt;margin-top:-50.643776pt;width:576pt;height:.1pt;mso-position-horizontal-relative:page;mso-position-vertical-relative:paragraph;z-index:-267" coordorigin="360,-1013" coordsize="11520,2">
            <v:shape style="position:absolute;left:360;top:-1013;width:11520;height:2" coordorigin="360,-1013" coordsize="11520,0" path="m360,-1013l11880,-1013e" filled="f" stroked="t" strokeweight="1.05996pt" strokecolor="#000000">
              <v:path arrowok="t"/>
            </v:shape>
          </v:group>
          <w10:wrap type="none"/>
        </w:pict>
      </w:r>
      <w:r>
        <w:rPr/>
        <w:pict>
          <v:group style="position:absolute;margin-left:18pt;margin-top:-27.783777pt;width:576pt;height:.1pt;mso-position-horizontal-relative:page;mso-position-vertical-relative:paragraph;z-index:-266" coordorigin="360,-556" coordsize="11520,2">
            <v:shape style="position:absolute;left:360;top:-556;width:11520;height:2" coordorigin="360,-556" coordsize="11520,0" path="m360,-556l11880,-556e" filled="f" stroked="t" strokeweight="1.059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100" w:right="-20"/>
        <w:jc w:val="left"/>
        <w:tabs>
          <w:tab w:pos="8740" w:val="left"/>
          <w:tab w:pos="11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Submit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ffice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(within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Sz w:w="12240" w:h="15840"/>
      <w:pgMar w:top="28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ebdings"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2018-03-01T06:59:09Z</dcterms:created>
  <dcterms:modified xsi:type="dcterms:W3CDTF">2018-03-01T06:59:09Z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2018-03-01T00:00:00Z</vt:filetime>
  </property>
</Properties>
</file>