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6F" w:rsidRDefault="00AE196F"/>
    <w:p w:rsidR="0002328D" w:rsidRDefault="00821BF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-119380</wp:posOffset>
                </wp:positionV>
                <wp:extent cx="3238500" cy="14954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108" w:rsidRPr="00F1138D" w:rsidRDefault="00D06108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F1138D">
                              <w:rPr>
                                <w:rFonts w:ascii="Times New Roman" w:hAnsi="Times New Roman"/>
                              </w:rPr>
                              <w:t>North Kingstown School Department</w:t>
                            </w:r>
                          </w:p>
                          <w:p w:rsidR="00EB7D51" w:rsidRDefault="00EB7D51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Payroll Department</w:t>
                            </w:r>
                          </w:p>
                          <w:p w:rsidR="00D06108" w:rsidRPr="00F1138D" w:rsidRDefault="00D06108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F1138D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100 </w:t>
                            </w:r>
                            <w:r w:rsidR="001E291A">
                              <w:rPr>
                                <w:rFonts w:ascii="Times New Roman" w:hAnsi="Times New Roman"/>
                                <w:b w:val="0"/>
                              </w:rPr>
                              <w:t>Romano Vineyard Way Suite 120</w:t>
                            </w:r>
                          </w:p>
                          <w:p w:rsidR="00D06108" w:rsidRDefault="00D061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1138D">
                              <w:rPr>
                                <w:sz w:val="24"/>
                              </w:rPr>
                              <w:t>North Kingstown, RI  02852</w:t>
                            </w:r>
                            <w:r>
                              <w:rPr>
                                <w:sz w:val="24"/>
                              </w:rPr>
                              <w:t>-6202</w:t>
                            </w:r>
                          </w:p>
                          <w:p w:rsidR="00D06108" w:rsidRDefault="00EB7D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(401) 268-6461</w:t>
                            </w:r>
                            <w:r w:rsidR="00D06108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6" w:history="1">
                              <w:r w:rsidR="00D06108" w:rsidRPr="0016015E">
                                <w:rPr>
                                  <w:rStyle w:val="Hyperlink"/>
                                  <w:sz w:val="24"/>
                                </w:rPr>
                                <w:t>www.nksd.net</w:t>
                              </w:r>
                            </w:hyperlink>
                            <w:r w:rsidR="00D0610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06108" w:rsidRDefault="00D061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Fax: 268-6445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TDD: 268-6457</w:t>
                            </w:r>
                          </w:p>
                          <w:p w:rsidR="00EB7D51" w:rsidRPr="00F1138D" w:rsidRDefault="00EB7D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Alicia_jones@nksd.net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2pt;margin-top:-9.4pt;width:255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" o:allowincell="f" stroked="f">
                <v:textbox>
                  <w:txbxContent>
                    <w:p w:rsidR="00D06108" w:rsidRPr="00F1138D" w:rsidRDefault="00D06108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F1138D">
                        <w:rPr>
                          <w:rFonts w:ascii="Times New Roman" w:hAnsi="Times New Roman"/>
                        </w:rPr>
                        <w:t>North Kingstown School Department</w:t>
                      </w:r>
                    </w:p>
                    <w:p w:rsidR="00EB7D51" w:rsidRDefault="00EB7D51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Payroll Department</w:t>
                      </w:r>
                    </w:p>
                    <w:p w:rsidR="00D06108" w:rsidRPr="00F1138D" w:rsidRDefault="00D06108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F1138D">
                        <w:rPr>
                          <w:rFonts w:ascii="Times New Roman" w:hAnsi="Times New Roman"/>
                          <w:b w:val="0"/>
                        </w:rPr>
                        <w:t xml:space="preserve">100 </w:t>
                      </w:r>
                      <w:r w:rsidR="001E291A">
                        <w:rPr>
                          <w:rFonts w:ascii="Times New Roman" w:hAnsi="Times New Roman"/>
                          <w:b w:val="0"/>
                        </w:rPr>
                        <w:t>Romano Vineyard Way Suite 120</w:t>
                      </w:r>
                    </w:p>
                    <w:p w:rsidR="00D06108" w:rsidRDefault="00D06108">
                      <w:pPr>
                        <w:jc w:val="center"/>
                        <w:rPr>
                          <w:sz w:val="24"/>
                        </w:rPr>
                      </w:pPr>
                      <w:r w:rsidRPr="00F1138D">
                        <w:rPr>
                          <w:sz w:val="24"/>
                        </w:rPr>
                        <w:t>North Kingstown, RI  02852</w:t>
                      </w:r>
                      <w:r>
                        <w:rPr>
                          <w:sz w:val="24"/>
                        </w:rPr>
                        <w:t>-6202</w:t>
                      </w:r>
                    </w:p>
                    <w:p w:rsidR="00D06108" w:rsidRDefault="00EB7D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(401) 268-6461</w:t>
                      </w:r>
                      <w:r w:rsidR="00D06108">
                        <w:rPr>
                          <w:sz w:val="24"/>
                        </w:rPr>
                        <w:t xml:space="preserve"> </w:t>
                      </w:r>
                      <w:hyperlink r:id="rId7" w:history="1">
                        <w:r w:rsidR="00D06108" w:rsidRPr="0016015E">
                          <w:rPr>
                            <w:rStyle w:val="Hyperlink"/>
                            <w:sz w:val="24"/>
                          </w:rPr>
                          <w:t>www.nksd.net</w:t>
                        </w:r>
                      </w:hyperlink>
                      <w:r w:rsidR="00D06108">
                        <w:rPr>
                          <w:sz w:val="24"/>
                        </w:rPr>
                        <w:t xml:space="preserve"> </w:t>
                      </w:r>
                    </w:p>
                    <w:p w:rsidR="00D06108" w:rsidRDefault="00D061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Fax: 268-6445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TDD: 268-6457</w:t>
                      </w:r>
                    </w:p>
                    <w:p w:rsidR="00EB7D51" w:rsidRPr="00F1138D" w:rsidRDefault="00EB7D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Alicia_jones@nksd.net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62025" cy="962025"/>
            <wp:effectExtent l="0" t="0" r="9525" b="9525"/>
            <wp:docPr id="1" name="Picture 1" descr="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91440</wp:posOffset>
                </wp:positionV>
                <wp:extent cx="1645920" cy="914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01" w:rsidRDefault="00314C01" w:rsidP="00314C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Educate</w:t>
                            </w:r>
                          </w:p>
                          <w:p w:rsidR="00D06108" w:rsidRDefault="00314C01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Inspire</w:t>
                            </w:r>
                          </w:p>
                          <w:p w:rsidR="00D06108" w:rsidRDefault="00314C01">
                            <w:pPr>
                              <w:pStyle w:val="Heading3"/>
                            </w:pPr>
                            <w:r>
                              <w:t>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7.2pt;margin-top:7.2pt;width:129.6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83gg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" o:allowincell="f" stroked="f">
                <v:textbox>
                  <w:txbxContent>
                    <w:p w:rsidR="00314C01" w:rsidRDefault="00314C01" w:rsidP="00314C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Educate</w:t>
                      </w:r>
                    </w:p>
                    <w:p w:rsidR="00D06108" w:rsidRDefault="00314C01">
                      <w:pPr>
                        <w:pStyle w:val="Heading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Inspire</w:t>
                      </w:r>
                    </w:p>
                    <w:p w:rsidR="00D06108" w:rsidRDefault="00314C01">
                      <w:pPr>
                        <w:pStyle w:val="Heading3"/>
                      </w:pPr>
                      <w: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02328D" w:rsidRPr="0002328D" w:rsidRDefault="0002328D" w:rsidP="0002328D"/>
    <w:p w:rsidR="0002328D" w:rsidRPr="0002328D" w:rsidRDefault="0002328D" w:rsidP="0002328D"/>
    <w:p w:rsidR="0002328D" w:rsidRPr="0002328D" w:rsidRDefault="0002328D" w:rsidP="0002328D"/>
    <w:p w:rsidR="00A62B03" w:rsidRDefault="00DC0A4E" w:rsidP="0025496B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PAYROLL SCHEDULE SYE </w:t>
      </w:r>
      <w:r w:rsidR="00F66E64">
        <w:rPr>
          <w:b/>
          <w:sz w:val="28"/>
          <w:szCs w:val="28"/>
        </w:rPr>
        <w:t>19-20</w:t>
      </w:r>
    </w:p>
    <w:p w:rsidR="004709D0" w:rsidRPr="004709D0" w:rsidRDefault="004709D0" w:rsidP="0025496B">
      <w:pPr>
        <w:ind w:left="1440" w:firstLine="720"/>
        <w:rPr>
          <w:b/>
          <w:sz w:val="28"/>
          <w:szCs w:val="28"/>
        </w:rPr>
      </w:pPr>
    </w:p>
    <w:p w:rsidR="0025496B" w:rsidRPr="004709D0" w:rsidRDefault="0025496B" w:rsidP="0025496B">
      <w:pPr>
        <w:ind w:left="720" w:firstLine="720"/>
        <w:rPr>
          <w:sz w:val="24"/>
          <w:szCs w:val="24"/>
        </w:rPr>
      </w:pPr>
      <w:r w:rsidRPr="004709D0">
        <w:rPr>
          <w:b/>
          <w:sz w:val="24"/>
          <w:szCs w:val="24"/>
          <w:u w:val="single"/>
        </w:rPr>
        <w:t>PAY DATE</w:t>
      </w:r>
      <w:r w:rsidRPr="004709D0">
        <w:rPr>
          <w:b/>
          <w:sz w:val="24"/>
          <w:szCs w:val="24"/>
          <w:u w:val="single"/>
        </w:rPr>
        <w:tab/>
      </w:r>
      <w:r w:rsidRPr="004709D0">
        <w:rPr>
          <w:sz w:val="24"/>
          <w:szCs w:val="24"/>
        </w:rPr>
        <w:tab/>
      </w:r>
      <w:r w:rsidRPr="004709D0">
        <w:rPr>
          <w:sz w:val="24"/>
          <w:szCs w:val="24"/>
        </w:rPr>
        <w:tab/>
      </w:r>
      <w:r w:rsidRPr="004709D0">
        <w:rPr>
          <w:sz w:val="24"/>
          <w:szCs w:val="24"/>
        </w:rPr>
        <w:tab/>
      </w:r>
      <w:r w:rsidRPr="004709D0">
        <w:rPr>
          <w:sz w:val="24"/>
          <w:szCs w:val="24"/>
        </w:rPr>
        <w:tab/>
      </w:r>
      <w:r w:rsidRPr="004709D0">
        <w:rPr>
          <w:b/>
          <w:sz w:val="24"/>
          <w:szCs w:val="24"/>
          <w:u w:val="single"/>
        </w:rPr>
        <w:t>PAY DATE</w:t>
      </w:r>
      <w:r w:rsidRPr="004709D0">
        <w:rPr>
          <w:sz w:val="24"/>
          <w:szCs w:val="24"/>
          <w:u w:val="single"/>
        </w:rPr>
        <w:tab/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4709D0" w:rsidRDefault="00F66E64" w:rsidP="004709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7/12/2019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1/10/2020</w:t>
      </w:r>
      <w:r>
        <w:rPr>
          <w:sz w:val="28"/>
          <w:szCs w:val="28"/>
        </w:rPr>
        <w:tab/>
      </w:r>
    </w:p>
    <w:p w:rsidR="00F66E64" w:rsidRDefault="00F66E64" w:rsidP="004709D0">
      <w:pPr>
        <w:ind w:left="720" w:firstLine="720"/>
        <w:rPr>
          <w:sz w:val="28"/>
          <w:szCs w:val="28"/>
        </w:rPr>
      </w:pPr>
    </w:p>
    <w:p w:rsidR="00F66E64" w:rsidRDefault="00F66E64" w:rsidP="004709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7/26/2019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1/24/2020</w:t>
      </w:r>
    </w:p>
    <w:p w:rsidR="00F66E64" w:rsidRDefault="00F66E64" w:rsidP="004709D0">
      <w:pPr>
        <w:ind w:left="720" w:firstLine="720"/>
        <w:rPr>
          <w:sz w:val="28"/>
          <w:szCs w:val="28"/>
        </w:rPr>
      </w:pPr>
    </w:p>
    <w:p w:rsidR="00F66E64" w:rsidRDefault="00F66E64" w:rsidP="004709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8/9/2019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2/7/2020</w:t>
      </w:r>
    </w:p>
    <w:p w:rsidR="00F66E64" w:rsidRDefault="00F66E64" w:rsidP="004709D0">
      <w:pPr>
        <w:ind w:left="720" w:firstLine="720"/>
        <w:rPr>
          <w:sz w:val="28"/>
          <w:szCs w:val="28"/>
        </w:rPr>
      </w:pPr>
    </w:p>
    <w:p w:rsidR="00F66E64" w:rsidRDefault="00F66E64" w:rsidP="004709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8/23/2019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2/21/2020</w:t>
      </w:r>
    </w:p>
    <w:p w:rsidR="00F66E64" w:rsidRDefault="00F66E64" w:rsidP="004709D0">
      <w:pPr>
        <w:ind w:left="720" w:firstLine="720"/>
        <w:rPr>
          <w:sz w:val="28"/>
          <w:szCs w:val="28"/>
        </w:rPr>
      </w:pPr>
    </w:p>
    <w:p w:rsidR="00F66E64" w:rsidRDefault="00F66E64" w:rsidP="004709D0">
      <w:pPr>
        <w:ind w:left="720" w:firstLine="720"/>
        <w:rPr>
          <w:b/>
          <w:sz w:val="28"/>
          <w:szCs w:val="28"/>
        </w:rPr>
      </w:pPr>
      <w:r w:rsidRPr="00F66E64">
        <w:rPr>
          <w:b/>
          <w:sz w:val="28"/>
          <w:szCs w:val="28"/>
        </w:rPr>
        <w:t>9/6/2019*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66E64">
        <w:rPr>
          <w:sz w:val="28"/>
          <w:szCs w:val="28"/>
        </w:rPr>
        <w:t>3/6/2020</w:t>
      </w:r>
    </w:p>
    <w:p w:rsidR="00F66E64" w:rsidRDefault="00F66E64" w:rsidP="004709D0">
      <w:pPr>
        <w:ind w:left="720" w:firstLine="720"/>
        <w:rPr>
          <w:b/>
          <w:sz w:val="28"/>
          <w:szCs w:val="28"/>
        </w:rPr>
      </w:pPr>
    </w:p>
    <w:p w:rsidR="00F66E64" w:rsidRDefault="00F66E64" w:rsidP="004709D0">
      <w:pPr>
        <w:ind w:left="720" w:firstLine="720"/>
        <w:rPr>
          <w:sz w:val="28"/>
          <w:szCs w:val="28"/>
        </w:rPr>
      </w:pPr>
      <w:r w:rsidRPr="00F66E64">
        <w:rPr>
          <w:sz w:val="28"/>
          <w:szCs w:val="28"/>
        </w:rPr>
        <w:t>9/20/2019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3/20/2020</w:t>
      </w:r>
    </w:p>
    <w:p w:rsidR="00F66E64" w:rsidRDefault="00F66E64" w:rsidP="004709D0">
      <w:pPr>
        <w:ind w:left="720" w:firstLine="720"/>
        <w:rPr>
          <w:sz w:val="28"/>
          <w:szCs w:val="28"/>
        </w:rPr>
      </w:pPr>
    </w:p>
    <w:p w:rsidR="00F66E64" w:rsidRDefault="00F66E64" w:rsidP="004709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10/4/2019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4/3/2020</w:t>
      </w:r>
    </w:p>
    <w:p w:rsidR="00F66E64" w:rsidRDefault="00F66E64" w:rsidP="004709D0">
      <w:pPr>
        <w:ind w:left="720" w:firstLine="720"/>
        <w:rPr>
          <w:sz w:val="28"/>
          <w:szCs w:val="28"/>
        </w:rPr>
      </w:pPr>
    </w:p>
    <w:p w:rsidR="00F66E64" w:rsidRDefault="00F66E64" w:rsidP="004709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10/18/2019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4/17/2020</w:t>
      </w:r>
    </w:p>
    <w:p w:rsidR="00F66E64" w:rsidRDefault="00F66E64" w:rsidP="004709D0">
      <w:pPr>
        <w:ind w:left="720" w:firstLine="720"/>
        <w:rPr>
          <w:sz w:val="28"/>
          <w:szCs w:val="28"/>
        </w:rPr>
      </w:pPr>
    </w:p>
    <w:p w:rsidR="00F66E64" w:rsidRDefault="00F66E64" w:rsidP="004709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11/1/2019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5/1/2020</w:t>
      </w:r>
    </w:p>
    <w:p w:rsidR="00F66E64" w:rsidRDefault="00F66E64" w:rsidP="004709D0">
      <w:pPr>
        <w:ind w:left="720" w:firstLine="720"/>
        <w:rPr>
          <w:sz w:val="28"/>
          <w:szCs w:val="28"/>
        </w:rPr>
      </w:pPr>
    </w:p>
    <w:p w:rsidR="00F66E64" w:rsidRDefault="00F66E64" w:rsidP="004709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11/15/2019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5/15/2020</w:t>
      </w:r>
    </w:p>
    <w:p w:rsidR="00F66E64" w:rsidRDefault="00F66E64" w:rsidP="004709D0">
      <w:pPr>
        <w:ind w:left="720" w:firstLine="720"/>
        <w:rPr>
          <w:sz w:val="28"/>
          <w:szCs w:val="28"/>
        </w:rPr>
      </w:pPr>
    </w:p>
    <w:p w:rsidR="00F66E64" w:rsidRDefault="00F66E64" w:rsidP="004709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11/29/2019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5/29/2020</w:t>
      </w:r>
    </w:p>
    <w:p w:rsidR="00F66E64" w:rsidRDefault="00F66E64" w:rsidP="004709D0">
      <w:pPr>
        <w:ind w:left="720" w:firstLine="720"/>
        <w:rPr>
          <w:sz w:val="28"/>
          <w:szCs w:val="28"/>
        </w:rPr>
      </w:pPr>
    </w:p>
    <w:p w:rsidR="00F66E64" w:rsidRDefault="00F66E64" w:rsidP="004709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12/13/2019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E64">
        <w:rPr>
          <w:color w:val="FF0000"/>
          <w:sz w:val="28"/>
          <w:szCs w:val="28"/>
        </w:rPr>
        <w:t>6/12/2020</w:t>
      </w:r>
      <w:r>
        <w:rPr>
          <w:color w:val="FF0000"/>
          <w:sz w:val="28"/>
          <w:szCs w:val="28"/>
        </w:rPr>
        <w:t>***</w:t>
      </w:r>
    </w:p>
    <w:p w:rsidR="00F66E64" w:rsidRDefault="00F66E64" w:rsidP="004709D0">
      <w:pPr>
        <w:ind w:left="720" w:firstLine="720"/>
        <w:rPr>
          <w:sz w:val="28"/>
          <w:szCs w:val="28"/>
        </w:rPr>
      </w:pPr>
    </w:p>
    <w:p w:rsidR="00F66E64" w:rsidRPr="00F66E64" w:rsidRDefault="00F66E64" w:rsidP="004709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12/27/2019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E64">
        <w:rPr>
          <w:b/>
          <w:sz w:val="28"/>
          <w:szCs w:val="28"/>
        </w:rPr>
        <w:t>6/26/2020</w:t>
      </w:r>
      <w:r>
        <w:rPr>
          <w:b/>
          <w:sz w:val="28"/>
          <w:szCs w:val="28"/>
        </w:rPr>
        <w:t>**</w:t>
      </w:r>
    </w:p>
    <w:p w:rsidR="00F66E64" w:rsidRDefault="00F66E64" w:rsidP="004709D0">
      <w:pPr>
        <w:ind w:left="720" w:firstLine="720"/>
        <w:rPr>
          <w:b/>
          <w:sz w:val="28"/>
          <w:szCs w:val="28"/>
        </w:rPr>
      </w:pPr>
    </w:p>
    <w:p w:rsidR="00F66E64" w:rsidRPr="00F66E64" w:rsidRDefault="00F66E64" w:rsidP="004709D0">
      <w:pPr>
        <w:ind w:left="720" w:firstLine="720"/>
        <w:rPr>
          <w:b/>
          <w:sz w:val="28"/>
          <w:szCs w:val="28"/>
        </w:rPr>
      </w:pPr>
    </w:p>
    <w:p w:rsidR="0025496B" w:rsidRPr="00C5036D" w:rsidRDefault="0025496B" w:rsidP="004709D0">
      <w:pPr>
        <w:ind w:firstLine="720"/>
        <w:rPr>
          <w:b/>
          <w:sz w:val="28"/>
          <w:szCs w:val="28"/>
        </w:rPr>
      </w:pPr>
      <w:r w:rsidRPr="00C5036D">
        <w:rPr>
          <w:b/>
          <w:sz w:val="28"/>
          <w:szCs w:val="28"/>
        </w:rPr>
        <w:t>*</w:t>
      </w:r>
      <w:r w:rsidR="004709D0" w:rsidRPr="00C5036D">
        <w:rPr>
          <w:b/>
          <w:sz w:val="28"/>
          <w:szCs w:val="28"/>
        </w:rPr>
        <w:tab/>
      </w:r>
      <w:r w:rsidR="00DE4284">
        <w:rPr>
          <w:b/>
          <w:sz w:val="28"/>
          <w:szCs w:val="28"/>
        </w:rPr>
        <w:t>First pay for Teachers SYE 19-20</w:t>
      </w:r>
      <w:bookmarkStart w:id="0" w:name="_GoBack"/>
      <w:bookmarkEnd w:id="0"/>
    </w:p>
    <w:p w:rsidR="0025496B" w:rsidRDefault="00783D3A" w:rsidP="004709D0">
      <w:pPr>
        <w:ind w:firstLine="720"/>
        <w:rPr>
          <w:sz w:val="28"/>
          <w:szCs w:val="28"/>
        </w:rPr>
      </w:pPr>
      <w:r w:rsidRPr="00C5036D">
        <w:rPr>
          <w:b/>
          <w:sz w:val="28"/>
          <w:szCs w:val="28"/>
        </w:rPr>
        <w:t>**</w:t>
      </w:r>
      <w:r w:rsidR="0025496B" w:rsidRPr="00C5036D">
        <w:rPr>
          <w:b/>
          <w:sz w:val="28"/>
          <w:szCs w:val="28"/>
        </w:rPr>
        <w:t xml:space="preserve"> </w:t>
      </w:r>
      <w:r w:rsidR="004709D0" w:rsidRPr="00C5036D">
        <w:rPr>
          <w:b/>
          <w:sz w:val="28"/>
          <w:szCs w:val="28"/>
        </w:rPr>
        <w:tab/>
      </w:r>
      <w:r w:rsidR="0025496B" w:rsidRPr="00C5036D">
        <w:rPr>
          <w:b/>
          <w:sz w:val="28"/>
          <w:szCs w:val="28"/>
        </w:rPr>
        <w:t>Only Admin, 10 &amp; 12 month ESP</w:t>
      </w:r>
      <w:r w:rsidR="0025496B">
        <w:rPr>
          <w:sz w:val="28"/>
          <w:szCs w:val="28"/>
        </w:rPr>
        <w:t xml:space="preserve"> (</w:t>
      </w:r>
      <w:r w:rsidR="0025496B" w:rsidRPr="004709D0">
        <w:rPr>
          <w:b/>
          <w:sz w:val="28"/>
          <w:szCs w:val="28"/>
        </w:rPr>
        <w:t>NO Teachers paid</w:t>
      </w:r>
      <w:r w:rsidR="0025496B">
        <w:rPr>
          <w:sz w:val="28"/>
          <w:szCs w:val="28"/>
        </w:rPr>
        <w:t>)</w:t>
      </w:r>
    </w:p>
    <w:p w:rsidR="00783D3A" w:rsidRPr="00DC0A4E" w:rsidRDefault="004709D0" w:rsidP="004709D0">
      <w:pPr>
        <w:ind w:left="720"/>
        <w:rPr>
          <w:b/>
          <w:color w:val="000000" w:themeColor="text1"/>
          <w:sz w:val="28"/>
          <w:szCs w:val="28"/>
        </w:rPr>
      </w:pPr>
      <w:r w:rsidRPr="00C22D6A">
        <w:rPr>
          <w:b/>
          <w:color w:val="FF0000"/>
          <w:sz w:val="28"/>
          <w:szCs w:val="28"/>
        </w:rPr>
        <w:t>***</w:t>
      </w:r>
      <w:r w:rsidRPr="00DC0A4E">
        <w:rPr>
          <w:b/>
          <w:color w:val="000000" w:themeColor="text1"/>
          <w:sz w:val="28"/>
          <w:szCs w:val="28"/>
        </w:rPr>
        <w:tab/>
      </w:r>
      <w:r w:rsidRPr="00C22D6A">
        <w:rPr>
          <w:b/>
          <w:color w:val="FF0000"/>
          <w:sz w:val="28"/>
          <w:szCs w:val="28"/>
        </w:rPr>
        <w:t>Teachers only Balloon Pay x 6 pays</w:t>
      </w:r>
    </w:p>
    <w:sectPr w:rsidR="00783D3A" w:rsidRPr="00DC0A4E" w:rsidSect="004709D0">
      <w:footerReference w:type="default" r:id="rId9"/>
      <w:pgSz w:w="12240" w:h="15840"/>
      <w:pgMar w:top="720" w:right="360" w:bottom="245" w:left="1296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51" w:rsidRDefault="00EB7D51">
      <w:r>
        <w:separator/>
      </w:r>
    </w:p>
  </w:endnote>
  <w:endnote w:type="continuationSeparator" w:id="0">
    <w:p w:rsidR="00EB7D51" w:rsidRDefault="00EB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08" w:rsidRDefault="00D06108">
    <w:pPr>
      <w:pStyle w:val="Footer"/>
      <w:jc w:val="center"/>
      <w:rPr>
        <w:rFonts w:ascii="Arial" w:hAnsi="Arial"/>
        <w:sz w:val="16"/>
      </w:rPr>
    </w:pPr>
  </w:p>
  <w:p w:rsidR="00D06108" w:rsidRDefault="00D06108">
    <w:pPr>
      <w:pStyle w:val="Footer"/>
      <w:jc w:val="center"/>
      <w:rPr>
        <w:rFonts w:ascii="Arial" w:hAnsi="Arial"/>
        <w:sz w:val="16"/>
      </w:rPr>
    </w:pPr>
  </w:p>
  <w:p w:rsidR="00D06108" w:rsidRDefault="00D06108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The North Kingstown School Department does not discriminate on the basis of age, sex, race, religion,</w:t>
    </w:r>
  </w:p>
  <w:p w:rsidR="00D06108" w:rsidRDefault="00D06108">
    <w:pPr>
      <w:pStyle w:val="Footer"/>
      <w:jc w:val="center"/>
      <w:rPr>
        <w:rFonts w:ascii="Arial" w:hAnsi="Arial"/>
        <w:sz w:val="16"/>
      </w:rPr>
    </w:pPr>
    <w:proofErr w:type="gramStart"/>
    <w:r>
      <w:rPr>
        <w:rFonts w:ascii="Arial" w:hAnsi="Arial"/>
        <w:sz w:val="16"/>
      </w:rPr>
      <w:t>national</w:t>
    </w:r>
    <w:proofErr w:type="gramEnd"/>
    <w:r>
      <w:rPr>
        <w:rFonts w:ascii="Arial" w:hAnsi="Arial"/>
        <w:sz w:val="16"/>
      </w:rPr>
      <w:t xml:space="preserve"> origin, color, disability, status as a veteran or sexual orientation.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51" w:rsidRDefault="00EB7D51">
      <w:r>
        <w:separator/>
      </w:r>
    </w:p>
  </w:footnote>
  <w:footnote w:type="continuationSeparator" w:id="0">
    <w:p w:rsidR="00EB7D51" w:rsidRDefault="00EB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51"/>
    <w:rsid w:val="0002328D"/>
    <w:rsid w:val="000753B1"/>
    <w:rsid w:val="001E291A"/>
    <w:rsid w:val="0025496B"/>
    <w:rsid w:val="00274BF6"/>
    <w:rsid w:val="00314C01"/>
    <w:rsid w:val="00323D44"/>
    <w:rsid w:val="00352A6B"/>
    <w:rsid w:val="004709D0"/>
    <w:rsid w:val="004F0985"/>
    <w:rsid w:val="00566B55"/>
    <w:rsid w:val="006D5C6D"/>
    <w:rsid w:val="00723DDD"/>
    <w:rsid w:val="00741F1D"/>
    <w:rsid w:val="00783D3A"/>
    <w:rsid w:val="00821BFA"/>
    <w:rsid w:val="00A62B03"/>
    <w:rsid w:val="00AE196F"/>
    <w:rsid w:val="00C0574C"/>
    <w:rsid w:val="00C22D6A"/>
    <w:rsid w:val="00C5036D"/>
    <w:rsid w:val="00D06108"/>
    <w:rsid w:val="00D86A29"/>
    <w:rsid w:val="00DC0A4E"/>
    <w:rsid w:val="00DE4284"/>
    <w:rsid w:val="00EB7D51"/>
    <w:rsid w:val="00F1138D"/>
    <w:rsid w:val="00F16BAD"/>
    <w:rsid w:val="00F66E64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BA7E8"/>
  <w15:docId w15:val="{5D6ACF13-B958-4839-A029-C03D8B5C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74C"/>
  </w:style>
  <w:style w:type="paragraph" w:styleId="Heading1">
    <w:name w:val="heading 1"/>
    <w:basedOn w:val="Normal"/>
    <w:next w:val="Normal"/>
    <w:qFormat/>
    <w:rsid w:val="00C05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0574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574C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574C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C05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74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11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B7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nk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d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_jones\AppData\Local\Microsoft\Windows\Temporary%20Internet%20Files\Content.Outlook\PPQTU91T\Human%20Resources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Letterhead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Kingstown School Dept.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Alicia_ Jones</dc:creator>
  <cp:lastModifiedBy>Alicia_ Jones</cp:lastModifiedBy>
  <cp:revision>3</cp:revision>
  <cp:lastPrinted>2000-03-28T15:46:00Z</cp:lastPrinted>
  <dcterms:created xsi:type="dcterms:W3CDTF">2019-02-06T17:44:00Z</dcterms:created>
  <dcterms:modified xsi:type="dcterms:W3CDTF">2019-06-14T12:26:00Z</dcterms:modified>
</cp:coreProperties>
</file>