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4400"/>
      </w:tblGrid>
      <w:tr w:rsidR="006F03F5" w:rsidTr="006F03F5">
        <w:trPr>
          <w:trHeight w:val="1530"/>
        </w:trPr>
        <w:tc>
          <w:tcPr>
            <w:tcW w:w="5000" w:type="pct"/>
            <w:shd w:val="clear" w:color="auto" w:fill="FF6600"/>
          </w:tcPr>
          <w:p w:rsidR="006F03F5" w:rsidRDefault="00E51A33" w:rsidP="00E51A33">
            <w:pPr>
              <w:pStyle w:val="Month"/>
              <w:tabs>
                <w:tab w:val="left" w:pos="7470"/>
                <w:tab w:val="left" w:pos="11265"/>
                <w:tab w:val="left" w:pos="12945"/>
              </w:tabs>
            </w:pPr>
            <w:r w:rsidRPr="004E1735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C24D8FC" wp14:editId="6CA51D07">
                  <wp:simplePos x="0" y="0"/>
                  <wp:positionH relativeFrom="column">
                    <wp:posOffset>2146300</wp:posOffset>
                  </wp:positionH>
                  <wp:positionV relativeFrom="paragraph">
                    <wp:posOffset>0</wp:posOffset>
                  </wp:positionV>
                  <wp:extent cx="4686300" cy="1171575"/>
                  <wp:effectExtent l="0" t="0" r="0" b="0"/>
                  <wp:wrapTight wrapText="bothSides">
                    <wp:wrapPolygon edited="0">
                      <wp:start x="2283" y="2459"/>
                      <wp:lineTo x="527" y="8780"/>
                      <wp:lineTo x="527" y="11590"/>
                      <wp:lineTo x="878" y="14400"/>
                      <wp:lineTo x="3249" y="20020"/>
                      <wp:lineTo x="3776" y="20020"/>
                      <wp:lineTo x="9132" y="19317"/>
                      <wp:lineTo x="20283" y="16156"/>
                      <wp:lineTo x="20371" y="8780"/>
                      <wp:lineTo x="20985" y="6322"/>
                      <wp:lineTo x="19756" y="5620"/>
                      <wp:lineTo x="3161" y="2459"/>
                      <wp:lineTo x="2283" y="2459"/>
                    </wp:wrapPolygon>
                  </wp:wrapTight>
                  <wp:docPr id="5" name="Picture 5" descr="C:\Users\Carol\Desktop\2019-20 MENU\FallsCity_1C_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rol\Desktop\2019-20 MENU\FallsCity_1C_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03F5">
              <w:t xml:space="preserve">       </w:t>
            </w:r>
            <w:r>
              <w:rPr>
                <w:rFonts w:ascii="Times" w:hAnsi="Times"/>
                <w:b/>
                <w:sz w:val="72"/>
                <w:szCs w:val="72"/>
              </w:rPr>
              <w:t xml:space="preserve"> </w:t>
            </w:r>
            <w:r w:rsidR="006F03F5" w:rsidRPr="00520F81">
              <w:rPr>
                <w:rFonts w:ascii="Times" w:hAnsi="Times"/>
                <w:b/>
                <w:sz w:val="72"/>
                <w:szCs w:val="72"/>
              </w:rPr>
              <w:t xml:space="preserve">   </w:t>
            </w:r>
          </w:p>
        </w:tc>
      </w:tr>
      <w:tr w:rsidR="006F03F5" w:rsidTr="006F03F5">
        <w:trPr>
          <w:trHeight w:hRule="exact" w:val="796"/>
        </w:trPr>
        <w:tc>
          <w:tcPr>
            <w:tcW w:w="50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9B2916" w:rsidRPr="009B2916" w:rsidRDefault="003F638C" w:rsidP="00C50B59">
            <w:pPr>
              <w:pStyle w:val="Title"/>
              <w:rPr>
                <w:rFonts w:ascii="Times New Roman" w:hAnsi="Times New Roman" w:cs="Times New Roman"/>
                <w:sz w:val="48"/>
                <w:szCs w:val="48"/>
              </w:rPr>
            </w:pPr>
            <w:sdt>
              <w:sdtPr>
                <w:id w:val="1990126185"/>
                <w:placeholder>
                  <w:docPart w:val="73733BC0163842D48C2CAA2DA88AD84F"/>
                </w:placeholder>
              </w:sdtPr>
              <w:sdtEndPr/>
              <w:sdtContent>
                <w:r w:rsidR="00C50B59">
                  <w:rPr>
                    <w:rFonts w:ascii="Times" w:hAnsi="Times" w:cs="Times"/>
                    <w:sz w:val="48"/>
                    <w:szCs w:val="48"/>
                  </w:rPr>
                  <w:t>Summer</w:t>
                </w:r>
                <w:r w:rsidR="00E147D5">
                  <w:rPr>
                    <w:rFonts w:ascii="Times" w:hAnsi="Times"/>
                    <w:sz w:val="48"/>
                    <w:szCs w:val="48"/>
                  </w:rPr>
                  <w:t xml:space="preserve"> </w:t>
                </w:r>
                <w:r w:rsidR="00956568">
                  <w:rPr>
                    <w:rFonts w:ascii="Times" w:hAnsi="Times"/>
                    <w:sz w:val="48"/>
                    <w:szCs w:val="48"/>
                  </w:rPr>
                  <w:t>Lunch</w:t>
                </w:r>
                <w:r w:rsidR="006F03F5">
                  <w:rPr>
                    <w:rFonts w:ascii="Times" w:hAnsi="Times"/>
                    <w:sz w:val="48"/>
                    <w:szCs w:val="48"/>
                  </w:rPr>
                  <w:t xml:space="preserve">            </w:t>
                </w:r>
              </w:sdtContent>
            </w:sdt>
            <w:r w:rsidR="00810187">
              <w:t xml:space="preserve">              </w:t>
            </w:r>
            <w:r w:rsidR="006A55C5">
              <w:t xml:space="preserve">  </w:t>
            </w:r>
            <w:r w:rsidR="00296B14">
              <w:t xml:space="preserve"> </w:t>
            </w:r>
            <w:r w:rsidR="00314B90">
              <w:t xml:space="preserve">      </w:t>
            </w:r>
            <w:r w:rsidR="00BF1096">
              <w:t xml:space="preserve">       </w:t>
            </w:r>
            <w:r w:rsidR="00627715">
              <w:t xml:space="preserve">  </w:t>
            </w:r>
            <w:r w:rsidR="00925D15">
              <w:t xml:space="preserve"> </w:t>
            </w:r>
            <w:r w:rsidR="00A31214">
              <w:t xml:space="preserve">  </w:t>
            </w:r>
            <w:r w:rsidR="00DA4D17">
              <w:t xml:space="preserve">  </w:t>
            </w:r>
            <w:r w:rsidR="00C00D62">
              <w:t xml:space="preserve">                     </w:t>
            </w:r>
            <w:r w:rsidR="004D66E6">
              <w:t xml:space="preserve"> </w:t>
            </w:r>
            <w:r w:rsidR="00400A43">
              <w:t xml:space="preserve">         </w:t>
            </w:r>
            <w:r w:rsidR="00C50B59">
              <w:rPr>
                <w:rFonts w:ascii="Times New Roman" w:hAnsi="Times New Roman" w:cs="Times New Roman"/>
                <w:sz w:val="44"/>
                <w:szCs w:val="44"/>
              </w:rPr>
              <w:t>June</w:t>
            </w:r>
            <w:r w:rsidR="009B13D3">
              <w:rPr>
                <w:rFonts w:ascii="Times New Roman" w:hAnsi="Times New Roman" w:cs="Times New Roman"/>
                <w:sz w:val="44"/>
                <w:szCs w:val="44"/>
              </w:rPr>
              <w:t xml:space="preserve"> 2021</w:t>
            </w: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647FD5F39E57489BB628309ADFE2B9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3F638C">
            <w:pPr>
              <w:pStyle w:val="Days"/>
            </w:pPr>
            <w:sdt>
              <w:sdtPr>
                <w:id w:val="8650153"/>
                <w:placeholder>
                  <w:docPart w:val="868DD00CEBBE4561A1AAFA0482033B6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3F638C">
            <w:pPr>
              <w:pStyle w:val="Days"/>
            </w:pPr>
            <w:sdt>
              <w:sdtPr>
                <w:id w:val="-1517691135"/>
                <w:placeholder>
                  <w:docPart w:val="CFDE8119299D41ECB8E233A528B9266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3F638C">
            <w:pPr>
              <w:pStyle w:val="Days"/>
            </w:pPr>
            <w:sdt>
              <w:sdtPr>
                <w:id w:val="-1684429625"/>
                <w:placeholder>
                  <w:docPart w:val="E53C28CC15BD42EDB651B33F6274F86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3F638C">
            <w:pPr>
              <w:pStyle w:val="Days"/>
            </w:pPr>
            <w:sdt>
              <w:sdtPr>
                <w:id w:val="-1188375605"/>
                <w:placeholder>
                  <w:docPart w:val="4016A8DDCD2E40ECA3461C0490BFAB8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3F638C">
            <w:pPr>
              <w:pStyle w:val="Days"/>
            </w:pPr>
            <w:sdt>
              <w:sdtPr>
                <w:id w:val="1991825489"/>
                <w:placeholder>
                  <w:docPart w:val="4289ECE491D9405AB37CD443DF5423A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3F638C">
            <w:pPr>
              <w:pStyle w:val="Days"/>
            </w:pPr>
            <w:sdt>
              <w:sdtPr>
                <w:id w:val="115736794"/>
                <w:placeholder>
                  <w:docPart w:val="1EE7950D17B34F45B833B5AF5F02E4B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F3552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F3552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DF355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6656E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F3552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656E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6656E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656E9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DF355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F3552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F355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F355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F3552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DF3552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F3552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F355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F355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F3552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DF3552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F3552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DF355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DF355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F3552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DF3552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F3552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DF355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DF3552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F3552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DF3552">
              <w:rPr>
                <w:noProof/>
              </w:rPr>
              <w:t>5</w:t>
            </w:r>
            <w:r>
              <w:fldChar w:fldCharType="end"/>
            </w:r>
          </w:p>
        </w:tc>
      </w:tr>
      <w:tr w:rsidR="002F6E35" w:rsidTr="00FB438C">
        <w:trPr>
          <w:trHeight w:hRule="exact" w:val="117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D0EDD" w:rsidRDefault="002D0EDD" w:rsidP="002D0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Summer Lunch:</w:t>
            </w:r>
          </w:p>
          <w:p w:rsidR="002D0EDD" w:rsidRDefault="002D0EDD" w:rsidP="002D0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June 1, 2021</w:t>
            </w:r>
          </w:p>
          <w:p w:rsidR="002D0EDD" w:rsidRDefault="002D0EDD" w:rsidP="002D0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Thru</w:t>
            </w:r>
          </w:p>
          <w:p w:rsidR="002F6E35" w:rsidRDefault="002D0EDD" w:rsidP="002D0EDD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July 31, 2021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36F17" w:rsidRDefault="00036F17" w:rsidP="00036F1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Chicken Nuggets</w:t>
            </w:r>
          </w:p>
          <w:p w:rsidR="00036F17" w:rsidRDefault="00036F17" w:rsidP="00036F1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Potato Smiles</w:t>
            </w:r>
          </w:p>
          <w:p w:rsidR="00036F17" w:rsidRDefault="00036F17" w:rsidP="00036F1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Broccoli</w:t>
            </w:r>
          </w:p>
          <w:p w:rsidR="00036F17" w:rsidRDefault="00036F17" w:rsidP="00036F1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Fruit</w:t>
            </w:r>
            <w:r w:rsidR="005449E8">
              <w:rPr>
                <w:rFonts w:ascii="Times" w:hAnsi="Times"/>
                <w:sz w:val="20"/>
                <w:szCs w:val="20"/>
              </w:rPr>
              <w:t xml:space="preserve"> Cup</w:t>
            </w:r>
          </w:p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36F17" w:rsidRPr="006102B8" w:rsidRDefault="00036F17" w:rsidP="00036F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Cheesy Goulash</w:t>
            </w:r>
          </w:p>
          <w:p w:rsidR="00036F17" w:rsidRDefault="00036F17" w:rsidP="00036F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Corn</w:t>
            </w:r>
          </w:p>
          <w:p w:rsidR="00036F17" w:rsidRPr="006102B8" w:rsidRDefault="00036F17" w:rsidP="00036F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Fruit</w:t>
            </w:r>
            <w:r w:rsidR="005449E8">
              <w:rPr>
                <w:rFonts w:ascii="Times" w:hAnsi="Times" w:cs="Times"/>
                <w:sz w:val="20"/>
                <w:szCs w:val="20"/>
              </w:rPr>
              <w:t xml:space="preserve"> Cup</w:t>
            </w:r>
          </w:p>
          <w:p w:rsidR="00036F17" w:rsidRDefault="00E448F0" w:rsidP="00036F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Breadstick</w:t>
            </w:r>
          </w:p>
          <w:p w:rsidR="002F6E35" w:rsidRDefault="002F6E35" w:rsidP="00A42B0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36F17" w:rsidRDefault="00036F17" w:rsidP="00036F1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Cheeseburger</w:t>
            </w:r>
          </w:p>
          <w:p w:rsidR="00036F17" w:rsidRDefault="00435DD7" w:rsidP="00036F1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French Fries</w:t>
            </w:r>
          </w:p>
          <w:p w:rsidR="00036F17" w:rsidRDefault="00036F17" w:rsidP="00036F1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Fruit</w:t>
            </w:r>
            <w:r w:rsidR="005449E8">
              <w:rPr>
                <w:rFonts w:ascii="Times" w:hAnsi="Times"/>
                <w:sz w:val="20"/>
                <w:szCs w:val="20"/>
              </w:rPr>
              <w:t xml:space="preserve"> Cup</w:t>
            </w:r>
          </w:p>
          <w:p w:rsidR="002F6E35" w:rsidRDefault="002F6E35" w:rsidP="00A42B0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36F17" w:rsidRPr="002D0B23" w:rsidRDefault="00036F17" w:rsidP="00036F1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Mini Corndogs</w:t>
            </w:r>
          </w:p>
          <w:p w:rsidR="00036F17" w:rsidRDefault="00036F17" w:rsidP="00036F1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Green Beans</w:t>
            </w:r>
          </w:p>
          <w:p w:rsidR="00036F17" w:rsidRPr="002D0B23" w:rsidRDefault="00036F17" w:rsidP="00036F1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Fruit</w:t>
            </w:r>
            <w:r w:rsidR="005449E8">
              <w:rPr>
                <w:rFonts w:ascii="Times" w:hAnsi="Times"/>
                <w:sz w:val="20"/>
                <w:szCs w:val="20"/>
              </w:rPr>
              <w:t xml:space="preserve"> Cup</w:t>
            </w:r>
          </w:p>
          <w:p w:rsidR="00036F17" w:rsidRPr="00A42B0D" w:rsidRDefault="00036F17" w:rsidP="00036F1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Goldfish Crackers</w:t>
            </w:r>
          </w:p>
          <w:p w:rsidR="00A42B0D" w:rsidRPr="002D0B23" w:rsidRDefault="00A42B0D" w:rsidP="00A42B0D">
            <w:pPr>
              <w:rPr>
                <w:rFonts w:ascii="Times" w:hAnsi="Times"/>
                <w:sz w:val="20"/>
                <w:szCs w:val="20"/>
              </w:rPr>
            </w:pPr>
          </w:p>
          <w:p w:rsidR="002F6E35" w:rsidRDefault="002F6E35" w:rsidP="0026018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36F17">
            <w:r>
              <w:rPr>
                <w:noProof/>
              </w:rPr>
              <w:drawing>
                <wp:inline distT="0" distB="0" distL="0" distR="0" wp14:anchorId="39E6F367" wp14:editId="6C148C95">
                  <wp:extent cx="1190625" cy="8001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200px-USDA_MyPlate_green.svg[1]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DF3552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DF3552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DF3552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DF3552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DF3552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DF3552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DF3552">
              <w:rPr>
                <w:noProof/>
              </w:rPr>
              <w:t>12</w:t>
            </w:r>
            <w:r>
              <w:fldChar w:fldCharType="end"/>
            </w:r>
          </w:p>
        </w:tc>
      </w:tr>
      <w:tr w:rsidR="002F6E35" w:rsidTr="00A42B0D">
        <w:trPr>
          <w:trHeight w:hRule="exact" w:val="133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D0EDD" w:rsidRDefault="002D0EDD" w:rsidP="002D0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A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Meal pickup times are 11am -12:30pm Monday thru </w:t>
            </w:r>
          </w:p>
          <w:p w:rsidR="002F6E35" w:rsidRDefault="002D0EDD" w:rsidP="002D0EDD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36F17" w:rsidRDefault="00036F17" w:rsidP="00036F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Fiestada</w:t>
            </w:r>
          </w:p>
          <w:p w:rsidR="00036F17" w:rsidRPr="00F37FFE" w:rsidRDefault="00036F17" w:rsidP="00036F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Oven Potatoes</w:t>
            </w:r>
          </w:p>
          <w:p w:rsidR="00036F17" w:rsidRPr="00F37FFE" w:rsidRDefault="00036F17" w:rsidP="00036F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</w:t>
            </w:r>
            <w:r w:rsidR="005449E8">
              <w:rPr>
                <w:rFonts w:ascii="Times New Roman" w:hAnsi="Times New Roman" w:cs="Times New Roman"/>
                <w:sz w:val="20"/>
                <w:szCs w:val="20"/>
              </w:rPr>
              <w:t xml:space="preserve"> Cup</w:t>
            </w:r>
          </w:p>
          <w:p w:rsidR="006F3761" w:rsidRPr="00A42B0D" w:rsidRDefault="006F3761" w:rsidP="006F3761">
            <w:pPr>
              <w:rPr>
                <w:rFonts w:ascii="Times" w:hAnsi="Times"/>
                <w:sz w:val="20"/>
                <w:szCs w:val="20"/>
              </w:rPr>
            </w:pPr>
          </w:p>
          <w:p w:rsidR="002F6E35" w:rsidRDefault="002F6E35" w:rsidP="006F376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449E8" w:rsidRDefault="005449E8" w:rsidP="005449E8">
            <w:pPr>
              <w:rPr>
                <w:rFonts w:ascii="Times" w:hAnsi="Times" w:cs="Times"/>
                <w:sz w:val="20"/>
                <w:szCs w:val="20"/>
              </w:rPr>
            </w:pPr>
            <w:r w:rsidRPr="00F33EBD">
              <w:rPr>
                <w:rFonts w:ascii="Times" w:hAnsi="Times" w:cs="Times"/>
                <w:sz w:val="20"/>
                <w:szCs w:val="20"/>
              </w:rPr>
              <w:t xml:space="preserve">Chicken </w:t>
            </w:r>
            <w:r w:rsidR="00846459">
              <w:rPr>
                <w:rFonts w:ascii="Times" w:hAnsi="Times" w:cs="Times"/>
                <w:sz w:val="20"/>
                <w:szCs w:val="20"/>
              </w:rPr>
              <w:t>OR Cheese Quesadilla</w:t>
            </w:r>
            <w:bookmarkStart w:id="0" w:name="_GoBack"/>
            <w:bookmarkEnd w:id="0"/>
          </w:p>
          <w:p w:rsidR="005449E8" w:rsidRDefault="005449E8" w:rsidP="005449E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Corn</w:t>
            </w:r>
          </w:p>
          <w:p w:rsidR="005449E8" w:rsidRPr="00F33EBD" w:rsidRDefault="005449E8" w:rsidP="005449E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Fruit Cup</w:t>
            </w:r>
          </w:p>
          <w:p w:rsidR="006F3761" w:rsidRPr="00A42B0D" w:rsidRDefault="006F3761" w:rsidP="006F3761">
            <w:pPr>
              <w:rPr>
                <w:rFonts w:ascii="Times" w:hAnsi="Times"/>
                <w:sz w:val="20"/>
                <w:szCs w:val="20"/>
              </w:rPr>
            </w:pPr>
          </w:p>
          <w:p w:rsidR="002F6E35" w:rsidRDefault="002F6E35" w:rsidP="006F376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36F17" w:rsidRDefault="00036F17" w:rsidP="00036F1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Spaghetti</w:t>
            </w:r>
          </w:p>
          <w:p w:rsidR="006C688A" w:rsidRPr="004607D3" w:rsidRDefault="006C688A" w:rsidP="00036F1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Cheese Stick</w:t>
            </w:r>
          </w:p>
          <w:p w:rsidR="00036F17" w:rsidRDefault="00036F17" w:rsidP="00036F1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Green Beans</w:t>
            </w:r>
          </w:p>
          <w:p w:rsidR="00036F17" w:rsidRDefault="00036F17" w:rsidP="00036F1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Fruit</w:t>
            </w:r>
            <w:r w:rsidR="005449E8">
              <w:rPr>
                <w:rFonts w:ascii="Times" w:hAnsi="Times"/>
                <w:sz w:val="20"/>
                <w:szCs w:val="20"/>
              </w:rPr>
              <w:t xml:space="preserve"> Cup</w:t>
            </w:r>
          </w:p>
          <w:p w:rsidR="00036F17" w:rsidRDefault="00036F17" w:rsidP="00036F1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French Bread</w:t>
            </w:r>
          </w:p>
          <w:p w:rsidR="00A42B0D" w:rsidRPr="00A42B0D" w:rsidRDefault="00A42B0D" w:rsidP="00A42B0D">
            <w:pPr>
              <w:rPr>
                <w:rFonts w:ascii="Times" w:hAnsi="Times"/>
                <w:sz w:val="20"/>
                <w:szCs w:val="20"/>
              </w:rPr>
            </w:pPr>
          </w:p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D4164" w:rsidRDefault="00DD4164" w:rsidP="00DD4164">
            <w:pPr>
              <w:rPr>
                <w:rFonts w:ascii="Times" w:hAnsi="Times"/>
                <w:sz w:val="20"/>
                <w:szCs w:val="20"/>
              </w:rPr>
            </w:pPr>
            <w:r w:rsidRPr="004607D3">
              <w:rPr>
                <w:rFonts w:ascii="Times" w:hAnsi="Times"/>
                <w:sz w:val="20"/>
                <w:szCs w:val="20"/>
              </w:rPr>
              <w:t xml:space="preserve">Chicken </w:t>
            </w:r>
            <w:r>
              <w:rPr>
                <w:rFonts w:ascii="Times" w:hAnsi="Times"/>
                <w:sz w:val="20"/>
                <w:szCs w:val="20"/>
              </w:rPr>
              <w:t>Flatbread</w:t>
            </w:r>
          </w:p>
          <w:p w:rsidR="00DD4164" w:rsidRPr="004607D3" w:rsidRDefault="00DD4164" w:rsidP="00DD416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Lettuce Salad</w:t>
            </w:r>
          </w:p>
          <w:p w:rsidR="00DD4164" w:rsidRDefault="00DD4164" w:rsidP="00DD416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Fruit</w:t>
            </w:r>
            <w:r w:rsidR="005449E8">
              <w:rPr>
                <w:rFonts w:ascii="Times" w:hAnsi="Times"/>
                <w:sz w:val="20"/>
                <w:szCs w:val="20"/>
              </w:rPr>
              <w:t xml:space="preserve"> Cup</w:t>
            </w:r>
          </w:p>
          <w:p w:rsidR="006F3761" w:rsidRPr="00A42B0D" w:rsidRDefault="006F3761" w:rsidP="006F3761">
            <w:pPr>
              <w:rPr>
                <w:rFonts w:ascii="Times" w:hAnsi="Times"/>
                <w:sz w:val="20"/>
                <w:szCs w:val="20"/>
              </w:rPr>
            </w:pPr>
          </w:p>
          <w:p w:rsidR="00A42B0D" w:rsidRDefault="00A42B0D" w:rsidP="00A42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761" w:rsidRPr="00A42B0D" w:rsidRDefault="006F3761" w:rsidP="00A42B0D">
            <w:pPr>
              <w:rPr>
                <w:rFonts w:ascii="Times" w:hAnsi="Times" w:cs="Times"/>
                <w:sz w:val="20"/>
                <w:szCs w:val="20"/>
              </w:rPr>
            </w:pPr>
          </w:p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36F17" w:rsidRPr="004607D3" w:rsidRDefault="00036F17" w:rsidP="00036F1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Fish Sticks</w:t>
            </w:r>
          </w:p>
          <w:p w:rsidR="00036F17" w:rsidRDefault="00036F17" w:rsidP="00036F1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Sweet Potato Trax</w:t>
            </w:r>
          </w:p>
          <w:p w:rsidR="00036F17" w:rsidRDefault="00036F17" w:rsidP="00036F1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Fruit</w:t>
            </w:r>
            <w:r w:rsidR="005449E8">
              <w:rPr>
                <w:rFonts w:ascii="Times" w:hAnsi="Times"/>
                <w:sz w:val="20"/>
                <w:szCs w:val="20"/>
              </w:rPr>
              <w:t xml:space="preserve"> Cup</w:t>
            </w:r>
          </w:p>
          <w:p w:rsidR="00036F17" w:rsidRDefault="00036F17" w:rsidP="00036F1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Animal Crackers</w:t>
            </w:r>
          </w:p>
          <w:p w:rsidR="002F6E35" w:rsidRDefault="00036F17" w:rsidP="00036F17">
            <w:pPr>
              <w:tabs>
                <w:tab w:val="center" w:pos="919"/>
              </w:tabs>
            </w:pP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ab/>
            </w:r>
            <w:r w:rsidR="0095051E">
              <w:rPr>
                <w:rFonts w:ascii="Times" w:hAnsi="Times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DF3552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DF3552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DF3552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DF3552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DF3552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DF3552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DF3552">
              <w:rPr>
                <w:noProof/>
              </w:rPr>
              <w:t>19</w:t>
            </w:r>
            <w:r>
              <w:fldChar w:fldCharType="end"/>
            </w:r>
          </w:p>
        </w:tc>
      </w:tr>
      <w:tr w:rsidR="002F6E35" w:rsidTr="005449E8">
        <w:trPr>
          <w:trHeight w:hRule="exact" w:val="133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D0EDD">
            <w:r>
              <w:rPr>
                <w:rFonts w:ascii="Times" w:hAnsi="Times"/>
                <w:sz w:val="16"/>
                <w:szCs w:val="16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36F17" w:rsidRDefault="00036F17" w:rsidP="00036F1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Popcorn Chicken</w:t>
            </w:r>
          </w:p>
          <w:p w:rsidR="00036F17" w:rsidRDefault="00036F17" w:rsidP="00036F1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Potato Smiles</w:t>
            </w:r>
          </w:p>
          <w:p w:rsidR="00036F17" w:rsidRPr="002D0B23" w:rsidRDefault="00711004" w:rsidP="00036F1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Peas</w:t>
            </w:r>
          </w:p>
          <w:p w:rsidR="00036F17" w:rsidRDefault="00036F17" w:rsidP="00036F1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Fruit</w:t>
            </w:r>
            <w:r w:rsidR="005449E8">
              <w:rPr>
                <w:rFonts w:ascii="Times" w:hAnsi="Times"/>
                <w:sz w:val="20"/>
                <w:szCs w:val="20"/>
              </w:rPr>
              <w:t xml:space="preserve"> Cup</w:t>
            </w:r>
          </w:p>
          <w:p w:rsidR="002F6E35" w:rsidRDefault="00036F17" w:rsidP="00036F17">
            <w:pPr>
              <w:tabs>
                <w:tab w:val="center" w:pos="919"/>
              </w:tabs>
            </w:pP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ab/>
            </w:r>
            <w:r w:rsidR="0095051E">
              <w:rPr>
                <w:rFonts w:ascii="Times" w:hAnsi="Times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D4164" w:rsidRDefault="00DD4164" w:rsidP="00DD416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Salisbury Steak</w:t>
            </w:r>
          </w:p>
          <w:p w:rsidR="00DD4164" w:rsidRDefault="00DD4164" w:rsidP="00DD416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Mashed Potatoes</w:t>
            </w:r>
          </w:p>
          <w:p w:rsidR="00711004" w:rsidRDefault="00DD4164" w:rsidP="00DD416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Fruit</w:t>
            </w:r>
            <w:r w:rsidR="005449E8">
              <w:rPr>
                <w:rFonts w:ascii="Times" w:hAnsi="Times" w:cs="Times"/>
                <w:sz w:val="20"/>
                <w:szCs w:val="20"/>
              </w:rPr>
              <w:t xml:space="preserve"> Cup</w:t>
            </w:r>
            <w:r w:rsidR="00711004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  <w:p w:rsidR="00A42B0D" w:rsidRPr="00A42B0D" w:rsidRDefault="00DD4164" w:rsidP="00DD416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Hot Roll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449E8" w:rsidRDefault="005449E8" w:rsidP="005449E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0E5B22">
              <w:rPr>
                <w:rFonts w:ascii="Times" w:eastAsia="Times" w:hAnsi="Times" w:cs="Times"/>
                <w:sz w:val="20"/>
                <w:szCs w:val="20"/>
              </w:rPr>
              <w:t>Peanut Butter &amp; Jelly Sandwich</w:t>
            </w:r>
          </w:p>
          <w:p w:rsidR="00711004" w:rsidRPr="000E5B22" w:rsidRDefault="00711004" w:rsidP="005449E8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Cheese Stick</w:t>
            </w:r>
          </w:p>
          <w:p w:rsidR="005449E8" w:rsidRDefault="005449E8" w:rsidP="005449E8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Green Beans  </w:t>
            </w:r>
          </w:p>
          <w:p w:rsidR="005449E8" w:rsidRPr="000E5B22" w:rsidRDefault="005449E8" w:rsidP="005449E8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Fruit Cup</w:t>
            </w:r>
          </w:p>
          <w:p w:rsidR="002F6E35" w:rsidRDefault="002F6E35" w:rsidP="00DD416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D4164" w:rsidRDefault="00DD4164" w:rsidP="00DD416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Chicken Patty</w:t>
            </w:r>
            <w:r w:rsidR="005449E8">
              <w:rPr>
                <w:rFonts w:ascii="Times" w:hAnsi="Times"/>
                <w:sz w:val="20"/>
                <w:szCs w:val="20"/>
              </w:rPr>
              <w:t xml:space="preserve"> Sandwich</w:t>
            </w:r>
          </w:p>
          <w:p w:rsidR="00DD4164" w:rsidRPr="002D0B23" w:rsidRDefault="00DD4164" w:rsidP="00DD416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Corn</w:t>
            </w:r>
          </w:p>
          <w:p w:rsidR="00DD4164" w:rsidRDefault="00DD4164" w:rsidP="00DD416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Fruit</w:t>
            </w:r>
            <w:r w:rsidR="005449E8">
              <w:rPr>
                <w:rFonts w:ascii="Times" w:hAnsi="Times"/>
                <w:sz w:val="20"/>
                <w:szCs w:val="20"/>
              </w:rPr>
              <w:t xml:space="preserve"> Cup</w:t>
            </w:r>
          </w:p>
          <w:p w:rsidR="00A42B0D" w:rsidRPr="00A42B0D" w:rsidRDefault="00A42B0D" w:rsidP="00A42B0D">
            <w:pPr>
              <w:rPr>
                <w:rFonts w:ascii="Times" w:hAnsi="Times"/>
                <w:sz w:val="20"/>
                <w:szCs w:val="20"/>
              </w:rPr>
            </w:pPr>
          </w:p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36F17" w:rsidRPr="00F37FFE" w:rsidRDefault="00036F17" w:rsidP="00036F1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Hot Dog/ Bun</w:t>
            </w:r>
          </w:p>
          <w:p w:rsidR="00036F17" w:rsidRPr="00F37FFE" w:rsidRDefault="00435DD7" w:rsidP="00036F1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Baby Carrots</w:t>
            </w:r>
          </w:p>
          <w:p w:rsidR="00036F17" w:rsidRDefault="00036F17" w:rsidP="00036F1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Fruit</w:t>
            </w:r>
            <w:r w:rsidR="005449E8">
              <w:rPr>
                <w:rFonts w:ascii="Times" w:hAnsi="Times"/>
                <w:sz w:val="20"/>
                <w:szCs w:val="20"/>
              </w:rPr>
              <w:t xml:space="preserve"> Cup</w:t>
            </w:r>
          </w:p>
          <w:p w:rsidR="00036F17" w:rsidRPr="00A42B0D" w:rsidRDefault="00036F17" w:rsidP="00036F1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Chips</w:t>
            </w:r>
          </w:p>
          <w:p w:rsidR="002F6E35" w:rsidRDefault="00A42B0D" w:rsidP="00A42B0D">
            <w:pPr>
              <w:tabs>
                <w:tab w:val="center" w:pos="919"/>
              </w:tabs>
            </w:pP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ab/>
            </w:r>
            <w:r w:rsidR="00A166EF">
              <w:rPr>
                <w:rFonts w:ascii="Times" w:hAnsi="Times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DF3552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DF3552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DF3552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DF3552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DF3552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DF3552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DF3552">
              <w:rPr>
                <w:noProof/>
              </w:rPr>
              <w:t>26</w:t>
            </w:r>
            <w:r>
              <w:fldChar w:fldCharType="end"/>
            </w:r>
          </w:p>
        </w:tc>
      </w:tr>
      <w:tr w:rsidR="002F6E35" w:rsidTr="005449E8">
        <w:trPr>
          <w:trHeight w:hRule="exact" w:val="108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D0EDD">
            <w:r w:rsidRPr="00304376">
              <w:rPr>
                <w:rFonts w:ascii="Times" w:hAnsi="Times"/>
                <w:b/>
                <w:noProof/>
                <w:color w:val="0000FF"/>
                <w:sz w:val="24"/>
                <w:szCs w:val="24"/>
              </w:rPr>
              <w:t>All Meals Include ½  Pint of Milk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D4164" w:rsidRDefault="00DD4164" w:rsidP="00DD416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Chicken Strips</w:t>
            </w:r>
          </w:p>
          <w:p w:rsidR="00DD4164" w:rsidRPr="002D0B23" w:rsidRDefault="00DD4164" w:rsidP="00DD416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Green Beans</w:t>
            </w:r>
          </w:p>
          <w:p w:rsidR="00DD4164" w:rsidRDefault="00DD4164" w:rsidP="00DD416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Fruit</w:t>
            </w:r>
            <w:r w:rsidR="005449E8">
              <w:rPr>
                <w:rFonts w:ascii="Times" w:hAnsi="Times"/>
                <w:sz w:val="20"/>
                <w:szCs w:val="20"/>
              </w:rPr>
              <w:t xml:space="preserve"> Cup</w:t>
            </w:r>
          </w:p>
          <w:p w:rsidR="00A42B0D" w:rsidRPr="00A42B0D" w:rsidRDefault="00A42B0D" w:rsidP="00A42B0D">
            <w:pPr>
              <w:rPr>
                <w:rFonts w:ascii="Times" w:hAnsi="Times" w:cs="Times"/>
                <w:sz w:val="20"/>
                <w:szCs w:val="20"/>
              </w:rPr>
            </w:pPr>
          </w:p>
          <w:p w:rsidR="002F6E35" w:rsidRDefault="00A42B0D" w:rsidP="00A42B0D">
            <w:pPr>
              <w:tabs>
                <w:tab w:val="center" w:pos="919"/>
              </w:tabs>
            </w:pP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ab/>
            </w:r>
            <w:r w:rsidR="00A166EF">
              <w:rPr>
                <w:rFonts w:ascii="Times" w:hAnsi="Times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36F17" w:rsidRPr="00AC6F6E" w:rsidRDefault="00036F17" w:rsidP="0003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F6E">
              <w:rPr>
                <w:rFonts w:ascii="Times New Roman" w:hAnsi="Times New Roman" w:cs="Times New Roman"/>
                <w:sz w:val="20"/>
                <w:szCs w:val="20"/>
              </w:rPr>
              <w:t>Walking Tacos</w:t>
            </w:r>
          </w:p>
          <w:p w:rsidR="00036F17" w:rsidRDefault="00036F17" w:rsidP="0003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F6E">
              <w:rPr>
                <w:rFonts w:ascii="Times New Roman" w:hAnsi="Times New Roman" w:cs="Times New Roman"/>
                <w:sz w:val="20"/>
                <w:szCs w:val="20"/>
              </w:rPr>
              <w:t>Tri- Potatoes</w:t>
            </w:r>
          </w:p>
          <w:p w:rsidR="00036F17" w:rsidRDefault="00036F17" w:rsidP="00036F17">
            <w:pPr>
              <w:rPr>
                <w:rFonts w:ascii="Times" w:hAnsi="Times"/>
                <w:sz w:val="20"/>
                <w:szCs w:val="20"/>
              </w:rPr>
            </w:pPr>
            <w:r w:rsidRPr="00AC6F6E">
              <w:rPr>
                <w:rFonts w:ascii="Times New Roman" w:hAnsi="Times New Roman" w:cs="Times New Roman"/>
                <w:sz w:val="20"/>
                <w:szCs w:val="20"/>
              </w:rPr>
              <w:t>Fruit</w:t>
            </w:r>
            <w:r w:rsidR="005449E8">
              <w:rPr>
                <w:rFonts w:ascii="Times New Roman" w:hAnsi="Times New Roman" w:cs="Times New Roman"/>
                <w:sz w:val="20"/>
                <w:szCs w:val="20"/>
              </w:rPr>
              <w:t xml:space="preserve"> Cup</w:t>
            </w:r>
          </w:p>
          <w:p w:rsidR="00A42B0D" w:rsidRPr="00A42B0D" w:rsidRDefault="00A42B0D" w:rsidP="00A42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449E8" w:rsidRPr="00F37FFE" w:rsidRDefault="005449E8" w:rsidP="005449E8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Pulled Pork Sandwich</w:t>
            </w:r>
          </w:p>
          <w:p w:rsidR="005449E8" w:rsidRPr="00F37FFE" w:rsidRDefault="005449E8" w:rsidP="005449E8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Corn</w:t>
            </w:r>
          </w:p>
          <w:p w:rsidR="005449E8" w:rsidRPr="00F37FFE" w:rsidRDefault="005449E8" w:rsidP="005449E8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Fruit Cup</w:t>
            </w:r>
          </w:p>
          <w:p w:rsidR="00A42B0D" w:rsidRPr="00A42B0D" w:rsidRDefault="00435DD7" w:rsidP="00A42B0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Chips</w:t>
            </w:r>
          </w:p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D4164" w:rsidRPr="002E7E20" w:rsidRDefault="00DD4164" w:rsidP="00DD4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2E7E20">
              <w:rPr>
                <w:rFonts w:ascii="Times" w:eastAsia="Times" w:hAnsi="Times" w:cs="Times"/>
                <w:color w:val="000000"/>
                <w:sz w:val="20"/>
                <w:szCs w:val="20"/>
              </w:rPr>
              <w:t>Pancakes /Yogurt</w:t>
            </w:r>
          </w:p>
          <w:p w:rsidR="00DD4164" w:rsidRPr="002E7E20" w:rsidRDefault="00DD4164" w:rsidP="00DD4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2E7E20">
              <w:rPr>
                <w:rFonts w:ascii="Times" w:eastAsia="Times" w:hAnsi="Times" w:cs="Times"/>
                <w:color w:val="000000"/>
                <w:sz w:val="20"/>
                <w:szCs w:val="20"/>
              </w:rPr>
              <w:t>Sausage Patty</w:t>
            </w:r>
          </w:p>
          <w:p w:rsidR="00DD4164" w:rsidRPr="002E7E20" w:rsidRDefault="00DD4164" w:rsidP="00DD4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2E7E20">
              <w:rPr>
                <w:rFonts w:ascii="Times" w:eastAsia="Times" w:hAnsi="Times" w:cs="Times"/>
                <w:color w:val="000000"/>
                <w:sz w:val="20"/>
                <w:szCs w:val="20"/>
              </w:rPr>
              <w:t>Hash Browns</w:t>
            </w:r>
          </w:p>
          <w:p w:rsidR="00DD4164" w:rsidRPr="002E7E20" w:rsidRDefault="005449E8" w:rsidP="00DD4164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Fruit Cup</w:t>
            </w:r>
          </w:p>
          <w:p w:rsidR="002F6E35" w:rsidRDefault="002F6E35" w:rsidP="00A42B0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D4164" w:rsidRDefault="00DD4164" w:rsidP="00DD416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Calzone</w:t>
            </w:r>
          </w:p>
          <w:p w:rsidR="00DD4164" w:rsidRPr="00A04531" w:rsidRDefault="00DD4164" w:rsidP="00DD416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Broccoli</w:t>
            </w:r>
          </w:p>
          <w:p w:rsidR="002F6E35" w:rsidRDefault="00DD4164" w:rsidP="00DD4164">
            <w:r>
              <w:rPr>
                <w:rFonts w:ascii="Times" w:hAnsi="Times"/>
                <w:sz w:val="20"/>
                <w:szCs w:val="20"/>
              </w:rPr>
              <w:t>Fruit</w:t>
            </w:r>
            <w:r w:rsidR="005449E8">
              <w:rPr>
                <w:rFonts w:ascii="Times" w:hAnsi="Times"/>
                <w:sz w:val="20"/>
                <w:szCs w:val="20"/>
              </w:rPr>
              <w:t xml:space="preserve"> Cup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DF355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DF355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F355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DF355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F3552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DF3552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DF355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DF355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F355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DF355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F3552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DF3552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DF355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DF355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F355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DF355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F3552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DF3552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DF355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DF355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F355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DF355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F3552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DF3552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DF355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DF355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F355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34D3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DF355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34D3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34D3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34D3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34D31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DF355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334D3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34D3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334D3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34D31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:rsidTr="00FB438C">
        <w:trPr>
          <w:trHeight w:hRule="exact" w:val="115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796E80" w:rsidRDefault="00796E80"/>
          <w:p w:rsidR="00796E80" w:rsidRDefault="00796E80" w:rsidP="00796E80"/>
          <w:p w:rsidR="00796E80" w:rsidRPr="004419CB" w:rsidRDefault="00796E80" w:rsidP="00796E80">
            <w:r w:rsidRPr="004419CB">
              <w:rPr>
                <w:rFonts w:ascii="Times" w:hAnsi="Times"/>
                <w:sz w:val="16"/>
                <w:szCs w:val="16"/>
              </w:rPr>
              <w:t>Menu Subject to Change</w:t>
            </w:r>
          </w:p>
          <w:p w:rsidR="002F6E35" w:rsidRPr="00796E80" w:rsidRDefault="002F6E35" w:rsidP="00796E8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449E8" w:rsidRDefault="005449E8" w:rsidP="005449E8">
            <w:pPr>
              <w:rPr>
                <w:rFonts w:ascii="Times" w:hAnsi="Times" w:cs="Times"/>
                <w:sz w:val="20"/>
                <w:szCs w:val="20"/>
              </w:rPr>
            </w:pPr>
            <w:r w:rsidRPr="00F33EBD">
              <w:rPr>
                <w:rFonts w:ascii="Times" w:hAnsi="Times" w:cs="Times"/>
                <w:sz w:val="20"/>
                <w:szCs w:val="20"/>
              </w:rPr>
              <w:t xml:space="preserve">Chicken </w:t>
            </w:r>
            <w:r>
              <w:rPr>
                <w:rFonts w:ascii="Times" w:hAnsi="Times" w:cs="Times"/>
                <w:sz w:val="20"/>
                <w:szCs w:val="20"/>
              </w:rPr>
              <w:t>Taquitos</w:t>
            </w:r>
          </w:p>
          <w:p w:rsidR="005449E8" w:rsidRDefault="005449E8" w:rsidP="005449E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Corn</w:t>
            </w:r>
          </w:p>
          <w:p w:rsidR="005449E8" w:rsidRPr="00F33EBD" w:rsidRDefault="005449E8" w:rsidP="005449E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Fruit Cup</w:t>
            </w:r>
          </w:p>
          <w:p w:rsidR="002F6E35" w:rsidRDefault="002F6E35" w:rsidP="005449E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D4164" w:rsidRDefault="00DD4164" w:rsidP="00DD416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Beef Burger</w:t>
            </w:r>
          </w:p>
          <w:p w:rsidR="00DD4164" w:rsidRDefault="00DD4164" w:rsidP="00DD416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Green Beans</w:t>
            </w:r>
          </w:p>
          <w:p w:rsidR="00DD4164" w:rsidRDefault="00DD4164" w:rsidP="00DD416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Fruit</w:t>
            </w:r>
            <w:r w:rsidR="005449E8">
              <w:rPr>
                <w:rFonts w:ascii="Times" w:hAnsi="Times" w:cs="Times"/>
                <w:sz w:val="20"/>
                <w:szCs w:val="20"/>
              </w:rPr>
              <w:t xml:space="preserve"> Cup</w:t>
            </w:r>
          </w:p>
          <w:p w:rsidR="00A42B0D" w:rsidRPr="00A42B0D" w:rsidRDefault="00DD4164" w:rsidP="00DD416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Chips</w:t>
            </w:r>
          </w:p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D4164" w:rsidRDefault="00DD4164" w:rsidP="00DD416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Country Fried Steak</w:t>
            </w:r>
          </w:p>
          <w:p w:rsidR="00DD4164" w:rsidRDefault="00DD4164" w:rsidP="00DD416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Mashed Potatoes</w:t>
            </w:r>
          </w:p>
          <w:p w:rsidR="00DD4164" w:rsidRDefault="00435DD7" w:rsidP="00DD416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Peas &amp; Carrots</w:t>
            </w:r>
          </w:p>
          <w:p w:rsidR="00A42B0D" w:rsidRPr="00A42B0D" w:rsidRDefault="00DD4164" w:rsidP="00DD416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Fruit</w:t>
            </w:r>
            <w:r w:rsidR="005449E8">
              <w:rPr>
                <w:rFonts w:ascii="Times" w:hAnsi="Times" w:cs="Times"/>
                <w:sz w:val="20"/>
                <w:szCs w:val="20"/>
              </w:rPr>
              <w:t xml:space="preserve"> Cup</w:t>
            </w:r>
            <w:r>
              <w:rPr>
                <w:rFonts w:ascii="Times" w:hAnsi="Times" w:cs="Times"/>
                <w:sz w:val="20"/>
                <w:szCs w:val="20"/>
              </w:rPr>
              <w:t xml:space="preserve">/ Hot Roll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F6E35" w:rsidRDefault="002F6E35" w:rsidP="009A39D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449E8" w:rsidRPr="00DD76FD" w:rsidRDefault="005449E8" w:rsidP="005449E8">
            <w:pPr>
              <w:rPr>
                <w:rFonts w:ascii="Times" w:hAnsi="Times"/>
                <w:sz w:val="20"/>
                <w:szCs w:val="20"/>
              </w:rPr>
            </w:pPr>
            <w:r w:rsidRPr="00DD76FD">
              <w:rPr>
                <w:rFonts w:ascii="Times" w:hAnsi="Times"/>
                <w:sz w:val="20"/>
                <w:szCs w:val="20"/>
              </w:rPr>
              <w:t>Rib Patty</w:t>
            </w:r>
            <w:r>
              <w:rPr>
                <w:rFonts w:ascii="Times" w:hAnsi="Times"/>
                <w:sz w:val="20"/>
                <w:szCs w:val="20"/>
              </w:rPr>
              <w:t xml:space="preserve"> Sandwich</w:t>
            </w:r>
          </w:p>
          <w:p w:rsidR="005449E8" w:rsidRPr="00DD76FD" w:rsidRDefault="005449E8" w:rsidP="005449E8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Oven Potatoes</w:t>
            </w:r>
          </w:p>
          <w:p w:rsidR="005449E8" w:rsidRPr="00DD76FD" w:rsidRDefault="00435DD7" w:rsidP="005449E8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Broccoli</w:t>
            </w:r>
          </w:p>
          <w:p w:rsidR="005449E8" w:rsidRPr="005D3AE1" w:rsidRDefault="005449E8" w:rsidP="005449E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Fruit Cup</w:t>
            </w:r>
          </w:p>
          <w:p w:rsidR="00A42B0D" w:rsidRPr="00A42B0D" w:rsidRDefault="00A42B0D" w:rsidP="00A42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D4164" w:rsidRDefault="00DD4164" w:rsidP="00DD416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Pepperoni Pizza</w:t>
            </w:r>
          </w:p>
          <w:p w:rsidR="00DD4164" w:rsidRPr="00A04531" w:rsidRDefault="005449E8" w:rsidP="00DD416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Lettuce Salad</w:t>
            </w:r>
          </w:p>
          <w:p w:rsidR="00DD4164" w:rsidRPr="00A42B0D" w:rsidRDefault="00DD4164" w:rsidP="00DD416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Fruit</w:t>
            </w:r>
            <w:r w:rsidR="005449E8">
              <w:rPr>
                <w:rFonts w:ascii="Times" w:hAnsi="Times"/>
                <w:sz w:val="20"/>
                <w:szCs w:val="20"/>
              </w:rPr>
              <w:t xml:space="preserve"> Cup</w:t>
            </w:r>
          </w:p>
          <w:p w:rsidR="00A42B0D" w:rsidRPr="00A42B0D" w:rsidRDefault="00A42B0D" w:rsidP="00A42B0D">
            <w:pPr>
              <w:rPr>
                <w:rFonts w:ascii="Times" w:hAnsi="Times"/>
                <w:sz w:val="20"/>
                <w:szCs w:val="20"/>
              </w:rPr>
            </w:pPr>
          </w:p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C168D">
            <w:r>
              <w:rPr>
                <w:noProof/>
              </w:rPr>
              <w:drawing>
                <wp:inline distT="0" distB="0" distL="0" distR="0">
                  <wp:extent cx="1167765" cy="666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ummer-time-1405961074jXc[1]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76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6E35" w:rsidRDefault="00796E80" w:rsidP="00796E80">
      <w:pPr>
        <w:tabs>
          <w:tab w:val="left" w:pos="1800"/>
        </w:tabs>
      </w:pPr>
      <w:r>
        <w:tab/>
      </w:r>
      <w:r w:rsidRPr="000C09DF">
        <w:rPr>
          <w:rFonts w:ascii="Times" w:hAnsi="Times" w:cs="Times"/>
          <w:sz w:val="24"/>
          <w:szCs w:val="24"/>
        </w:rPr>
        <w:t>This institution is an equal opportunity provider.</w:t>
      </w:r>
      <w:r w:rsidR="00E06775">
        <w:rPr>
          <w:rFonts w:ascii="Times" w:hAnsi="Times" w:cs="Times"/>
          <w:sz w:val="24"/>
          <w:szCs w:val="24"/>
        </w:rPr>
        <w:t xml:space="preserve">         </w:t>
      </w:r>
      <w:r w:rsidR="00E06775" w:rsidRPr="00E06775">
        <w:rPr>
          <w:rFonts w:ascii="Times" w:hAnsi="Times" w:cs="Times"/>
          <w:b/>
          <w:sz w:val="24"/>
          <w:szCs w:val="24"/>
        </w:rPr>
        <w:t>See other side for Food Safety Tips!</w:t>
      </w:r>
    </w:p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38C" w:rsidRDefault="003F638C">
      <w:pPr>
        <w:spacing w:before="0" w:after="0"/>
      </w:pPr>
      <w:r>
        <w:separator/>
      </w:r>
    </w:p>
  </w:endnote>
  <w:endnote w:type="continuationSeparator" w:id="0">
    <w:p w:rsidR="003F638C" w:rsidRDefault="003F63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38C" w:rsidRDefault="003F638C">
      <w:pPr>
        <w:spacing w:before="0" w:after="0"/>
      </w:pPr>
      <w:r>
        <w:separator/>
      </w:r>
    </w:p>
  </w:footnote>
  <w:footnote w:type="continuationSeparator" w:id="0">
    <w:p w:rsidR="003F638C" w:rsidRDefault="003F638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6/30/2021"/>
    <w:docVar w:name="MonthStart" w:val="6/1/2021"/>
    <w:docVar w:name="ShowDynamicGuides" w:val="1"/>
    <w:docVar w:name="ShowMarginGuides" w:val="0"/>
    <w:docVar w:name="ShowOutlines" w:val="0"/>
    <w:docVar w:name="ShowStaticGuides" w:val="0"/>
  </w:docVars>
  <w:rsids>
    <w:rsidRoot w:val="006F03F5"/>
    <w:rsid w:val="0000303C"/>
    <w:rsid w:val="00003913"/>
    <w:rsid w:val="00027E0E"/>
    <w:rsid w:val="00036F17"/>
    <w:rsid w:val="00054FDA"/>
    <w:rsid w:val="00060CBE"/>
    <w:rsid w:val="0006779F"/>
    <w:rsid w:val="00082591"/>
    <w:rsid w:val="00095C54"/>
    <w:rsid w:val="000A28CB"/>
    <w:rsid w:val="000B722E"/>
    <w:rsid w:val="000C28B7"/>
    <w:rsid w:val="000F5EF3"/>
    <w:rsid w:val="001063C6"/>
    <w:rsid w:val="00122B35"/>
    <w:rsid w:val="0012467D"/>
    <w:rsid w:val="00156436"/>
    <w:rsid w:val="00184874"/>
    <w:rsid w:val="00186922"/>
    <w:rsid w:val="001923C9"/>
    <w:rsid w:val="001923EF"/>
    <w:rsid w:val="00193935"/>
    <w:rsid w:val="001A632D"/>
    <w:rsid w:val="001B1204"/>
    <w:rsid w:val="001B34E8"/>
    <w:rsid w:val="001C0B77"/>
    <w:rsid w:val="001E701C"/>
    <w:rsid w:val="0020081C"/>
    <w:rsid w:val="00211439"/>
    <w:rsid w:val="002136E1"/>
    <w:rsid w:val="00246413"/>
    <w:rsid w:val="0025695C"/>
    <w:rsid w:val="00260184"/>
    <w:rsid w:val="002602AB"/>
    <w:rsid w:val="00273530"/>
    <w:rsid w:val="00296B14"/>
    <w:rsid w:val="002D0EDD"/>
    <w:rsid w:val="002D4CB6"/>
    <w:rsid w:val="002E49BA"/>
    <w:rsid w:val="002F6E35"/>
    <w:rsid w:val="00314B90"/>
    <w:rsid w:val="00323805"/>
    <w:rsid w:val="00334D31"/>
    <w:rsid w:val="00366266"/>
    <w:rsid w:val="0038733C"/>
    <w:rsid w:val="00396678"/>
    <w:rsid w:val="003A48DC"/>
    <w:rsid w:val="003D3F4F"/>
    <w:rsid w:val="003F38D1"/>
    <w:rsid w:val="003F638C"/>
    <w:rsid w:val="00400A43"/>
    <w:rsid w:val="00403D47"/>
    <w:rsid w:val="00435DD7"/>
    <w:rsid w:val="00452325"/>
    <w:rsid w:val="004A01D2"/>
    <w:rsid w:val="004A1751"/>
    <w:rsid w:val="004A48CB"/>
    <w:rsid w:val="004A52CC"/>
    <w:rsid w:val="004B682F"/>
    <w:rsid w:val="004D3286"/>
    <w:rsid w:val="004D66E6"/>
    <w:rsid w:val="004E7421"/>
    <w:rsid w:val="004F2E42"/>
    <w:rsid w:val="004F6D1F"/>
    <w:rsid w:val="005124CF"/>
    <w:rsid w:val="005449E8"/>
    <w:rsid w:val="0055554A"/>
    <w:rsid w:val="0056315D"/>
    <w:rsid w:val="005838D5"/>
    <w:rsid w:val="00594D1B"/>
    <w:rsid w:val="0059540F"/>
    <w:rsid w:val="005C337A"/>
    <w:rsid w:val="005D42D7"/>
    <w:rsid w:val="005E3FC5"/>
    <w:rsid w:val="005F40B0"/>
    <w:rsid w:val="005F7895"/>
    <w:rsid w:val="0060398B"/>
    <w:rsid w:val="00614CA0"/>
    <w:rsid w:val="00615DAD"/>
    <w:rsid w:val="00627715"/>
    <w:rsid w:val="00636EFD"/>
    <w:rsid w:val="00637DF6"/>
    <w:rsid w:val="00641305"/>
    <w:rsid w:val="00647E9E"/>
    <w:rsid w:val="006656E9"/>
    <w:rsid w:val="00675A20"/>
    <w:rsid w:val="00697534"/>
    <w:rsid w:val="00697C40"/>
    <w:rsid w:val="006A55C5"/>
    <w:rsid w:val="006A7F76"/>
    <w:rsid w:val="006C5C68"/>
    <w:rsid w:val="006C688A"/>
    <w:rsid w:val="006E58C3"/>
    <w:rsid w:val="006F03F5"/>
    <w:rsid w:val="006F3761"/>
    <w:rsid w:val="00702D61"/>
    <w:rsid w:val="00707869"/>
    <w:rsid w:val="00711004"/>
    <w:rsid w:val="00725644"/>
    <w:rsid w:val="00732BDF"/>
    <w:rsid w:val="00744EF6"/>
    <w:rsid w:val="00773260"/>
    <w:rsid w:val="00791D4C"/>
    <w:rsid w:val="00796E80"/>
    <w:rsid w:val="007A1434"/>
    <w:rsid w:val="007F3222"/>
    <w:rsid w:val="00807F78"/>
    <w:rsid w:val="00810187"/>
    <w:rsid w:val="008105E5"/>
    <w:rsid w:val="00816D1B"/>
    <w:rsid w:val="00846459"/>
    <w:rsid w:val="00863FDE"/>
    <w:rsid w:val="008778B6"/>
    <w:rsid w:val="00877AC9"/>
    <w:rsid w:val="00896739"/>
    <w:rsid w:val="008A5EFF"/>
    <w:rsid w:val="008B30E6"/>
    <w:rsid w:val="008C168D"/>
    <w:rsid w:val="008D1C9D"/>
    <w:rsid w:val="008D313C"/>
    <w:rsid w:val="008E31E1"/>
    <w:rsid w:val="009035F5"/>
    <w:rsid w:val="00903827"/>
    <w:rsid w:val="00912FE2"/>
    <w:rsid w:val="00913717"/>
    <w:rsid w:val="00925D15"/>
    <w:rsid w:val="00930084"/>
    <w:rsid w:val="0095051E"/>
    <w:rsid w:val="00956568"/>
    <w:rsid w:val="0098515E"/>
    <w:rsid w:val="009A2C43"/>
    <w:rsid w:val="009A39D1"/>
    <w:rsid w:val="009B13D3"/>
    <w:rsid w:val="009B2916"/>
    <w:rsid w:val="009C39AA"/>
    <w:rsid w:val="009F10F7"/>
    <w:rsid w:val="00A05726"/>
    <w:rsid w:val="00A10AA0"/>
    <w:rsid w:val="00A132A1"/>
    <w:rsid w:val="00A166EF"/>
    <w:rsid w:val="00A220BB"/>
    <w:rsid w:val="00A31214"/>
    <w:rsid w:val="00A346EB"/>
    <w:rsid w:val="00A34856"/>
    <w:rsid w:val="00A42B0D"/>
    <w:rsid w:val="00A432A7"/>
    <w:rsid w:val="00A5390A"/>
    <w:rsid w:val="00A7623E"/>
    <w:rsid w:val="00AD089A"/>
    <w:rsid w:val="00AD42C7"/>
    <w:rsid w:val="00AE5F58"/>
    <w:rsid w:val="00AE645F"/>
    <w:rsid w:val="00B26853"/>
    <w:rsid w:val="00B52507"/>
    <w:rsid w:val="00B638A2"/>
    <w:rsid w:val="00B80BBA"/>
    <w:rsid w:val="00B865D5"/>
    <w:rsid w:val="00B9791A"/>
    <w:rsid w:val="00BA2A42"/>
    <w:rsid w:val="00BB3C46"/>
    <w:rsid w:val="00BC46BC"/>
    <w:rsid w:val="00BC6231"/>
    <w:rsid w:val="00BD449E"/>
    <w:rsid w:val="00BD5AA0"/>
    <w:rsid w:val="00BF1096"/>
    <w:rsid w:val="00BF35AC"/>
    <w:rsid w:val="00BF783B"/>
    <w:rsid w:val="00C00D62"/>
    <w:rsid w:val="00C012A1"/>
    <w:rsid w:val="00C15131"/>
    <w:rsid w:val="00C221B3"/>
    <w:rsid w:val="00C273F6"/>
    <w:rsid w:val="00C36EE0"/>
    <w:rsid w:val="00C378F5"/>
    <w:rsid w:val="00C50B59"/>
    <w:rsid w:val="00C528B4"/>
    <w:rsid w:val="00C52FE4"/>
    <w:rsid w:val="00C60847"/>
    <w:rsid w:val="00C61ED5"/>
    <w:rsid w:val="00C62119"/>
    <w:rsid w:val="00C73FA9"/>
    <w:rsid w:val="00C81037"/>
    <w:rsid w:val="00C8182D"/>
    <w:rsid w:val="00C95BF0"/>
    <w:rsid w:val="00CA6E0D"/>
    <w:rsid w:val="00D05657"/>
    <w:rsid w:val="00D10303"/>
    <w:rsid w:val="00D1607B"/>
    <w:rsid w:val="00D1657E"/>
    <w:rsid w:val="00D53CB1"/>
    <w:rsid w:val="00D76383"/>
    <w:rsid w:val="00DA4D17"/>
    <w:rsid w:val="00DA609D"/>
    <w:rsid w:val="00DD2B1C"/>
    <w:rsid w:val="00DD39E4"/>
    <w:rsid w:val="00DD4164"/>
    <w:rsid w:val="00DD70AC"/>
    <w:rsid w:val="00DF32DE"/>
    <w:rsid w:val="00DF3552"/>
    <w:rsid w:val="00E02644"/>
    <w:rsid w:val="00E05D7F"/>
    <w:rsid w:val="00E06775"/>
    <w:rsid w:val="00E07BCB"/>
    <w:rsid w:val="00E147D5"/>
    <w:rsid w:val="00E16227"/>
    <w:rsid w:val="00E422A6"/>
    <w:rsid w:val="00E448F0"/>
    <w:rsid w:val="00E46AD8"/>
    <w:rsid w:val="00E51A33"/>
    <w:rsid w:val="00E609C0"/>
    <w:rsid w:val="00E645F9"/>
    <w:rsid w:val="00E817E6"/>
    <w:rsid w:val="00E82ABB"/>
    <w:rsid w:val="00E97B2D"/>
    <w:rsid w:val="00EA5A6D"/>
    <w:rsid w:val="00EC6176"/>
    <w:rsid w:val="00EF64E1"/>
    <w:rsid w:val="00F06BE6"/>
    <w:rsid w:val="00F155DC"/>
    <w:rsid w:val="00F35A12"/>
    <w:rsid w:val="00F423E4"/>
    <w:rsid w:val="00F44DD5"/>
    <w:rsid w:val="00F62F5C"/>
    <w:rsid w:val="00F64B80"/>
    <w:rsid w:val="00F77F0E"/>
    <w:rsid w:val="00F8342B"/>
    <w:rsid w:val="00F9186B"/>
    <w:rsid w:val="00F9680B"/>
    <w:rsid w:val="00FB438C"/>
    <w:rsid w:val="00FD05CC"/>
    <w:rsid w:val="00FE33A7"/>
    <w:rsid w:val="00FE6CE1"/>
    <w:rsid w:val="00FF3A43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50CFC7"/>
  <w15:docId w15:val="{80D1CE8E-E2C9-4837-BE1A-4A091F73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7FD5F39E57489BB628309ADFE2B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987CD-391A-4B09-AFE6-CFA30B26BF98}"/>
      </w:docPartPr>
      <w:docPartBody>
        <w:p w:rsidR="00250C44" w:rsidRDefault="003B6ED4">
          <w:pPr>
            <w:pStyle w:val="647FD5F39E57489BB628309ADFE2B9AD"/>
          </w:pPr>
          <w:r>
            <w:t>Sunday</w:t>
          </w:r>
        </w:p>
      </w:docPartBody>
    </w:docPart>
    <w:docPart>
      <w:docPartPr>
        <w:name w:val="868DD00CEBBE4561A1AAFA0482033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B02B7-AF6D-4B80-B247-459AA9A08F58}"/>
      </w:docPartPr>
      <w:docPartBody>
        <w:p w:rsidR="00250C44" w:rsidRDefault="003B6ED4">
          <w:pPr>
            <w:pStyle w:val="868DD00CEBBE4561A1AAFA0482033B6C"/>
          </w:pPr>
          <w:r>
            <w:t>Monday</w:t>
          </w:r>
        </w:p>
      </w:docPartBody>
    </w:docPart>
    <w:docPart>
      <w:docPartPr>
        <w:name w:val="CFDE8119299D41ECB8E233A528B92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5CBE7-D89B-429A-B0AC-D360E27ACBF3}"/>
      </w:docPartPr>
      <w:docPartBody>
        <w:p w:rsidR="00250C44" w:rsidRDefault="003B6ED4">
          <w:pPr>
            <w:pStyle w:val="CFDE8119299D41ECB8E233A528B92669"/>
          </w:pPr>
          <w:r>
            <w:t>Tuesday</w:t>
          </w:r>
        </w:p>
      </w:docPartBody>
    </w:docPart>
    <w:docPart>
      <w:docPartPr>
        <w:name w:val="E53C28CC15BD42EDB651B33F6274F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A6EFD-6D0E-4992-B60C-709F374AFD87}"/>
      </w:docPartPr>
      <w:docPartBody>
        <w:p w:rsidR="00250C44" w:rsidRDefault="003B6ED4">
          <w:pPr>
            <w:pStyle w:val="E53C28CC15BD42EDB651B33F6274F860"/>
          </w:pPr>
          <w:r>
            <w:t>Wednesday</w:t>
          </w:r>
        </w:p>
      </w:docPartBody>
    </w:docPart>
    <w:docPart>
      <w:docPartPr>
        <w:name w:val="4016A8DDCD2E40ECA3461C0490BFA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2D18A-5F6F-44B7-ACD5-D03E700DEF49}"/>
      </w:docPartPr>
      <w:docPartBody>
        <w:p w:rsidR="00250C44" w:rsidRDefault="003B6ED4">
          <w:pPr>
            <w:pStyle w:val="4016A8DDCD2E40ECA3461C0490BFAB8F"/>
          </w:pPr>
          <w:r>
            <w:t>Thursday</w:t>
          </w:r>
        </w:p>
      </w:docPartBody>
    </w:docPart>
    <w:docPart>
      <w:docPartPr>
        <w:name w:val="4289ECE491D9405AB37CD443DF542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D9F66-BA2B-493E-B388-3E5284D17FA1}"/>
      </w:docPartPr>
      <w:docPartBody>
        <w:p w:rsidR="00250C44" w:rsidRDefault="003B6ED4">
          <w:pPr>
            <w:pStyle w:val="4289ECE491D9405AB37CD443DF5423AD"/>
          </w:pPr>
          <w:r>
            <w:t>Friday</w:t>
          </w:r>
        </w:p>
      </w:docPartBody>
    </w:docPart>
    <w:docPart>
      <w:docPartPr>
        <w:name w:val="1EE7950D17B34F45B833B5AF5F02E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39258-7E81-4535-A3DF-65B15127385E}"/>
      </w:docPartPr>
      <w:docPartBody>
        <w:p w:rsidR="00250C44" w:rsidRDefault="003B6ED4">
          <w:pPr>
            <w:pStyle w:val="1EE7950D17B34F45B833B5AF5F02E4B3"/>
          </w:pPr>
          <w:r>
            <w:t>Saturday</w:t>
          </w:r>
        </w:p>
      </w:docPartBody>
    </w:docPart>
    <w:docPart>
      <w:docPartPr>
        <w:name w:val="73733BC0163842D48C2CAA2DA88AD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033B7-7321-4578-B39F-FC274324A8D2}"/>
      </w:docPartPr>
      <w:docPartBody>
        <w:p w:rsidR="00250C44" w:rsidRDefault="00DF49D2" w:rsidP="00DF49D2">
          <w:pPr>
            <w:pStyle w:val="73733BC0163842D48C2CAA2DA88AD84F"/>
          </w:pPr>
          <w:r>
            <w:t>Sed interdum elementum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D2"/>
    <w:rsid w:val="00007007"/>
    <w:rsid w:val="00052FE8"/>
    <w:rsid w:val="00086CBE"/>
    <w:rsid w:val="000A5546"/>
    <w:rsid w:val="000C6312"/>
    <w:rsid w:val="001329AB"/>
    <w:rsid w:val="001B4D30"/>
    <w:rsid w:val="001C5420"/>
    <w:rsid w:val="001D6D20"/>
    <w:rsid w:val="00220F2B"/>
    <w:rsid w:val="00222793"/>
    <w:rsid w:val="00250B88"/>
    <w:rsid w:val="00250C44"/>
    <w:rsid w:val="002E0F48"/>
    <w:rsid w:val="002F5187"/>
    <w:rsid w:val="0031382D"/>
    <w:rsid w:val="00313AB5"/>
    <w:rsid w:val="0035041E"/>
    <w:rsid w:val="003739A2"/>
    <w:rsid w:val="00397F8A"/>
    <w:rsid w:val="003B6ED4"/>
    <w:rsid w:val="003C1023"/>
    <w:rsid w:val="003E0BE6"/>
    <w:rsid w:val="00406DF3"/>
    <w:rsid w:val="004724D5"/>
    <w:rsid w:val="00510A1C"/>
    <w:rsid w:val="00532B82"/>
    <w:rsid w:val="00594703"/>
    <w:rsid w:val="005B31FF"/>
    <w:rsid w:val="005E2EFB"/>
    <w:rsid w:val="005F25C9"/>
    <w:rsid w:val="0066557E"/>
    <w:rsid w:val="006862AF"/>
    <w:rsid w:val="006A031C"/>
    <w:rsid w:val="006A5C3D"/>
    <w:rsid w:val="006F1C76"/>
    <w:rsid w:val="00710FD0"/>
    <w:rsid w:val="007F4EB4"/>
    <w:rsid w:val="00842122"/>
    <w:rsid w:val="00894454"/>
    <w:rsid w:val="008A2963"/>
    <w:rsid w:val="008A3429"/>
    <w:rsid w:val="008F65F9"/>
    <w:rsid w:val="00915D7D"/>
    <w:rsid w:val="009438E3"/>
    <w:rsid w:val="00961413"/>
    <w:rsid w:val="009656BB"/>
    <w:rsid w:val="009C1CD3"/>
    <w:rsid w:val="009D5FAF"/>
    <w:rsid w:val="009E01C7"/>
    <w:rsid w:val="009E2EED"/>
    <w:rsid w:val="00A20EF3"/>
    <w:rsid w:val="00A5432B"/>
    <w:rsid w:val="00A62295"/>
    <w:rsid w:val="00AF3A5A"/>
    <w:rsid w:val="00B00117"/>
    <w:rsid w:val="00BA59C4"/>
    <w:rsid w:val="00CC3780"/>
    <w:rsid w:val="00CE1BA4"/>
    <w:rsid w:val="00D56D71"/>
    <w:rsid w:val="00D71662"/>
    <w:rsid w:val="00DA4934"/>
    <w:rsid w:val="00DF49D2"/>
    <w:rsid w:val="00E90E48"/>
    <w:rsid w:val="00E94E3A"/>
    <w:rsid w:val="00EA52C9"/>
    <w:rsid w:val="00EA5FA4"/>
    <w:rsid w:val="00EF6599"/>
    <w:rsid w:val="00F53611"/>
    <w:rsid w:val="00F70870"/>
    <w:rsid w:val="00FC1E4F"/>
    <w:rsid w:val="00FD0DEE"/>
    <w:rsid w:val="00FE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4A7E5B1CCC4941908B7C8D0DE5EFA7">
    <w:name w:val="F04A7E5B1CCC4941908B7C8D0DE5EFA7"/>
  </w:style>
  <w:style w:type="paragraph" w:customStyle="1" w:styleId="1CBCE1BF9A3D476DB5EC16B901D918EF">
    <w:name w:val="1CBCE1BF9A3D476DB5EC16B901D918EF"/>
  </w:style>
  <w:style w:type="paragraph" w:customStyle="1" w:styleId="647FD5F39E57489BB628309ADFE2B9AD">
    <w:name w:val="647FD5F39E57489BB628309ADFE2B9AD"/>
  </w:style>
  <w:style w:type="paragraph" w:customStyle="1" w:styleId="868DD00CEBBE4561A1AAFA0482033B6C">
    <w:name w:val="868DD00CEBBE4561A1AAFA0482033B6C"/>
  </w:style>
  <w:style w:type="paragraph" w:customStyle="1" w:styleId="CFDE8119299D41ECB8E233A528B92669">
    <w:name w:val="CFDE8119299D41ECB8E233A528B92669"/>
  </w:style>
  <w:style w:type="paragraph" w:customStyle="1" w:styleId="E53C28CC15BD42EDB651B33F6274F860">
    <w:name w:val="E53C28CC15BD42EDB651B33F6274F860"/>
  </w:style>
  <w:style w:type="paragraph" w:customStyle="1" w:styleId="4016A8DDCD2E40ECA3461C0490BFAB8F">
    <w:name w:val="4016A8DDCD2E40ECA3461C0490BFAB8F"/>
  </w:style>
  <w:style w:type="paragraph" w:customStyle="1" w:styleId="4289ECE491D9405AB37CD443DF5423AD">
    <w:name w:val="4289ECE491D9405AB37CD443DF5423AD"/>
  </w:style>
  <w:style w:type="paragraph" w:customStyle="1" w:styleId="1EE7950D17B34F45B833B5AF5F02E4B3">
    <w:name w:val="1EE7950D17B34F45B833B5AF5F02E4B3"/>
  </w:style>
  <w:style w:type="paragraph" w:customStyle="1" w:styleId="B11D85B7151B43BE8A0BDBEE66F40592">
    <w:name w:val="B11D85B7151B43BE8A0BDBEE66F40592"/>
    <w:rsid w:val="00DF49D2"/>
  </w:style>
  <w:style w:type="paragraph" w:customStyle="1" w:styleId="73733BC0163842D48C2CAA2DA88AD84F">
    <w:name w:val="73733BC0163842D48C2CAA2DA88AD84F"/>
    <w:rsid w:val="00DF49D2"/>
  </w:style>
  <w:style w:type="paragraph" w:customStyle="1" w:styleId="E30EE70E4EE24622B1A8B482D494904D">
    <w:name w:val="E30EE70E4EE24622B1A8B482D494904D"/>
    <w:rsid w:val="00DF49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C63AA-9AF8-4D8E-94FB-CF21C247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87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cp:lastPrinted>2021-04-09T13:17:00Z</cp:lastPrinted>
  <dcterms:created xsi:type="dcterms:W3CDTF">2021-03-16T19:31:00Z</dcterms:created>
  <dcterms:modified xsi:type="dcterms:W3CDTF">2021-04-30T11:31:00Z</dcterms:modified>
  <cp:category/>
</cp:coreProperties>
</file>