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6F03F5" w:rsidTr="006F03F5">
        <w:trPr>
          <w:trHeight w:val="1530"/>
        </w:trPr>
        <w:tc>
          <w:tcPr>
            <w:tcW w:w="5000" w:type="pct"/>
            <w:shd w:val="clear" w:color="auto" w:fill="FF6600"/>
          </w:tcPr>
          <w:p w:rsidR="006F03F5" w:rsidRDefault="00E51A33" w:rsidP="00E51A33">
            <w:pPr>
              <w:pStyle w:val="Month"/>
              <w:tabs>
                <w:tab w:val="left" w:pos="7470"/>
                <w:tab w:val="left" w:pos="11265"/>
                <w:tab w:val="left" w:pos="12945"/>
              </w:tabs>
            </w:pPr>
            <w:r w:rsidRPr="004E173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4D8FC" wp14:editId="6CA51D07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0</wp:posOffset>
                  </wp:positionV>
                  <wp:extent cx="4686300" cy="1171575"/>
                  <wp:effectExtent l="0" t="0" r="0" b="0"/>
                  <wp:wrapTight wrapText="bothSides">
                    <wp:wrapPolygon edited="0">
                      <wp:start x="2283" y="2459"/>
                      <wp:lineTo x="527" y="8780"/>
                      <wp:lineTo x="527" y="11590"/>
                      <wp:lineTo x="878" y="14400"/>
                      <wp:lineTo x="3249" y="20020"/>
                      <wp:lineTo x="3776" y="20020"/>
                      <wp:lineTo x="9132" y="19317"/>
                      <wp:lineTo x="20283" y="16156"/>
                      <wp:lineTo x="20371" y="8780"/>
                      <wp:lineTo x="20985" y="6322"/>
                      <wp:lineTo x="19756" y="5620"/>
                      <wp:lineTo x="3161" y="2459"/>
                      <wp:lineTo x="2283" y="2459"/>
                    </wp:wrapPolygon>
                  </wp:wrapTight>
                  <wp:docPr id="5" name="Picture 5" descr="C:\Users\Carol\Desktop\2019-20 MENU\FallsCity_1C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ol\Desktop\2019-20 MENU\FallsCity_1C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3F5">
              <w:t xml:space="preserve">       </w:t>
            </w:r>
            <w:r>
              <w:rPr>
                <w:rFonts w:ascii="Times" w:hAnsi="Times"/>
                <w:b/>
                <w:sz w:val="72"/>
                <w:szCs w:val="72"/>
              </w:rPr>
              <w:t xml:space="preserve"> </w:t>
            </w:r>
            <w:r w:rsidR="006F03F5" w:rsidRPr="00520F81">
              <w:rPr>
                <w:rFonts w:ascii="Times" w:hAnsi="Times"/>
                <w:b/>
                <w:sz w:val="72"/>
                <w:szCs w:val="72"/>
              </w:rPr>
              <w:t xml:space="preserve">   </w:t>
            </w:r>
          </w:p>
        </w:tc>
      </w:tr>
      <w:tr w:rsidR="006F03F5" w:rsidTr="006F03F5">
        <w:trPr>
          <w:trHeight w:hRule="exact" w:val="796"/>
        </w:trPr>
        <w:tc>
          <w:tcPr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B2916" w:rsidRPr="009B2916" w:rsidRDefault="007837E2" w:rsidP="00C50B59">
            <w:pPr>
              <w:pStyle w:val="Title"/>
              <w:rPr>
                <w:rFonts w:ascii="Times New Roman" w:hAnsi="Times New Roman" w:cs="Times New Roman"/>
                <w:sz w:val="48"/>
                <w:szCs w:val="48"/>
              </w:rPr>
            </w:pPr>
            <w:sdt>
              <w:sdtPr>
                <w:id w:val="1990126185"/>
                <w:placeholder>
                  <w:docPart w:val="73733BC0163842D48C2CAA2DA88AD84F"/>
                </w:placeholder>
              </w:sdtPr>
              <w:sdtEndPr/>
              <w:sdtContent>
                <w:r w:rsidR="00C50B59">
                  <w:rPr>
                    <w:rFonts w:ascii="Times" w:hAnsi="Times" w:cs="Times"/>
                    <w:sz w:val="48"/>
                    <w:szCs w:val="48"/>
                  </w:rPr>
                  <w:t>Summer</w:t>
                </w:r>
                <w:r w:rsidR="00E147D5">
                  <w:rPr>
                    <w:rFonts w:ascii="Times" w:hAnsi="Times"/>
                    <w:sz w:val="48"/>
                    <w:szCs w:val="48"/>
                  </w:rPr>
                  <w:t xml:space="preserve"> </w:t>
                </w:r>
                <w:r w:rsidR="006F7B45">
                  <w:rPr>
                    <w:rFonts w:ascii="Times" w:hAnsi="Times"/>
                    <w:sz w:val="48"/>
                    <w:szCs w:val="48"/>
                  </w:rPr>
                  <w:t>Breakfast</w:t>
                </w:r>
                <w:r w:rsidR="006F03F5">
                  <w:rPr>
                    <w:rFonts w:ascii="Times" w:hAnsi="Times"/>
                    <w:sz w:val="48"/>
                    <w:szCs w:val="48"/>
                  </w:rPr>
                  <w:t xml:space="preserve">           </w:t>
                </w:r>
              </w:sdtContent>
            </w:sdt>
            <w:r w:rsidR="00810187">
              <w:t xml:space="preserve">              </w:t>
            </w:r>
            <w:r w:rsidR="006A55C5">
              <w:t xml:space="preserve">  </w:t>
            </w:r>
            <w:r w:rsidR="00296B14">
              <w:t xml:space="preserve"> </w:t>
            </w:r>
            <w:r w:rsidR="00314B90">
              <w:t xml:space="preserve">      </w:t>
            </w:r>
            <w:r w:rsidR="00BF1096">
              <w:t xml:space="preserve">       </w:t>
            </w:r>
            <w:r w:rsidR="00627715">
              <w:t xml:space="preserve">  </w:t>
            </w:r>
            <w:r w:rsidR="00925D15">
              <w:t xml:space="preserve"> </w:t>
            </w:r>
            <w:r w:rsidR="00A31214">
              <w:t xml:space="preserve">  </w:t>
            </w:r>
            <w:r w:rsidR="00DA4D17">
              <w:t xml:space="preserve">  </w:t>
            </w:r>
            <w:r w:rsidR="00C00D62">
              <w:t xml:space="preserve">                     </w:t>
            </w:r>
            <w:r w:rsidR="004D66E6">
              <w:t xml:space="preserve"> </w:t>
            </w:r>
            <w:r w:rsidR="006F7B45">
              <w:t xml:space="preserve">   </w:t>
            </w:r>
            <w:r w:rsidR="00C50B59">
              <w:rPr>
                <w:rFonts w:ascii="Times New Roman" w:hAnsi="Times New Roman" w:cs="Times New Roman"/>
                <w:sz w:val="44"/>
                <w:szCs w:val="44"/>
              </w:rPr>
              <w:t>June</w:t>
            </w:r>
            <w:r w:rsidR="009B13D3">
              <w:rPr>
                <w:rFonts w:ascii="Times New Roman" w:hAnsi="Times New Roman" w:cs="Times New Roman"/>
                <w:sz w:val="44"/>
                <w:szCs w:val="44"/>
              </w:rPr>
              <w:t xml:space="preserve"> 2021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47FD5F39E57489BB628309ADFE2B9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837E2">
            <w:pPr>
              <w:pStyle w:val="Days"/>
            </w:pPr>
            <w:sdt>
              <w:sdtPr>
                <w:id w:val="8650153"/>
                <w:placeholder>
                  <w:docPart w:val="868DD00CEBBE4561A1AAFA0482033B6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837E2">
            <w:pPr>
              <w:pStyle w:val="Days"/>
            </w:pPr>
            <w:sdt>
              <w:sdtPr>
                <w:id w:val="-1517691135"/>
                <w:placeholder>
                  <w:docPart w:val="CFDE8119299D41ECB8E233A528B926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837E2">
            <w:pPr>
              <w:pStyle w:val="Days"/>
            </w:pPr>
            <w:sdt>
              <w:sdtPr>
                <w:id w:val="-1684429625"/>
                <w:placeholder>
                  <w:docPart w:val="E53C28CC15BD42EDB651B33F6274F8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837E2">
            <w:pPr>
              <w:pStyle w:val="Days"/>
            </w:pPr>
            <w:sdt>
              <w:sdtPr>
                <w:id w:val="-1188375605"/>
                <w:placeholder>
                  <w:docPart w:val="4016A8DDCD2E40ECA3461C0490BFAB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837E2">
            <w:pPr>
              <w:pStyle w:val="Days"/>
            </w:pPr>
            <w:sdt>
              <w:sdtPr>
                <w:id w:val="1991825489"/>
                <w:placeholder>
                  <w:docPart w:val="4289ECE491D9405AB37CD443DF5423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837E2">
            <w:pPr>
              <w:pStyle w:val="Days"/>
            </w:pPr>
            <w:sdt>
              <w:sdtPr>
                <w:id w:val="115736794"/>
                <w:placeholder>
                  <w:docPart w:val="1EE7950D17B34F45B833B5AF5F02E4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F355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656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656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56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56E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355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355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355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355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F355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F355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355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F355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F355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FB438C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Default="001F6A48" w:rsidP="001F6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Lunch:</w:t>
            </w:r>
          </w:p>
          <w:p w:rsidR="001F6A48" w:rsidRDefault="001F6A48" w:rsidP="001F6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June 1, 2021</w:t>
            </w:r>
          </w:p>
          <w:p w:rsidR="001F6A48" w:rsidRDefault="001F6A48" w:rsidP="001F6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Thru</w:t>
            </w:r>
          </w:p>
          <w:p w:rsidR="002F6E35" w:rsidRDefault="001F6A48" w:rsidP="001F6A4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July 31, 2021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Cereal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2F6E35" w:rsidRPr="001F6A48" w:rsidRDefault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Blueberry </w:t>
            </w:r>
            <w:r w:rsidR="001F6A48">
              <w:rPr>
                <w:rFonts w:ascii="Times" w:hAnsi="Times"/>
                <w:sz w:val="20"/>
                <w:szCs w:val="20"/>
              </w:rPr>
              <w:t>Muffin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D248AF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French Toast 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 w:rsidRPr="00860461">
              <w:rPr>
                <w:rFonts w:ascii="Times" w:hAnsi="Times" w:cs="Times"/>
                <w:sz w:val="20"/>
                <w:szCs w:val="20"/>
              </w:rPr>
              <w:t>Pancake on a Stick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</w:p>
          <w:p w:rsidR="00A42B0D" w:rsidRPr="002D0B23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26018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F6A48">
            <w:r>
              <w:rPr>
                <w:noProof/>
              </w:rPr>
              <w:drawing>
                <wp:inline distT="0" distB="0" distL="0" distR="0" wp14:anchorId="30FF5955" wp14:editId="4F12DADC">
                  <wp:extent cx="119062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USDA_MyPlate_green.svg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F355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F355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F355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F355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F355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F355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F3552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A42B0D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Default="001F6A48" w:rsidP="001F6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Meal pickup times are 11am -12:30pm Monday thru </w:t>
            </w:r>
          </w:p>
          <w:p w:rsidR="002F6E35" w:rsidRDefault="001F6A48" w:rsidP="001F6A4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Breakfast Tac-go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6F3761" w:rsidRPr="00A42B0D" w:rsidRDefault="006F3761" w:rsidP="006F3761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6F376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Yogurt Parfait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</w:p>
          <w:p w:rsidR="006F3761" w:rsidRPr="00A42B0D" w:rsidRDefault="006F3761" w:rsidP="006F3761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6F376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Cereal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D248AF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Fruit</w:t>
            </w:r>
            <w:r w:rsidR="00587B16">
              <w:rPr>
                <w:rFonts w:ascii="Times" w:hAnsi="Times" w:cs="Times"/>
                <w:sz w:val="20"/>
                <w:szCs w:val="20"/>
              </w:rPr>
              <w:t xml:space="preserve"> Stru</w:t>
            </w:r>
            <w:r w:rsidR="001F6A48">
              <w:rPr>
                <w:rFonts w:ascii="Times" w:hAnsi="Times" w:cs="Times"/>
                <w:sz w:val="20"/>
                <w:szCs w:val="20"/>
              </w:rPr>
              <w:t>del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A42B0D" w:rsidRDefault="001F6A48" w:rsidP="001F6A48">
            <w:pPr>
              <w:rPr>
                <w:rFonts w:ascii="Times" w:hAnsi="Times"/>
                <w:sz w:val="20"/>
                <w:szCs w:val="20"/>
              </w:rPr>
            </w:pPr>
          </w:p>
          <w:p w:rsidR="006F3761" w:rsidRPr="00A42B0D" w:rsidRDefault="006F3761" w:rsidP="006F3761">
            <w:pPr>
              <w:rPr>
                <w:rFonts w:ascii="Times" w:hAnsi="Times"/>
                <w:sz w:val="20"/>
                <w:szCs w:val="20"/>
              </w:rPr>
            </w:pPr>
          </w:p>
          <w:p w:rsidR="00A42B0D" w:rsidRDefault="00A42B0D" w:rsidP="00A42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61" w:rsidRPr="00A42B0D" w:rsidRDefault="006F3761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Banana Bread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5" w:rsidRDefault="001F6A48" w:rsidP="001F6A48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95051E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F355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F355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F355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F355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F355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F355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F3552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FB438C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F6A48"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Cereal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A42B0D" w:rsidRDefault="001F6A48" w:rsidP="001F6A48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1F6A48" w:rsidP="001F6A48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95051E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Honey Bun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95051E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1F6A48">
              <w:rPr>
                <w:rFonts w:ascii="Times" w:hAnsi="Times"/>
                <w:sz w:val="20"/>
                <w:szCs w:val="20"/>
              </w:rPr>
              <w:t>Cereal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A42B0D" w:rsidRDefault="001F6A48" w:rsidP="001F6A48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587B1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Chocolate Muffin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 w:rsidRPr="00860461">
              <w:rPr>
                <w:rFonts w:ascii="Times" w:hAnsi="Times" w:cs="Times"/>
                <w:sz w:val="20"/>
                <w:szCs w:val="20"/>
              </w:rPr>
              <w:t>Pancake on a Stick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2F6E35" w:rsidRDefault="0095051E" w:rsidP="00A42B0D">
            <w:pPr>
              <w:tabs>
                <w:tab w:val="center" w:pos="919"/>
              </w:tabs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A42B0D"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A166EF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F355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F355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F355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F355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F355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F355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F3552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A42B0D">
        <w:trPr>
          <w:trHeight w:hRule="exact" w:val="12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180601" w:rsidRDefault="00D248AF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French Toast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A42B0D" w:rsidP="00A42B0D">
            <w:pPr>
              <w:tabs>
                <w:tab w:val="center" w:pos="919"/>
              </w:tabs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ab/>
            </w:r>
            <w:r w:rsidR="00A166EF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Yogurt Parfait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</w:p>
          <w:p w:rsidR="00A42B0D" w:rsidRPr="00A42B0D" w:rsidRDefault="00A42B0D" w:rsidP="00A42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Cereal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Zucchini Bread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Breakfast Sandwich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2F6E35" w:rsidRDefault="002F6E35" w:rsidP="00A42B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355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355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F355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F355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F355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F355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F355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355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34D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F355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34D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4D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34D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4D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F355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34D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4D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34D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4D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FB438C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96E80" w:rsidRDefault="00796E80"/>
          <w:p w:rsidR="00796E80" w:rsidRDefault="00796E80" w:rsidP="00796E80"/>
          <w:p w:rsidR="00796E80" w:rsidRPr="004419CB" w:rsidRDefault="00796E80" w:rsidP="00796E80">
            <w:r w:rsidRPr="004419CB">
              <w:rPr>
                <w:rFonts w:ascii="Times" w:hAnsi="Times"/>
                <w:sz w:val="16"/>
                <w:szCs w:val="16"/>
              </w:rPr>
              <w:t>Menu Subject to Change</w:t>
            </w:r>
          </w:p>
          <w:p w:rsidR="002F6E35" w:rsidRPr="00796E80" w:rsidRDefault="002F6E35" w:rsidP="00796E8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061C81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Breakfast Tac-go</w:t>
            </w:r>
            <w:bookmarkStart w:id="0" w:name="_GoBack"/>
            <w:bookmarkEnd w:id="0"/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Cereal 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 w:cs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Strawberry Bagel 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 w:rsidP="009A39D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7B16" w:rsidRDefault="00587B16" w:rsidP="001F6A4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Cereal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42B0D" w:rsidRPr="00A42B0D" w:rsidRDefault="00A42B0D" w:rsidP="00A42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  <w:r w:rsidRPr="00860461">
              <w:rPr>
                <w:rFonts w:ascii="Times" w:hAnsi="Times" w:cs="Times"/>
                <w:sz w:val="20"/>
                <w:szCs w:val="20"/>
              </w:rPr>
              <w:t>Pancake on a Stick</w:t>
            </w:r>
          </w:p>
          <w:p w:rsidR="001F6A48" w:rsidRPr="001F6A48" w:rsidRDefault="001F6A48" w:rsidP="001F6A48">
            <w:pPr>
              <w:rPr>
                <w:rFonts w:ascii="Times" w:hAnsi="Times"/>
                <w:sz w:val="20"/>
                <w:szCs w:val="20"/>
              </w:rPr>
            </w:pPr>
            <w:r w:rsidRPr="00180601">
              <w:rPr>
                <w:rFonts w:ascii="Times" w:hAnsi="Times"/>
                <w:sz w:val="20"/>
                <w:szCs w:val="20"/>
              </w:rPr>
              <w:t>Fruit</w:t>
            </w:r>
            <w:r>
              <w:rPr>
                <w:rFonts w:ascii="Times" w:hAnsi="Times"/>
                <w:sz w:val="20"/>
                <w:szCs w:val="20"/>
              </w:rPr>
              <w:t xml:space="preserve"> or </w:t>
            </w:r>
            <w:r w:rsidRPr="00180601">
              <w:rPr>
                <w:rFonts w:ascii="Times" w:hAnsi="Times"/>
                <w:sz w:val="20"/>
                <w:szCs w:val="20"/>
              </w:rPr>
              <w:t>Juice</w:t>
            </w:r>
          </w:p>
          <w:p w:rsidR="001F6A48" w:rsidRPr="00A42B0D" w:rsidRDefault="001F6A48" w:rsidP="001F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8oz Milk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F6A48" w:rsidRPr="00860461" w:rsidRDefault="001F6A48" w:rsidP="001F6A48">
            <w:pPr>
              <w:rPr>
                <w:rFonts w:ascii="Times" w:hAnsi="Times" w:cs="Times"/>
                <w:sz w:val="20"/>
                <w:szCs w:val="20"/>
              </w:rPr>
            </w:pPr>
          </w:p>
          <w:p w:rsidR="00A42B0D" w:rsidRPr="00A42B0D" w:rsidRDefault="00A42B0D" w:rsidP="00A42B0D">
            <w:pPr>
              <w:rPr>
                <w:rFonts w:ascii="Times" w:hAnsi="Times"/>
                <w:sz w:val="20"/>
                <w:szCs w:val="20"/>
              </w:rPr>
            </w:pP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F6A48">
            <w:r>
              <w:rPr>
                <w:noProof/>
              </w:rPr>
              <w:drawing>
                <wp:inline distT="0" distB="0" distL="0" distR="0" wp14:anchorId="48B9C1BF" wp14:editId="194A8C27">
                  <wp:extent cx="1167765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er-time-1405961074jXc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E35" w:rsidRDefault="00796E80" w:rsidP="00796E80">
      <w:pPr>
        <w:tabs>
          <w:tab w:val="left" w:pos="1800"/>
        </w:tabs>
      </w:pPr>
      <w:r>
        <w:tab/>
      </w:r>
      <w:r w:rsidRPr="000C09DF">
        <w:rPr>
          <w:rFonts w:ascii="Times" w:hAnsi="Times" w:cs="Times"/>
          <w:sz w:val="24"/>
          <w:szCs w:val="24"/>
        </w:rPr>
        <w:t>This institution is an equal opportunity provider.</w:t>
      </w:r>
      <w:r w:rsidR="00587B16">
        <w:rPr>
          <w:rFonts w:ascii="Times" w:hAnsi="Times" w:cs="Times"/>
          <w:sz w:val="24"/>
          <w:szCs w:val="24"/>
        </w:rPr>
        <w:t xml:space="preserve">     </w:t>
      </w:r>
      <w:r w:rsidR="00587B16" w:rsidRPr="00587B16">
        <w:rPr>
          <w:rFonts w:ascii="Times" w:hAnsi="Times" w:cs="Times"/>
          <w:b/>
          <w:sz w:val="24"/>
          <w:szCs w:val="24"/>
        </w:rPr>
        <w:t>See other side for Food Safety Tips!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E2" w:rsidRDefault="007837E2">
      <w:pPr>
        <w:spacing w:before="0" w:after="0"/>
      </w:pPr>
      <w:r>
        <w:separator/>
      </w:r>
    </w:p>
  </w:endnote>
  <w:endnote w:type="continuationSeparator" w:id="0">
    <w:p w:rsidR="007837E2" w:rsidRDefault="007837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E2" w:rsidRDefault="007837E2">
      <w:pPr>
        <w:spacing w:before="0" w:after="0"/>
      </w:pPr>
      <w:r>
        <w:separator/>
      </w:r>
    </w:p>
  </w:footnote>
  <w:footnote w:type="continuationSeparator" w:id="0">
    <w:p w:rsidR="007837E2" w:rsidRDefault="007837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6F03F5"/>
    <w:rsid w:val="0000303C"/>
    <w:rsid w:val="00003913"/>
    <w:rsid w:val="00027E0E"/>
    <w:rsid w:val="00054FDA"/>
    <w:rsid w:val="00060CBE"/>
    <w:rsid w:val="00061C81"/>
    <w:rsid w:val="0006779F"/>
    <w:rsid w:val="00082591"/>
    <w:rsid w:val="00095C54"/>
    <w:rsid w:val="000A28CB"/>
    <w:rsid w:val="000B722E"/>
    <w:rsid w:val="000F5EF3"/>
    <w:rsid w:val="001063C6"/>
    <w:rsid w:val="00122B35"/>
    <w:rsid w:val="0012467D"/>
    <w:rsid w:val="001325C3"/>
    <w:rsid w:val="00156436"/>
    <w:rsid w:val="00171F9A"/>
    <w:rsid w:val="00184874"/>
    <w:rsid w:val="00186922"/>
    <w:rsid w:val="001923C9"/>
    <w:rsid w:val="001923EF"/>
    <w:rsid w:val="00193935"/>
    <w:rsid w:val="001A632D"/>
    <w:rsid w:val="001B1204"/>
    <w:rsid w:val="001B34E8"/>
    <w:rsid w:val="001C0B77"/>
    <w:rsid w:val="001E701C"/>
    <w:rsid w:val="001F6A48"/>
    <w:rsid w:val="0020081C"/>
    <w:rsid w:val="002009D7"/>
    <w:rsid w:val="00211439"/>
    <w:rsid w:val="002136E1"/>
    <w:rsid w:val="00246413"/>
    <w:rsid w:val="0025695C"/>
    <w:rsid w:val="00260184"/>
    <w:rsid w:val="002602AB"/>
    <w:rsid w:val="00273530"/>
    <w:rsid w:val="00296B14"/>
    <w:rsid w:val="002D4CB6"/>
    <w:rsid w:val="002F6E35"/>
    <w:rsid w:val="00314B90"/>
    <w:rsid w:val="00323805"/>
    <w:rsid w:val="00334D31"/>
    <w:rsid w:val="00366266"/>
    <w:rsid w:val="0038733C"/>
    <w:rsid w:val="00396678"/>
    <w:rsid w:val="003A48DC"/>
    <w:rsid w:val="003D3F4F"/>
    <w:rsid w:val="003F38D1"/>
    <w:rsid w:val="00403D47"/>
    <w:rsid w:val="00452325"/>
    <w:rsid w:val="004A01D2"/>
    <w:rsid w:val="004A1751"/>
    <w:rsid w:val="004A48CB"/>
    <w:rsid w:val="004A52CC"/>
    <w:rsid w:val="004B682F"/>
    <w:rsid w:val="004D3286"/>
    <w:rsid w:val="004D66E6"/>
    <w:rsid w:val="004E7421"/>
    <w:rsid w:val="004F2E42"/>
    <w:rsid w:val="005124CF"/>
    <w:rsid w:val="0054498E"/>
    <w:rsid w:val="0055554A"/>
    <w:rsid w:val="0056315D"/>
    <w:rsid w:val="005838D5"/>
    <w:rsid w:val="00587B16"/>
    <w:rsid w:val="00594D1B"/>
    <w:rsid w:val="0059540F"/>
    <w:rsid w:val="005C337A"/>
    <w:rsid w:val="005E3FC5"/>
    <w:rsid w:val="005F40B0"/>
    <w:rsid w:val="005F7895"/>
    <w:rsid w:val="0060398B"/>
    <w:rsid w:val="00614CA0"/>
    <w:rsid w:val="00615DAD"/>
    <w:rsid w:val="00627715"/>
    <w:rsid w:val="00636EFD"/>
    <w:rsid w:val="00637DF6"/>
    <w:rsid w:val="00641305"/>
    <w:rsid w:val="00647E9E"/>
    <w:rsid w:val="006656E9"/>
    <w:rsid w:val="00675A20"/>
    <w:rsid w:val="00697534"/>
    <w:rsid w:val="00697C40"/>
    <w:rsid w:val="006A55C5"/>
    <w:rsid w:val="006A7F76"/>
    <w:rsid w:val="006C5C68"/>
    <w:rsid w:val="006E58C3"/>
    <w:rsid w:val="006F03F5"/>
    <w:rsid w:val="006F3761"/>
    <w:rsid w:val="006F7B45"/>
    <w:rsid w:val="00702D61"/>
    <w:rsid w:val="00707869"/>
    <w:rsid w:val="00725644"/>
    <w:rsid w:val="00732BDF"/>
    <w:rsid w:val="00744EF6"/>
    <w:rsid w:val="00773260"/>
    <w:rsid w:val="007837E2"/>
    <w:rsid w:val="00791D4C"/>
    <w:rsid w:val="00796E80"/>
    <w:rsid w:val="007A1434"/>
    <w:rsid w:val="007F3222"/>
    <w:rsid w:val="00807F78"/>
    <w:rsid w:val="00810187"/>
    <w:rsid w:val="008105E5"/>
    <w:rsid w:val="00816D1B"/>
    <w:rsid w:val="00863FDE"/>
    <w:rsid w:val="008778B6"/>
    <w:rsid w:val="00877AC9"/>
    <w:rsid w:val="00896739"/>
    <w:rsid w:val="008A5EFF"/>
    <w:rsid w:val="008B30E6"/>
    <w:rsid w:val="008D1C9D"/>
    <w:rsid w:val="008D313C"/>
    <w:rsid w:val="008E31E1"/>
    <w:rsid w:val="008E43B2"/>
    <w:rsid w:val="009035F5"/>
    <w:rsid w:val="00903827"/>
    <w:rsid w:val="00912FE2"/>
    <w:rsid w:val="00913717"/>
    <w:rsid w:val="00925D15"/>
    <w:rsid w:val="00930084"/>
    <w:rsid w:val="0095051E"/>
    <w:rsid w:val="00956568"/>
    <w:rsid w:val="0098515E"/>
    <w:rsid w:val="009A2C43"/>
    <w:rsid w:val="009A39D1"/>
    <w:rsid w:val="009B13D3"/>
    <w:rsid w:val="009B2916"/>
    <w:rsid w:val="009C39AA"/>
    <w:rsid w:val="009F10F7"/>
    <w:rsid w:val="00A05726"/>
    <w:rsid w:val="00A10AA0"/>
    <w:rsid w:val="00A132A1"/>
    <w:rsid w:val="00A166EF"/>
    <w:rsid w:val="00A220BB"/>
    <w:rsid w:val="00A31214"/>
    <w:rsid w:val="00A346EB"/>
    <w:rsid w:val="00A42B0D"/>
    <w:rsid w:val="00A432A7"/>
    <w:rsid w:val="00A5390A"/>
    <w:rsid w:val="00A7623E"/>
    <w:rsid w:val="00AD089A"/>
    <w:rsid w:val="00AE5F58"/>
    <w:rsid w:val="00AE645F"/>
    <w:rsid w:val="00B26853"/>
    <w:rsid w:val="00B638A2"/>
    <w:rsid w:val="00B80BBA"/>
    <w:rsid w:val="00B865D5"/>
    <w:rsid w:val="00B9791A"/>
    <w:rsid w:val="00BA2A42"/>
    <w:rsid w:val="00BB3C46"/>
    <w:rsid w:val="00BC46BC"/>
    <w:rsid w:val="00BD5AA0"/>
    <w:rsid w:val="00BF1096"/>
    <w:rsid w:val="00BF35AC"/>
    <w:rsid w:val="00BF783B"/>
    <w:rsid w:val="00C00D62"/>
    <w:rsid w:val="00C012A1"/>
    <w:rsid w:val="00C15131"/>
    <w:rsid w:val="00C221B3"/>
    <w:rsid w:val="00C273F6"/>
    <w:rsid w:val="00C36EE0"/>
    <w:rsid w:val="00C378F5"/>
    <w:rsid w:val="00C50B59"/>
    <w:rsid w:val="00C528B4"/>
    <w:rsid w:val="00C52FE4"/>
    <w:rsid w:val="00C60847"/>
    <w:rsid w:val="00C61ED5"/>
    <w:rsid w:val="00C62119"/>
    <w:rsid w:val="00C6546C"/>
    <w:rsid w:val="00C73FA9"/>
    <w:rsid w:val="00C81037"/>
    <w:rsid w:val="00C8182D"/>
    <w:rsid w:val="00C95BF0"/>
    <w:rsid w:val="00CA6E0D"/>
    <w:rsid w:val="00D05657"/>
    <w:rsid w:val="00D10303"/>
    <w:rsid w:val="00D1607B"/>
    <w:rsid w:val="00D1657E"/>
    <w:rsid w:val="00D248AF"/>
    <w:rsid w:val="00D53CB1"/>
    <w:rsid w:val="00D76383"/>
    <w:rsid w:val="00DA4D17"/>
    <w:rsid w:val="00DA609D"/>
    <w:rsid w:val="00DD2B1C"/>
    <w:rsid w:val="00DD39E4"/>
    <w:rsid w:val="00DD70AC"/>
    <w:rsid w:val="00DF32DE"/>
    <w:rsid w:val="00DF3552"/>
    <w:rsid w:val="00E02644"/>
    <w:rsid w:val="00E05D7F"/>
    <w:rsid w:val="00E07BCB"/>
    <w:rsid w:val="00E147D5"/>
    <w:rsid w:val="00E16227"/>
    <w:rsid w:val="00E422A6"/>
    <w:rsid w:val="00E46AD8"/>
    <w:rsid w:val="00E51A33"/>
    <w:rsid w:val="00E609C0"/>
    <w:rsid w:val="00E645F9"/>
    <w:rsid w:val="00E817E6"/>
    <w:rsid w:val="00E82ABB"/>
    <w:rsid w:val="00E97B2D"/>
    <w:rsid w:val="00EA5A6D"/>
    <w:rsid w:val="00EC6176"/>
    <w:rsid w:val="00EF64E1"/>
    <w:rsid w:val="00F06BE6"/>
    <w:rsid w:val="00F155DC"/>
    <w:rsid w:val="00F35A12"/>
    <w:rsid w:val="00F423E4"/>
    <w:rsid w:val="00F44DD5"/>
    <w:rsid w:val="00F62F5C"/>
    <w:rsid w:val="00F64B80"/>
    <w:rsid w:val="00F77F0E"/>
    <w:rsid w:val="00F8342B"/>
    <w:rsid w:val="00F9186B"/>
    <w:rsid w:val="00F9680B"/>
    <w:rsid w:val="00FB438C"/>
    <w:rsid w:val="00FD05CC"/>
    <w:rsid w:val="00FE33A7"/>
    <w:rsid w:val="00FE6CE1"/>
    <w:rsid w:val="00FF3A43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9EA2E"/>
  <w15:docId w15:val="{80D1CE8E-E2C9-4837-BE1A-4A091F7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FD5F39E57489BB628309ADFE2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87CD-391A-4B09-AFE6-CFA30B26BF98}"/>
      </w:docPartPr>
      <w:docPartBody>
        <w:p w:rsidR="00250C44" w:rsidRDefault="003B6ED4">
          <w:pPr>
            <w:pStyle w:val="647FD5F39E57489BB628309ADFE2B9AD"/>
          </w:pPr>
          <w:r>
            <w:t>Sunday</w:t>
          </w:r>
        </w:p>
      </w:docPartBody>
    </w:docPart>
    <w:docPart>
      <w:docPartPr>
        <w:name w:val="868DD00CEBBE4561A1AAFA048203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02B7-AF6D-4B80-B247-459AA9A08F58}"/>
      </w:docPartPr>
      <w:docPartBody>
        <w:p w:rsidR="00250C44" w:rsidRDefault="003B6ED4">
          <w:pPr>
            <w:pStyle w:val="868DD00CEBBE4561A1AAFA0482033B6C"/>
          </w:pPr>
          <w:r>
            <w:t>Monday</w:t>
          </w:r>
        </w:p>
      </w:docPartBody>
    </w:docPart>
    <w:docPart>
      <w:docPartPr>
        <w:name w:val="CFDE8119299D41ECB8E233A528B9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BE7-D89B-429A-B0AC-D360E27ACBF3}"/>
      </w:docPartPr>
      <w:docPartBody>
        <w:p w:rsidR="00250C44" w:rsidRDefault="003B6ED4">
          <w:pPr>
            <w:pStyle w:val="CFDE8119299D41ECB8E233A528B92669"/>
          </w:pPr>
          <w:r>
            <w:t>Tuesday</w:t>
          </w:r>
        </w:p>
      </w:docPartBody>
    </w:docPart>
    <w:docPart>
      <w:docPartPr>
        <w:name w:val="E53C28CC15BD42EDB651B33F6274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6EFD-6D0E-4992-B60C-709F374AFD87}"/>
      </w:docPartPr>
      <w:docPartBody>
        <w:p w:rsidR="00250C44" w:rsidRDefault="003B6ED4">
          <w:pPr>
            <w:pStyle w:val="E53C28CC15BD42EDB651B33F6274F860"/>
          </w:pPr>
          <w:r>
            <w:t>Wednesday</w:t>
          </w:r>
        </w:p>
      </w:docPartBody>
    </w:docPart>
    <w:docPart>
      <w:docPartPr>
        <w:name w:val="4016A8DDCD2E40ECA3461C0490BF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D18A-5F6F-44B7-ACD5-D03E700DEF49}"/>
      </w:docPartPr>
      <w:docPartBody>
        <w:p w:rsidR="00250C44" w:rsidRDefault="003B6ED4">
          <w:pPr>
            <w:pStyle w:val="4016A8DDCD2E40ECA3461C0490BFAB8F"/>
          </w:pPr>
          <w:r>
            <w:t>Thursday</w:t>
          </w:r>
        </w:p>
      </w:docPartBody>
    </w:docPart>
    <w:docPart>
      <w:docPartPr>
        <w:name w:val="4289ECE491D9405AB37CD443DF5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F66-BA2B-493E-B388-3E5284D17FA1}"/>
      </w:docPartPr>
      <w:docPartBody>
        <w:p w:rsidR="00250C44" w:rsidRDefault="003B6ED4">
          <w:pPr>
            <w:pStyle w:val="4289ECE491D9405AB37CD443DF5423AD"/>
          </w:pPr>
          <w:r>
            <w:t>Friday</w:t>
          </w:r>
        </w:p>
      </w:docPartBody>
    </w:docPart>
    <w:docPart>
      <w:docPartPr>
        <w:name w:val="1EE7950D17B34F45B833B5AF5F02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9258-7E81-4535-A3DF-65B15127385E}"/>
      </w:docPartPr>
      <w:docPartBody>
        <w:p w:rsidR="00250C44" w:rsidRDefault="003B6ED4">
          <w:pPr>
            <w:pStyle w:val="1EE7950D17B34F45B833B5AF5F02E4B3"/>
          </w:pPr>
          <w:r>
            <w:t>Saturday</w:t>
          </w:r>
        </w:p>
      </w:docPartBody>
    </w:docPart>
    <w:docPart>
      <w:docPartPr>
        <w:name w:val="73733BC0163842D48C2CAA2DA88A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33B7-7321-4578-B39F-FC274324A8D2}"/>
      </w:docPartPr>
      <w:docPartBody>
        <w:p w:rsidR="00250C44" w:rsidRDefault="00DF49D2" w:rsidP="00DF49D2">
          <w:pPr>
            <w:pStyle w:val="73733BC0163842D48C2CAA2DA88AD84F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D2"/>
    <w:rsid w:val="00007007"/>
    <w:rsid w:val="00025F63"/>
    <w:rsid w:val="00052FE8"/>
    <w:rsid w:val="000A5546"/>
    <w:rsid w:val="000C6312"/>
    <w:rsid w:val="001329AB"/>
    <w:rsid w:val="001B4D30"/>
    <w:rsid w:val="001C5420"/>
    <w:rsid w:val="001D6D20"/>
    <w:rsid w:val="00222793"/>
    <w:rsid w:val="00250B88"/>
    <w:rsid w:val="00250C44"/>
    <w:rsid w:val="002E0F48"/>
    <w:rsid w:val="002F5187"/>
    <w:rsid w:val="0031382D"/>
    <w:rsid w:val="00313AB5"/>
    <w:rsid w:val="0035041E"/>
    <w:rsid w:val="003739A2"/>
    <w:rsid w:val="00397F8A"/>
    <w:rsid w:val="003B6ED4"/>
    <w:rsid w:val="003C1023"/>
    <w:rsid w:val="003E0BE6"/>
    <w:rsid w:val="00406DF3"/>
    <w:rsid w:val="004724D5"/>
    <w:rsid w:val="00510A1C"/>
    <w:rsid w:val="00532B82"/>
    <w:rsid w:val="00541BCB"/>
    <w:rsid w:val="00594703"/>
    <w:rsid w:val="0066557E"/>
    <w:rsid w:val="006862AF"/>
    <w:rsid w:val="006A031C"/>
    <w:rsid w:val="006A5C3D"/>
    <w:rsid w:val="006F1C76"/>
    <w:rsid w:val="00710FD0"/>
    <w:rsid w:val="007F4EB4"/>
    <w:rsid w:val="00842122"/>
    <w:rsid w:val="00894454"/>
    <w:rsid w:val="008A2963"/>
    <w:rsid w:val="008A3429"/>
    <w:rsid w:val="00915D7D"/>
    <w:rsid w:val="009438E3"/>
    <w:rsid w:val="00961413"/>
    <w:rsid w:val="009C1CD3"/>
    <w:rsid w:val="009D5FAF"/>
    <w:rsid w:val="009E01C7"/>
    <w:rsid w:val="009E2EED"/>
    <w:rsid w:val="00A20EF3"/>
    <w:rsid w:val="00A40C5A"/>
    <w:rsid w:val="00A5432B"/>
    <w:rsid w:val="00A62295"/>
    <w:rsid w:val="00AF3A5A"/>
    <w:rsid w:val="00B00117"/>
    <w:rsid w:val="00B70F9C"/>
    <w:rsid w:val="00BA59C4"/>
    <w:rsid w:val="00CC3780"/>
    <w:rsid w:val="00CE1BA4"/>
    <w:rsid w:val="00D522C9"/>
    <w:rsid w:val="00D56D71"/>
    <w:rsid w:val="00D71662"/>
    <w:rsid w:val="00DA4934"/>
    <w:rsid w:val="00DF49D2"/>
    <w:rsid w:val="00E90E48"/>
    <w:rsid w:val="00E94E3A"/>
    <w:rsid w:val="00EA52C9"/>
    <w:rsid w:val="00EA5FA4"/>
    <w:rsid w:val="00EF6599"/>
    <w:rsid w:val="00F70870"/>
    <w:rsid w:val="00FC1E4F"/>
    <w:rsid w:val="00FD0DEE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A7E5B1CCC4941908B7C8D0DE5EFA7">
    <w:name w:val="F04A7E5B1CCC4941908B7C8D0DE5EFA7"/>
  </w:style>
  <w:style w:type="paragraph" w:customStyle="1" w:styleId="1CBCE1BF9A3D476DB5EC16B901D918EF">
    <w:name w:val="1CBCE1BF9A3D476DB5EC16B901D918EF"/>
  </w:style>
  <w:style w:type="paragraph" w:customStyle="1" w:styleId="647FD5F39E57489BB628309ADFE2B9AD">
    <w:name w:val="647FD5F39E57489BB628309ADFE2B9AD"/>
  </w:style>
  <w:style w:type="paragraph" w:customStyle="1" w:styleId="868DD00CEBBE4561A1AAFA0482033B6C">
    <w:name w:val="868DD00CEBBE4561A1AAFA0482033B6C"/>
  </w:style>
  <w:style w:type="paragraph" w:customStyle="1" w:styleId="CFDE8119299D41ECB8E233A528B92669">
    <w:name w:val="CFDE8119299D41ECB8E233A528B92669"/>
  </w:style>
  <w:style w:type="paragraph" w:customStyle="1" w:styleId="E53C28CC15BD42EDB651B33F6274F860">
    <w:name w:val="E53C28CC15BD42EDB651B33F6274F860"/>
  </w:style>
  <w:style w:type="paragraph" w:customStyle="1" w:styleId="4016A8DDCD2E40ECA3461C0490BFAB8F">
    <w:name w:val="4016A8DDCD2E40ECA3461C0490BFAB8F"/>
  </w:style>
  <w:style w:type="paragraph" w:customStyle="1" w:styleId="4289ECE491D9405AB37CD443DF5423AD">
    <w:name w:val="4289ECE491D9405AB37CD443DF5423AD"/>
  </w:style>
  <w:style w:type="paragraph" w:customStyle="1" w:styleId="1EE7950D17B34F45B833B5AF5F02E4B3">
    <w:name w:val="1EE7950D17B34F45B833B5AF5F02E4B3"/>
  </w:style>
  <w:style w:type="paragraph" w:customStyle="1" w:styleId="B11D85B7151B43BE8A0BDBEE66F40592">
    <w:name w:val="B11D85B7151B43BE8A0BDBEE66F40592"/>
    <w:rsid w:val="00DF49D2"/>
  </w:style>
  <w:style w:type="paragraph" w:customStyle="1" w:styleId="73733BC0163842D48C2CAA2DA88AD84F">
    <w:name w:val="73733BC0163842D48C2CAA2DA88AD84F"/>
    <w:rsid w:val="00DF49D2"/>
  </w:style>
  <w:style w:type="paragraph" w:customStyle="1" w:styleId="E30EE70E4EE24622B1A8B482D494904D">
    <w:name w:val="E30EE70E4EE24622B1A8B482D494904D"/>
    <w:rsid w:val="00DF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6A5B-30D0-447F-AB5B-2F198D0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2020-02-28T14:59:00Z</cp:lastPrinted>
  <dcterms:created xsi:type="dcterms:W3CDTF">2021-03-17T11:45:00Z</dcterms:created>
  <dcterms:modified xsi:type="dcterms:W3CDTF">2021-04-16T13:11:00Z</dcterms:modified>
  <cp:category/>
</cp:coreProperties>
</file>