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E9" w:rsidRPr="00F953DD" w:rsidRDefault="001E589F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 descr="SHIEL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1" w:name="Text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7B159A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Jerlynn Johnston</w: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1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2"/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7B159A">
        <w:rPr>
          <w:rFonts w:ascii="Helvetica" w:hAnsi="Helvetica" w:cs="Helvetica"/>
          <w:bCs/>
          <w:color w:val="024393"/>
          <w:sz w:val="22"/>
          <w:szCs w:val="22"/>
          <w:u w:val="single"/>
        </w:rPr>
        <w:t>1</w:t>
      </w:r>
      <w:r w:rsidR="007B159A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5-F439-23</w: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3" w:name="Text3"/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7B159A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 xml:space="preserve">Clifton-Clyde </w: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3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2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2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3" w:name="Text4"/>
    <w:p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4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4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5" w:name="Text9"/>
    <w:p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7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lastRenderedPageBreak/>
        <w:t>What will be your major college study and what are your educational plans?</w:t>
      </w:r>
    </w:p>
    <w:bookmarkStart w:id="18" w:name="Text5"/>
    <w:p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8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9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83DCB">
        <w:rPr>
          <w:rFonts w:ascii="Helvetica" w:hAnsi="Helvetica" w:cs="Helvetica"/>
          <w:noProof/>
          <w:color w:val="000000"/>
          <w:sz w:val="22"/>
          <w:szCs w:val="22"/>
          <w:u w:val="single"/>
        </w:rPr>
        <w:t>Clifton-Clyde High School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9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83DCB">
        <w:rPr>
          <w:rFonts w:ascii="Helvetica" w:hAnsi="Helvetica" w:cs="Helvetica"/>
          <w:color w:val="000000"/>
          <w:sz w:val="22"/>
          <w:szCs w:val="22"/>
          <w:u w:val="single"/>
        </w:rPr>
        <w:t>616 N High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83DCB">
        <w:rPr>
          <w:rFonts w:ascii="Helvetica" w:hAnsi="Helvetica" w:cs="Helvetica"/>
          <w:noProof/>
          <w:color w:val="000000"/>
          <w:sz w:val="22"/>
          <w:szCs w:val="22"/>
          <w:u w:val="single"/>
        </w:rPr>
        <w:t>Clyde, KS 66938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83DCB">
        <w:rPr>
          <w:rFonts w:ascii="Helvetica" w:hAnsi="Helvetica" w:cs="Helvetica"/>
          <w:noProof/>
          <w:color w:val="000000"/>
          <w:sz w:val="22"/>
          <w:szCs w:val="22"/>
          <w:u w:val="single"/>
        </w:rPr>
        <w:t>Jerlynn Johnston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483DCB">
        <w:rPr>
          <w:rFonts w:ascii="Helvetica" w:hAnsi="Helvetica" w:cs="Helvetica"/>
          <w:noProof/>
          <w:color w:val="000000"/>
          <w:sz w:val="22"/>
          <w:szCs w:val="22"/>
          <w:u w:val="single"/>
        </w:rPr>
        <w:t>15-F439-23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8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9F" w:rsidRDefault="001E589F" w:rsidP="00262FC0">
      <w:r>
        <w:separator/>
      </w:r>
    </w:p>
  </w:endnote>
  <w:endnote w:type="continuationSeparator" w:id="0">
    <w:p w:rsidR="001E589F" w:rsidRDefault="001E589F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1E589F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9F" w:rsidRDefault="001E589F" w:rsidP="00262FC0">
      <w:r>
        <w:separator/>
      </w:r>
    </w:p>
  </w:footnote>
  <w:footnote w:type="continuationSeparator" w:id="0">
    <w:p w:rsidR="001E589F" w:rsidRDefault="001E589F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forms" w:enforcement="1" w:cryptProviderType="rsaFull" w:cryptAlgorithmClass="hash" w:cryptAlgorithmType="typeAny" w:cryptAlgorithmSid="4" w:cryptSpinCount="100000" w:hash="9tsfd0QuafC03t8APBJUMaIC80w=" w:salt="sEjQgFjOHXbSBRvvMwlug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9F"/>
    <w:rsid w:val="00020472"/>
    <w:rsid w:val="000267C7"/>
    <w:rsid w:val="00032C87"/>
    <w:rsid w:val="00047ED7"/>
    <w:rsid w:val="00077C18"/>
    <w:rsid w:val="000A4A5F"/>
    <w:rsid w:val="00171A81"/>
    <w:rsid w:val="00195019"/>
    <w:rsid w:val="001E589F"/>
    <w:rsid w:val="002022A7"/>
    <w:rsid w:val="002037F1"/>
    <w:rsid w:val="0025071F"/>
    <w:rsid w:val="00262FC0"/>
    <w:rsid w:val="002904F1"/>
    <w:rsid w:val="00293F80"/>
    <w:rsid w:val="00353625"/>
    <w:rsid w:val="00361257"/>
    <w:rsid w:val="003A1F41"/>
    <w:rsid w:val="003C5E3C"/>
    <w:rsid w:val="00483DCB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A0C0F"/>
    <w:rsid w:val="006C4BD0"/>
    <w:rsid w:val="006D4C37"/>
    <w:rsid w:val="00750601"/>
    <w:rsid w:val="00774618"/>
    <w:rsid w:val="00785E5F"/>
    <w:rsid w:val="00794BDC"/>
    <w:rsid w:val="007B159A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82C3A"/>
    <w:rsid w:val="00985387"/>
    <w:rsid w:val="00A30B7B"/>
    <w:rsid w:val="00A5790F"/>
    <w:rsid w:val="00AD5533"/>
    <w:rsid w:val="00B02450"/>
    <w:rsid w:val="00B80DF8"/>
    <w:rsid w:val="00B905E7"/>
    <w:rsid w:val="00BC17DF"/>
    <w:rsid w:val="00C1697D"/>
    <w:rsid w:val="00C2363C"/>
    <w:rsid w:val="00C63D7B"/>
    <w:rsid w:val="00C92512"/>
    <w:rsid w:val="00C94287"/>
    <w:rsid w:val="00CC71FE"/>
    <w:rsid w:val="00CE0511"/>
    <w:rsid w:val="00CF0EB3"/>
    <w:rsid w:val="00D04DBB"/>
    <w:rsid w:val="00D24572"/>
    <w:rsid w:val="00D54D2C"/>
    <w:rsid w:val="00D638E9"/>
    <w:rsid w:val="00D649E7"/>
    <w:rsid w:val="00E20EB4"/>
    <w:rsid w:val="00EC1593"/>
    <w:rsid w:val="00F60675"/>
    <w:rsid w:val="00F77594"/>
    <w:rsid w:val="00F953DD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ate\Downloads\cliftonclydehs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cliftonclydehsapp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Mistie Knox</dc:creator>
  <cp:lastModifiedBy>Mistie Knox</cp:lastModifiedBy>
  <cp:revision>1</cp:revision>
  <cp:lastPrinted>2018-01-29T13:42:00Z</cp:lastPrinted>
  <dcterms:created xsi:type="dcterms:W3CDTF">2018-01-29T20:04:00Z</dcterms:created>
  <dcterms:modified xsi:type="dcterms:W3CDTF">2018-01-29T20:05:00Z</dcterms:modified>
</cp:coreProperties>
</file>