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E1" w:rsidRPr="000A0F70" w:rsidRDefault="00F92746">
      <w:pPr>
        <w:pStyle w:val="Title"/>
        <w:rPr>
          <w:color w:val="C00000"/>
          <w14:glow w14:rad="101600">
            <w14:srgbClr w14:val="FFC000">
              <w14:alpha w14:val="40000"/>
            </w14:srgbClr>
          </w14:glow>
        </w:rPr>
      </w:pPr>
      <w:bookmarkStart w:id="0" w:name="_GoBack"/>
      <w:bookmarkEnd w:id="0"/>
      <w:r w:rsidRPr="000A0F70">
        <w:rPr>
          <w:color w:val="C00000"/>
          <w14:glow w14:rad="101600">
            <w14:srgbClr w14:val="FFC000">
              <w14:alpha w14:val="40000"/>
            </w14:srgbClr>
          </w14:glow>
        </w:rPr>
        <w:t>STUDENT DESK RETURN</w:t>
      </w:r>
    </w:p>
    <w:p w:rsidR="00A86AE1" w:rsidRDefault="00F92746">
      <w:r>
        <w:rPr>
          <w:noProof/>
        </w:rPr>
        <mc:AlternateContent>
          <mc:Choice Requires="wpg">
            <w:drawing>
              <wp:inline distT="0" distB="0" distL="0" distR="0">
                <wp:extent cx="2514600" cy="2815590"/>
                <wp:effectExtent l="0" t="0" r="0" b="381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815590"/>
                          <a:chOff x="0" y="0"/>
                          <a:chExt cx="2514600" cy="28155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514600"/>
                            <a:ext cx="2514600" cy="3009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92746" w:rsidRPr="00F92746" w:rsidRDefault="00F92746" w:rsidP="00F927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8pt;height:221.7pt;mso-position-horizontal-relative:char;mso-position-vertical-relative:line" coordsize="25146,281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146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5146;width:2514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F92746" w:rsidRPr="00F92746" w:rsidRDefault="00F92746" w:rsidP="00F9274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028825" cy="2598420"/>
                <wp:effectExtent l="0" t="0" r="952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598420"/>
                          <a:chOff x="0" y="0"/>
                          <a:chExt cx="1257300" cy="17316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30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430655"/>
                            <a:ext cx="1257300" cy="3009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92746" w:rsidRPr="00F92746" w:rsidRDefault="00F92746" w:rsidP="00F927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9" style="width:159.75pt;height:204.6pt;mso-position-horizontal-relative:char;mso-position-vertical-relative:line" coordsize="12573,173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kAAAAGAAAAAAAAAAAA&#10;AAE5AAABEwAAAAoAVQBuAHQAaQB0AGwAZQBkAC0AMQAAAAEAAAAAAAAAAAAAAAAAAAAAAAAAAQAA&#10;AAAAAAAAAAABEwAAATkAAAAAAAAAAAAAAAAAAAAAAQAAAAAAAAAAAAAAAAAAAAAAAAAQAAAAAQAA&#10;AAAAAG51bGwAAAACAAAABmJvdW5kc09iamMAAAABAAAAAAAAUmN0MQAAAAQAAAAAVG9wIGxvbmcA&#10;AAAAAAAAAExlZnRsb25nAAAAAAAAAABCdG9tbG9uZwAAATkAAAAAUmdodGxvbmcAAAET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5AAAAAFJnaHRsb25nAAABE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">
                <v:shape id="Picture 3" o:spid="_x0000_s1030" type="#_x0000_t75" style="position:absolute;width:12573;height:1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">
                  <v:imagedata r:id="rId12" o:title=""/>
                </v:shape>
                <v:shape id="Text Box 6" o:spid="_x0000_s1031" type="#_x0000_t202" style="position:absolute;top:14306;width:1257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92746" w:rsidRPr="00F92746" w:rsidRDefault="00F92746" w:rsidP="00F9274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6AE1" w:rsidRPr="000A0F70" w:rsidRDefault="00F92746">
      <w:pPr>
        <w:pStyle w:val="Subtitle"/>
        <w:rPr>
          <w:color w:val="C00000"/>
        </w:rPr>
      </w:pPr>
      <w:r w:rsidRPr="000A0F70">
        <w:rPr>
          <w:color w:val="C00000"/>
        </w:rPr>
        <w:t>Belen Consolidated Schools</w:t>
      </w:r>
    </w:p>
    <w:p w:rsidR="00A86AE1" w:rsidRPr="000A0F70" w:rsidRDefault="00F92746" w:rsidP="00F92746">
      <w:pPr>
        <w:rPr>
          <w:b/>
          <w:color w:val="auto"/>
          <w:sz w:val="28"/>
          <w:szCs w:val="28"/>
        </w:rPr>
      </w:pPr>
      <w:r w:rsidRPr="000A0F70">
        <w:rPr>
          <w:b/>
          <w:color w:val="auto"/>
          <w:sz w:val="28"/>
          <w:szCs w:val="28"/>
        </w:rPr>
        <w:t>Please return student</w:t>
      </w:r>
      <w:r w:rsidR="000A0F70" w:rsidRPr="000A0F70">
        <w:rPr>
          <w:b/>
          <w:color w:val="auto"/>
          <w:sz w:val="28"/>
          <w:szCs w:val="28"/>
        </w:rPr>
        <w:t xml:space="preserve"> desks</w:t>
      </w:r>
      <w:r w:rsidRPr="000A0F70">
        <w:rPr>
          <w:b/>
          <w:color w:val="auto"/>
          <w:sz w:val="28"/>
          <w:szCs w:val="28"/>
        </w:rPr>
        <w:t xml:space="preserve"> on the following dates. June 8</w:t>
      </w:r>
      <w:r w:rsidRPr="000A0F70">
        <w:rPr>
          <w:b/>
          <w:color w:val="auto"/>
          <w:sz w:val="28"/>
          <w:szCs w:val="28"/>
          <w:vertAlign w:val="superscript"/>
        </w:rPr>
        <w:t>th</w:t>
      </w:r>
      <w:r w:rsidRPr="000A0F70">
        <w:rPr>
          <w:b/>
          <w:color w:val="auto"/>
          <w:sz w:val="28"/>
          <w:szCs w:val="28"/>
        </w:rPr>
        <w:t>, 9</w:t>
      </w:r>
      <w:r w:rsidRPr="000A0F70">
        <w:rPr>
          <w:b/>
          <w:color w:val="auto"/>
          <w:sz w:val="28"/>
          <w:szCs w:val="28"/>
          <w:vertAlign w:val="superscript"/>
        </w:rPr>
        <w:t>th</w:t>
      </w:r>
      <w:r w:rsidRPr="000A0F70">
        <w:rPr>
          <w:b/>
          <w:color w:val="auto"/>
          <w:sz w:val="28"/>
          <w:szCs w:val="28"/>
        </w:rPr>
        <w:t>, 10</w:t>
      </w:r>
      <w:r w:rsidRPr="000A0F70">
        <w:rPr>
          <w:b/>
          <w:color w:val="auto"/>
          <w:sz w:val="28"/>
          <w:szCs w:val="28"/>
          <w:vertAlign w:val="superscript"/>
        </w:rPr>
        <w:t>th</w:t>
      </w:r>
      <w:r w:rsidRPr="000A0F70">
        <w:rPr>
          <w:b/>
          <w:color w:val="auto"/>
          <w:sz w:val="28"/>
          <w:szCs w:val="28"/>
        </w:rPr>
        <w:t>, &amp; 11</w:t>
      </w:r>
      <w:r w:rsidRPr="000A0F70">
        <w:rPr>
          <w:b/>
          <w:color w:val="auto"/>
          <w:sz w:val="28"/>
          <w:szCs w:val="28"/>
          <w:vertAlign w:val="superscript"/>
        </w:rPr>
        <w:t>th</w:t>
      </w:r>
      <w:r w:rsidRPr="000A0F70">
        <w:rPr>
          <w:b/>
          <w:color w:val="auto"/>
          <w:sz w:val="28"/>
          <w:szCs w:val="28"/>
        </w:rPr>
        <w:t xml:space="preserve"> between the hours of 8:00 AM and 3:00 PM</w:t>
      </w:r>
    </w:p>
    <w:p w:rsidR="00A86AE1" w:rsidRPr="00782CF2" w:rsidRDefault="000A0F70">
      <w:pPr>
        <w:pStyle w:val="Date"/>
        <w:rPr>
          <w:color w:val="C00000"/>
          <w:u w:val="single"/>
        </w:rPr>
      </w:pPr>
      <w:r w:rsidRPr="00782CF2">
        <w:rPr>
          <w:color w:val="C00000"/>
          <w:u w:val="single"/>
        </w:rPr>
        <w:t xml:space="preserve">Please return to the following address </w:t>
      </w:r>
    </w:p>
    <w:p w:rsidR="00A86AE1" w:rsidRPr="000A0F70" w:rsidRDefault="000A0F70">
      <w:pPr>
        <w:pStyle w:val="ContactInfo"/>
        <w:rPr>
          <w:color w:val="auto"/>
        </w:rPr>
      </w:pPr>
      <w:r w:rsidRPr="000A0F70">
        <w:rPr>
          <w:color w:val="auto"/>
        </w:rPr>
        <w:t>Belen Schools Warehouse</w:t>
      </w:r>
      <w:r w:rsidR="00D714D9" w:rsidRPr="000A0F70">
        <w:rPr>
          <w:color w:val="auto"/>
        </w:rPr>
        <w:t xml:space="preserve">, </w:t>
      </w:r>
      <w:r w:rsidRPr="000A0F70">
        <w:rPr>
          <w:color w:val="auto"/>
        </w:rPr>
        <w:t>19383 HWY 314 Belen, NM 87002</w:t>
      </w:r>
    </w:p>
    <w:p w:rsidR="000F0739" w:rsidRPr="000A0F70" w:rsidRDefault="000A0F70" w:rsidP="00B85C77">
      <w:pPr>
        <w:pStyle w:val="ContactInfo"/>
        <w:rPr>
          <w:color w:val="auto"/>
        </w:rPr>
      </w:pPr>
      <w:r w:rsidRPr="000A0F70">
        <w:rPr>
          <w:color w:val="auto"/>
        </w:rPr>
        <w:t xml:space="preserve">If you have any </w:t>
      </w:r>
      <w:r w:rsidR="00782CF2" w:rsidRPr="000A0F70">
        <w:rPr>
          <w:color w:val="auto"/>
        </w:rPr>
        <w:t>questions,</w:t>
      </w:r>
      <w:r w:rsidRPr="000A0F70">
        <w:rPr>
          <w:color w:val="auto"/>
        </w:rPr>
        <w:t xml:space="preserve"> please feel free to contact </w:t>
      </w:r>
      <w:r w:rsidR="00782CF2" w:rsidRPr="000A0F70">
        <w:rPr>
          <w:color w:val="auto"/>
        </w:rPr>
        <w:t>Claudia at</w:t>
      </w:r>
      <w:r w:rsidRPr="000A0F70">
        <w:rPr>
          <w:color w:val="auto"/>
        </w:rPr>
        <w:t xml:space="preserve"> 505-966-1709.</w:t>
      </w:r>
    </w:p>
    <w:p w:rsidR="000A0F70" w:rsidRPr="000A0F70" w:rsidRDefault="000A0F70" w:rsidP="00B85C77">
      <w:pPr>
        <w:pStyle w:val="ContactInfo"/>
        <w:rPr>
          <w:color w:val="auto"/>
        </w:rPr>
      </w:pPr>
      <w:r w:rsidRPr="000A0F70">
        <w:rPr>
          <w:color w:val="auto"/>
        </w:rPr>
        <w:t xml:space="preserve">Thank you, </w:t>
      </w:r>
    </w:p>
    <w:sectPr w:rsidR="000A0F70" w:rsidRPr="000A0F70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6F" w:rsidRDefault="00A26B6F">
      <w:pPr>
        <w:spacing w:line="240" w:lineRule="auto"/>
      </w:pPr>
      <w:r>
        <w:separator/>
      </w:r>
    </w:p>
  </w:endnote>
  <w:endnote w:type="continuationSeparator" w:id="0">
    <w:p w:rsidR="00A26B6F" w:rsidRDefault="00A26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6F" w:rsidRDefault="00A26B6F">
      <w:pPr>
        <w:spacing w:line="240" w:lineRule="auto"/>
      </w:pPr>
      <w:r>
        <w:separator/>
      </w:r>
    </w:p>
  </w:footnote>
  <w:footnote w:type="continuationSeparator" w:id="0">
    <w:p w:rsidR="00A26B6F" w:rsidRDefault="00A26B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46"/>
    <w:rsid w:val="000A0F70"/>
    <w:rsid w:val="000F0739"/>
    <w:rsid w:val="001106AE"/>
    <w:rsid w:val="0025509B"/>
    <w:rsid w:val="002E5AC7"/>
    <w:rsid w:val="00356B3D"/>
    <w:rsid w:val="00371B40"/>
    <w:rsid w:val="00391C6E"/>
    <w:rsid w:val="004063FD"/>
    <w:rsid w:val="004711B9"/>
    <w:rsid w:val="005C52FF"/>
    <w:rsid w:val="00662F1A"/>
    <w:rsid w:val="00733181"/>
    <w:rsid w:val="00782CF2"/>
    <w:rsid w:val="007C2A2B"/>
    <w:rsid w:val="007F50ED"/>
    <w:rsid w:val="00850972"/>
    <w:rsid w:val="008B25AF"/>
    <w:rsid w:val="009425F9"/>
    <w:rsid w:val="00A26B6F"/>
    <w:rsid w:val="00A86AE1"/>
    <w:rsid w:val="00B032BD"/>
    <w:rsid w:val="00B85C77"/>
    <w:rsid w:val="00BA7308"/>
    <w:rsid w:val="00D714D9"/>
    <w:rsid w:val="00D843EA"/>
    <w:rsid w:val="00DB348E"/>
    <w:rsid w:val="00DB5ECC"/>
    <w:rsid w:val="00DE45F5"/>
    <w:rsid w:val="00F269F8"/>
    <w:rsid w:val="00F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BAF4B-8ABA-47AF-A70D-242906B0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9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ltdu.blogspot.com/2014/06/podboarding-making-most-of-group-wor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pgar.com/my_weblog/2006/07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milloCM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Jaramillo</dc:creator>
  <cp:keywords/>
  <dc:description/>
  <cp:lastModifiedBy>Tanyia Montoya</cp:lastModifiedBy>
  <cp:revision>2</cp:revision>
  <dcterms:created xsi:type="dcterms:W3CDTF">2021-05-14T16:02:00Z</dcterms:created>
  <dcterms:modified xsi:type="dcterms:W3CDTF">2021-05-14T16:02:00Z</dcterms:modified>
</cp:coreProperties>
</file>