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A677A" w14:textId="0FD0DBC3" w:rsidR="00CD6C79" w:rsidRPr="00574A4E" w:rsidRDefault="00CD6C79" w:rsidP="00CD6C79">
      <w:pPr>
        <w:spacing w:after="9" w:line="259" w:lineRule="auto"/>
        <w:jc w:val="center"/>
        <w:rPr>
          <w:rFonts w:ascii="Century Schoolbook" w:hAnsi="Century Schoolbook"/>
          <w:b/>
          <w:bCs/>
          <w:sz w:val="40"/>
          <w:szCs w:val="32"/>
        </w:rPr>
      </w:pPr>
      <w:r w:rsidRPr="00574A4E">
        <w:rPr>
          <w:rFonts w:ascii="Century Schoolbook" w:hAnsi="Century Schoolbook"/>
          <w:b/>
          <w:bCs/>
          <w:sz w:val="36"/>
          <w:szCs w:val="32"/>
        </w:rPr>
        <w:t xml:space="preserve">NSHC </w:t>
      </w:r>
      <w:r w:rsidR="002E6E40">
        <w:rPr>
          <w:rFonts w:ascii="Century Schoolbook" w:hAnsi="Century Schoolbook"/>
          <w:b/>
          <w:bCs/>
          <w:sz w:val="36"/>
          <w:szCs w:val="32"/>
        </w:rPr>
        <w:t>COVID</w:t>
      </w:r>
      <w:r w:rsidRPr="00574A4E">
        <w:rPr>
          <w:rFonts w:ascii="Century Schoolbook" w:hAnsi="Century Schoolbook"/>
          <w:b/>
          <w:bCs/>
          <w:sz w:val="36"/>
          <w:szCs w:val="32"/>
        </w:rPr>
        <w:t xml:space="preserve">19 </w:t>
      </w:r>
      <w:r w:rsidR="00A62ADF">
        <w:rPr>
          <w:rFonts w:ascii="Century Schoolbook" w:hAnsi="Century Schoolbook"/>
          <w:b/>
          <w:bCs/>
          <w:sz w:val="36"/>
          <w:szCs w:val="32"/>
        </w:rPr>
        <w:t>Vaccination</w:t>
      </w:r>
      <w:r w:rsidRPr="00574A4E">
        <w:rPr>
          <w:rFonts w:ascii="Century Schoolbook" w:hAnsi="Century Schoolbook"/>
          <w:b/>
          <w:bCs/>
          <w:sz w:val="36"/>
          <w:szCs w:val="32"/>
        </w:rPr>
        <w:t xml:space="preserve"> Consent Form</w:t>
      </w:r>
    </w:p>
    <w:p w14:paraId="6EC0B325" w14:textId="27D598BC" w:rsidR="00CD6C79" w:rsidRPr="006066E2" w:rsidRDefault="00CD6C79" w:rsidP="00CD6C79">
      <w:pPr>
        <w:spacing w:after="53" w:line="259" w:lineRule="auto"/>
        <w:rPr>
          <w:rFonts w:ascii="Century Schoolbook" w:hAnsi="Century Schoolbook"/>
          <w:szCs w:val="20"/>
        </w:rPr>
      </w:pPr>
      <w:r w:rsidRPr="006066E2">
        <w:rPr>
          <w:rFonts w:ascii="Century Schoolbook" w:hAnsi="Century Schoolbook"/>
          <w:sz w:val="22"/>
          <w:szCs w:val="20"/>
        </w:rPr>
        <w:t xml:space="preserve"> </w:t>
      </w:r>
      <w:r w:rsidRPr="006066E2">
        <w:rPr>
          <w:rFonts w:ascii="Century Schoolbook" w:hAnsi="Century Schoolbook"/>
          <w:szCs w:val="20"/>
        </w:rPr>
        <w:t>Patient’s Name (Print) _________________</w:t>
      </w:r>
      <w:r>
        <w:rPr>
          <w:rFonts w:ascii="Century Schoolbook" w:hAnsi="Century Schoolbook"/>
          <w:szCs w:val="20"/>
        </w:rPr>
        <w:t>__</w:t>
      </w:r>
      <w:r>
        <w:rPr>
          <w:rFonts w:ascii="Century Schoolbook" w:hAnsi="Century Schoolbook"/>
          <w:szCs w:val="20"/>
        </w:rPr>
        <w:tab/>
      </w:r>
      <w:r w:rsidRPr="006066E2">
        <w:rPr>
          <w:rFonts w:ascii="Century Schoolbook" w:hAnsi="Century Schoolbook"/>
          <w:szCs w:val="20"/>
        </w:rPr>
        <w:t xml:space="preserve">Date of Birth__________________ </w:t>
      </w:r>
    </w:p>
    <w:p w14:paraId="71A58E25" w14:textId="6AC4B031" w:rsidR="00CD6C79" w:rsidRPr="006066E2" w:rsidRDefault="00CD6C79" w:rsidP="00CD6C79">
      <w:pPr>
        <w:spacing w:line="259" w:lineRule="auto"/>
        <w:rPr>
          <w:rFonts w:ascii="Century Schoolbook" w:hAnsi="Century Schoolbook"/>
          <w:szCs w:val="20"/>
        </w:rPr>
      </w:pPr>
      <w:r w:rsidRPr="006066E2">
        <w:rPr>
          <w:rFonts w:ascii="Century Schoolbook" w:hAnsi="Century Schoolbook"/>
          <w:szCs w:val="20"/>
        </w:rPr>
        <w:t>PO Box: __________Phone Number (cell for texted results):_________________</w:t>
      </w:r>
    </w:p>
    <w:p w14:paraId="774B1D72" w14:textId="50E7BFA5" w:rsidR="00CD6C79" w:rsidRPr="006066E2" w:rsidRDefault="00CD6C79" w:rsidP="00CD6C79">
      <w:pPr>
        <w:ind w:left="-5"/>
        <w:rPr>
          <w:rFonts w:ascii="Century Schoolbook" w:hAnsi="Century Schoolbook"/>
          <w:szCs w:val="20"/>
        </w:rPr>
      </w:pPr>
      <w:r w:rsidRPr="006066E2">
        <w:rPr>
          <w:rFonts w:ascii="Century Schoolbook" w:hAnsi="Century Schoolbook"/>
          <w:szCs w:val="20"/>
        </w:rPr>
        <w:t>City/Village: __________________ Current Insurance: ______________________</w:t>
      </w:r>
    </w:p>
    <w:p w14:paraId="17B58FEF" w14:textId="77777777" w:rsidR="00CD6C79" w:rsidRPr="00574A4E" w:rsidRDefault="00CD6C79" w:rsidP="00CD6C79">
      <w:pPr>
        <w:spacing w:line="259" w:lineRule="auto"/>
        <w:rPr>
          <w:rFonts w:ascii="Century Schoolbook" w:hAnsi="Century Schoolbook"/>
        </w:rPr>
      </w:pPr>
      <w:r w:rsidRPr="00574A4E">
        <w:rPr>
          <w:rFonts w:ascii="Century Schoolbook" w:eastAsia="Calibri" w:hAnsi="Century Schoolbook" w:cs="Calibri"/>
          <w:b/>
          <w:sz w:val="32"/>
        </w:rPr>
        <w:t xml:space="preserve"> </w:t>
      </w:r>
    </w:p>
    <w:p w14:paraId="2B5F7E7F" w14:textId="7AAE4378" w:rsidR="00CD6C79" w:rsidRPr="00430011" w:rsidRDefault="00CD6C79" w:rsidP="00CD6C79">
      <w:pPr>
        <w:spacing w:after="202" w:line="259" w:lineRule="auto"/>
        <w:ind w:left="79"/>
        <w:rPr>
          <w:rFonts w:ascii="Century Schoolbook" w:hAnsi="Century Schoolbook"/>
          <w:szCs w:val="20"/>
        </w:rPr>
      </w:pPr>
      <w:r w:rsidRPr="00430011">
        <w:rPr>
          <w:rFonts w:ascii="Century Schoolbook" w:hAnsi="Century Schoolbook"/>
          <w:szCs w:val="20"/>
        </w:rPr>
        <w:t xml:space="preserve">Purpose: To provide school-based </w:t>
      </w:r>
      <w:r w:rsidR="00A62ADF" w:rsidRPr="00430011">
        <w:rPr>
          <w:rFonts w:ascii="Century Schoolbook" w:hAnsi="Century Schoolbook"/>
          <w:szCs w:val="20"/>
        </w:rPr>
        <w:t>vaccination</w:t>
      </w:r>
      <w:r w:rsidRPr="00430011">
        <w:rPr>
          <w:rFonts w:ascii="Century Schoolbook" w:hAnsi="Century Schoolbook"/>
          <w:szCs w:val="20"/>
        </w:rPr>
        <w:t xml:space="preserve"> for the SARS-Co-Vi-2 virus which causes the COVID19 disease in a </w:t>
      </w:r>
      <w:r w:rsidR="005B272B" w:rsidRPr="00430011">
        <w:rPr>
          <w:rFonts w:ascii="Century Schoolbook" w:hAnsi="Century Schoolbook"/>
          <w:szCs w:val="20"/>
        </w:rPr>
        <w:t>school-based</w:t>
      </w:r>
      <w:r w:rsidRPr="00430011">
        <w:rPr>
          <w:rFonts w:ascii="Century Schoolbook" w:hAnsi="Century Schoolbook"/>
          <w:szCs w:val="20"/>
        </w:rPr>
        <w:t xml:space="preserve"> testing strategy. </w:t>
      </w:r>
    </w:p>
    <w:p w14:paraId="09848A3C" w14:textId="0D59D728" w:rsidR="00CD6C79" w:rsidRPr="006066E2" w:rsidRDefault="00CD6C79" w:rsidP="00CD6C79">
      <w:pPr>
        <w:spacing w:after="202" w:line="259" w:lineRule="auto"/>
        <w:ind w:left="79"/>
        <w:jc w:val="center"/>
        <w:rPr>
          <w:rFonts w:ascii="Century Schoolbook" w:hAnsi="Century Schoolbook"/>
          <w:b/>
          <w:bCs/>
          <w:szCs w:val="20"/>
        </w:rPr>
      </w:pPr>
      <w:r w:rsidRPr="00430011">
        <w:rPr>
          <w:rFonts w:ascii="Century Schoolbook" w:hAnsi="Century Schoolbook"/>
          <w:b/>
          <w:bCs/>
          <w:szCs w:val="20"/>
        </w:rPr>
        <w:t>This consent/refusal will be valid from date signed until May 1, 202</w:t>
      </w:r>
      <w:r w:rsidR="000B6A88" w:rsidRPr="00430011">
        <w:rPr>
          <w:rFonts w:ascii="Century Schoolbook" w:hAnsi="Century Schoolbook"/>
          <w:b/>
          <w:bCs/>
          <w:szCs w:val="20"/>
        </w:rPr>
        <w:t>2</w:t>
      </w:r>
      <w:r w:rsidRPr="00430011">
        <w:rPr>
          <w:rFonts w:ascii="Century Schoolbook" w:hAnsi="Century Schoolbook"/>
          <w:b/>
          <w:bCs/>
          <w:szCs w:val="20"/>
        </w:rPr>
        <w:t xml:space="preserve"> unless replaced in writing.</w:t>
      </w:r>
    </w:p>
    <w:p w14:paraId="3E01E6C2" w14:textId="77777777" w:rsidR="00A62ADF" w:rsidRPr="00A62ADF" w:rsidRDefault="00CD6C79" w:rsidP="00A62ADF">
      <w:pPr>
        <w:spacing w:line="259" w:lineRule="auto"/>
        <w:rPr>
          <w:rFonts w:ascii="Century Schoolbook" w:hAnsi="Century Schoolbook"/>
          <w:sz w:val="22"/>
          <w:szCs w:val="18"/>
        </w:rPr>
      </w:pPr>
      <w:r w:rsidRPr="00A62ADF">
        <w:rPr>
          <w:rFonts w:ascii="Century Schoolbook" w:hAnsi="Century Schoolbook"/>
          <w:sz w:val="22"/>
          <w:szCs w:val="18"/>
          <w:u w:val="single"/>
        </w:rPr>
        <w:t>Risks</w:t>
      </w:r>
      <w:r w:rsidRPr="00A62ADF">
        <w:rPr>
          <w:rFonts w:ascii="Century Schoolbook" w:hAnsi="Century Schoolbook"/>
          <w:sz w:val="22"/>
          <w:szCs w:val="18"/>
        </w:rPr>
        <w:t xml:space="preserve">: </w:t>
      </w:r>
    </w:p>
    <w:p w14:paraId="3CB7C6D6" w14:textId="2F3276BC" w:rsidR="00CD6C79" w:rsidRPr="00A62ADF" w:rsidRDefault="00CD6C79" w:rsidP="00A62ADF">
      <w:pPr>
        <w:pStyle w:val="ListParagraph"/>
        <w:numPr>
          <w:ilvl w:val="0"/>
          <w:numId w:val="3"/>
        </w:numPr>
        <w:spacing w:line="259" w:lineRule="auto"/>
        <w:rPr>
          <w:rFonts w:ascii="Century Schoolbook" w:hAnsi="Century Schoolbook"/>
          <w:sz w:val="22"/>
          <w:szCs w:val="18"/>
        </w:rPr>
      </w:pPr>
      <w:r w:rsidRPr="00A62ADF">
        <w:rPr>
          <w:rFonts w:ascii="Century Schoolbook" w:hAnsi="Century Schoolbook"/>
          <w:sz w:val="22"/>
          <w:szCs w:val="18"/>
        </w:rPr>
        <w:t xml:space="preserve">Mild discomfort at the time of </w:t>
      </w:r>
      <w:r w:rsidR="00A62ADF" w:rsidRPr="00A62ADF">
        <w:rPr>
          <w:rFonts w:ascii="Century Schoolbook" w:hAnsi="Century Schoolbook"/>
          <w:sz w:val="22"/>
          <w:szCs w:val="18"/>
        </w:rPr>
        <w:t>vaccination</w:t>
      </w:r>
    </w:p>
    <w:p w14:paraId="246524FB" w14:textId="65EB57C0" w:rsidR="00A62ADF" w:rsidRPr="00430011" w:rsidRDefault="00A62ADF" w:rsidP="00A62ADF">
      <w:pPr>
        <w:pStyle w:val="ListParagraph"/>
        <w:numPr>
          <w:ilvl w:val="0"/>
          <w:numId w:val="3"/>
        </w:numPr>
        <w:spacing w:line="259" w:lineRule="auto"/>
        <w:rPr>
          <w:rFonts w:ascii="Century Schoolbook" w:hAnsi="Century Schoolbook"/>
          <w:sz w:val="22"/>
          <w:szCs w:val="18"/>
        </w:rPr>
      </w:pPr>
      <w:r w:rsidRPr="00430011">
        <w:rPr>
          <w:rFonts w:ascii="Century Schoolbook" w:hAnsi="Century Schoolbook"/>
          <w:sz w:val="22"/>
          <w:szCs w:val="18"/>
        </w:rPr>
        <w:t>Pain at injection site</w:t>
      </w:r>
    </w:p>
    <w:p w14:paraId="09B02B7C" w14:textId="419F3EBB" w:rsidR="00A62ADF" w:rsidRPr="00A62ADF" w:rsidRDefault="00A62ADF" w:rsidP="00A62ADF">
      <w:pPr>
        <w:pStyle w:val="ListParagraph"/>
        <w:numPr>
          <w:ilvl w:val="0"/>
          <w:numId w:val="3"/>
        </w:numPr>
        <w:spacing w:line="259" w:lineRule="auto"/>
        <w:rPr>
          <w:rFonts w:ascii="Century Schoolbook" w:hAnsi="Century Schoolbook"/>
          <w:sz w:val="22"/>
          <w:szCs w:val="18"/>
        </w:rPr>
      </w:pPr>
      <w:r w:rsidRPr="00A62ADF">
        <w:rPr>
          <w:rFonts w:ascii="Century Schoolbook" w:hAnsi="Century Schoolbook"/>
          <w:sz w:val="22"/>
          <w:szCs w:val="18"/>
        </w:rPr>
        <w:t>Mild flu like symptoms for up to 5 days after vaccination (fever, chills, nausea, body aches)</w:t>
      </w:r>
    </w:p>
    <w:p w14:paraId="2F246BD0" w14:textId="3F84205A" w:rsidR="00A62ADF" w:rsidRPr="00A62ADF" w:rsidRDefault="00A62ADF" w:rsidP="00A62ADF">
      <w:pPr>
        <w:pStyle w:val="ListParagraph"/>
        <w:numPr>
          <w:ilvl w:val="0"/>
          <w:numId w:val="3"/>
        </w:numPr>
        <w:spacing w:line="259" w:lineRule="auto"/>
        <w:rPr>
          <w:rFonts w:ascii="Century Schoolbook" w:hAnsi="Century Schoolbook"/>
          <w:sz w:val="22"/>
          <w:szCs w:val="18"/>
        </w:rPr>
      </w:pPr>
      <w:r w:rsidRPr="00A62ADF">
        <w:rPr>
          <w:rFonts w:ascii="Century Schoolbook" w:hAnsi="Century Schoolbook"/>
          <w:sz w:val="22"/>
          <w:szCs w:val="18"/>
        </w:rPr>
        <w:t>Rare incident of anaphylactic allergic reaction to vaccine component</w:t>
      </w:r>
    </w:p>
    <w:p w14:paraId="7153CB91" w14:textId="089B4471" w:rsidR="00CD6C79" w:rsidRPr="006066E2" w:rsidRDefault="00CD6C79" w:rsidP="005D4E25">
      <w:pPr>
        <w:spacing w:line="259" w:lineRule="auto"/>
        <w:ind w:left="79"/>
        <w:rPr>
          <w:rFonts w:ascii="Century Schoolbook" w:hAnsi="Century Schoolbook"/>
          <w:sz w:val="22"/>
          <w:szCs w:val="18"/>
        </w:rPr>
      </w:pPr>
      <w:r w:rsidRPr="005D4E25">
        <w:rPr>
          <w:rFonts w:ascii="Century Schoolbook" w:hAnsi="Century Schoolbook"/>
          <w:sz w:val="22"/>
          <w:szCs w:val="18"/>
          <w:u w:val="single"/>
        </w:rPr>
        <w:t>Benefits</w:t>
      </w:r>
      <w:r w:rsidRPr="006066E2">
        <w:rPr>
          <w:rFonts w:ascii="Century Schoolbook" w:hAnsi="Century Schoolbook"/>
          <w:sz w:val="22"/>
          <w:szCs w:val="18"/>
        </w:rPr>
        <w:t xml:space="preserve">: </w:t>
      </w:r>
      <w:r w:rsidR="00A62ADF">
        <w:rPr>
          <w:rFonts w:ascii="Century Schoolbook" w:hAnsi="Century Schoolbook"/>
          <w:sz w:val="22"/>
          <w:szCs w:val="18"/>
        </w:rPr>
        <w:t>Protection of the patient and their community against the SARS-Co-Vi-2 virus which causes</w:t>
      </w:r>
      <w:r w:rsidRPr="006066E2">
        <w:rPr>
          <w:rFonts w:ascii="Century Schoolbook" w:hAnsi="Century Schoolbook"/>
          <w:sz w:val="22"/>
          <w:szCs w:val="18"/>
        </w:rPr>
        <w:t xml:space="preserve"> COVID19</w:t>
      </w:r>
      <w:r w:rsidR="00A62ADF">
        <w:rPr>
          <w:rFonts w:ascii="Century Schoolbook" w:hAnsi="Century Schoolbook"/>
          <w:sz w:val="22"/>
          <w:szCs w:val="18"/>
        </w:rPr>
        <w:t xml:space="preserve"> disease. Reduction of </w:t>
      </w:r>
      <w:r w:rsidRPr="006066E2">
        <w:rPr>
          <w:rFonts w:ascii="Century Schoolbook" w:hAnsi="Century Schoolbook"/>
          <w:sz w:val="22"/>
          <w:szCs w:val="18"/>
        </w:rPr>
        <w:t>the risk of community spread of the virus.</w:t>
      </w:r>
    </w:p>
    <w:p w14:paraId="36B572FC" w14:textId="467487F6" w:rsidR="00CD6C79" w:rsidRPr="006066E2" w:rsidRDefault="00CD6C79" w:rsidP="005D4E25">
      <w:pPr>
        <w:spacing w:line="259" w:lineRule="auto"/>
        <w:ind w:left="79"/>
        <w:rPr>
          <w:rFonts w:ascii="Century Schoolbook" w:hAnsi="Century Schoolbook"/>
          <w:sz w:val="22"/>
          <w:szCs w:val="18"/>
        </w:rPr>
      </w:pPr>
      <w:r w:rsidRPr="005D4E25">
        <w:rPr>
          <w:rFonts w:ascii="Century Schoolbook" w:hAnsi="Century Schoolbook"/>
          <w:sz w:val="22"/>
          <w:szCs w:val="18"/>
          <w:u w:val="single"/>
        </w:rPr>
        <w:t>Consent</w:t>
      </w:r>
      <w:r w:rsidR="005D4E25">
        <w:rPr>
          <w:rFonts w:ascii="Century Schoolbook" w:hAnsi="Century Schoolbook"/>
          <w:sz w:val="22"/>
          <w:szCs w:val="18"/>
          <w:u w:val="single"/>
        </w:rPr>
        <w:t xml:space="preserve"> to Test</w:t>
      </w:r>
      <w:r w:rsidRPr="005D4E25">
        <w:rPr>
          <w:rFonts w:ascii="Century Schoolbook" w:hAnsi="Century Schoolbook"/>
          <w:sz w:val="22"/>
          <w:szCs w:val="18"/>
          <w:u w:val="single"/>
        </w:rPr>
        <w:t>:</w:t>
      </w:r>
      <w:r w:rsidRPr="006066E2">
        <w:rPr>
          <w:rFonts w:ascii="Century Schoolbook" w:hAnsi="Century Schoolbook"/>
          <w:sz w:val="22"/>
          <w:szCs w:val="18"/>
        </w:rPr>
        <w:t xml:space="preserve">  I give consent for Norton Sound Health Corporation (NSHC) staff to provide </w:t>
      </w:r>
      <w:r w:rsidR="00A62ADF">
        <w:rPr>
          <w:rFonts w:ascii="Century Schoolbook" w:hAnsi="Century Schoolbook"/>
          <w:sz w:val="22"/>
          <w:szCs w:val="18"/>
        </w:rPr>
        <w:t>vaccination</w:t>
      </w:r>
      <w:r w:rsidRPr="006066E2">
        <w:rPr>
          <w:rFonts w:ascii="Century Schoolbook" w:hAnsi="Century Schoolbook"/>
          <w:sz w:val="22"/>
          <w:szCs w:val="18"/>
        </w:rPr>
        <w:t xml:space="preserve"> for the SARS-CoVi2 virus to the above-named patient during </w:t>
      </w:r>
      <w:r w:rsidR="005B272B" w:rsidRPr="006066E2">
        <w:rPr>
          <w:rFonts w:ascii="Century Schoolbook" w:hAnsi="Century Schoolbook"/>
          <w:sz w:val="22"/>
          <w:szCs w:val="18"/>
        </w:rPr>
        <w:t>school-based</w:t>
      </w:r>
      <w:r w:rsidRPr="006066E2">
        <w:rPr>
          <w:rFonts w:ascii="Century Schoolbook" w:hAnsi="Century Schoolbook"/>
          <w:sz w:val="22"/>
          <w:szCs w:val="18"/>
        </w:rPr>
        <w:t xml:space="preserve"> </w:t>
      </w:r>
      <w:r w:rsidR="00A62ADF">
        <w:rPr>
          <w:rFonts w:ascii="Century Schoolbook" w:hAnsi="Century Schoolbook"/>
          <w:sz w:val="22"/>
          <w:szCs w:val="18"/>
        </w:rPr>
        <w:t>vaccination</w:t>
      </w:r>
      <w:r w:rsidRPr="006066E2">
        <w:rPr>
          <w:rFonts w:ascii="Century Schoolbook" w:hAnsi="Century Schoolbook"/>
          <w:sz w:val="22"/>
          <w:szCs w:val="18"/>
        </w:rPr>
        <w:t xml:space="preserve">. </w:t>
      </w:r>
      <w:r>
        <w:rPr>
          <w:rFonts w:ascii="Century Schoolbook" w:hAnsi="Century Schoolbook"/>
          <w:sz w:val="22"/>
          <w:szCs w:val="18"/>
        </w:rPr>
        <w:t xml:space="preserve">I understand that results will be recorded in the Norton Sound Health Corporation medical records system. </w:t>
      </w:r>
      <w:r w:rsidRPr="006066E2">
        <w:rPr>
          <w:rFonts w:ascii="Century Schoolbook" w:hAnsi="Century Schoolbook"/>
          <w:sz w:val="22"/>
          <w:szCs w:val="18"/>
        </w:rPr>
        <w:t>I understand that I have</w:t>
      </w:r>
      <w:r w:rsidR="005B272B">
        <w:rPr>
          <w:rFonts w:ascii="Century Schoolbook" w:hAnsi="Century Schoolbook"/>
          <w:sz w:val="22"/>
          <w:szCs w:val="18"/>
        </w:rPr>
        <w:t xml:space="preserve"> the</w:t>
      </w:r>
      <w:r w:rsidRPr="006066E2">
        <w:rPr>
          <w:rFonts w:ascii="Century Schoolbook" w:hAnsi="Century Schoolbook"/>
          <w:sz w:val="22"/>
          <w:szCs w:val="18"/>
        </w:rPr>
        <w:t xml:space="preserve"> right to refuse any proposed </w:t>
      </w:r>
      <w:r w:rsidR="00A62ADF">
        <w:rPr>
          <w:rFonts w:ascii="Century Schoolbook" w:hAnsi="Century Schoolbook"/>
          <w:sz w:val="22"/>
          <w:szCs w:val="18"/>
        </w:rPr>
        <w:t>vaccination</w:t>
      </w:r>
      <w:r w:rsidRPr="006066E2">
        <w:rPr>
          <w:rFonts w:ascii="Century Schoolbook" w:hAnsi="Century Schoolbook"/>
          <w:sz w:val="22"/>
          <w:szCs w:val="18"/>
        </w:rPr>
        <w:t xml:space="preserve">. </w:t>
      </w:r>
      <w:r w:rsidR="00EB07FE">
        <w:t>The consent shall hold for all doses recommended by the ACIP, American Committee on Immunization Practices</w:t>
      </w:r>
      <w:r w:rsidR="00430011">
        <w:t>.</w:t>
      </w:r>
      <w:bookmarkStart w:id="0" w:name="_GoBack"/>
      <w:bookmarkEnd w:id="0"/>
    </w:p>
    <w:p w14:paraId="6A090A61" w14:textId="4CD639F6" w:rsidR="00CD6C79" w:rsidRDefault="005D4E25" w:rsidP="005D4E25">
      <w:pPr>
        <w:spacing w:line="259" w:lineRule="auto"/>
        <w:ind w:left="79"/>
        <w:rPr>
          <w:rFonts w:ascii="Century Schoolbook" w:hAnsi="Century Schoolbook"/>
          <w:sz w:val="22"/>
          <w:szCs w:val="18"/>
        </w:rPr>
      </w:pPr>
      <w:r w:rsidRPr="005D4E25">
        <w:rPr>
          <w:rFonts w:ascii="Century Schoolbook" w:hAnsi="Century Schoolbook"/>
          <w:sz w:val="22"/>
          <w:szCs w:val="18"/>
          <w:u w:val="single"/>
        </w:rPr>
        <w:t>Consent to Release Medical Information:</w:t>
      </w:r>
      <w:r>
        <w:rPr>
          <w:rFonts w:ascii="Century Schoolbook" w:hAnsi="Century Schoolbook"/>
          <w:sz w:val="22"/>
          <w:szCs w:val="18"/>
        </w:rPr>
        <w:t xml:space="preserve"> </w:t>
      </w:r>
      <w:r w:rsidR="00CD6C79" w:rsidRPr="006066E2">
        <w:rPr>
          <w:rFonts w:ascii="Century Schoolbook" w:hAnsi="Century Schoolbook"/>
          <w:sz w:val="22"/>
          <w:szCs w:val="18"/>
        </w:rPr>
        <w:t>I give consent for NSHC and its medical providers to release medical information from this visit as necessary for coordination of care, public health, and/or completion of the claims/payments of the bill for services rendered. I request that any payments from my insurance company(</w:t>
      </w:r>
      <w:proofErr w:type="spellStart"/>
      <w:r w:rsidR="00CD6C79" w:rsidRPr="006066E2">
        <w:rPr>
          <w:rFonts w:ascii="Century Schoolbook" w:hAnsi="Century Schoolbook"/>
          <w:sz w:val="22"/>
          <w:szCs w:val="18"/>
        </w:rPr>
        <w:t>ies</w:t>
      </w:r>
      <w:proofErr w:type="spellEnd"/>
      <w:r w:rsidR="00CD6C79" w:rsidRPr="006066E2">
        <w:rPr>
          <w:rFonts w:ascii="Century Schoolbook" w:hAnsi="Century Schoolbook"/>
          <w:sz w:val="22"/>
          <w:szCs w:val="18"/>
        </w:rPr>
        <w:t xml:space="preserve">) or medical program be made directly to Norton Sound Health Corporation. </w:t>
      </w:r>
    </w:p>
    <w:p w14:paraId="5E685803" w14:textId="478813EB" w:rsidR="005D4E25" w:rsidRPr="005D4E25" w:rsidRDefault="005D4E25" w:rsidP="005D4E25">
      <w:pPr>
        <w:spacing w:line="259" w:lineRule="auto"/>
        <w:ind w:left="79"/>
        <w:rPr>
          <w:rFonts w:ascii="Century Schoolbook" w:hAnsi="Century Schoolbook"/>
          <w:b/>
          <w:bCs/>
          <w:sz w:val="22"/>
          <w:szCs w:val="18"/>
        </w:rPr>
      </w:pPr>
      <w:r w:rsidRPr="005D4E25">
        <w:rPr>
          <w:rFonts w:ascii="Century Schoolbook" w:hAnsi="Century Schoolbook"/>
          <w:b/>
          <w:bCs/>
          <w:sz w:val="22"/>
          <w:szCs w:val="18"/>
        </w:rPr>
        <w:t xml:space="preserve">NSHC will not balance bill or charge copay, co-insurance, deductible or any other charge to the patient for COVID19 </w:t>
      </w:r>
      <w:r w:rsidR="00A62ADF">
        <w:rPr>
          <w:rFonts w:ascii="Century Schoolbook" w:hAnsi="Century Schoolbook"/>
          <w:b/>
          <w:bCs/>
          <w:sz w:val="22"/>
          <w:szCs w:val="18"/>
        </w:rPr>
        <w:t>vaccination</w:t>
      </w:r>
      <w:r w:rsidRPr="005D4E25">
        <w:rPr>
          <w:rFonts w:ascii="Century Schoolbook" w:hAnsi="Century Schoolbook"/>
          <w:b/>
          <w:bCs/>
          <w:sz w:val="22"/>
          <w:szCs w:val="18"/>
        </w:rPr>
        <w:t xml:space="preserve">. </w:t>
      </w:r>
    </w:p>
    <w:p w14:paraId="77E02D76" w14:textId="77777777" w:rsidR="00CD6C79" w:rsidRPr="006066E2" w:rsidRDefault="00CD6C79" w:rsidP="005D4E25">
      <w:pPr>
        <w:spacing w:line="259" w:lineRule="auto"/>
        <w:ind w:left="79"/>
        <w:rPr>
          <w:rFonts w:ascii="Century Schoolbook" w:hAnsi="Century Schoolbook"/>
          <w:sz w:val="22"/>
          <w:szCs w:val="18"/>
        </w:rPr>
      </w:pPr>
      <w:r w:rsidRPr="006066E2">
        <w:rPr>
          <w:rFonts w:ascii="Century Schoolbook" w:hAnsi="Century Schoolbook"/>
          <w:sz w:val="22"/>
          <w:szCs w:val="18"/>
        </w:rPr>
        <w:t xml:space="preserve">I understand that I may revoke this consent in writing at any time, except to the extent action has been taken based on this authorization by NSHC. </w:t>
      </w:r>
    </w:p>
    <w:p w14:paraId="34A540B8" w14:textId="7C1324C6" w:rsidR="00CD6C79" w:rsidRPr="009306E4" w:rsidRDefault="00CD6C79" w:rsidP="00CD6C79">
      <w:pPr>
        <w:spacing w:line="259" w:lineRule="auto"/>
        <w:rPr>
          <w:rFonts w:ascii="Century Schoolbook" w:hAnsi="Century Schoolbook"/>
          <w:szCs w:val="20"/>
        </w:rPr>
      </w:pPr>
      <w:r w:rsidRPr="009306E4">
        <w:rPr>
          <w:rFonts w:ascii="Century Schoolbook" w:hAnsi="Century Schoolbook"/>
          <w:sz w:val="32"/>
          <w:szCs w:val="20"/>
        </w:rPr>
        <w:t xml:space="preserve">□ </w:t>
      </w:r>
      <w:r w:rsidRPr="009306E4">
        <w:rPr>
          <w:rFonts w:ascii="Century Schoolbook" w:eastAsia="Calibri" w:hAnsi="Century Schoolbook" w:cs="Calibri"/>
          <w:b/>
          <w:szCs w:val="20"/>
        </w:rPr>
        <w:t xml:space="preserve">I </w:t>
      </w:r>
      <w:r w:rsidRPr="009306E4">
        <w:rPr>
          <w:rFonts w:ascii="Century Schoolbook" w:eastAsia="Calibri" w:hAnsi="Century Schoolbook" w:cs="Calibri"/>
          <w:b/>
          <w:szCs w:val="20"/>
          <w:u w:val="single" w:color="000000"/>
        </w:rPr>
        <w:t>want</w:t>
      </w:r>
      <w:r w:rsidRPr="009306E4">
        <w:rPr>
          <w:rFonts w:ascii="Century Schoolbook" w:eastAsia="Calibri" w:hAnsi="Century Schoolbook" w:cs="Calibri"/>
          <w:b/>
          <w:szCs w:val="20"/>
        </w:rPr>
        <w:t xml:space="preserve"> (or my child) to receive </w:t>
      </w:r>
      <w:r w:rsidRPr="009306E4">
        <w:rPr>
          <w:rFonts w:ascii="Century Schoolbook" w:hAnsi="Century Schoolbook"/>
          <w:b/>
          <w:szCs w:val="20"/>
        </w:rPr>
        <w:t xml:space="preserve">COVID19 </w:t>
      </w:r>
      <w:r w:rsidR="00A62ADF">
        <w:rPr>
          <w:rFonts w:ascii="Century Schoolbook" w:hAnsi="Century Schoolbook"/>
          <w:b/>
          <w:szCs w:val="20"/>
        </w:rPr>
        <w:t>vaccination</w:t>
      </w:r>
      <w:r w:rsidRPr="009306E4">
        <w:rPr>
          <w:rFonts w:ascii="Century Schoolbook" w:hAnsi="Century Schoolbook"/>
          <w:b/>
          <w:szCs w:val="20"/>
        </w:rPr>
        <w:t>.</w:t>
      </w:r>
      <w:r w:rsidRPr="009306E4">
        <w:rPr>
          <w:rFonts w:ascii="Century Schoolbook" w:eastAsia="Calibri" w:hAnsi="Century Schoolbook" w:cs="Calibri"/>
          <w:b/>
          <w:szCs w:val="20"/>
        </w:rPr>
        <w:t xml:space="preserve">  </w:t>
      </w:r>
    </w:p>
    <w:p w14:paraId="42B0B23A" w14:textId="6C8CF8A2" w:rsidR="00CD6C79" w:rsidRPr="009306E4" w:rsidRDefault="00CD6C79" w:rsidP="00CD6C79">
      <w:pPr>
        <w:spacing w:after="11" w:line="250" w:lineRule="auto"/>
        <w:ind w:left="345" w:right="1730" w:hanging="360"/>
        <w:rPr>
          <w:rFonts w:ascii="Century Schoolbook" w:hAnsi="Century Schoolbook"/>
          <w:szCs w:val="20"/>
        </w:rPr>
      </w:pPr>
      <w:r w:rsidRPr="009306E4">
        <w:rPr>
          <w:rFonts w:ascii="Century Schoolbook" w:hAnsi="Century Schoolbook"/>
          <w:sz w:val="32"/>
          <w:szCs w:val="20"/>
        </w:rPr>
        <w:t xml:space="preserve">□ </w:t>
      </w:r>
      <w:r w:rsidRPr="009306E4">
        <w:rPr>
          <w:rFonts w:ascii="Century Schoolbook" w:eastAsia="Calibri" w:hAnsi="Century Schoolbook" w:cs="Calibri"/>
          <w:b/>
          <w:szCs w:val="20"/>
        </w:rPr>
        <w:t xml:space="preserve">I </w:t>
      </w:r>
      <w:r w:rsidRPr="009306E4">
        <w:rPr>
          <w:rFonts w:ascii="Century Schoolbook" w:eastAsia="Calibri" w:hAnsi="Century Schoolbook" w:cs="Calibri"/>
          <w:b/>
          <w:szCs w:val="20"/>
          <w:u w:val="single" w:color="000000"/>
        </w:rPr>
        <w:t>do not want</w:t>
      </w:r>
      <w:r w:rsidRPr="009306E4">
        <w:rPr>
          <w:rFonts w:ascii="Century Schoolbook" w:eastAsia="Calibri" w:hAnsi="Century Schoolbook" w:cs="Calibri"/>
          <w:b/>
          <w:szCs w:val="20"/>
        </w:rPr>
        <w:t xml:space="preserve"> (or my child) to receive </w:t>
      </w:r>
      <w:r w:rsidRPr="009306E4">
        <w:rPr>
          <w:rFonts w:ascii="Century Schoolbook" w:hAnsi="Century Schoolbook"/>
          <w:b/>
          <w:szCs w:val="20"/>
        </w:rPr>
        <w:t xml:space="preserve">COVID19 </w:t>
      </w:r>
      <w:r w:rsidR="00A62ADF">
        <w:rPr>
          <w:rFonts w:ascii="Century Schoolbook" w:hAnsi="Century Schoolbook"/>
          <w:b/>
          <w:szCs w:val="20"/>
        </w:rPr>
        <w:t>vaccination</w:t>
      </w:r>
      <w:r w:rsidRPr="009306E4">
        <w:rPr>
          <w:rFonts w:ascii="Century Schoolbook" w:hAnsi="Century Schoolbook"/>
          <w:b/>
          <w:szCs w:val="20"/>
        </w:rPr>
        <w:t>.</w:t>
      </w:r>
    </w:p>
    <w:p w14:paraId="43F4F12F" w14:textId="77777777" w:rsidR="00CD6C79" w:rsidRDefault="00CD6C79" w:rsidP="00CD6C79">
      <w:pPr>
        <w:spacing w:line="259" w:lineRule="auto"/>
        <w:ind w:left="-5"/>
        <w:rPr>
          <w:rFonts w:ascii="Century Schoolbook" w:hAnsi="Century Schoolbook"/>
          <w:sz w:val="22"/>
        </w:rPr>
      </w:pPr>
      <w:r w:rsidRPr="00574A4E">
        <w:rPr>
          <w:rFonts w:ascii="Century Schoolbook" w:hAnsi="Century Schoolbook"/>
          <w:sz w:val="22"/>
        </w:rPr>
        <w:t>Parent</w:t>
      </w:r>
      <w:r>
        <w:rPr>
          <w:rFonts w:ascii="Century Schoolbook" w:hAnsi="Century Schoolbook"/>
          <w:sz w:val="22"/>
        </w:rPr>
        <w:t xml:space="preserve">/Guardian </w:t>
      </w:r>
      <w:r w:rsidRPr="00574A4E">
        <w:rPr>
          <w:rFonts w:ascii="Century Schoolbook" w:hAnsi="Century Schoolbook"/>
          <w:sz w:val="22"/>
        </w:rPr>
        <w:t>Printed</w:t>
      </w:r>
      <w:r w:rsidRPr="006066E2">
        <w:rPr>
          <w:rFonts w:ascii="Century Schoolbook" w:hAnsi="Century Schoolbook"/>
          <w:sz w:val="22"/>
          <w:u w:val="single"/>
        </w:rPr>
        <w:t xml:space="preserve"> Name</w:t>
      </w:r>
      <w:r>
        <w:rPr>
          <w:rFonts w:ascii="Century Schoolbook" w:hAnsi="Century Schoolbook"/>
          <w:sz w:val="22"/>
        </w:rPr>
        <w:t xml:space="preserve"> (or patient if age &gt; 18)</w:t>
      </w:r>
      <w:r w:rsidRPr="00574A4E">
        <w:rPr>
          <w:rFonts w:ascii="Century Schoolbook" w:hAnsi="Century Schoolbook"/>
          <w:sz w:val="22"/>
        </w:rPr>
        <w:t xml:space="preserve">:  ________________________________ </w:t>
      </w:r>
    </w:p>
    <w:p w14:paraId="67E9F3DF" w14:textId="77777777" w:rsidR="00CD6C79" w:rsidRDefault="00CD6C79" w:rsidP="00CD6C79">
      <w:pPr>
        <w:spacing w:line="259" w:lineRule="auto"/>
        <w:rPr>
          <w:rFonts w:ascii="Century Schoolbook" w:hAnsi="Century Schoolbook"/>
          <w:sz w:val="22"/>
        </w:rPr>
      </w:pPr>
      <w:r w:rsidRPr="00574A4E">
        <w:rPr>
          <w:rFonts w:ascii="Century Schoolbook" w:hAnsi="Century Schoolbook"/>
          <w:sz w:val="22"/>
        </w:rPr>
        <w:t>Parent</w:t>
      </w:r>
      <w:r>
        <w:rPr>
          <w:rFonts w:ascii="Century Schoolbook" w:hAnsi="Century Schoolbook"/>
          <w:sz w:val="22"/>
        </w:rPr>
        <w:t xml:space="preserve">/Guardian </w:t>
      </w:r>
      <w:r w:rsidRPr="00574A4E">
        <w:rPr>
          <w:rFonts w:ascii="Century Schoolbook" w:hAnsi="Century Schoolbook"/>
          <w:sz w:val="22"/>
        </w:rPr>
        <w:t>Signature</w:t>
      </w:r>
      <w:r>
        <w:rPr>
          <w:rFonts w:ascii="Century Schoolbook" w:hAnsi="Century Schoolbook"/>
          <w:sz w:val="22"/>
        </w:rPr>
        <w:t xml:space="preserve"> (or patient if age &gt; 18)</w:t>
      </w:r>
      <w:r w:rsidRPr="00574A4E">
        <w:rPr>
          <w:rFonts w:ascii="Century Schoolbook" w:hAnsi="Century Schoolbook"/>
          <w:sz w:val="22"/>
        </w:rPr>
        <w:t xml:space="preserve">:  ____________________________________ </w:t>
      </w:r>
    </w:p>
    <w:p w14:paraId="153DAE19" w14:textId="77777777" w:rsidR="00CD6C79" w:rsidRDefault="00CD6C79" w:rsidP="00CD6C79">
      <w:pPr>
        <w:spacing w:line="259" w:lineRule="auto"/>
        <w:rPr>
          <w:rFonts w:ascii="Century Schoolbook" w:hAnsi="Century Schoolbook"/>
          <w:sz w:val="22"/>
        </w:rPr>
      </w:pPr>
    </w:p>
    <w:p w14:paraId="358C73AC" w14:textId="55F02D93" w:rsidR="009579EA" w:rsidRPr="00CD6C79" w:rsidRDefault="00CD6C79" w:rsidP="00A62ADF">
      <w:pPr>
        <w:spacing w:line="259" w:lineRule="auto"/>
        <w:ind w:left="4320" w:firstLine="720"/>
        <w:rPr>
          <w:rFonts w:ascii="Century Schoolbook" w:hAnsi="Century Schoolbook"/>
        </w:rPr>
      </w:pPr>
      <w:r w:rsidRPr="00574A4E">
        <w:rPr>
          <w:rFonts w:ascii="Century Schoolbook" w:hAnsi="Century Schoolbook"/>
          <w:sz w:val="22"/>
        </w:rPr>
        <w:t>Date:__________</w:t>
      </w:r>
      <w:r>
        <w:rPr>
          <w:rFonts w:ascii="Century Schoolbook" w:hAnsi="Century Schoolbook"/>
          <w:sz w:val="22"/>
        </w:rPr>
        <w:t>____________</w:t>
      </w:r>
      <w:r w:rsidRPr="00574A4E">
        <w:rPr>
          <w:rFonts w:ascii="Century Schoolbook" w:hAnsi="Century Schoolbook"/>
          <w:sz w:val="22"/>
        </w:rPr>
        <w:t>____________</w:t>
      </w:r>
    </w:p>
    <w:sectPr w:rsidR="009579EA" w:rsidRPr="00CD6C79" w:rsidSect="005D4E2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0261B" w14:textId="77777777" w:rsidR="00CB72B8" w:rsidRDefault="00CB72B8" w:rsidP="00F43080">
      <w:r>
        <w:separator/>
      </w:r>
    </w:p>
  </w:endnote>
  <w:endnote w:type="continuationSeparator" w:id="0">
    <w:p w14:paraId="71F8558E" w14:textId="77777777" w:rsidR="00CB72B8" w:rsidRDefault="00CB72B8" w:rsidP="00F4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31257" w14:textId="77777777" w:rsidR="001B47D6" w:rsidRDefault="009579E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0972B0" wp14:editId="6381BE39">
              <wp:simplePos x="0" y="0"/>
              <wp:positionH relativeFrom="column">
                <wp:posOffset>-904875</wp:posOffset>
              </wp:positionH>
              <wp:positionV relativeFrom="paragraph">
                <wp:posOffset>-200660</wp:posOffset>
              </wp:positionV>
              <wp:extent cx="7753350" cy="714375"/>
              <wp:effectExtent l="0" t="0" r="0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A7796" w14:textId="77777777" w:rsidR="001B47D6" w:rsidRDefault="001B47D6" w:rsidP="00F43080">
                          <w:pPr>
                            <w:pStyle w:val="BasicParagraph"/>
                            <w:suppressAutoHyphens/>
                            <w:jc w:val="center"/>
                            <w:rPr>
                              <w:color w:val="2C414C"/>
                              <w:sz w:val="20"/>
                            </w:rPr>
                          </w:pPr>
                          <w:r>
                            <w:rPr>
                              <w:smallCaps/>
                              <w:color w:val="2C414C"/>
                              <w:sz w:val="20"/>
                            </w:rPr>
                            <w:t>T. 907.443.3311   |   F. 907.443.2113   |   P.O. Box 966, Nome, Alaska 99762-0966</w:t>
                          </w:r>
                          <w:r>
                            <w:rPr>
                              <w:color w:val="2C414C"/>
                              <w:sz w:val="20"/>
                            </w:rPr>
                            <w:t xml:space="preserve">   |   www.nortonsoundhealth.org</w:t>
                          </w:r>
                        </w:p>
                        <w:p w14:paraId="060A8B37" w14:textId="77777777" w:rsidR="001B47D6" w:rsidRDefault="001B47D6" w:rsidP="00F43080">
                          <w:pPr>
                            <w:pStyle w:val="BasicParagraph"/>
                            <w:suppressAutoHyphens/>
                            <w:jc w:val="center"/>
                            <w:rPr>
                              <w:color w:val="2C414C"/>
                              <w:sz w:val="14"/>
                            </w:rPr>
                          </w:pPr>
                        </w:p>
                        <w:p w14:paraId="5D8B68AA" w14:textId="77777777" w:rsidR="001B47D6" w:rsidRPr="004353B2" w:rsidRDefault="001B47D6" w:rsidP="00F43080">
                          <w:pPr>
                            <w:pStyle w:val="BasicParagraph"/>
                            <w:suppressAutoHyphens/>
                            <w:jc w:val="center"/>
                            <w:rPr>
                              <w:b/>
                              <w:smallCaps/>
                              <w:color w:val="2C414C"/>
                              <w:sz w:val="18"/>
                            </w:rPr>
                          </w:pPr>
                          <w:r w:rsidRPr="004353B2">
                            <w:rPr>
                              <w:b/>
                              <w:smallCaps/>
                              <w:color w:val="2C414C"/>
                              <w:sz w:val="18"/>
                            </w:rPr>
                            <w:t>Brevig Mission   |   Council   |   Diomede   |   Elim   |   Gambell   |   Golovin   |   King Island   |   Koyuk   |   Mary's Igloo   |   Nome   |   St. Michael</w:t>
                          </w:r>
                        </w:p>
                        <w:p w14:paraId="483B17A0" w14:textId="77777777" w:rsidR="001B47D6" w:rsidRPr="004353B2" w:rsidRDefault="001B47D6" w:rsidP="00F43080">
                          <w:pPr>
                            <w:pStyle w:val="BasicParagraph"/>
                            <w:suppressAutoHyphens/>
                            <w:jc w:val="center"/>
                            <w:rPr>
                              <w:b/>
                              <w:smallCaps/>
                              <w:color w:val="2C414C"/>
                              <w:sz w:val="18"/>
                            </w:rPr>
                          </w:pPr>
                          <w:r w:rsidRPr="004353B2">
                            <w:rPr>
                              <w:b/>
                              <w:smallCaps/>
                              <w:color w:val="2C414C"/>
                              <w:sz w:val="18"/>
                            </w:rPr>
                            <w:t>Savoonga   |   Shaktoolik   |   Shishmaref   |   Solomon   |   Stebbins   | Teller   |   Unalakleet   |   Wales   |   White Mountain</w:t>
                          </w:r>
                        </w:p>
                        <w:p w14:paraId="1E06351C" w14:textId="77777777" w:rsidR="001B47D6" w:rsidRDefault="001B47D6" w:rsidP="00F4308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0972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1.25pt;margin-top:-15.8pt;width:610.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" stroked="f">
              <v:textbox>
                <w:txbxContent>
                  <w:p w14:paraId="483A7796" w14:textId="77777777" w:rsidR="001B47D6" w:rsidRDefault="001B47D6" w:rsidP="00F43080">
                    <w:pPr>
                      <w:pStyle w:val="BasicParagraph"/>
                      <w:suppressAutoHyphens/>
                      <w:jc w:val="center"/>
                      <w:rPr>
                        <w:color w:val="2C414C"/>
                        <w:sz w:val="20"/>
                      </w:rPr>
                    </w:pPr>
                    <w:r>
                      <w:rPr>
                        <w:smallCaps/>
                        <w:color w:val="2C414C"/>
                        <w:sz w:val="20"/>
                      </w:rPr>
                      <w:t>T. 907.443.3311   |   F. 907.443.2113   |   P.O. Box 966, Nome, Alaska 99762-0966</w:t>
                    </w:r>
                    <w:r>
                      <w:rPr>
                        <w:color w:val="2C414C"/>
                        <w:sz w:val="20"/>
                      </w:rPr>
                      <w:t xml:space="preserve">   |   www.nortonsoundhealth.org</w:t>
                    </w:r>
                  </w:p>
                  <w:p w14:paraId="060A8B37" w14:textId="77777777" w:rsidR="001B47D6" w:rsidRDefault="001B47D6" w:rsidP="00F43080">
                    <w:pPr>
                      <w:pStyle w:val="BasicParagraph"/>
                      <w:suppressAutoHyphens/>
                      <w:jc w:val="center"/>
                      <w:rPr>
                        <w:color w:val="2C414C"/>
                        <w:sz w:val="14"/>
                      </w:rPr>
                    </w:pPr>
                  </w:p>
                  <w:p w14:paraId="5D8B68AA" w14:textId="77777777" w:rsidR="001B47D6" w:rsidRPr="004353B2" w:rsidRDefault="001B47D6" w:rsidP="00F43080">
                    <w:pPr>
                      <w:pStyle w:val="BasicParagraph"/>
                      <w:suppressAutoHyphens/>
                      <w:jc w:val="center"/>
                      <w:rPr>
                        <w:b/>
                        <w:smallCaps/>
                        <w:color w:val="2C414C"/>
                        <w:sz w:val="18"/>
                      </w:rPr>
                    </w:pPr>
                    <w:r w:rsidRPr="004353B2">
                      <w:rPr>
                        <w:b/>
                        <w:smallCaps/>
                        <w:color w:val="2C414C"/>
                        <w:sz w:val="18"/>
                      </w:rPr>
                      <w:t>Brevig Mission   |   Council   |   Diomede   |   Elim   |   Gambell   |   Golovin   |   King Island   |   Koyuk   |   Mary's Igloo   |   Nome   |   St. Michael</w:t>
                    </w:r>
                  </w:p>
                  <w:p w14:paraId="483B17A0" w14:textId="77777777" w:rsidR="001B47D6" w:rsidRPr="004353B2" w:rsidRDefault="001B47D6" w:rsidP="00F43080">
                    <w:pPr>
                      <w:pStyle w:val="BasicParagraph"/>
                      <w:suppressAutoHyphens/>
                      <w:jc w:val="center"/>
                      <w:rPr>
                        <w:b/>
                        <w:smallCaps/>
                        <w:color w:val="2C414C"/>
                        <w:sz w:val="18"/>
                      </w:rPr>
                    </w:pPr>
                    <w:r w:rsidRPr="004353B2">
                      <w:rPr>
                        <w:b/>
                        <w:smallCaps/>
                        <w:color w:val="2C414C"/>
                        <w:sz w:val="18"/>
                      </w:rPr>
                      <w:t>Savoonga   |   Shaktoolik   |   Shishmaref   |   Solomon   |   Stebbins   | Teller   |   Unalakleet   |   Wales   |   White Mountain</w:t>
                    </w:r>
                  </w:p>
                  <w:p w14:paraId="1E06351C" w14:textId="77777777" w:rsidR="001B47D6" w:rsidRDefault="001B47D6" w:rsidP="00F43080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56D7E" w14:textId="77777777" w:rsidR="001B47D6" w:rsidRPr="00F43080" w:rsidRDefault="009579E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EAFA35" wp14:editId="1A8DAD35">
              <wp:simplePos x="0" y="0"/>
              <wp:positionH relativeFrom="column">
                <wp:posOffset>-914400</wp:posOffset>
              </wp:positionH>
              <wp:positionV relativeFrom="paragraph">
                <wp:posOffset>-191135</wp:posOffset>
              </wp:positionV>
              <wp:extent cx="7753350" cy="7143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2B2D8" w14:textId="77777777" w:rsidR="001B47D6" w:rsidRPr="004353B2" w:rsidRDefault="001B47D6" w:rsidP="00F43080">
                          <w:pPr>
                            <w:pStyle w:val="BasicParagraph"/>
                            <w:suppressAutoHyphens/>
                            <w:jc w:val="center"/>
                            <w:rPr>
                              <w:color w:val="2C414C"/>
                              <w:sz w:val="20"/>
                            </w:rPr>
                          </w:pPr>
                          <w:r w:rsidRPr="004353B2">
                            <w:rPr>
                              <w:smallCaps/>
                              <w:color w:val="2C414C"/>
                              <w:sz w:val="20"/>
                            </w:rPr>
                            <w:t>T. 907.443.3311   |   F. 907.443.2113   |   P.O. Box 966, Nome, Alaska 99762-0966</w:t>
                          </w:r>
                          <w:r w:rsidRPr="004353B2">
                            <w:rPr>
                              <w:color w:val="2C414C"/>
                              <w:sz w:val="20"/>
                            </w:rPr>
                            <w:t xml:space="preserve">   |   www.nortonsoundhealth.org</w:t>
                          </w:r>
                        </w:p>
                        <w:p w14:paraId="1903CF21" w14:textId="77777777" w:rsidR="001B47D6" w:rsidRPr="004353B2" w:rsidRDefault="001B47D6" w:rsidP="00F43080">
                          <w:pPr>
                            <w:pStyle w:val="BasicParagraph"/>
                            <w:suppressAutoHyphens/>
                            <w:jc w:val="center"/>
                            <w:rPr>
                              <w:color w:val="2C414C"/>
                              <w:sz w:val="14"/>
                            </w:rPr>
                          </w:pPr>
                        </w:p>
                        <w:p w14:paraId="422DE37B" w14:textId="77777777" w:rsidR="001B47D6" w:rsidRPr="004353B2" w:rsidRDefault="001B47D6" w:rsidP="00F43080">
                          <w:pPr>
                            <w:pStyle w:val="BasicParagraph"/>
                            <w:suppressAutoHyphens/>
                            <w:jc w:val="center"/>
                            <w:rPr>
                              <w:b/>
                              <w:smallCaps/>
                              <w:color w:val="2C414C"/>
                              <w:sz w:val="18"/>
                            </w:rPr>
                          </w:pPr>
                          <w:r w:rsidRPr="004353B2">
                            <w:rPr>
                              <w:b/>
                              <w:smallCaps/>
                              <w:color w:val="2C414C"/>
                              <w:sz w:val="18"/>
                            </w:rPr>
                            <w:t>Brevig Mission   |   Council   |   Diomede   |   Elim   |   Gambell   |   Golovin   |   King Island   |   Koyuk   |   Mary's Igloo   |   Nome   |   St. Michael</w:t>
                          </w:r>
                        </w:p>
                        <w:p w14:paraId="757CABE3" w14:textId="77777777" w:rsidR="001B47D6" w:rsidRPr="004353B2" w:rsidRDefault="001B47D6" w:rsidP="00F43080">
                          <w:pPr>
                            <w:pStyle w:val="BasicParagraph"/>
                            <w:suppressAutoHyphens/>
                            <w:jc w:val="center"/>
                            <w:rPr>
                              <w:b/>
                              <w:smallCaps/>
                              <w:color w:val="2C414C"/>
                              <w:sz w:val="18"/>
                            </w:rPr>
                          </w:pPr>
                          <w:r w:rsidRPr="004353B2">
                            <w:rPr>
                              <w:b/>
                              <w:smallCaps/>
                              <w:color w:val="2C414C"/>
                              <w:sz w:val="18"/>
                            </w:rPr>
                            <w:t>Savoonga   |   Shaktoolik   |   Shishmaref   |   Solomon   |   Stebbins   | Teller   |   Unalakleet   |   Wales   |   White Mountain</w:t>
                          </w:r>
                        </w:p>
                        <w:p w14:paraId="4ADB2B3C" w14:textId="77777777" w:rsidR="001B47D6" w:rsidRDefault="001B47D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EAFA3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in;margin-top:-15.05pt;width:610.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" stroked="f">
              <v:textbox>
                <w:txbxContent>
                  <w:p w14:paraId="2932B2D8" w14:textId="77777777" w:rsidR="001B47D6" w:rsidRPr="004353B2" w:rsidRDefault="001B47D6" w:rsidP="00F43080">
                    <w:pPr>
                      <w:pStyle w:val="BasicParagraph"/>
                      <w:suppressAutoHyphens/>
                      <w:jc w:val="center"/>
                      <w:rPr>
                        <w:color w:val="2C414C"/>
                        <w:sz w:val="20"/>
                      </w:rPr>
                    </w:pPr>
                    <w:r w:rsidRPr="004353B2">
                      <w:rPr>
                        <w:smallCaps/>
                        <w:color w:val="2C414C"/>
                        <w:sz w:val="20"/>
                      </w:rPr>
                      <w:t>T. 907.443.3311   |   F. 907.443.2113   |   P.O. Box 966, Nome, Alaska 99762-0966</w:t>
                    </w:r>
                    <w:r w:rsidRPr="004353B2">
                      <w:rPr>
                        <w:color w:val="2C414C"/>
                        <w:sz w:val="20"/>
                      </w:rPr>
                      <w:t xml:space="preserve">   |   www.nortonsoundhealth.org</w:t>
                    </w:r>
                  </w:p>
                  <w:p w14:paraId="1903CF21" w14:textId="77777777" w:rsidR="001B47D6" w:rsidRPr="004353B2" w:rsidRDefault="001B47D6" w:rsidP="00F43080">
                    <w:pPr>
                      <w:pStyle w:val="BasicParagraph"/>
                      <w:suppressAutoHyphens/>
                      <w:jc w:val="center"/>
                      <w:rPr>
                        <w:color w:val="2C414C"/>
                        <w:sz w:val="14"/>
                      </w:rPr>
                    </w:pPr>
                  </w:p>
                  <w:p w14:paraId="422DE37B" w14:textId="77777777" w:rsidR="001B47D6" w:rsidRPr="004353B2" w:rsidRDefault="001B47D6" w:rsidP="00F43080">
                    <w:pPr>
                      <w:pStyle w:val="BasicParagraph"/>
                      <w:suppressAutoHyphens/>
                      <w:jc w:val="center"/>
                      <w:rPr>
                        <w:b/>
                        <w:smallCaps/>
                        <w:color w:val="2C414C"/>
                        <w:sz w:val="18"/>
                      </w:rPr>
                    </w:pPr>
                    <w:r w:rsidRPr="004353B2">
                      <w:rPr>
                        <w:b/>
                        <w:smallCaps/>
                        <w:color w:val="2C414C"/>
                        <w:sz w:val="18"/>
                      </w:rPr>
                      <w:t>Brevig Mission   |   Council   |   Diomede   |   Elim   |   Gambell   |   Golovin   |   King Island   |   Koyuk   |   Mary's Igloo   |   Nome   |   St. Michael</w:t>
                    </w:r>
                  </w:p>
                  <w:p w14:paraId="757CABE3" w14:textId="77777777" w:rsidR="001B47D6" w:rsidRPr="004353B2" w:rsidRDefault="001B47D6" w:rsidP="00F43080">
                    <w:pPr>
                      <w:pStyle w:val="BasicParagraph"/>
                      <w:suppressAutoHyphens/>
                      <w:jc w:val="center"/>
                      <w:rPr>
                        <w:b/>
                        <w:smallCaps/>
                        <w:color w:val="2C414C"/>
                        <w:sz w:val="18"/>
                      </w:rPr>
                    </w:pPr>
                    <w:r w:rsidRPr="004353B2">
                      <w:rPr>
                        <w:b/>
                        <w:smallCaps/>
                        <w:color w:val="2C414C"/>
                        <w:sz w:val="18"/>
                      </w:rPr>
                      <w:t>Savoonga   |   Shaktoolik   |   Shishmaref   |   Solomon   |   Stebbins   | Teller   |   Unalakleet   |   Wales   |   White Mountain</w:t>
                    </w:r>
                  </w:p>
                  <w:p w14:paraId="4ADB2B3C" w14:textId="77777777" w:rsidR="001B47D6" w:rsidRDefault="001B47D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1596E" w14:textId="77777777" w:rsidR="00CB72B8" w:rsidRDefault="00CB72B8" w:rsidP="00F43080">
      <w:r>
        <w:separator/>
      </w:r>
    </w:p>
  </w:footnote>
  <w:footnote w:type="continuationSeparator" w:id="0">
    <w:p w14:paraId="1A7B2CFF" w14:textId="77777777" w:rsidR="00CB72B8" w:rsidRDefault="00CB72B8" w:rsidP="00F43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9B90A" w14:textId="77777777" w:rsidR="001B47D6" w:rsidRPr="004353B2" w:rsidRDefault="001B47D6" w:rsidP="004353B2">
    <w:pPr>
      <w:pStyle w:val="Header"/>
      <w:jc w:val="center"/>
      <w:rPr>
        <w:rFonts w:ascii="Times New Roman" w:hAnsi="Times New Roman"/>
        <w:b/>
        <w:smallCaps/>
        <w:color w:val="2C414C"/>
      </w:rPr>
    </w:pPr>
    <w:r w:rsidRPr="004353B2">
      <w:rPr>
        <w:rFonts w:ascii="Times New Roman" w:hAnsi="Times New Roman"/>
        <w:b/>
        <w:smallCaps/>
        <w:color w:val="2C414C"/>
        <w:sz w:val="28"/>
      </w:rPr>
      <w:t>Norton Sound Health Corporation</w:t>
    </w:r>
    <w:r w:rsidRPr="004353B2">
      <w:rPr>
        <w:rFonts w:ascii="Times New Roman" w:hAnsi="Times New Roman"/>
        <w:b/>
        <w:smallCaps/>
        <w:color w:val="2C414C"/>
      </w:rPr>
      <w:t xml:space="preserve"> </w:t>
    </w:r>
  </w:p>
  <w:p w14:paraId="5A6C6D5A" w14:textId="77777777" w:rsidR="001B47D6" w:rsidRPr="004353B2" w:rsidRDefault="001B47D6" w:rsidP="004353B2">
    <w:pPr>
      <w:pStyle w:val="Header"/>
      <w:pBdr>
        <w:bottom w:val="single" w:sz="6" w:space="1" w:color="auto"/>
      </w:pBdr>
      <w:jc w:val="center"/>
      <w:rPr>
        <w:rFonts w:ascii="Times New Roman" w:hAnsi="Times New Roman"/>
        <w:b/>
        <w:i/>
        <w:color w:val="2C414C"/>
      </w:rPr>
    </w:pPr>
    <w:r w:rsidRPr="004353B2">
      <w:rPr>
        <w:rFonts w:ascii="Times New Roman" w:hAnsi="Times New Roman"/>
        <w:b/>
        <w:i/>
        <w:color w:val="2C414C"/>
      </w:rPr>
      <w:t>Providing quality health services and promoting wellness within our people and environment.</w:t>
    </w:r>
  </w:p>
  <w:p w14:paraId="0CAC02CB" w14:textId="77777777" w:rsidR="001B47D6" w:rsidRDefault="009579EA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0" allowOverlap="1" wp14:anchorId="698915EF" wp14:editId="4B1B6BF5">
          <wp:simplePos x="0" y="0"/>
          <wp:positionH relativeFrom="margin">
            <wp:posOffset>-862330</wp:posOffset>
          </wp:positionH>
          <wp:positionV relativeFrom="margin">
            <wp:posOffset>2259965</wp:posOffset>
          </wp:positionV>
          <wp:extent cx="1772920" cy="3782060"/>
          <wp:effectExtent l="0" t="0" r="0" b="8890"/>
          <wp:wrapNone/>
          <wp:docPr id="8" name="Picture 7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782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B3260" w14:textId="77777777" w:rsidR="001B47D6" w:rsidRDefault="009579EA">
    <w:pPr>
      <w:pStyle w:val="Header"/>
    </w:pPr>
    <w:r>
      <w:rPr>
        <w:noProof/>
      </w:rPr>
      <w:drawing>
        <wp:anchor distT="0" distB="0" distL="114300" distR="114300" simplePos="0" relativeHeight="251655680" behindDoc="0" locked="0" layoutInCell="1" allowOverlap="1" wp14:anchorId="036B8D51" wp14:editId="50191286">
          <wp:simplePos x="0" y="0"/>
          <wp:positionH relativeFrom="column">
            <wp:posOffset>-742315</wp:posOffset>
          </wp:positionH>
          <wp:positionV relativeFrom="paragraph">
            <wp:posOffset>56515</wp:posOffset>
          </wp:positionV>
          <wp:extent cx="7438390" cy="120586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8390" cy="1205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387DCB" w14:textId="77777777" w:rsidR="001B47D6" w:rsidRDefault="001B47D6">
    <w:pPr>
      <w:pStyle w:val="Header"/>
    </w:pPr>
  </w:p>
  <w:p w14:paraId="493EA452" w14:textId="77777777" w:rsidR="001B47D6" w:rsidRDefault="001B47D6">
    <w:pPr>
      <w:pStyle w:val="Header"/>
    </w:pPr>
  </w:p>
  <w:p w14:paraId="0332B3E3" w14:textId="77777777" w:rsidR="001B47D6" w:rsidRDefault="001B47D6">
    <w:pPr>
      <w:pStyle w:val="Header"/>
    </w:pPr>
  </w:p>
  <w:p w14:paraId="4B2BB3A0" w14:textId="77777777" w:rsidR="001B47D6" w:rsidRDefault="001B47D6">
    <w:pPr>
      <w:pStyle w:val="Header"/>
    </w:pPr>
  </w:p>
  <w:p w14:paraId="6696E8C0" w14:textId="77777777" w:rsidR="001B47D6" w:rsidRDefault="001B47D6">
    <w:pPr>
      <w:pStyle w:val="Header"/>
    </w:pPr>
  </w:p>
  <w:p w14:paraId="466C069C" w14:textId="77777777" w:rsidR="001B47D6" w:rsidRDefault="001B47D6">
    <w:pPr>
      <w:pStyle w:val="Header"/>
    </w:pPr>
  </w:p>
  <w:p w14:paraId="394667FD" w14:textId="77777777" w:rsidR="001B47D6" w:rsidRDefault="009579EA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0" allowOverlap="1" wp14:anchorId="6CE87E10" wp14:editId="2E390E6B">
          <wp:simplePos x="0" y="0"/>
          <wp:positionH relativeFrom="margin">
            <wp:posOffset>-862330</wp:posOffset>
          </wp:positionH>
          <wp:positionV relativeFrom="margin">
            <wp:posOffset>1626870</wp:posOffset>
          </wp:positionV>
          <wp:extent cx="1772920" cy="3782060"/>
          <wp:effectExtent l="0" t="0" r="0" b="8890"/>
          <wp:wrapNone/>
          <wp:docPr id="10" name="Picture 6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00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782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2CDC"/>
    <w:multiLevelType w:val="hybridMultilevel"/>
    <w:tmpl w:val="742E8214"/>
    <w:lvl w:ilvl="0" w:tplc="4314E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D44E0"/>
    <w:multiLevelType w:val="hybridMultilevel"/>
    <w:tmpl w:val="2A9AA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2752A"/>
    <w:multiLevelType w:val="hybridMultilevel"/>
    <w:tmpl w:val="28DA9318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C121C2D-1111-4C4D-8A8C-A701D2B409FC}"/>
    <w:docVar w:name="dgnword-eventsink" w:val="121687632"/>
  </w:docVars>
  <w:rsids>
    <w:rsidRoot w:val="0003480F"/>
    <w:rsid w:val="0003480F"/>
    <w:rsid w:val="00055223"/>
    <w:rsid w:val="000B6A88"/>
    <w:rsid w:val="00126729"/>
    <w:rsid w:val="001865F4"/>
    <w:rsid w:val="001B47D6"/>
    <w:rsid w:val="001B4D76"/>
    <w:rsid w:val="001B61A8"/>
    <w:rsid w:val="001D249C"/>
    <w:rsid w:val="00217627"/>
    <w:rsid w:val="00221DA1"/>
    <w:rsid w:val="00240D6A"/>
    <w:rsid w:val="00246BF5"/>
    <w:rsid w:val="002D2BC8"/>
    <w:rsid w:val="002E2C34"/>
    <w:rsid w:val="002E6E40"/>
    <w:rsid w:val="0038757D"/>
    <w:rsid w:val="003B3851"/>
    <w:rsid w:val="003F3812"/>
    <w:rsid w:val="00430011"/>
    <w:rsid w:val="004353B2"/>
    <w:rsid w:val="004A4F2D"/>
    <w:rsid w:val="00542422"/>
    <w:rsid w:val="005A0583"/>
    <w:rsid w:val="005A4D42"/>
    <w:rsid w:val="005B272B"/>
    <w:rsid w:val="005D4E25"/>
    <w:rsid w:val="0064108B"/>
    <w:rsid w:val="006577E0"/>
    <w:rsid w:val="00685853"/>
    <w:rsid w:val="007525FB"/>
    <w:rsid w:val="00757D45"/>
    <w:rsid w:val="007B37B7"/>
    <w:rsid w:val="007C0EF0"/>
    <w:rsid w:val="00814808"/>
    <w:rsid w:val="0082076B"/>
    <w:rsid w:val="008358C1"/>
    <w:rsid w:val="00892A41"/>
    <w:rsid w:val="009579EA"/>
    <w:rsid w:val="00A62ADF"/>
    <w:rsid w:val="00A65D7A"/>
    <w:rsid w:val="00B60F3D"/>
    <w:rsid w:val="00B91EB3"/>
    <w:rsid w:val="00C11097"/>
    <w:rsid w:val="00C674F8"/>
    <w:rsid w:val="00C72197"/>
    <w:rsid w:val="00C77AA2"/>
    <w:rsid w:val="00CB72B8"/>
    <w:rsid w:val="00CD6C79"/>
    <w:rsid w:val="00CE0C42"/>
    <w:rsid w:val="00D025C0"/>
    <w:rsid w:val="00D2660D"/>
    <w:rsid w:val="00D36310"/>
    <w:rsid w:val="00DD1D39"/>
    <w:rsid w:val="00DD1E91"/>
    <w:rsid w:val="00E71824"/>
    <w:rsid w:val="00EB07FE"/>
    <w:rsid w:val="00ED0A8E"/>
    <w:rsid w:val="00EE13EC"/>
    <w:rsid w:val="00F30734"/>
    <w:rsid w:val="00F3658E"/>
    <w:rsid w:val="00F4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EB3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B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1EB3"/>
    <w:pPr>
      <w:keepNext/>
      <w:jc w:val="right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1EB3"/>
    <w:pPr>
      <w:keepNext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1EB3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91EB3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F4308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30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308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308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308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308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43080"/>
    <w:pPr>
      <w:widowControl w:val="0"/>
      <w:autoSpaceDE w:val="0"/>
      <w:autoSpaceDN w:val="0"/>
      <w:adjustRightInd w:val="0"/>
      <w:spacing w:line="288" w:lineRule="auto"/>
    </w:pPr>
    <w:rPr>
      <w:rFonts w:ascii="Times-Roman" w:eastAsia="Calibri" w:hAnsi="Times-Roman" w:cs="Times-Roman"/>
      <w:color w:val="000000"/>
    </w:rPr>
  </w:style>
  <w:style w:type="paragraph" w:styleId="BodyText">
    <w:name w:val="Body Text"/>
    <w:basedOn w:val="Normal"/>
    <w:link w:val="BodyTextChar"/>
    <w:uiPriority w:val="99"/>
    <w:rsid w:val="00B91EB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91EB3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91EB3"/>
    <w:pPr>
      <w:jc w:val="center"/>
    </w:pPr>
    <w:rPr>
      <w:noProof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91EB3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91EB3"/>
    <w:pPr>
      <w:ind w:left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91EB3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B4D76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60F3D"/>
    <w:rPr>
      <w:color w:val="808080"/>
    </w:rPr>
  </w:style>
  <w:style w:type="paragraph" w:styleId="ListParagraph">
    <w:name w:val="List Paragraph"/>
    <w:basedOn w:val="Normal"/>
    <w:uiPriority w:val="34"/>
    <w:qFormat/>
    <w:rsid w:val="001D2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B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1EB3"/>
    <w:pPr>
      <w:keepNext/>
      <w:jc w:val="right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1EB3"/>
    <w:pPr>
      <w:keepNext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1EB3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91EB3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F4308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30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308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308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308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308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43080"/>
    <w:pPr>
      <w:widowControl w:val="0"/>
      <w:autoSpaceDE w:val="0"/>
      <w:autoSpaceDN w:val="0"/>
      <w:adjustRightInd w:val="0"/>
      <w:spacing w:line="288" w:lineRule="auto"/>
    </w:pPr>
    <w:rPr>
      <w:rFonts w:ascii="Times-Roman" w:eastAsia="Calibri" w:hAnsi="Times-Roman" w:cs="Times-Roman"/>
      <w:color w:val="000000"/>
    </w:rPr>
  </w:style>
  <w:style w:type="paragraph" w:styleId="BodyText">
    <w:name w:val="Body Text"/>
    <w:basedOn w:val="Normal"/>
    <w:link w:val="BodyTextChar"/>
    <w:uiPriority w:val="99"/>
    <w:rsid w:val="00B91EB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91EB3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91EB3"/>
    <w:pPr>
      <w:jc w:val="center"/>
    </w:pPr>
    <w:rPr>
      <w:noProof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91EB3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91EB3"/>
    <w:pPr>
      <w:ind w:left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91EB3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B4D76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60F3D"/>
    <w:rPr>
      <w:color w:val="808080"/>
    </w:rPr>
  </w:style>
  <w:style w:type="paragraph" w:styleId="ListParagraph">
    <w:name w:val="List Paragraph"/>
    <w:basedOn w:val="Normal"/>
    <w:uiPriority w:val="34"/>
    <w:qFormat/>
    <w:rsid w:val="001D2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trigg\Local%20Settings\Temporary%20Internet%20Files\Content.Outlook\8C6YVH8Y\2012%20NSHC%20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3FBA9-16B0-4E27-A660-F9714EF2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NSHC Letterhead (2)</Template>
  <TotalTime>7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dtrigg</dc:creator>
  <cp:lastModifiedBy>Alexis S. Erikson</cp:lastModifiedBy>
  <cp:revision>3</cp:revision>
  <cp:lastPrinted>2016-06-07T17:26:00Z</cp:lastPrinted>
  <dcterms:created xsi:type="dcterms:W3CDTF">2021-05-10T23:12:00Z</dcterms:created>
  <dcterms:modified xsi:type="dcterms:W3CDTF">2021-05-10T23:19:00Z</dcterms:modified>
</cp:coreProperties>
</file>