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12CA" w14:textId="584D5B42" w:rsidR="00015061" w:rsidRPr="005B797E" w:rsidRDefault="00006CBD">
      <w:pPr>
        <w:pStyle w:val="Titl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El Dorado Union High</w:t>
      </w:r>
      <w:r w:rsidR="00A14B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138F">
        <w:rPr>
          <w:rFonts w:ascii="Times New Roman" w:hAnsi="Times New Roman"/>
          <w:sz w:val="28"/>
          <w:szCs w:val="28"/>
          <w:u w:val="single"/>
        </w:rPr>
        <w:t>School</w:t>
      </w:r>
      <w:r w:rsidR="00015061">
        <w:rPr>
          <w:rFonts w:ascii="Times New Roman" w:hAnsi="Times New Roman"/>
          <w:sz w:val="28"/>
          <w:szCs w:val="28"/>
          <w:u w:val="single"/>
        </w:rPr>
        <w:t xml:space="preserve"> District </w:t>
      </w:r>
      <w:r w:rsidR="00143A86"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14:paraId="25EFA88D" w14:textId="77777777" w:rsidR="00015061" w:rsidRPr="005F5178" w:rsidRDefault="00015061">
      <w:pPr>
        <w:pStyle w:val="Subtitle"/>
        <w:rPr>
          <w:rFonts w:ascii="Times New Roman" w:hAnsi="Times New Roman"/>
          <w:b w:val="0"/>
        </w:rPr>
      </w:pPr>
    </w:p>
    <w:p w14:paraId="7621E28A" w14:textId="430147C6" w:rsidR="00143A86" w:rsidRDefault="00006CBD" w:rsidP="00B06FC5">
      <w:pPr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Dorado Union High </w:t>
      </w:r>
      <w:r w:rsidR="00143A86">
        <w:rPr>
          <w:sz w:val="22"/>
          <w:szCs w:val="22"/>
        </w:rPr>
        <w:t>School District</w:t>
      </w:r>
      <w:r w:rsidR="00143A86" w:rsidRPr="005F5178">
        <w:rPr>
          <w:sz w:val="22"/>
          <w:szCs w:val="22"/>
        </w:rPr>
        <w:t xml:space="preserve"> is an Equal Oppo</w:t>
      </w:r>
      <w:r w:rsidR="00143A86">
        <w:rPr>
          <w:sz w:val="22"/>
          <w:szCs w:val="22"/>
        </w:rPr>
        <w:t>rtunity Educational Institution</w:t>
      </w:r>
      <w:r w:rsidR="00143A86" w:rsidRPr="005F5178">
        <w:rPr>
          <w:sz w:val="22"/>
          <w:szCs w:val="22"/>
        </w:rPr>
        <w:t xml:space="preserve"> committed to excellence through diversity.  Employment offers are made on the basis of</w:t>
      </w:r>
      <w:r w:rsidR="004E5DF2">
        <w:rPr>
          <w:sz w:val="22"/>
          <w:szCs w:val="22"/>
        </w:rPr>
        <w:t xml:space="preserve"> qualifications</w:t>
      </w:r>
      <w:r w:rsidR="00143A86">
        <w:rPr>
          <w:sz w:val="22"/>
          <w:szCs w:val="22"/>
        </w:rPr>
        <w:t xml:space="preserve"> </w:t>
      </w:r>
      <w:r w:rsidR="00143A86" w:rsidRPr="005F5178">
        <w:rPr>
          <w:sz w:val="22"/>
          <w:szCs w:val="22"/>
        </w:rPr>
        <w:t>and without regard to race, sex, religion, national or ethnic origin, disability, age, veteran status, or sexual orientation.</w:t>
      </w:r>
    </w:p>
    <w:p w14:paraId="0CFCC69D" w14:textId="77777777" w:rsidR="00015061" w:rsidRPr="005F5178" w:rsidRDefault="00015061" w:rsidP="00143A86">
      <w:pPr>
        <w:ind w:left="72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1"/>
        <w:gridCol w:w="2430"/>
        <w:gridCol w:w="3330"/>
        <w:gridCol w:w="2340"/>
      </w:tblGrid>
      <w:tr w:rsidR="00C46D77" w:rsidRPr="005F5178" w14:paraId="6EA7209D" w14:textId="77777777" w:rsidTr="00FF4124">
        <w:trPr>
          <w:cantSplit/>
          <w:trHeight w:val="420"/>
        </w:trPr>
        <w:tc>
          <w:tcPr>
            <w:tcW w:w="8820" w:type="dxa"/>
            <w:gridSpan w:val="4"/>
          </w:tcPr>
          <w:p w14:paraId="585C3FE3" w14:textId="77777777" w:rsidR="00C46D77" w:rsidRPr="00766C2D" w:rsidRDefault="00C46D77" w:rsidP="006F55F4">
            <w:pPr>
              <w:rPr>
                <w:sz w:val="22"/>
                <w:szCs w:val="22"/>
              </w:rPr>
            </w:pPr>
            <w:r w:rsidRPr="007F7512">
              <w:rPr>
                <w:b/>
                <w:sz w:val="22"/>
                <w:szCs w:val="22"/>
              </w:rPr>
              <w:t>Name  (Last, First, Middle)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340" w:type="dxa"/>
            <w:vMerge w:val="restart"/>
          </w:tcPr>
          <w:p w14:paraId="660BD2E9" w14:textId="77777777" w:rsidR="00C46D77" w:rsidRPr="00766C2D" w:rsidRDefault="00C46D77">
            <w:pPr>
              <w:rPr>
                <w:sz w:val="22"/>
                <w:szCs w:val="22"/>
              </w:rPr>
            </w:pPr>
          </w:p>
        </w:tc>
      </w:tr>
      <w:tr w:rsidR="00015061" w:rsidRPr="005F5178" w14:paraId="1F169D3B" w14:textId="77777777" w:rsidTr="00B06FC5">
        <w:trPr>
          <w:cantSplit/>
          <w:trHeight w:val="610"/>
        </w:trPr>
        <w:tc>
          <w:tcPr>
            <w:tcW w:w="5490" w:type="dxa"/>
            <w:gridSpan w:val="3"/>
          </w:tcPr>
          <w:p w14:paraId="1C9B1D6D" w14:textId="77777777" w:rsidR="00015061" w:rsidRPr="00766C2D" w:rsidRDefault="00143A86" w:rsidP="008A33F4">
            <w:pPr>
              <w:rPr>
                <w:sz w:val="22"/>
                <w:szCs w:val="22"/>
              </w:rPr>
            </w:pPr>
            <w:r w:rsidRPr="007F7512">
              <w:rPr>
                <w:b/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r w:rsidR="00974F94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 w:rsidR="00974F94">
              <w:rPr>
                <w:sz w:val="22"/>
                <w:szCs w:val="22"/>
              </w:rPr>
            </w:r>
            <w:r w:rsidR="00974F94"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974F94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05C491C7" w14:textId="77777777" w:rsidR="00015061" w:rsidRPr="00766C2D" w:rsidRDefault="00143A86" w:rsidP="00015061">
            <w:pPr>
              <w:rPr>
                <w:sz w:val="22"/>
                <w:szCs w:val="22"/>
              </w:rPr>
            </w:pPr>
            <w:r w:rsidRPr="007F7512">
              <w:rPr>
                <w:b/>
                <w:sz w:val="22"/>
                <w:szCs w:val="22"/>
              </w:rPr>
              <w:t>City, State &amp; Zip</w:t>
            </w:r>
            <w:r>
              <w:rPr>
                <w:sz w:val="22"/>
                <w:szCs w:val="22"/>
              </w:rPr>
              <w:t xml:space="preserve">: </w:t>
            </w:r>
            <w:r w:rsidR="00974F94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 w:rsidR="00974F94">
              <w:rPr>
                <w:sz w:val="22"/>
                <w:szCs w:val="22"/>
              </w:rPr>
            </w:r>
            <w:r w:rsidR="00974F94"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974F9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/>
          </w:tcPr>
          <w:p w14:paraId="61193517" w14:textId="77777777" w:rsidR="00015061" w:rsidRPr="00766C2D" w:rsidRDefault="00015061">
            <w:pPr>
              <w:rPr>
                <w:sz w:val="22"/>
                <w:szCs w:val="22"/>
              </w:rPr>
            </w:pPr>
          </w:p>
        </w:tc>
      </w:tr>
      <w:tr w:rsidR="00015061" w:rsidRPr="005F5178" w14:paraId="5259E3D4" w14:textId="77777777" w:rsidTr="00B06FC5">
        <w:trPr>
          <w:trHeight w:val="509"/>
        </w:trPr>
        <w:tc>
          <w:tcPr>
            <w:tcW w:w="3049" w:type="dxa"/>
          </w:tcPr>
          <w:p w14:paraId="419AAD29" w14:textId="77777777" w:rsidR="00015061" w:rsidRPr="00C46D77" w:rsidRDefault="00143A86">
            <w:pPr>
              <w:rPr>
                <w:b/>
                <w:sz w:val="22"/>
                <w:szCs w:val="22"/>
              </w:rPr>
            </w:pPr>
            <w:r w:rsidRPr="00C46D77">
              <w:rPr>
                <w:b/>
                <w:sz w:val="22"/>
                <w:szCs w:val="22"/>
              </w:rPr>
              <w:t>Social Security Number:</w:t>
            </w:r>
          </w:p>
          <w:bookmarkStart w:id="0" w:name="Text45"/>
          <w:p w14:paraId="65F1D7BB" w14:textId="77777777" w:rsidR="00015061" w:rsidRPr="00766C2D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43A8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43A86">
              <w:rPr>
                <w:noProof/>
                <w:sz w:val="22"/>
                <w:szCs w:val="22"/>
              </w:rPr>
              <w:t> </w:t>
            </w:r>
            <w:r w:rsidR="00143A86">
              <w:rPr>
                <w:noProof/>
                <w:sz w:val="22"/>
                <w:szCs w:val="22"/>
              </w:rPr>
              <w:t> </w:t>
            </w:r>
            <w:r w:rsidR="00143A86">
              <w:rPr>
                <w:noProof/>
                <w:sz w:val="22"/>
                <w:szCs w:val="22"/>
              </w:rPr>
              <w:t> </w:t>
            </w:r>
            <w:r w:rsidR="00143A86">
              <w:rPr>
                <w:noProof/>
                <w:sz w:val="22"/>
                <w:szCs w:val="22"/>
              </w:rPr>
              <w:t> </w:t>
            </w:r>
            <w:r w:rsidR="00143A8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41" w:type="dxa"/>
            <w:gridSpan w:val="2"/>
          </w:tcPr>
          <w:p w14:paraId="09EE18F9" w14:textId="77777777" w:rsidR="00015061" w:rsidRDefault="00143A86">
            <w:pPr>
              <w:rPr>
                <w:sz w:val="22"/>
                <w:szCs w:val="22"/>
              </w:rPr>
            </w:pPr>
            <w:r w:rsidRPr="007C68E9">
              <w:rPr>
                <w:b/>
                <w:sz w:val="22"/>
                <w:szCs w:val="22"/>
              </w:rPr>
              <w:t>Home Phone</w:t>
            </w:r>
            <w:r>
              <w:rPr>
                <w:sz w:val="22"/>
                <w:szCs w:val="22"/>
              </w:rPr>
              <w:t>:</w:t>
            </w:r>
          </w:p>
          <w:p w14:paraId="0E40BB7D" w14:textId="77777777" w:rsidR="00015061" w:rsidRPr="00766C2D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64655245" w14:textId="77777777" w:rsidR="00015061" w:rsidRDefault="00143A86">
            <w:pPr>
              <w:rPr>
                <w:sz w:val="22"/>
                <w:szCs w:val="22"/>
              </w:rPr>
            </w:pPr>
            <w:r w:rsidRPr="007C68E9">
              <w:rPr>
                <w:b/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1" w:name="Text47"/>
          <w:p w14:paraId="1E12132F" w14:textId="77777777" w:rsidR="00015061" w:rsidRPr="00766C2D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43A8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43A86">
              <w:rPr>
                <w:noProof/>
                <w:sz w:val="22"/>
                <w:szCs w:val="22"/>
              </w:rPr>
              <w:t> </w:t>
            </w:r>
            <w:r w:rsidR="00143A86">
              <w:rPr>
                <w:noProof/>
                <w:sz w:val="22"/>
                <w:szCs w:val="22"/>
              </w:rPr>
              <w:t> </w:t>
            </w:r>
            <w:r w:rsidR="00143A86">
              <w:rPr>
                <w:noProof/>
                <w:sz w:val="22"/>
                <w:szCs w:val="22"/>
              </w:rPr>
              <w:t> </w:t>
            </w:r>
            <w:r w:rsidR="00143A86">
              <w:rPr>
                <w:noProof/>
                <w:sz w:val="22"/>
                <w:szCs w:val="22"/>
              </w:rPr>
              <w:t> </w:t>
            </w:r>
            <w:r w:rsidR="00143A8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0" w:type="dxa"/>
          </w:tcPr>
          <w:p w14:paraId="3676BE0D" w14:textId="77777777" w:rsidR="00015061" w:rsidRPr="00766C2D" w:rsidRDefault="00143A86">
            <w:pPr>
              <w:rPr>
                <w:sz w:val="22"/>
                <w:szCs w:val="22"/>
              </w:rPr>
            </w:pPr>
            <w:r w:rsidRPr="007C68E9">
              <w:rPr>
                <w:b/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2" w:name="Text48"/>
            <w:r w:rsidR="00974F94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974F94">
              <w:rPr>
                <w:sz w:val="22"/>
                <w:szCs w:val="22"/>
              </w:rPr>
            </w:r>
            <w:r w:rsidR="00974F9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>
              <w:rPr>
                <w:sz w:val="22"/>
                <w:szCs w:val="22"/>
              </w:rPr>
              <w:fldChar w:fldCharType="end"/>
            </w:r>
            <w:bookmarkEnd w:id="2"/>
          </w:p>
          <w:p w14:paraId="0465D99C" w14:textId="77777777" w:rsidR="00015061" w:rsidRPr="00766C2D" w:rsidRDefault="00015061">
            <w:pPr>
              <w:rPr>
                <w:sz w:val="22"/>
                <w:szCs w:val="22"/>
              </w:rPr>
            </w:pPr>
          </w:p>
        </w:tc>
      </w:tr>
      <w:tr w:rsidR="00015061" w:rsidRPr="005F5178" w14:paraId="784CCBE1" w14:textId="77777777" w:rsidTr="00B06FC5">
        <w:trPr>
          <w:cantSplit/>
          <w:trHeight w:val="530"/>
        </w:trPr>
        <w:tc>
          <w:tcPr>
            <w:tcW w:w="3060" w:type="dxa"/>
            <w:gridSpan w:val="2"/>
          </w:tcPr>
          <w:p w14:paraId="5D8611A8" w14:textId="77777777" w:rsidR="00015061" w:rsidRPr="00766C2D" w:rsidRDefault="00143A86" w:rsidP="00143A86">
            <w:pPr>
              <w:rPr>
                <w:sz w:val="22"/>
                <w:szCs w:val="22"/>
              </w:rPr>
            </w:pPr>
            <w:r w:rsidRPr="008A33F4">
              <w:rPr>
                <w:b/>
                <w:sz w:val="22"/>
                <w:szCs w:val="22"/>
              </w:rPr>
              <w:t>Are you currently employed</w:t>
            </w:r>
            <w:r w:rsidRPr="00766C2D">
              <w:rPr>
                <w:sz w:val="22"/>
                <w:szCs w:val="22"/>
              </w:rPr>
              <w:t>?</w:t>
            </w:r>
            <w:r w:rsidR="00015061">
              <w:rPr>
                <w:sz w:val="22"/>
                <w:szCs w:val="22"/>
              </w:rPr>
              <w:t xml:space="preserve"> </w:t>
            </w:r>
          </w:p>
        </w:tc>
        <w:bookmarkStart w:id="3" w:name="Check5"/>
        <w:tc>
          <w:tcPr>
            <w:tcW w:w="2430" w:type="dxa"/>
          </w:tcPr>
          <w:p w14:paraId="7B604B78" w14:textId="77777777" w:rsidR="00015061" w:rsidRPr="00766C2D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A86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143A86" w:rsidRPr="00766C2D">
              <w:rPr>
                <w:sz w:val="22"/>
                <w:szCs w:val="22"/>
              </w:rPr>
              <w:t xml:space="preserve">Yes    </w:t>
            </w:r>
            <w:bookmarkStart w:id="4" w:name="Check6"/>
            <w:r w:rsidR="00143A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A86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143A86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670" w:type="dxa"/>
            <w:gridSpan w:val="2"/>
          </w:tcPr>
          <w:p w14:paraId="383C3AF2" w14:textId="6F52F764" w:rsidR="00015061" w:rsidRPr="00766C2D" w:rsidRDefault="00143A86">
            <w:pPr>
              <w:rPr>
                <w:sz w:val="22"/>
                <w:szCs w:val="22"/>
              </w:rPr>
            </w:pPr>
            <w:r w:rsidRPr="008A33F4">
              <w:rPr>
                <w:b/>
                <w:sz w:val="22"/>
                <w:szCs w:val="22"/>
              </w:rPr>
              <w:t xml:space="preserve">If YES, </w:t>
            </w:r>
            <w:r w:rsidR="008A33F4" w:rsidRPr="008A33F4">
              <w:rPr>
                <w:b/>
                <w:sz w:val="22"/>
                <w:szCs w:val="22"/>
              </w:rPr>
              <w:t>please list</w:t>
            </w:r>
            <w:r w:rsidRPr="008A33F4">
              <w:rPr>
                <w:b/>
                <w:sz w:val="22"/>
                <w:szCs w:val="22"/>
              </w:rPr>
              <w:t xml:space="preserve"> your job title</w:t>
            </w:r>
            <w:r w:rsidR="008A33F4" w:rsidRPr="008A33F4">
              <w:rPr>
                <w:b/>
                <w:sz w:val="22"/>
                <w:szCs w:val="22"/>
              </w:rPr>
              <w:t xml:space="preserve"> and employer</w:t>
            </w:r>
            <w:r w:rsidR="00A90220">
              <w:rPr>
                <w:sz w:val="22"/>
                <w:szCs w:val="22"/>
              </w:rPr>
              <w:t>:</w:t>
            </w:r>
          </w:p>
          <w:p w14:paraId="79AE3598" w14:textId="77777777" w:rsidR="00015061" w:rsidRPr="00766C2D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B4B06B3" w14:textId="77777777" w:rsidR="00015061" w:rsidRPr="00766C2D" w:rsidRDefault="00015061">
            <w:pPr>
              <w:rPr>
                <w:sz w:val="22"/>
                <w:szCs w:val="22"/>
              </w:rPr>
            </w:pPr>
          </w:p>
        </w:tc>
      </w:tr>
      <w:tr w:rsidR="00015061" w:rsidRPr="005F5178" w14:paraId="62FCD011" w14:textId="77777777" w:rsidTr="00B06FC5">
        <w:trPr>
          <w:cantSplit/>
          <w:trHeight w:val="971"/>
        </w:trPr>
        <w:tc>
          <w:tcPr>
            <w:tcW w:w="3060" w:type="dxa"/>
            <w:gridSpan w:val="2"/>
          </w:tcPr>
          <w:p w14:paraId="35366230" w14:textId="77777777" w:rsidR="00015061" w:rsidRPr="00766C2D" w:rsidRDefault="00143A86" w:rsidP="00C019C2">
            <w:pPr>
              <w:rPr>
                <w:sz w:val="22"/>
                <w:szCs w:val="22"/>
              </w:rPr>
            </w:pPr>
            <w:r w:rsidRPr="008A33F4">
              <w:rPr>
                <w:b/>
                <w:sz w:val="22"/>
                <w:szCs w:val="22"/>
              </w:rPr>
              <w:t xml:space="preserve">Have you ever been </w:t>
            </w:r>
            <w:r w:rsidR="00C019C2" w:rsidRPr="008A33F4">
              <w:rPr>
                <w:b/>
                <w:sz w:val="22"/>
                <w:szCs w:val="22"/>
              </w:rPr>
              <w:t>terminated from or asked to leave a job</w:t>
            </w:r>
            <w:r w:rsidR="00C019C2">
              <w:rPr>
                <w:sz w:val="22"/>
                <w:szCs w:val="22"/>
              </w:rPr>
              <w:t>?</w:t>
            </w:r>
          </w:p>
        </w:tc>
        <w:bookmarkStart w:id="5" w:name="Check7"/>
        <w:tc>
          <w:tcPr>
            <w:tcW w:w="2430" w:type="dxa"/>
          </w:tcPr>
          <w:p w14:paraId="02619133" w14:textId="77777777" w:rsidR="00015061" w:rsidRPr="00766C2D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A86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143A86" w:rsidRPr="00766C2D">
              <w:rPr>
                <w:sz w:val="22"/>
                <w:szCs w:val="22"/>
              </w:rPr>
              <w:t xml:space="preserve"> Yes   </w:t>
            </w:r>
            <w:bookmarkStart w:id="6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A86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143A86" w:rsidRPr="00766C2D">
              <w:rPr>
                <w:sz w:val="22"/>
                <w:szCs w:val="22"/>
              </w:rPr>
              <w:t>No</w:t>
            </w:r>
          </w:p>
        </w:tc>
        <w:tc>
          <w:tcPr>
            <w:tcW w:w="5670" w:type="dxa"/>
            <w:gridSpan w:val="2"/>
          </w:tcPr>
          <w:p w14:paraId="740C091F" w14:textId="77777777" w:rsidR="00015061" w:rsidRPr="00766C2D" w:rsidRDefault="00143A86">
            <w:pPr>
              <w:rPr>
                <w:sz w:val="22"/>
                <w:szCs w:val="22"/>
              </w:rPr>
            </w:pPr>
            <w:r w:rsidRPr="008A33F4">
              <w:rPr>
                <w:b/>
                <w:sz w:val="22"/>
                <w:szCs w:val="22"/>
              </w:rPr>
              <w:t>If YES, dates of employment &amp; reason for leaving</w:t>
            </w:r>
            <w:r w:rsidRPr="00766C2D">
              <w:rPr>
                <w:sz w:val="22"/>
                <w:szCs w:val="22"/>
              </w:rPr>
              <w:t>:</w:t>
            </w:r>
          </w:p>
          <w:p w14:paraId="0CC6E1EE" w14:textId="77777777" w:rsidR="00015061" w:rsidRPr="00766C2D" w:rsidRDefault="00015061">
            <w:pPr>
              <w:rPr>
                <w:sz w:val="22"/>
                <w:szCs w:val="22"/>
              </w:rPr>
            </w:pPr>
          </w:p>
          <w:p w14:paraId="44D60EA6" w14:textId="77777777" w:rsidR="00015061" w:rsidRPr="00766C2D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7C70D3F" w14:textId="77777777" w:rsidR="00015061" w:rsidRPr="005F5178" w:rsidRDefault="00015061">
      <w:pPr>
        <w:pStyle w:val="Heading2"/>
        <w:rPr>
          <w:rFonts w:ascii="Times New Roman" w:hAnsi="Times New Roman"/>
        </w:rPr>
      </w:pPr>
    </w:p>
    <w:p w14:paraId="4A53E109" w14:textId="77777777" w:rsidR="00015061" w:rsidRPr="00AB6F53" w:rsidRDefault="00143A86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="008A33F4">
        <w:rPr>
          <w:rFonts w:ascii="Times New Roman" w:hAnsi="Times New Roman"/>
        </w:rPr>
        <w:t xml:space="preserve"> </w:t>
      </w:r>
      <w:r w:rsidRPr="00AB6F53">
        <w:rPr>
          <w:rFonts w:ascii="Times New Roman" w:hAnsi="Times New Roman"/>
          <w:sz w:val="22"/>
          <w:szCs w:val="22"/>
        </w:rPr>
        <w:t>EDUCATION</w:t>
      </w:r>
      <w:r w:rsidR="00015061">
        <w:rPr>
          <w:rFonts w:ascii="Times New Roman" w:hAnsi="Times New Roman"/>
          <w:sz w:val="22"/>
          <w:szCs w:val="22"/>
        </w:rPr>
        <w:tab/>
      </w:r>
      <w:r w:rsidR="00015061">
        <w:rPr>
          <w:rFonts w:ascii="Times New Roman" w:hAnsi="Times New Roman"/>
          <w:sz w:val="22"/>
          <w:szCs w:val="22"/>
        </w:rPr>
        <w:tab/>
      </w:r>
      <w:r w:rsidR="00015061">
        <w:rPr>
          <w:rFonts w:ascii="Times New Roman" w:hAnsi="Times New Roman"/>
          <w:sz w:val="22"/>
          <w:szCs w:val="22"/>
        </w:rPr>
        <w:tab/>
        <w:t xml:space="preserve">        </w:t>
      </w:r>
      <w:r w:rsidR="007C68E9">
        <w:rPr>
          <w:rFonts w:ascii="Times New Roman" w:hAnsi="Times New Roman"/>
          <w:sz w:val="22"/>
          <w:szCs w:val="22"/>
        </w:rPr>
        <w:t xml:space="preserve">     </w:t>
      </w:r>
      <w:r w:rsidR="00015061">
        <w:rPr>
          <w:rFonts w:ascii="Times New Roman" w:hAnsi="Times New Roman"/>
          <w:sz w:val="22"/>
          <w:szCs w:val="22"/>
        </w:rPr>
        <w:t>Year Graduated</w:t>
      </w:r>
      <w:r w:rsidR="00C019C2">
        <w:rPr>
          <w:rFonts w:ascii="Times New Roman" w:hAnsi="Times New Roman"/>
          <w:sz w:val="22"/>
          <w:szCs w:val="22"/>
        </w:rPr>
        <w:tab/>
        <w:t xml:space="preserve">      </w:t>
      </w: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2340"/>
        <w:gridCol w:w="3240"/>
      </w:tblGrid>
      <w:tr w:rsidR="00B06FC5" w:rsidRPr="00AB6F53" w14:paraId="3158FE85" w14:textId="77777777" w:rsidTr="00E1394A">
        <w:trPr>
          <w:trHeight w:val="439"/>
        </w:trPr>
        <w:tc>
          <w:tcPr>
            <w:tcW w:w="3960" w:type="dxa"/>
          </w:tcPr>
          <w:p w14:paraId="0EECE420" w14:textId="77777777" w:rsidR="00B06FC5" w:rsidRPr="00AB6F53" w:rsidRDefault="00B06FC5" w:rsidP="0081663B">
            <w:pPr>
              <w:rPr>
                <w:sz w:val="22"/>
                <w:szCs w:val="22"/>
              </w:rPr>
            </w:pPr>
            <w:r w:rsidRPr="007C68E9">
              <w:rPr>
                <w:b/>
                <w:sz w:val="22"/>
                <w:szCs w:val="22"/>
              </w:rPr>
              <w:t>Name of High School</w:t>
            </w:r>
            <w:r>
              <w:rPr>
                <w:sz w:val="22"/>
                <w:szCs w:val="22"/>
              </w:rPr>
              <w:t xml:space="preserve">: </w:t>
            </w:r>
            <w:r w:rsidR="00974F94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974F94">
              <w:rPr>
                <w:sz w:val="22"/>
                <w:szCs w:val="22"/>
              </w:rPr>
            </w:r>
            <w:r w:rsidR="00974F9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>
              <w:rPr>
                <w:sz w:val="22"/>
                <w:szCs w:val="22"/>
              </w:rPr>
              <w:fldChar w:fldCharType="end"/>
            </w:r>
          </w:p>
          <w:p w14:paraId="30F84889" w14:textId="77777777" w:rsidR="00B06FC5" w:rsidRPr="00AB6F53" w:rsidRDefault="00B06FC5" w:rsidP="0081663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003905A" w14:textId="77777777" w:rsidR="00B06FC5" w:rsidRPr="00AB6F53" w:rsidRDefault="00974F94" w:rsidP="0081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</w:tcPr>
          <w:p w14:paraId="63C5ABB4" w14:textId="77777777" w:rsidR="00B06FC5" w:rsidRPr="007C68E9" w:rsidRDefault="00B06FC5">
            <w:pPr>
              <w:rPr>
                <w:b/>
                <w:sz w:val="22"/>
                <w:szCs w:val="22"/>
              </w:rPr>
            </w:pPr>
          </w:p>
        </w:tc>
      </w:tr>
      <w:tr w:rsidR="00B06FC5" w:rsidRPr="00AB6F53" w14:paraId="7844B956" w14:textId="77777777" w:rsidTr="00B06FC5">
        <w:trPr>
          <w:trHeight w:val="439"/>
        </w:trPr>
        <w:tc>
          <w:tcPr>
            <w:tcW w:w="3960" w:type="dxa"/>
          </w:tcPr>
          <w:p w14:paraId="3E28FDE5" w14:textId="77777777" w:rsidR="00B06FC5" w:rsidRPr="00AB6F53" w:rsidRDefault="00B06FC5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8E9">
              <w:rPr>
                <w:rFonts w:ascii="Times New Roman" w:hAnsi="Times New Roman"/>
                <w:sz w:val="22"/>
                <w:szCs w:val="22"/>
              </w:rPr>
              <w:t>Name of 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7" w:name="Text71"/>
            <w:r w:rsidR="00974F94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974F94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974F94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974F94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7"/>
          </w:p>
          <w:p w14:paraId="45A12244" w14:textId="77777777" w:rsidR="00B06FC5" w:rsidRPr="00AB6F53" w:rsidRDefault="00B06FC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AC7001" w14:textId="77777777" w:rsidR="00B06FC5" w:rsidRPr="00AB6F53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5F51C661" w14:textId="77777777" w:rsidR="00B06FC5" w:rsidRPr="007C68E9" w:rsidRDefault="00B06FC5">
            <w:pPr>
              <w:rPr>
                <w:b/>
                <w:sz w:val="22"/>
                <w:szCs w:val="22"/>
              </w:rPr>
            </w:pPr>
            <w:r w:rsidRPr="007C68E9">
              <w:rPr>
                <w:b/>
                <w:sz w:val="22"/>
                <w:szCs w:val="22"/>
              </w:rPr>
              <w:t>Degree Earned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974F94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974F94">
              <w:rPr>
                <w:sz w:val="22"/>
                <w:szCs w:val="22"/>
              </w:rPr>
            </w:r>
            <w:r w:rsidR="00974F9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5F346648" w14:textId="77777777" w:rsidR="00B06FC5" w:rsidRPr="00AB6F53" w:rsidRDefault="00B06FC5">
            <w:pPr>
              <w:rPr>
                <w:sz w:val="22"/>
                <w:szCs w:val="22"/>
              </w:rPr>
            </w:pPr>
            <w:r w:rsidRPr="007C68E9">
              <w:rPr>
                <w:b/>
                <w:sz w:val="22"/>
                <w:szCs w:val="22"/>
              </w:rPr>
              <w:t>Credential Earned</w:t>
            </w:r>
            <w:r>
              <w:rPr>
                <w:sz w:val="22"/>
                <w:szCs w:val="22"/>
              </w:rPr>
              <w:t xml:space="preserve">: </w:t>
            </w:r>
            <w:r w:rsidR="00974F94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974F94">
              <w:rPr>
                <w:sz w:val="22"/>
                <w:szCs w:val="22"/>
              </w:rPr>
            </w:r>
            <w:r w:rsidR="00974F9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>
              <w:rPr>
                <w:sz w:val="22"/>
                <w:szCs w:val="22"/>
              </w:rPr>
              <w:fldChar w:fldCharType="end"/>
            </w:r>
          </w:p>
        </w:tc>
      </w:tr>
      <w:tr w:rsidR="00B06FC5" w:rsidRPr="00AB6F53" w14:paraId="7826E360" w14:textId="77777777" w:rsidTr="00B06FC5">
        <w:trPr>
          <w:trHeight w:val="439"/>
        </w:trPr>
        <w:tc>
          <w:tcPr>
            <w:tcW w:w="3960" w:type="dxa"/>
          </w:tcPr>
          <w:p w14:paraId="7F8708A2" w14:textId="77777777" w:rsidR="00B06FC5" w:rsidRPr="00AB6F53" w:rsidRDefault="00B06FC5" w:rsidP="00015061">
            <w:pPr>
              <w:rPr>
                <w:sz w:val="22"/>
                <w:szCs w:val="22"/>
              </w:rPr>
            </w:pPr>
            <w:r w:rsidRPr="007C68E9">
              <w:rPr>
                <w:b/>
                <w:sz w:val="22"/>
                <w:szCs w:val="22"/>
              </w:rPr>
              <w:t>Name of College</w:t>
            </w:r>
            <w:r>
              <w:rPr>
                <w:sz w:val="22"/>
                <w:szCs w:val="22"/>
              </w:rPr>
              <w:t xml:space="preserve">: </w:t>
            </w:r>
            <w:bookmarkStart w:id="8" w:name="Text77"/>
            <w:r w:rsidR="00974F94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974F94">
              <w:rPr>
                <w:sz w:val="22"/>
                <w:szCs w:val="22"/>
              </w:rPr>
            </w:r>
            <w:r w:rsidR="00974F9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>
              <w:rPr>
                <w:sz w:val="22"/>
                <w:szCs w:val="22"/>
              </w:rPr>
              <w:fldChar w:fldCharType="end"/>
            </w:r>
            <w:bookmarkEnd w:id="8"/>
          </w:p>
          <w:p w14:paraId="7A631A5F" w14:textId="77777777" w:rsidR="00B06FC5" w:rsidRPr="00AB6F53" w:rsidRDefault="00B06FC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6F7A187" w14:textId="77777777" w:rsidR="00B06FC5" w:rsidRPr="00AB6F53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24FC8AFE" w14:textId="77777777" w:rsidR="00B06FC5" w:rsidRPr="00AB6F53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76CE8AD" w14:textId="77777777" w:rsidR="00B06FC5" w:rsidRPr="00AB6F53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6FC5" w:rsidRPr="00AB6F53" w14:paraId="7CB571EF" w14:textId="77777777" w:rsidTr="00B06FC5">
        <w:trPr>
          <w:trHeight w:val="453"/>
        </w:trPr>
        <w:tc>
          <w:tcPr>
            <w:tcW w:w="3960" w:type="dxa"/>
          </w:tcPr>
          <w:p w14:paraId="06EDD25D" w14:textId="77777777" w:rsidR="00B06FC5" w:rsidRPr="00AB6F53" w:rsidRDefault="00B06FC5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8E9">
              <w:rPr>
                <w:rFonts w:ascii="Times New Roman" w:hAnsi="Times New Roman"/>
                <w:sz w:val="22"/>
                <w:szCs w:val="22"/>
              </w:rPr>
              <w:t>Name of 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9" w:name="Text83"/>
            <w:r w:rsidR="00974F94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974F94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974F94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974F94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9"/>
          </w:p>
          <w:p w14:paraId="6CABF041" w14:textId="77777777" w:rsidR="00B06FC5" w:rsidRPr="00AB6F53" w:rsidRDefault="00B06FC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2CEFD7" w14:textId="77777777" w:rsidR="00B06FC5" w:rsidRPr="00AB6F53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25F9D942" w14:textId="77777777" w:rsidR="00B06FC5" w:rsidRPr="00AB6F53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D107DC2" w14:textId="77777777" w:rsidR="00B06FC5" w:rsidRPr="00AB6F53" w:rsidRDefault="0097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7E0E4C5" w14:textId="77777777" w:rsidR="00015061" w:rsidRPr="005F5178" w:rsidRDefault="008A33F4" w:rsidP="002B4398">
      <w:pPr>
        <w:pStyle w:val="ListBullet"/>
      </w:pPr>
      <w:r>
        <w:t xml:space="preserve">   </w:t>
      </w:r>
    </w:p>
    <w:p w14:paraId="69B538A6" w14:textId="77777777" w:rsidR="00C019C2" w:rsidRPr="00C019C2" w:rsidRDefault="00C019C2" w:rsidP="008A33F4">
      <w:pPr>
        <w:pStyle w:val="ListBullet"/>
        <w:numPr>
          <w:ilvl w:val="0"/>
          <w:numId w:val="0"/>
        </w:numPr>
        <w:ind w:left="-81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42"/>
      </w:tblGrid>
      <w:tr w:rsidR="00C019C2" w14:paraId="74FE1836" w14:textId="77777777" w:rsidTr="00B06FC5">
        <w:trPr>
          <w:trHeight w:val="1052"/>
        </w:trPr>
        <w:tc>
          <w:tcPr>
            <w:tcW w:w="11160" w:type="dxa"/>
          </w:tcPr>
          <w:p w14:paraId="684B2566" w14:textId="77777777" w:rsidR="00C019C2" w:rsidRPr="00C66489" w:rsidRDefault="00C019C2" w:rsidP="00C019C2">
            <w:pPr>
              <w:rPr>
                <w:sz w:val="22"/>
                <w:szCs w:val="22"/>
              </w:rPr>
            </w:pPr>
            <w:r w:rsidRPr="00C66489">
              <w:rPr>
                <w:b/>
                <w:sz w:val="22"/>
                <w:szCs w:val="22"/>
              </w:rPr>
              <w:t>Other credentials/ licenses/ professional affiliations, etc., which are relevant</w:t>
            </w:r>
            <w:r w:rsidR="007C68E9" w:rsidRPr="00C66489">
              <w:rPr>
                <w:sz w:val="22"/>
                <w:szCs w:val="22"/>
              </w:rPr>
              <w:t xml:space="preserve">. </w:t>
            </w:r>
          </w:p>
          <w:p w14:paraId="25E6A5E1" w14:textId="77777777" w:rsidR="00C019C2" w:rsidRDefault="00974F94" w:rsidP="002B4398">
            <w:pPr>
              <w:pStyle w:val="ListBulle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instrText xml:space="preserve"> FORMTEXT </w:instrText>
            </w:r>
            <w:r>
              <w:fldChar w:fldCharType="separate"/>
            </w:r>
            <w:r w:rsidR="00B06FC5">
              <w:rPr>
                <w:noProof/>
              </w:rPr>
              <w:t> </w:t>
            </w:r>
            <w:r w:rsidR="00B06FC5">
              <w:rPr>
                <w:noProof/>
              </w:rPr>
              <w:t> </w:t>
            </w:r>
            <w:r w:rsidR="00B06FC5">
              <w:rPr>
                <w:noProof/>
              </w:rPr>
              <w:t> </w:t>
            </w:r>
            <w:r w:rsidR="00B06FC5">
              <w:rPr>
                <w:noProof/>
              </w:rPr>
              <w:t> </w:t>
            </w:r>
            <w:r w:rsidR="00B06FC5">
              <w:rPr>
                <w:noProof/>
              </w:rPr>
              <w:t> </w:t>
            </w:r>
            <w:r>
              <w:fldChar w:fldCharType="end"/>
            </w:r>
          </w:p>
          <w:p w14:paraId="1C766AD4" w14:textId="77777777" w:rsidR="00C46D77" w:rsidRDefault="00C46D77" w:rsidP="00C46D77">
            <w:pPr>
              <w:pStyle w:val="ListBullet"/>
              <w:numPr>
                <w:ilvl w:val="0"/>
                <w:numId w:val="0"/>
              </w:numPr>
            </w:pPr>
          </w:p>
          <w:p w14:paraId="05ED0270" w14:textId="77777777" w:rsidR="00C46D77" w:rsidRDefault="00C46D77" w:rsidP="00C46D77">
            <w:pPr>
              <w:pStyle w:val="ListBullet"/>
              <w:numPr>
                <w:ilvl w:val="0"/>
                <w:numId w:val="0"/>
              </w:numPr>
            </w:pPr>
          </w:p>
          <w:p w14:paraId="708337BC" w14:textId="77777777" w:rsidR="00C46D77" w:rsidRDefault="00C46D77" w:rsidP="00C46D77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2F3C5A1" w14:textId="77777777" w:rsidR="00015061" w:rsidRDefault="00015061" w:rsidP="008A33F4">
      <w:pPr>
        <w:pStyle w:val="ListBulle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2"/>
      </w:tblGrid>
      <w:tr w:rsidR="002B4398" w14:paraId="3547B24B" w14:textId="77777777" w:rsidTr="00B06FC5">
        <w:trPr>
          <w:trHeight w:val="1385"/>
        </w:trPr>
        <w:tc>
          <w:tcPr>
            <w:tcW w:w="11160" w:type="dxa"/>
          </w:tcPr>
          <w:p w14:paraId="6CF18E9F" w14:textId="77777777" w:rsidR="002B4398" w:rsidRPr="002B4398" w:rsidRDefault="002B4398" w:rsidP="002B4398">
            <w:pPr>
              <w:pStyle w:val="ListBullet"/>
            </w:pPr>
            <w:r w:rsidRPr="002B4398">
              <w:t xml:space="preserve">What </w:t>
            </w:r>
            <w:r w:rsidR="008A33F4">
              <w:t>sets</w:t>
            </w:r>
            <w:r w:rsidRPr="002B4398">
              <w:t xml:space="preserve"> you </w:t>
            </w:r>
            <w:r w:rsidR="008A33F4">
              <w:t xml:space="preserve">apart </w:t>
            </w:r>
            <w:r w:rsidRPr="002B4398">
              <w:t>from other candidates seeking this position?</w:t>
            </w:r>
          </w:p>
          <w:p w14:paraId="09F96180" w14:textId="77777777" w:rsidR="002B4398" w:rsidRDefault="00974F94" w:rsidP="002B4398">
            <w:pPr>
              <w:ind w:left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6F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 w:rsidR="00B06F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F1E292B" w14:textId="77777777" w:rsidR="002B4398" w:rsidRDefault="002B4398" w:rsidP="002B4398">
            <w:pPr>
              <w:ind w:left="240"/>
              <w:rPr>
                <w:b/>
                <w:sz w:val="22"/>
                <w:szCs w:val="22"/>
              </w:rPr>
            </w:pPr>
          </w:p>
          <w:p w14:paraId="031E1CE8" w14:textId="77777777" w:rsidR="002B4398" w:rsidRDefault="002B4398" w:rsidP="002B4398">
            <w:pPr>
              <w:ind w:left="240"/>
              <w:rPr>
                <w:sz w:val="22"/>
                <w:szCs w:val="22"/>
              </w:rPr>
            </w:pPr>
          </w:p>
        </w:tc>
      </w:tr>
    </w:tbl>
    <w:p w14:paraId="1A8FC210" w14:textId="77777777" w:rsidR="007C68E9" w:rsidRDefault="007C68E9" w:rsidP="00015061">
      <w:pPr>
        <w:ind w:left="240"/>
        <w:rPr>
          <w:b/>
          <w:sz w:val="22"/>
          <w:szCs w:val="22"/>
        </w:rPr>
      </w:pPr>
    </w:p>
    <w:p w14:paraId="1814AFFD" w14:textId="2A6D2409" w:rsidR="00015061" w:rsidRPr="0027007E" w:rsidRDefault="00143A86" w:rsidP="00B06FC5">
      <w:pPr>
        <w:tabs>
          <w:tab w:val="left" w:pos="11520"/>
        </w:tabs>
        <w:ind w:left="360"/>
        <w:jc w:val="both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="003D40B2">
        <w:rPr>
          <w:sz w:val="22"/>
          <w:szCs w:val="22"/>
        </w:rPr>
        <w:t xml:space="preserve"> </w:t>
      </w:r>
      <w:r w:rsidR="00CB0285">
        <w:rPr>
          <w:sz w:val="22"/>
          <w:szCs w:val="22"/>
        </w:rPr>
        <w:t>El Dorado Union High</w:t>
      </w:r>
      <w:r w:rsidR="00F0574D">
        <w:rPr>
          <w:sz w:val="22"/>
          <w:szCs w:val="22"/>
        </w:rPr>
        <w:t xml:space="preserve"> School District </w:t>
      </w:r>
      <w:r w:rsidRPr="0027007E">
        <w:rPr>
          <w:sz w:val="22"/>
          <w:szCs w:val="22"/>
        </w:rPr>
        <w:t>reserves the right to contact all current and</w:t>
      </w:r>
      <w:r w:rsidR="00F0574D">
        <w:rPr>
          <w:sz w:val="22"/>
          <w:szCs w:val="22"/>
        </w:rPr>
        <w:t xml:space="preserve"> former employers for reference </w:t>
      </w:r>
      <w:r w:rsidRPr="0027007E">
        <w:rPr>
          <w:sz w:val="22"/>
          <w:szCs w:val="22"/>
        </w:rPr>
        <w:t xml:space="preserve">information. </w:t>
      </w:r>
    </w:p>
    <w:p w14:paraId="6CB03E05" w14:textId="77777777" w:rsidR="00015061" w:rsidRPr="005F5178" w:rsidRDefault="00143A86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p w14:paraId="14D9136F" w14:textId="77777777" w:rsidR="0088290E" w:rsidRDefault="00143A86" w:rsidP="00015061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960"/>
        <w:gridCol w:w="2970"/>
      </w:tblGrid>
      <w:tr w:rsidR="0088290E" w:rsidRPr="005F5178" w14:paraId="7FACCC05" w14:textId="77777777" w:rsidTr="00B06FC5">
        <w:trPr>
          <w:cantSplit/>
          <w:trHeight w:val="818"/>
        </w:trPr>
        <w:tc>
          <w:tcPr>
            <w:tcW w:w="4230" w:type="dxa"/>
          </w:tcPr>
          <w:p w14:paraId="66CB3695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</w:t>
            </w:r>
            <w:r>
              <w:rPr>
                <w:sz w:val="22"/>
                <w:szCs w:val="22"/>
              </w:rPr>
              <w:t>next</w:t>
            </w:r>
            <w:r w:rsidRPr="00C61F10">
              <w:rPr>
                <w:sz w:val="22"/>
                <w:szCs w:val="22"/>
              </w:rPr>
              <w:t xml:space="preserve"> recent position)</w:t>
            </w:r>
          </w:p>
          <w:p w14:paraId="1CF9D7E2" w14:textId="5CE9A28D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</w:t>
            </w:r>
            <w:r w:rsidR="00A90220"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  <w:p w14:paraId="37DBC634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960" w:type="dxa"/>
          </w:tcPr>
          <w:p w14:paraId="054F8F36" w14:textId="77777777" w:rsidR="0088290E" w:rsidRPr="00C61F10" w:rsidRDefault="00974F94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90E"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8290E">
              <w:rPr>
                <w:sz w:val="22"/>
                <w:szCs w:val="22"/>
              </w:rPr>
              <w:t xml:space="preserve">Full time </w:t>
            </w:r>
            <w:r w:rsidR="0088290E" w:rsidRPr="00C61F10">
              <w:rPr>
                <w:sz w:val="22"/>
                <w:szCs w:val="22"/>
              </w:rPr>
              <w:t xml:space="preserve"> </w:t>
            </w:r>
            <w:r w:rsidR="0088290E">
              <w:rPr>
                <w:sz w:val="22"/>
                <w:szCs w:val="22"/>
              </w:rPr>
              <w:t xml:space="preserve">   </w:t>
            </w:r>
            <w:r w:rsidR="001048E1">
              <w:rPr>
                <w:sz w:val="22"/>
                <w:szCs w:val="22"/>
              </w:rPr>
              <w:t xml:space="preserve"> </w:t>
            </w:r>
            <w:r w:rsidR="0088290E">
              <w:rPr>
                <w:sz w:val="22"/>
                <w:szCs w:val="22"/>
              </w:rPr>
              <w:t xml:space="preserve">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90E"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8290E" w:rsidRPr="00C61F10">
              <w:rPr>
                <w:sz w:val="22"/>
                <w:szCs w:val="22"/>
              </w:rPr>
              <w:t xml:space="preserve">   Part-time</w:t>
            </w:r>
          </w:p>
          <w:p w14:paraId="5835C7AF" w14:textId="77777777" w:rsidR="0088290E" w:rsidRPr="00C61F10" w:rsidRDefault="0088290E">
            <w:pPr>
              <w:rPr>
                <w:sz w:val="22"/>
                <w:szCs w:val="22"/>
              </w:rPr>
            </w:pPr>
          </w:p>
          <w:p w14:paraId="223A5FD7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347B77B9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</w:tc>
      </w:tr>
      <w:tr w:rsidR="0088290E" w:rsidRPr="005F5178" w14:paraId="0F564E67" w14:textId="77777777" w:rsidTr="00B06FC5">
        <w:trPr>
          <w:cantSplit/>
          <w:trHeight w:val="274"/>
        </w:trPr>
        <w:tc>
          <w:tcPr>
            <w:tcW w:w="4230" w:type="dxa"/>
          </w:tcPr>
          <w:p w14:paraId="231BD786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Salary: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  <w:p w14:paraId="7E280552" w14:textId="77777777" w:rsidR="0088290E" w:rsidRPr="00C61F10" w:rsidRDefault="0088290E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vMerge w:val="restart"/>
          </w:tcPr>
          <w:p w14:paraId="60610C3B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  <w:p w14:paraId="061F0D94" w14:textId="77777777" w:rsidR="0088290E" w:rsidRPr="00C61F10" w:rsidRDefault="0088290E">
            <w:pPr>
              <w:rPr>
                <w:sz w:val="22"/>
                <w:szCs w:val="22"/>
              </w:rPr>
            </w:pPr>
          </w:p>
          <w:p w14:paraId="70588795" w14:textId="77777777" w:rsidR="0088290E" w:rsidRPr="00C61F10" w:rsidRDefault="0088290E">
            <w:pPr>
              <w:rPr>
                <w:sz w:val="22"/>
                <w:szCs w:val="22"/>
              </w:rPr>
            </w:pPr>
          </w:p>
        </w:tc>
      </w:tr>
      <w:tr w:rsidR="0088290E" w:rsidRPr="005F5178" w14:paraId="1CA184E8" w14:textId="77777777" w:rsidTr="00B06FC5">
        <w:trPr>
          <w:cantSplit/>
          <w:trHeight w:val="273"/>
        </w:trPr>
        <w:tc>
          <w:tcPr>
            <w:tcW w:w="4230" w:type="dxa"/>
          </w:tcPr>
          <w:p w14:paraId="7D0A6EDA" w14:textId="77777777" w:rsidR="0088290E" w:rsidRPr="00B06FC5" w:rsidRDefault="0088290E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Supervisor’s Name, Title and</w:t>
            </w:r>
          </w:p>
          <w:p w14:paraId="144B8C32" w14:textId="77777777" w:rsidR="0088290E" w:rsidRPr="00B06FC5" w:rsidRDefault="0088290E" w:rsidP="00130D2F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 xml:space="preserve">Phone #: </w:t>
            </w:r>
            <w:r w:rsidR="00974F94" w:rsidRPr="00B06FC5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06FC5">
              <w:rPr>
                <w:sz w:val="22"/>
                <w:szCs w:val="22"/>
              </w:rPr>
              <w:instrText xml:space="preserve"> FORMTEXT </w:instrText>
            </w:r>
            <w:r w:rsidR="00974F94" w:rsidRPr="00B06FC5">
              <w:rPr>
                <w:sz w:val="22"/>
                <w:szCs w:val="22"/>
              </w:rPr>
            </w:r>
            <w:r w:rsidR="00974F94" w:rsidRPr="00B06FC5">
              <w:rPr>
                <w:sz w:val="22"/>
                <w:szCs w:val="22"/>
              </w:rPr>
              <w:fldChar w:fldCharType="separate"/>
            </w:r>
            <w:r w:rsidRPr="00B06FC5">
              <w:rPr>
                <w:noProof/>
                <w:sz w:val="22"/>
                <w:szCs w:val="22"/>
              </w:rPr>
              <w:t> </w:t>
            </w:r>
            <w:r w:rsidRPr="00B06FC5">
              <w:rPr>
                <w:noProof/>
                <w:sz w:val="22"/>
                <w:szCs w:val="22"/>
              </w:rPr>
              <w:t> </w:t>
            </w:r>
            <w:r w:rsidRPr="00B06FC5">
              <w:rPr>
                <w:noProof/>
                <w:sz w:val="22"/>
                <w:szCs w:val="22"/>
              </w:rPr>
              <w:t> </w:t>
            </w:r>
            <w:r w:rsidRPr="00B06FC5">
              <w:rPr>
                <w:noProof/>
                <w:sz w:val="22"/>
                <w:szCs w:val="22"/>
              </w:rPr>
              <w:t> </w:t>
            </w:r>
            <w:r w:rsidRPr="00B06FC5">
              <w:rPr>
                <w:noProof/>
                <w:sz w:val="22"/>
                <w:szCs w:val="22"/>
              </w:rPr>
              <w:t> </w:t>
            </w:r>
            <w:r w:rsidR="00974F94" w:rsidRPr="00B06F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930" w:type="dxa"/>
            <w:gridSpan w:val="2"/>
            <w:vMerge/>
          </w:tcPr>
          <w:p w14:paraId="314E1C54" w14:textId="77777777" w:rsidR="0088290E" w:rsidRPr="00C61F10" w:rsidRDefault="0088290E">
            <w:pPr>
              <w:rPr>
                <w:sz w:val="22"/>
                <w:szCs w:val="22"/>
              </w:rPr>
            </w:pPr>
          </w:p>
        </w:tc>
      </w:tr>
      <w:tr w:rsidR="0088290E" w:rsidRPr="005F5178" w14:paraId="422F51E9" w14:textId="77777777" w:rsidTr="00B06FC5">
        <w:tc>
          <w:tcPr>
            <w:tcW w:w="11160" w:type="dxa"/>
            <w:gridSpan w:val="3"/>
          </w:tcPr>
          <w:p w14:paraId="7B746935" w14:textId="77777777" w:rsidR="0088290E" w:rsidRPr="00B06FC5" w:rsidRDefault="0088290E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Reason for leaving:</w:t>
            </w:r>
            <w:r w:rsidR="00E054C1" w:rsidRPr="00B06FC5">
              <w:rPr>
                <w:sz w:val="22"/>
                <w:szCs w:val="22"/>
              </w:rPr>
              <w:t xml:space="preserve"> </w:t>
            </w:r>
            <w:r w:rsidR="00974F94" w:rsidRPr="00B06FC5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054C1" w:rsidRPr="00B06FC5">
              <w:rPr>
                <w:sz w:val="22"/>
                <w:szCs w:val="22"/>
              </w:rPr>
              <w:instrText xml:space="preserve"> FORMTEXT </w:instrText>
            </w:r>
            <w:r w:rsidR="00974F94" w:rsidRPr="00B06FC5">
              <w:rPr>
                <w:sz w:val="22"/>
                <w:szCs w:val="22"/>
              </w:rPr>
            </w:r>
            <w:r w:rsidR="00974F94" w:rsidRPr="00B06FC5">
              <w:rPr>
                <w:sz w:val="22"/>
                <w:szCs w:val="22"/>
              </w:rPr>
              <w:fldChar w:fldCharType="separate"/>
            </w:r>
            <w:r w:rsidR="00E054C1" w:rsidRPr="00B06FC5">
              <w:rPr>
                <w:noProof/>
                <w:sz w:val="22"/>
                <w:szCs w:val="22"/>
              </w:rPr>
              <w:t> </w:t>
            </w:r>
            <w:r w:rsidR="00E054C1" w:rsidRPr="00B06FC5">
              <w:rPr>
                <w:noProof/>
                <w:sz w:val="22"/>
                <w:szCs w:val="22"/>
              </w:rPr>
              <w:t> </w:t>
            </w:r>
            <w:r w:rsidR="00E054C1" w:rsidRPr="00B06FC5">
              <w:rPr>
                <w:noProof/>
                <w:sz w:val="22"/>
                <w:szCs w:val="22"/>
              </w:rPr>
              <w:t> </w:t>
            </w:r>
            <w:r w:rsidR="00E054C1" w:rsidRPr="00B06FC5">
              <w:rPr>
                <w:noProof/>
                <w:sz w:val="22"/>
                <w:szCs w:val="22"/>
              </w:rPr>
              <w:t> </w:t>
            </w:r>
            <w:r w:rsidR="00E054C1" w:rsidRPr="00B06FC5">
              <w:rPr>
                <w:noProof/>
                <w:sz w:val="22"/>
                <w:szCs w:val="22"/>
              </w:rPr>
              <w:t> </w:t>
            </w:r>
            <w:r w:rsidR="00974F94" w:rsidRPr="00B06FC5">
              <w:rPr>
                <w:sz w:val="22"/>
                <w:szCs w:val="22"/>
              </w:rPr>
              <w:fldChar w:fldCharType="end"/>
            </w:r>
          </w:p>
          <w:p w14:paraId="3BF5078C" w14:textId="77777777" w:rsidR="00B06FC5" w:rsidRPr="00B06FC5" w:rsidRDefault="00B06FC5">
            <w:pPr>
              <w:rPr>
                <w:sz w:val="22"/>
                <w:szCs w:val="22"/>
              </w:rPr>
            </w:pPr>
          </w:p>
        </w:tc>
      </w:tr>
    </w:tbl>
    <w:p w14:paraId="2C663F7F" w14:textId="77777777" w:rsidR="0088290E" w:rsidRDefault="0088290E" w:rsidP="0088290E">
      <w:pPr>
        <w:ind w:right="-1080"/>
        <w:rPr>
          <w:b/>
          <w:sz w:val="16"/>
        </w:rPr>
      </w:pP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487"/>
        <w:gridCol w:w="3419"/>
      </w:tblGrid>
      <w:tr w:rsidR="0088290E" w:rsidRPr="005F5178" w14:paraId="144B5B13" w14:textId="77777777" w:rsidTr="00B06FC5">
        <w:trPr>
          <w:cantSplit/>
          <w:trHeight w:val="882"/>
        </w:trPr>
        <w:tc>
          <w:tcPr>
            <w:tcW w:w="4254" w:type="dxa"/>
          </w:tcPr>
          <w:p w14:paraId="699EBB88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lastRenderedPageBreak/>
              <w:t>Dates Employed (</w:t>
            </w:r>
            <w:r>
              <w:rPr>
                <w:sz w:val="22"/>
                <w:szCs w:val="22"/>
              </w:rPr>
              <w:t>next</w:t>
            </w:r>
            <w:r w:rsidRPr="00C61F10">
              <w:rPr>
                <w:sz w:val="22"/>
                <w:szCs w:val="22"/>
              </w:rPr>
              <w:t xml:space="preserve"> recent position)</w:t>
            </w:r>
          </w:p>
          <w:p w14:paraId="098D4CCA" w14:textId="0A0DD25E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</w:t>
            </w:r>
            <w:r w:rsidR="00A90220"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  <w:p w14:paraId="0CC7A8F1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487" w:type="dxa"/>
          </w:tcPr>
          <w:p w14:paraId="62A8EAEF" w14:textId="77777777" w:rsidR="0088290E" w:rsidRPr="00C61F10" w:rsidRDefault="0088290E">
            <w:pPr>
              <w:rPr>
                <w:sz w:val="22"/>
                <w:szCs w:val="22"/>
              </w:rPr>
            </w:pPr>
          </w:p>
          <w:p w14:paraId="0549B44F" w14:textId="77777777" w:rsidR="0088290E" w:rsidRPr="00C61F10" w:rsidRDefault="00974F94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90E"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8290E">
              <w:rPr>
                <w:sz w:val="22"/>
                <w:szCs w:val="22"/>
              </w:rPr>
              <w:t xml:space="preserve">Full time </w:t>
            </w:r>
            <w:r w:rsidR="0088290E" w:rsidRPr="00C61F10">
              <w:rPr>
                <w:sz w:val="22"/>
                <w:szCs w:val="22"/>
              </w:rPr>
              <w:t xml:space="preserve"> </w:t>
            </w:r>
            <w:r w:rsidR="0088290E">
              <w:rPr>
                <w:sz w:val="22"/>
                <w:szCs w:val="22"/>
              </w:rPr>
              <w:t xml:space="preserve">      </w:t>
            </w:r>
            <w:r w:rsidR="001048E1">
              <w:rPr>
                <w:sz w:val="22"/>
                <w:szCs w:val="22"/>
              </w:rPr>
              <w:t xml:space="preserve">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90E"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8290E" w:rsidRPr="00C61F10">
              <w:rPr>
                <w:sz w:val="22"/>
                <w:szCs w:val="22"/>
              </w:rPr>
              <w:t xml:space="preserve">   Part-time</w:t>
            </w:r>
          </w:p>
          <w:p w14:paraId="7796FA3C" w14:textId="77777777" w:rsidR="0088290E" w:rsidRPr="00C61F10" w:rsidRDefault="0088290E">
            <w:pPr>
              <w:rPr>
                <w:sz w:val="22"/>
                <w:szCs w:val="22"/>
              </w:rPr>
            </w:pPr>
          </w:p>
          <w:p w14:paraId="760AD132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</w:tcPr>
          <w:p w14:paraId="18085FAE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</w:tc>
      </w:tr>
      <w:tr w:rsidR="0088290E" w:rsidRPr="005F5178" w14:paraId="664A5E44" w14:textId="77777777" w:rsidTr="00B06FC5">
        <w:trPr>
          <w:cantSplit/>
          <w:trHeight w:val="295"/>
        </w:trPr>
        <w:tc>
          <w:tcPr>
            <w:tcW w:w="4254" w:type="dxa"/>
          </w:tcPr>
          <w:p w14:paraId="29F1989B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Salary: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  <w:p w14:paraId="34784EB2" w14:textId="77777777" w:rsidR="0088290E" w:rsidRPr="00C61F10" w:rsidRDefault="0088290E">
            <w:pPr>
              <w:rPr>
                <w:sz w:val="22"/>
                <w:szCs w:val="22"/>
              </w:rPr>
            </w:pPr>
          </w:p>
        </w:tc>
        <w:tc>
          <w:tcPr>
            <w:tcW w:w="6906" w:type="dxa"/>
            <w:gridSpan w:val="2"/>
            <w:vMerge w:val="restart"/>
          </w:tcPr>
          <w:p w14:paraId="066FDB15" w14:textId="77777777" w:rsidR="0088290E" w:rsidRPr="00C61F10" w:rsidRDefault="0088290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  <w:p w14:paraId="0C3474FF" w14:textId="77777777" w:rsidR="0088290E" w:rsidRPr="00C61F10" w:rsidRDefault="0088290E" w:rsidP="00E054C1">
            <w:pPr>
              <w:ind w:right="972"/>
              <w:rPr>
                <w:sz w:val="22"/>
                <w:szCs w:val="22"/>
              </w:rPr>
            </w:pPr>
          </w:p>
          <w:p w14:paraId="53790F3C" w14:textId="77777777" w:rsidR="0088290E" w:rsidRPr="00C61F10" w:rsidRDefault="0088290E">
            <w:pPr>
              <w:rPr>
                <w:sz w:val="22"/>
                <w:szCs w:val="22"/>
              </w:rPr>
            </w:pPr>
          </w:p>
        </w:tc>
      </w:tr>
      <w:tr w:rsidR="0088290E" w:rsidRPr="005F5178" w14:paraId="3D7F3D73" w14:textId="77777777" w:rsidTr="00B06FC5">
        <w:trPr>
          <w:cantSplit/>
          <w:trHeight w:val="294"/>
        </w:trPr>
        <w:tc>
          <w:tcPr>
            <w:tcW w:w="4254" w:type="dxa"/>
          </w:tcPr>
          <w:p w14:paraId="4E0F3F01" w14:textId="77777777" w:rsidR="0088290E" w:rsidRPr="00B06FC5" w:rsidRDefault="0088290E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Supervisor’s Name, Title and</w:t>
            </w:r>
          </w:p>
          <w:p w14:paraId="39F0DD35" w14:textId="77777777" w:rsidR="0088290E" w:rsidRPr="00C61F10" w:rsidRDefault="0088290E" w:rsidP="00130D2F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Phone #:</w:t>
            </w:r>
            <w:r>
              <w:rPr>
                <w:sz w:val="22"/>
                <w:szCs w:val="22"/>
              </w:rPr>
              <w:t xml:space="preserve">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906" w:type="dxa"/>
            <w:gridSpan w:val="2"/>
            <w:vMerge/>
          </w:tcPr>
          <w:p w14:paraId="68631DE8" w14:textId="77777777" w:rsidR="0088290E" w:rsidRPr="00C61F10" w:rsidRDefault="0088290E">
            <w:pPr>
              <w:rPr>
                <w:sz w:val="22"/>
                <w:szCs w:val="22"/>
              </w:rPr>
            </w:pPr>
          </w:p>
        </w:tc>
      </w:tr>
      <w:tr w:rsidR="0088290E" w:rsidRPr="005F5178" w14:paraId="699B93A1" w14:textId="77777777" w:rsidTr="00B06FC5">
        <w:trPr>
          <w:trHeight w:val="539"/>
        </w:trPr>
        <w:tc>
          <w:tcPr>
            <w:tcW w:w="11160" w:type="dxa"/>
            <w:gridSpan w:val="3"/>
          </w:tcPr>
          <w:p w14:paraId="55653B65" w14:textId="77777777" w:rsidR="0088290E" w:rsidRPr="00B06FC5" w:rsidRDefault="0088290E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Reason for leaving:</w:t>
            </w:r>
          </w:p>
          <w:p w14:paraId="27A46AA2" w14:textId="77777777" w:rsidR="0088290E" w:rsidRPr="00C61F10" w:rsidRDefault="00E054C1" w:rsidP="00E054C1">
            <w:pPr>
              <w:ind w:right="-3438"/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</w:t>
            </w:r>
            <w:r w:rsidR="00974F94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974F94" w:rsidRPr="00C61F10">
              <w:rPr>
                <w:sz w:val="22"/>
                <w:szCs w:val="22"/>
              </w:rPr>
            </w:r>
            <w:r w:rsidR="00974F94"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974F94" w:rsidRPr="00C61F10">
              <w:rPr>
                <w:sz w:val="22"/>
                <w:szCs w:val="22"/>
              </w:rPr>
              <w:fldChar w:fldCharType="end"/>
            </w:r>
          </w:p>
        </w:tc>
      </w:tr>
    </w:tbl>
    <w:p w14:paraId="739867D6" w14:textId="77777777" w:rsidR="004220CE" w:rsidRDefault="004220CE" w:rsidP="004220CE">
      <w:pPr>
        <w:ind w:firstLine="720"/>
        <w:rPr>
          <w:sz w:val="22"/>
          <w:szCs w:val="22"/>
        </w:rPr>
      </w:pP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487"/>
        <w:gridCol w:w="3419"/>
      </w:tblGrid>
      <w:tr w:rsidR="00155006" w:rsidRPr="005F5178" w14:paraId="28536E44" w14:textId="77777777" w:rsidTr="00D83FA3">
        <w:trPr>
          <w:cantSplit/>
          <w:trHeight w:val="882"/>
        </w:trPr>
        <w:tc>
          <w:tcPr>
            <w:tcW w:w="4254" w:type="dxa"/>
          </w:tcPr>
          <w:p w14:paraId="2739BCE7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</w:t>
            </w:r>
            <w:r>
              <w:rPr>
                <w:sz w:val="22"/>
                <w:szCs w:val="22"/>
              </w:rPr>
              <w:t>next</w:t>
            </w:r>
            <w:r w:rsidRPr="00C61F10">
              <w:rPr>
                <w:sz w:val="22"/>
                <w:szCs w:val="22"/>
              </w:rPr>
              <w:t xml:space="preserve"> recent position)</w:t>
            </w:r>
          </w:p>
          <w:p w14:paraId="6D10BB70" w14:textId="4F4C1D24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</w:t>
            </w:r>
            <w:r w:rsidR="00A90220"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35F3A981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487" w:type="dxa"/>
          </w:tcPr>
          <w:p w14:paraId="5FBA9067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  <w:p w14:paraId="1342B7C1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Full time </w:t>
            </w:r>
            <w:r w:rsidRPr="00C61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01903604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  <w:p w14:paraId="1474F532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</w:tcPr>
          <w:p w14:paraId="65EF4C6A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155006" w:rsidRPr="005F5178" w14:paraId="22FE64AA" w14:textId="77777777" w:rsidTr="00D83FA3">
        <w:trPr>
          <w:cantSplit/>
          <w:trHeight w:val="295"/>
        </w:trPr>
        <w:tc>
          <w:tcPr>
            <w:tcW w:w="4254" w:type="dxa"/>
          </w:tcPr>
          <w:p w14:paraId="23B9EA24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Salary: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2E582CD6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</w:tc>
        <w:tc>
          <w:tcPr>
            <w:tcW w:w="6906" w:type="dxa"/>
            <w:gridSpan w:val="2"/>
            <w:vMerge w:val="restart"/>
          </w:tcPr>
          <w:p w14:paraId="07BCEBB5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75AB29AF" w14:textId="77777777" w:rsidR="00155006" w:rsidRPr="00C61F10" w:rsidRDefault="00155006" w:rsidP="00D83FA3">
            <w:pPr>
              <w:ind w:right="972"/>
              <w:rPr>
                <w:sz w:val="22"/>
                <w:szCs w:val="22"/>
              </w:rPr>
            </w:pPr>
          </w:p>
          <w:p w14:paraId="426B21D9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</w:tc>
      </w:tr>
      <w:tr w:rsidR="00155006" w:rsidRPr="005F5178" w14:paraId="0FC44E67" w14:textId="77777777" w:rsidTr="00D83FA3">
        <w:trPr>
          <w:cantSplit/>
          <w:trHeight w:val="294"/>
        </w:trPr>
        <w:tc>
          <w:tcPr>
            <w:tcW w:w="4254" w:type="dxa"/>
          </w:tcPr>
          <w:p w14:paraId="146897A4" w14:textId="77777777" w:rsidR="00155006" w:rsidRPr="00B06FC5" w:rsidRDefault="00155006" w:rsidP="00D83FA3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Supervisor’s Name, Title and</w:t>
            </w:r>
          </w:p>
          <w:p w14:paraId="0B8E25CE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Phone #:</w:t>
            </w:r>
            <w:r>
              <w:rPr>
                <w:sz w:val="22"/>
                <w:szCs w:val="22"/>
              </w:rPr>
              <w:t xml:space="preserve">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906" w:type="dxa"/>
            <w:gridSpan w:val="2"/>
            <w:vMerge/>
          </w:tcPr>
          <w:p w14:paraId="674CFE4A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</w:tc>
      </w:tr>
      <w:tr w:rsidR="00155006" w:rsidRPr="005F5178" w14:paraId="4870D55D" w14:textId="77777777" w:rsidTr="00D83FA3">
        <w:trPr>
          <w:trHeight w:val="539"/>
        </w:trPr>
        <w:tc>
          <w:tcPr>
            <w:tcW w:w="11160" w:type="dxa"/>
            <w:gridSpan w:val="3"/>
          </w:tcPr>
          <w:p w14:paraId="79008002" w14:textId="77777777" w:rsidR="00155006" w:rsidRPr="00B06FC5" w:rsidRDefault="00155006" w:rsidP="00D83FA3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Reason for leaving:</w:t>
            </w:r>
          </w:p>
          <w:p w14:paraId="233BCE94" w14:textId="77777777" w:rsidR="00155006" w:rsidRPr="00C61F10" w:rsidRDefault="00155006" w:rsidP="00D83FA3">
            <w:pPr>
              <w:ind w:right="-3438"/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14:paraId="38D46B69" w14:textId="77777777" w:rsidR="004220CE" w:rsidRDefault="004220CE" w:rsidP="004220CE">
      <w:pPr>
        <w:ind w:firstLine="720"/>
        <w:rPr>
          <w:sz w:val="22"/>
          <w:szCs w:val="22"/>
        </w:rPr>
      </w:pP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487"/>
        <w:gridCol w:w="3419"/>
      </w:tblGrid>
      <w:tr w:rsidR="00155006" w:rsidRPr="005F5178" w14:paraId="06AC1463" w14:textId="77777777" w:rsidTr="00D83FA3">
        <w:trPr>
          <w:cantSplit/>
          <w:trHeight w:val="882"/>
        </w:trPr>
        <w:tc>
          <w:tcPr>
            <w:tcW w:w="4254" w:type="dxa"/>
          </w:tcPr>
          <w:p w14:paraId="05717A9B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</w:t>
            </w:r>
            <w:r>
              <w:rPr>
                <w:sz w:val="22"/>
                <w:szCs w:val="22"/>
              </w:rPr>
              <w:t>next</w:t>
            </w:r>
            <w:r w:rsidRPr="00C61F10">
              <w:rPr>
                <w:sz w:val="22"/>
                <w:szCs w:val="22"/>
              </w:rPr>
              <w:t xml:space="preserve"> recent position)</w:t>
            </w:r>
          </w:p>
          <w:p w14:paraId="6D793152" w14:textId="3606C260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</w:t>
            </w:r>
            <w:r w:rsidR="00A90220">
              <w:rPr>
                <w:sz w:val="22"/>
                <w:szCs w:val="22"/>
              </w:rPr>
              <w:t>:</w:t>
            </w:r>
            <w:bookmarkStart w:id="10" w:name="_GoBack"/>
            <w:bookmarkEnd w:id="10"/>
            <w:r w:rsidRPr="00C61F10">
              <w:rPr>
                <w:sz w:val="22"/>
                <w:szCs w:val="22"/>
              </w:rPr>
              <w:t xml:space="preserve">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5D660CA6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487" w:type="dxa"/>
          </w:tcPr>
          <w:p w14:paraId="2F0031DE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  <w:p w14:paraId="3585EB43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Full time </w:t>
            </w:r>
            <w:r w:rsidRPr="00C61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6D9F4C78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  <w:p w14:paraId="13457D59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A90220">
              <w:rPr>
                <w:sz w:val="22"/>
                <w:szCs w:val="22"/>
              </w:rPr>
            </w:r>
            <w:r w:rsidR="00A9022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</w:tcPr>
          <w:p w14:paraId="6BE68C95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155006" w:rsidRPr="005F5178" w14:paraId="4DA25CBF" w14:textId="77777777" w:rsidTr="00D83FA3">
        <w:trPr>
          <w:cantSplit/>
          <w:trHeight w:val="295"/>
        </w:trPr>
        <w:tc>
          <w:tcPr>
            <w:tcW w:w="4254" w:type="dxa"/>
          </w:tcPr>
          <w:p w14:paraId="1296CEF1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Salary: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3E8DB723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</w:tc>
        <w:tc>
          <w:tcPr>
            <w:tcW w:w="6906" w:type="dxa"/>
            <w:gridSpan w:val="2"/>
            <w:vMerge w:val="restart"/>
          </w:tcPr>
          <w:p w14:paraId="5DB78D69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65B8CADC" w14:textId="77777777" w:rsidR="00155006" w:rsidRPr="00C61F10" w:rsidRDefault="00155006" w:rsidP="00D83FA3">
            <w:pPr>
              <w:ind w:right="972"/>
              <w:rPr>
                <w:sz w:val="22"/>
                <w:szCs w:val="22"/>
              </w:rPr>
            </w:pPr>
          </w:p>
          <w:p w14:paraId="7D4B5254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</w:tc>
      </w:tr>
      <w:tr w:rsidR="00155006" w:rsidRPr="005F5178" w14:paraId="311B56C4" w14:textId="77777777" w:rsidTr="00D83FA3">
        <w:trPr>
          <w:cantSplit/>
          <w:trHeight w:val="294"/>
        </w:trPr>
        <w:tc>
          <w:tcPr>
            <w:tcW w:w="4254" w:type="dxa"/>
          </w:tcPr>
          <w:p w14:paraId="68CCEB84" w14:textId="77777777" w:rsidR="00155006" w:rsidRPr="00B06FC5" w:rsidRDefault="00155006" w:rsidP="00D83FA3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Supervisor’s Name, Title and</w:t>
            </w:r>
          </w:p>
          <w:p w14:paraId="187428E2" w14:textId="77777777" w:rsidR="00155006" w:rsidRPr="00C61F10" w:rsidRDefault="00155006" w:rsidP="00D83FA3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Phone #:</w:t>
            </w:r>
            <w:r>
              <w:rPr>
                <w:sz w:val="22"/>
                <w:szCs w:val="22"/>
              </w:rPr>
              <w:t xml:space="preserve">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906" w:type="dxa"/>
            <w:gridSpan w:val="2"/>
            <w:vMerge/>
          </w:tcPr>
          <w:p w14:paraId="3B51183B" w14:textId="77777777" w:rsidR="00155006" w:rsidRPr="00C61F10" w:rsidRDefault="00155006" w:rsidP="00D83FA3">
            <w:pPr>
              <w:rPr>
                <w:sz w:val="22"/>
                <w:szCs w:val="22"/>
              </w:rPr>
            </w:pPr>
          </w:p>
        </w:tc>
      </w:tr>
      <w:tr w:rsidR="00155006" w:rsidRPr="005F5178" w14:paraId="140597E3" w14:textId="77777777" w:rsidTr="00D83FA3">
        <w:trPr>
          <w:trHeight w:val="539"/>
        </w:trPr>
        <w:tc>
          <w:tcPr>
            <w:tcW w:w="11160" w:type="dxa"/>
            <w:gridSpan w:val="3"/>
          </w:tcPr>
          <w:p w14:paraId="00DC740D" w14:textId="77777777" w:rsidR="00155006" w:rsidRPr="00B06FC5" w:rsidRDefault="00155006" w:rsidP="00D83FA3">
            <w:pPr>
              <w:rPr>
                <w:sz w:val="22"/>
                <w:szCs w:val="22"/>
              </w:rPr>
            </w:pPr>
            <w:r w:rsidRPr="00B06FC5">
              <w:rPr>
                <w:sz w:val="22"/>
                <w:szCs w:val="22"/>
              </w:rPr>
              <w:t>Reason for leaving:</w:t>
            </w:r>
          </w:p>
          <w:p w14:paraId="245CB7D8" w14:textId="77777777" w:rsidR="00155006" w:rsidRPr="00C61F10" w:rsidRDefault="00155006" w:rsidP="00D83FA3">
            <w:pPr>
              <w:ind w:right="-3438"/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14:paraId="3F9B2234" w14:textId="77777777" w:rsidR="004220CE" w:rsidRDefault="004220CE" w:rsidP="004220CE">
      <w:pPr>
        <w:ind w:firstLine="720"/>
        <w:rPr>
          <w:sz w:val="22"/>
          <w:szCs w:val="22"/>
        </w:rPr>
      </w:pPr>
    </w:p>
    <w:p w14:paraId="107B6BF8" w14:textId="77777777" w:rsidR="0088290E" w:rsidRPr="00C61F10" w:rsidRDefault="0088290E" w:rsidP="004220CE">
      <w:pPr>
        <w:ind w:firstLine="720"/>
        <w:rPr>
          <w:sz w:val="22"/>
          <w:szCs w:val="22"/>
        </w:rPr>
      </w:pPr>
      <w:r w:rsidRPr="00C61F10">
        <w:rPr>
          <w:sz w:val="22"/>
          <w:szCs w:val="22"/>
        </w:rPr>
        <w:t>Contact my current references:</w:t>
      </w:r>
    </w:p>
    <w:p w14:paraId="69E9D2D2" w14:textId="77777777" w:rsidR="0088290E" w:rsidRPr="00C61F10" w:rsidRDefault="00974F94" w:rsidP="0088290E">
      <w:pPr>
        <w:ind w:firstLine="720"/>
        <w:rPr>
          <w:sz w:val="22"/>
          <w:szCs w:val="22"/>
        </w:rPr>
      </w:pPr>
      <w:r w:rsidRPr="00C61F10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8290E" w:rsidRPr="00C61F10">
        <w:rPr>
          <w:sz w:val="22"/>
          <w:szCs w:val="22"/>
        </w:rPr>
        <w:instrText xml:space="preserve"> FORMCHECKBOX </w:instrText>
      </w:r>
      <w:r w:rsidR="00A90220">
        <w:rPr>
          <w:sz w:val="22"/>
          <w:szCs w:val="22"/>
        </w:rPr>
      </w:r>
      <w:r w:rsidR="00A90220">
        <w:rPr>
          <w:sz w:val="22"/>
          <w:szCs w:val="22"/>
        </w:rPr>
        <w:fldChar w:fldCharType="separate"/>
      </w:r>
      <w:r w:rsidRPr="00C61F10">
        <w:rPr>
          <w:sz w:val="22"/>
          <w:szCs w:val="22"/>
        </w:rPr>
        <w:fldChar w:fldCharType="end"/>
      </w:r>
      <w:r w:rsidR="0088290E" w:rsidRPr="00C61F10">
        <w:rPr>
          <w:sz w:val="22"/>
          <w:szCs w:val="22"/>
        </w:rPr>
        <w:t xml:space="preserve"> At any time</w:t>
      </w:r>
    </w:p>
    <w:p w14:paraId="4A49B84D" w14:textId="77777777" w:rsidR="0088290E" w:rsidRDefault="00974F94" w:rsidP="0088290E">
      <w:pPr>
        <w:ind w:right="-1080" w:firstLine="720"/>
        <w:rPr>
          <w:b/>
          <w:sz w:val="16"/>
          <w:u w:val="single"/>
        </w:rPr>
      </w:pPr>
      <w:r w:rsidRPr="00C61F10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8290E" w:rsidRPr="00C61F10">
        <w:rPr>
          <w:sz w:val="22"/>
          <w:szCs w:val="22"/>
        </w:rPr>
        <w:instrText xml:space="preserve"> FORMCHECKBOX </w:instrText>
      </w:r>
      <w:r w:rsidR="00A90220">
        <w:rPr>
          <w:sz w:val="22"/>
          <w:szCs w:val="22"/>
        </w:rPr>
      </w:r>
      <w:r w:rsidR="00A90220">
        <w:rPr>
          <w:sz w:val="22"/>
          <w:szCs w:val="22"/>
        </w:rPr>
        <w:fldChar w:fldCharType="separate"/>
      </w:r>
      <w:r w:rsidRPr="00C61F10">
        <w:rPr>
          <w:sz w:val="22"/>
          <w:szCs w:val="22"/>
        </w:rPr>
        <w:fldChar w:fldCharType="end"/>
      </w:r>
      <w:r w:rsidR="0088290E" w:rsidRPr="00C61F10">
        <w:rPr>
          <w:sz w:val="22"/>
          <w:szCs w:val="22"/>
        </w:rPr>
        <w:t xml:space="preserve"> Only if I am a finalist candidate</w:t>
      </w:r>
    </w:p>
    <w:p w14:paraId="09303F0A" w14:textId="77777777" w:rsidR="0088290E" w:rsidRDefault="0088290E" w:rsidP="00015061">
      <w:pPr>
        <w:ind w:right="-1080"/>
        <w:rPr>
          <w:b/>
          <w:sz w:val="16"/>
          <w:u w:val="single"/>
        </w:rPr>
      </w:pPr>
    </w:p>
    <w:p w14:paraId="1AEF06AD" w14:textId="77777777" w:rsidR="00C46D77" w:rsidRDefault="00C46D77" w:rsidP="00C46D77">
      <w:pPr>
        <w:ind w:left="360" w:right="720"/>
        <w:jc w:val="center"/>
        <w:rPr>
          <w:b/>
          <w:sz w:val="16"/>
          <w:u w:val="single"/>
        </w:rPr>
      </w:pPr>
    </w:p>
    <w:p w14:paraId="5EDFDC7C" w14:textId="77777777" w:rsidR="00015061" w:rsidRPr="00BD7571" w:rsidRDefault="00143A86" w:rsidP="00C46D77">
      <w:pPr>
        <w:ind w:left="360" w:right="720"/>
        <w:jc w:val="center"/>
        <w:rPr>
          <w:b/>
          <w:sz w:val="16"/>
        </w:rPr>
      </w:pP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14:paraId="4D1A5F62" w14:textId="22EBB2FF" w:rsidR="00015061" w:rsidRPr="005F5178" w:rsidRDefault="00B06FC5" w:rsidP="00C46D77">
      <w:pPr>
        <w:ind w:left="360"/>
        <w:jc w:val="both"/>
        <w:rPr>
          <w:sz w:val="16"/>
        </w:rPr>
      </w:pPr>
      <w:r>
        <w:rPr>
          <w:sz w:val="16"/>
        </w:rPr>
        <w:t xml:space="preserve"> </w:t>
      </w:r>
      <w:r w:rsidR="00143A86" w:rsidRPr="005F5178">
        <w:rPr>
          <w:sz w:val="16"/>
        </w:rPr>
        <w:t>I certify that the information on this application and its supporting documents is accurate and complete.  I understand and agree that failure to fully</w:t>
      </w:r>
      <w:r w:rsidR="00143A86">
        <w:rPr>
          <w:sz w:val="16"/>
        </w:rPr>
        <w:t xml:space="preserve"> </w:t>
      </w:r>
      <w:r w:rsidR="00143A86" w:rsidRPr="005F5178">
        <w:rPr>
          <w:sz w:val="16"/>
        </w:rPr>
        <w:t>complete the form, or misrepresentation or omission of facts</w:t>
      </w:r>
      <w:r w:rsidR="00745FF3" w:rsidRPr="005F5178">
        <w:rPr>
          <w:sz w:val="16"/>
        </w:rPr>
        <w:t>, represents</w:t>
      </w:r>
      <w:r w:rsidR="00143A86" w:rsidRPr="005F5178">
        <w:rPr>
          <w:sz w:val="16"/>
        </w:rPr>
        <w:t xml:space="preserve"> grounds for elimination from consideration for employment, or termination after</w:t>
      </w:r>
      <w:r w:rsidR="00C46D77">
        <w:rPr>
          <w:sz w:val="16"/>
        </w:rPr>
        <w:t xml:space="preserve"> </w:t>
      </w:r>
      <w:r w:rsidR="00143A86" w:rsidRPr="005F5178">
        <w:rPr>
          <w:sz w:val="16"/>
        </w:rPr>
        <w:t xml:space="preserve">employment if discovered at a later date.  I authorize </w:t>
      </w:r>
      <w:r w:rsidR="00155006">
        <w:rPr>
          <w:sz w:val="16"/>
        </w:rPr>
        <w:t>Debra Pearson</w:t>
      </w:r>
      <w:r w:rsidR="0088290E">
        <w:rPr>
          <w:sz w:val="16"/>
        </w:rPr>
        <w:t>,</w:t>
      </w:r>
      <w:r w:rsidR="00143A86" w:rsidRPr="005F5178">
        <w:rPr>
          <w:sz w:val="16"/>
        </w:rPr>
        <w:t xml:space="preserve"> to investigate, without liability, all statements contained in this</w:t>
      </w:r>
      <w:r w:rsidR="00C46D77">
        <w:rPr>
          <w:sz w:val="16"/>
        </w:rPr>
        <w:t xml:space="preserve"> </w:t>
      </w:r>
      <w:r w:rsidR="00143A86" w:rsidRPr="005F5178">
        <w:rPr>
          <w:sz w:val="16"/>
        </w:rPr>
        <w:t xml:space="preserve">application and supporting materials.  I authorize references and former employers, without liability, to make full response to any inquiries in </w:t>
      </w:r>
      <w:r w:rsidR="00AB1996" w:rsidRPr="005F5178">
        <w:rPr>
          <w:sz w:val="16"/>
        </w:rPr>
        <w:t>connection</w:t>
      </w:r>
      <w:r w:rsidR="00AB1996">
        <w:rPr>
          <w:sz w:val="16"/>
        </w:rPr>
        <w:t xml:space="preserve"> with</w:t>
      </w:r>
      <w:r w:rsidR="00143A86" w:rsidRPr="005F5178">
        <w:rPr>
          <w:sz w:val="16"/>
        </w:rPr>
        <w:t xml:space="preserve"> this application for employment. If requested, I agree to submit t</w:t>
      </w:r>
      <w:r w:rsidR="0088290E">
        <w:rPr>
          <w:sz w:val="16"/>
        </w:rPr>
        <w:t xml:space="preserve">o a physical exam, criminal </w:t>
      </w:r>
      <w:r w:rsidR="00143A86" w:rsidRPr="005F5178">
        <w:rPr>
          <w:sz w:val="16"/>
        </w:rPr>
        <w:t>investigation, and/or screening</w:t>
      </w:r>
      <w:r w:rsidR="00C46D77">
        <w:rPr>
          <w:sz w:val="16"/>
        </w:rPr>
        <w:t xml:space="preserve"> </w:t>
      </w:r>
      <w:r w:rsidR="00143A86" w:rsidRPr="005F5178">
        <w:rPr>
          <w:sz w:val="16"/>
        </w:rPr>
        <w:t>for illegal substances upon conditional offer of employment.  I understand that this document is NOT an offer of employment, and that an offer of</w:t>
      </w:r>
      <w:r w:rsidR="00C46D77">
        <w:rPr>
          <w:sz w:val="16"/>
        </w:rPr>
        <w:t xml:space="preserve"> </w:t>
      </w:r>
      <w:r w:rsidR="00143A86"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 w:rsidR="00155006">
        <w:rPr>
          <w:sz w:val="16"/>
        </w:rPr>
        <w:t>El Dorado Union High</w:t>
      </w:r>
      <w:r w:rsidR="00AB1996" w:rsidRPr="00AB1996">
        <w:rPr>
          <w:sz w:val="16"/>
        </w:rPr>
        <w:t xml:space="preserve"> School District </w:t>
      </w:r>
      <w:r w:rsidR="00143A86" w:rsidRPr="005F5178">
        <w:rPr>
          <w:sz w:val="16"/>
        </w:rPr>
        <w:t>serve at-will, and the employment relationship may be terminated at any time by either party, or any or no reason, other than a reason prohibited by law.</w:t>
      </w:r>
      <w:r w:rsidR="00C46D77">
        <w:rPr>
          <w:sz w:val="16"/>
        </w:rPr>
        <w:t xml:space="preserve">  </w:t>
      </w:r>
      <w:r w:rsidR="00143A86" w:rsidRPr="005F5178">
        <w:rPr>
          <w:sz w:val="16"/>
        </w:rPr>
        <w:t>If employed, I will be required to furnish proof of eligibility to work in the United States, to file a State security questionnaire and State loyalty oath, and to</w:t>
      </w:r>
      <w:r w:rsidR="00143A86">
        <w:rPr>
          <w:sz w:val="16"/>
        </w:rPr>
        <w:t xml:space="preserve"> </w:t>
      </w:r>
      <w:r w:rsidR="00143A86" w:rsidRPr="005F5178">
        <w:rPr>
          <w:sz w:val="16"/>
        </w:rPr>
        <w:t>comply with company and departmental regulations. I understand that if employed on a temporary basis, I would be paid for hours worked only, and would</w:t>
      </w:r>
      <w:r w:rsidR="00C46D77">
        <w:rPr>
          <w:sz w:val="16"/>
        </w:rPr>
        <w:t xml:space="preserve"> </w:t>
      </w:r>
      <w:r w:rsidR="00143A86" w:rsidRPr="005F5178">
        <w:rPr>
          <w:sz w:val="16"/>
        </w:rPr>
        <w:t>be ineligible for benefits including paid time off.  If employed on a regular, benefits-eligible basis, I understand that I would be required to make mandatory</w:t>
      </w:r>
      <w:r w:rsidR="00C46D77">
        <w:rPr>
          <w:sz w:val="16"/>
        </w:rPr>
        <w:t xml:space="preserve"> </w:t>
      </w:r>
      <w:r w:rsidR="00143A86" w:rsidRPr="005F5178">
        <w:rPr>
          <w:sz w:val="16"/>
        </w:rPr>
        <w:t xml:space="preserve">contributions to the </w:t>
      </w:r>
      <w:r w:rsidR="00155006">
        <w:rPr>
          <w:sz w:val="16"/>
        </w:rPr>
        <w:t>El Dorado Union High</w:t>
      </w:r>
      <w:r w:rsidR="00745FF3">
        <w:rPr>
          <w:sz w:val="16"/>
        </w:rPr>
        <w:t xml:space="preserve"> School District </w:t>
      </w:r>
      <w:r w:rsidR="00143A86" w:rsidRPr="005F5178">
        <w:rPr>
          <w:sz w:val="16"/>
        </w:rPr>
        <w:t>Retirement System or to an optional retirement program, if applicable.  I understand that any benefits I receive may be</w:t>
      </w:r>
      <w:r w:rsidR="0088290E">
        <w:rPr>
          <w:sz w:val="16"/>
        </w:rPr>
        <w:t xml:space="preserve"> </w:t>
      </w:r>
      <w:r w:rsidR="00143A86" w:rsidRPr="005F5178">
        <w:rPr>
          <w:sz w:val="16"/>
        </w:rPr>
        <w:t>subject to change or discontinuation at any time without prior notice.  I understand that the first SIX MONTHS of regular employment represent a</w:t>
      </w:r>
      <w:r w:rsidR="00C46D77">
        <w:rPr>
          <w:sz w:val="16"/>
        </w:rPr>
        <w:t xml:space="preserve"> </w:t>
      </w:r>
      <w:r w:rsidR="00143A86" w:rsidRPr="005F5178">
        <w:rPr>
          <w:sz w:val="16"/>
        </w:rPr>
        <w:t>provisional period, during which I would not be eligible to apply for transfer or prom</w:t>
      </w:r>
      <w:r w:rsidR="00C46D77">
        <w:rPr>
          <w:sz w:val="16"/>
        </w:rPr>
        <w:t>otion and during which I may be</w:t>
      </w:r>
      <w:r w:rsidR="00143A86" w:rsidRPr="005F5178">
        <w:rPr>
          <w:sz w:val="16"/>
        </w:rPr>
        <w:t xml:space="preserve"> terminated without right of appeal.</w:t>
      </w:r>
    </w:p>
    <w:p w14:paraId="07CA0062" w14:textId="77777777" w:rsidR="00015061" w:rsidRPr="005F5178" w:rsidRDefault="00015061">
      <w:pPr>
        <w:ind w:right="-1080"/>
        <w:rPr>
          <w:sz w:val="16"/>
        </w:rPr>
      </w:pPr>
    </w:p>
    <w:p w14:paraId="6B7D518B" w14:textId="77777777" w:rsidR="00015061" w:rsidRDefault="00143A86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14:paraId="41AE2633" w14:textId="77777777" w:rsidR="00015061" w:rsidRDefault="00143A86" w:rsidP="00C46D77">
      <w:pPr>
        <w:ind w:left="360"/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11" w:name="Text105"/>
      <w:r w:rsidR="00974F94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974F94">
        <w:rPr>
          <w:sz w:val="22"/>
          <w:szCs w:val="22"/>
        </w:rPr>
      </w:r>
      <w:r w:rsidR="00974F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974F94">
        <w:rPr>
          <w:sz w:val="22"/>
          <w:szCs w:val="22"/>
        </w:rPr>
        <w:fldChar w:fldCharType="end"/>
      </w:r>
      <w:bookmarkEnd w:id="11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015061" w:rsidSect="00015061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45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5A"/>
    <w:rsid w:val="00006CBD"/>
    <w:rsid w:val="00015061"/>
    <w:rsid w:val="001048E1"/>
    <w:rsid w:val="00130D2F"/>
    <w:rsid w:val="00143A86"/>
    <w:rsid w:val="00144240"/>
    <w:rsid w:val="00155006"/>
    <w:rsid w:val="001F681F"/>
    <w:rsid w:val="00204BA2"/>
    <w:rsid w:val="0022309D"/>
    <w:rsid w:val="002B4398"/>
    <w:rsid w:val="003D40B2"/>
    <w:rsid w:val="0041138F"/>
    <w:rsid w:val="004220CE"/>
    <w:rsid w:val="004B5CBE"/>
    <w:rsid w:val="004E5DF2"/>
    <w:rsid w:val="006157C1"/>
    <w:rsid w:val="0067525A"/>
    <w:rsid w:val="006C3D0E"/>
    <w:rsid w:val="006F55F4"/>
    <w:rsid w:val="00745FF3"/>
    <w:rsid w:val="007C68E9"/>
    <w:rsid w:val="007F7512"/>
    <w:rsid w:val="00803DFB"/>
    <w:rsid w:val="0088290E"/>
    <w:rsid w:val="008A33F4"/>
    <w:rsid w:val="00944C89"/>
    <w:rsid w:val="00974F94"/>
    <w:rsid w:val="00A14B24"/>
    <w:rsid w:val="00A4775F"/>
    <w:rsid w:val="00A90220"/>
    <w:rsid w:val="00AB1996"/>
    <w:rsid w:val="00B06FC5"/>
    <w:rsid w:val="00B87ADA"/>
    <w:rsid w:val="00BC6466"/>
    <w:rsid w:val="00C019C2"/>
    <w:rsid w:val="00C4650C"/>
    <w:rsid w:val="00C46D77"/>
    <w:rsid w:val="00C66489"/>
    <w:rsid w:val="00CB0285"/>
    <w:rsid w:val="00E054C1"/>
    <w:rsid w:val="00E1252D"/>
    <w:rsid w:val="00EC0280"/>
    <w:rsid w:val="00F0574D"/>
    <w:rsid w:val="00F45843"/>
    <w:rsid w:val="00F61E2E"/>
    <w:rsid w:val="00F94001"/>
    <w:rsid w:val="00F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27B8A"/>
  <w15:docId w15:val="{74127F61-2E96-4A36-9175-256ED93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E4"/>
  </w:style>
  <w:style w:type="paragraph" w:styleId="Heading1">
    <w:name w:val="heading 1"/>
    <w:basedOn w:val="Normal"/>
    <w:next w:val="Normal"/>
    <w:link w:val="Heading1Char"/>
    <w:uiPriority w:val="99"/>
    <w:qFormat/>
    <w:rsid w:val="003C1256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256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C125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C1256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2B4398"/>
    <w:pPr>
      <w:numPr>
        <w:numId w:val="2"/>
      </w:numPr>
      <w:ind w:left="-81"/>
    </w:pPr>
    <w:rPr>
      <w:b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C12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C125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3C1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table" w:styleId="TableGrid">
    <w:name w:val="Table Grid"/>
    <w:basedOn w:val="TableNormal"/>
    <w:uiPriority w:val="59"/>
    <w:rsid w:val="00C01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esktop\Maxwell%20Application_files\MAXWELL%20UNIFIED%20SCHOOL%20DIST%20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MAXWELL UNIFIED SCHOOL DIST  APPLICATION</Template>
  <TotalTime>3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Pearson</dc:creator>
  <cp:lastModifiedBy>Julie Christensen</cp:lastModifiedBy>
  <cp:revision>4</cp:revision>
  <cp:lastPrinted>2018-01-05T18:50:00Z</cp:lastPrinted>
  <dcterms:created xsi:type="dcterms:W3CDTF">2018-01-05T19:03:00Z</dcterms:created>
  <dcterms:modified xsi:type="dcterms:W3CDTF">2018-01-12T18:01:00Z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