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0D" w:rsidRDefault="0035175E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3452317</wp:posOffset>
            </wp:positionH>
            <wp:positionV relativeFrom="paragraph">
              <wp:posOffset>-332400</wp:posOffset>
            </wp:positionV>
            <wp:extent cx="1787857" cy="2068587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57" cy="206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-180753</wp:posOffset>
                </wp:positionH>
                <wp:positionV relativeFrom="page">
                  <wp:posOffset>-116958</wp:posOffset>
                </wp:positionV>
                <wp:extent cx="8001000" cy="2679405"/>
                <wp:effectExtent l="0" t="0" r="0" b="698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26794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12E" w:rsidRDefault="001A0549" w:rsidP="00234DD1">
                            <w:pPr>
                              <w:pStyle w:val="Heading2"/>
                              <w:shd w:val="clear" w:color="auto" w:fill="454551" w:themeFill="text2"/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 w:rsidR="00234DD1">
                              <w:rPr>
                                <w:noProof/>
                              </w:rPr>
                              <w:drawing>
                                <wp:inline distT="0" distB="0" distL="0" distR="0" wp14:anchorId="485A0F21" wp14:editId="447E586E">
                                  <wp:extent cx="960120" cy="960120"/>
                                  <wp:effectExtent l="0" t="0" r="0" b="0"/>
                                  <wp:docPr id="3" name="Picture 3" descr="Circled_thumb_aps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rcled_thumb_aps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4.25pt;margin-top:-9.2pt;width:630pt;height:21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" fillcolor="#341d8a [1608]" stroked="f" strokecolor="#4a7ebb" strokeweight="1.5pt">
                <v:shadow opacity="22938f" offset="0"/>
                <v:textbox inset=",7.2pt,,7.2pt">
                  <w:txbxContent>
                    <w:p w:rsidR="0000112E" w:rsidRDefault="001A0549" w:rsidP="00234DD1">
                      <w:pPr>
                        <w:pStyle w:val="Heading2"/>
                        <w:shd w:val="clear" w:color="auto" w:fill="454551" w:themeFill="text2"/>
                      </w:pPr>
                      <w:r>
                        <w:rPr>
                          <w:noProof/>
                        </w:rPr>
                        <w:t xml:space="preserve">        </w:t>
                      </w:r>
                      <w:r w:rsidR="00234DD1">
                        <w:rPr>
                          <w:noProof/>
                        </w:rPr>
                        <w:drawing>
                          <wp:inline distT="0" distB="0" distL="0" distR="0" wp14:anchorId="485A0F21" wp14:editId="447E586E">
                            <wp:extent cx="960120" cy="960120"/>
                            <wp:effectExtent l="0" t="0" r="0" b="0"/>
                            <wp:docPr id="3" name="Picture 3" descr="Circled_thumb_aps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rcled_thumb_aps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1114351</wp:posOffset>
                </wp:positionH>
                <wp:positionV relativeFrom="paragraph">
                  <wp:posOffset>-796320</wp:posOffset>
                </wp:positionV>
                <wp:extent cx="5111750" cy="535305"/>
                <wp:effectExtent l="0" t="0" r="0" b="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7E6" w:rsidRPr="00D76EF9" w:rsidRDefault="00E65BFC" w:rsidP="003B57E6">
                            <w:pPr>
                              <w:pStyle w:val="CompanyName"/>
                              <w:rPr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573405482"/>
                                <w:placeholder>
                                  <w:docPart w:val="E181741A08C94AEDBEDF15DC053B0E84"/>
                                </w:placeholder>
                              </w:sdtPr>
                              <w:sdtEndPr>
                                <w:rPr>
                                  <w:sz w:val="40"/>
                                  <w:szCs w:val="40"/>
                                </w:rPr>
                              </w:sdtEndPr>
                              <w:sdtContent>
                                <w:r w:rsidR="00565341" w:rsidRPr="00D76EF9">
                                  <w:rPr>
                                    <w:sz w:val="40"/>
                                    <w:szCs w:val="40"/>
                                  </w:rPr>
                                  <w:t>Arkadelphia Early</w:t>
                                </w:r>
                                <w:r w:rsidR="003B57E6" w:rsidRPr="00D76EF9">
                                  <w:rPr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565341" w:rsidRPr="00D76EF9">
                                  <w:rPr>
                                    <w:sz w:val="40"/>
                                    <w:szCs w:val="40"/>
                                  </w:rPr>
                                  <w:t>Learning Programs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87.75pt;margin-top:-62.7pt;width:402.5pt;height:42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" filled="f" stroked="f">
                <v:textbox>
                  <w:txbxContent>
                    <w:p w:rsidR="003B57E6" w:rsidRPr="00D76EF9" w:rsidRDefault="00526EA0" w:rsidP="003B57E6">
                      <w:pPr>
                        <w:pStyle w:val="CompanyName"/>
                        <w:rPr>
                          <w:sz w:val="40"/>
                          <w:szCs w:val="40"/>
                        </w:rPr>
                      </w:pPr>
                      <w:sdt>
                        <w:sdtPr>
                          <w:rPr>
                            <w:sz w:val="32"/>
                            <w:szCs w:val="32"/>
                          </w:rPr>
                          <w:id w:val="573405482"/>
                          <w:placeholder>
                            <w:docPart w:val="E181741A08C94AEDBEDF15DC053B0E84"/>
                          </w:placeholder>
                        </w:sdtPr>
                        <w:sdtEndPr>
                          <w:rPr>
                            <w:sz w:val="40"/>
                            <w:szCs w:val="40"/>
                          </w:rPr>
                        </w:sdtEndPr>
                        <w:sdtContent>
                          <w:r w:rsidR="00565341" w:rsidRPr="00D76EF9">
                            <w:rPr>
                              <w:sz w:val="40"/>
                              <w:szCs w:val="40"/>
                            </w:rPr>
                            <w:t>Arkadelphia Early</w:t>
                          </w:r>
                          <w:r w:rsidR="003B57E6" w:rsidRPr="00D76EF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 w:rsidR="00565341" w:rsidRPr="00D76EF9">
                            <w:rPr>
                              <w:sz w:val="40"/>
                              <w:szCs w:val="40"/>
                            </w:rPr>
                            <w:t>Learning Programs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0C6F3F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-802005</wp:posOffset>
            </wp:positionV>
            <wp:extent cx="911860" cy="887095"/>
            <wp:effectExtent l="0" t="0" r="0" b="0"/>
            <wp:wrapSquare wrapText="bothSides"/>
            <wp:docPr id="1" name="Picture 1" descr="https://fd0e458ba4ebd8194d4b-69b0b6315ea6b4015bb23163867dfef0.ssl.cf1.rackcdn.com/picture/data/14362/content_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d0e458ba4ebd8194d4b-69b0b6315ea6b4015bb23163867dfef0.ssl.cf1.rackcdn.com/picture/data/14362/content_a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70D" w:rsidRDefault="0082470D"/>
    <w:p w:rsidR="0082470D" w:rsidRDefault="0004168D">
      <w:r>
        <w:rPr>
          <w:rFonts w:ascii="Lucida Grande" w:hAnsi="Lucida Grande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51435</wp:posOffset>
                </wp:positionV>
                <wp:extent cx="6618605" cy="1133475"/>
                <wp:effectExtent l="127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01" w:rsidRPr="00A14C79" w:rsidRDefault="00E65BFC" w:rsidP="001149B1">
                            <w:pPr>
                              <w:pStyle w:val="NewsletterHeading"/>
                            </w:pPr>
                            <w:sdt>
                              <w:sdtPr>
                                <w:rPr>
                                  <w:sz w:val="96"/>
                                  <w:szCs w:val="96"/>
                                </w:rPr>
                                <w:id w:val="-1930949095"/>
                                <w:placeholder>
                                  <w:docPart w:val="E181741A08C94AEDBEDF15DC053B0E84"/>
                                </w:placeholder>
                              </w:sdtPr>
                              <w:sdtEndPr>
                                <w:rPr>
                                  <w:sz w:val="62"/>
                                  <w:szCs w:val="24"/>
                                </w:rPr>
                              </w:sdtEndPr>
                              <w:sdtContent>
                                <w:r w:rsidR="000C6F3F">
                                  <w:rPr>
                                    <w:sz w:val="96"/>
                                    <w:szCs w:val="96"/>
                                  </w:rPr>
                                  <w:t>Rosy Notice</w:t>
                                </w:r>
                                <w:r w:rsidR="00D77CBD">
                                  <w:rPr>
                                    <w:sz w:val="96"/>
                                    <w:szCs w:val="96"/>
                                  </w:rPr>
                                  <w:t xml:space="preserve">   </w:t>
                                </w:r>
                                <w:r w:rsidR="000C6F3F">
                                  <w:rPr>
                                    <w:sz w:val="96"/>
                                    <w:szCs w:val="96"/>
                                  </w:rPr>
                                  <w:t xml:space="preserve"> Notes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" o:spid="_x0000_s1028" type="#_x0000_t202" style="position:absolute;margin-left:22.6pt;margin-top:4.05pt;width:521.1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" filled="f" stroked="f">
                <v:textbox inset=",7.2pt,,7.2pt">
                  <w:txbxContent>
                    <w:p w:rsidR="007D1701" w:rsidRPr="00A14C79" w:rsidRDefault="005C4C15" w:rsidP="001149B1">
                      <w:pPr>
                        <w:pStyle w:val="NewsletterHeading"/>
                      </w:pPr>
                      <w:sdt>
                        <w:sdtPr>
                          <w:rPr>
                            <w:sz w:val="96"/>
                            <w:szCs w:val="96"/>
                          </w:rPr>
                          <w:id w:val="-1930949095"/>
                          <w:placeholder>
                            <w:docPart w:val="E181741A08C94AEDBEDF15DC053B0E84"/>
                          </w:placeholder>
                        </w:sdtPr>
                        <w:sdtEndPr>
                          <w:rPr>
                            <w:sz w:val="62"/>
                            <w:szCs w:val="24"/>
                          </w:rPr>
                        </w:sdtEndPr>
                        <w:sdtContent>
                          <w:r w:rsidR="000C6F3F">
                            <w:rPr>
                              <w:sz w:val="96"/>
                              <w:szCs w:val="96"/>
                            </w:rPr>
                            <w:t>Rosy Notice</w:t>
                          </w:r>
                          <w:r w:rsidR="00D77CBD">
                            <w:rPr>
                              <w:sz w:val="96"/>
                              <w:szCs w:val="96"/>
                            </w:rPr>
                            <w:t xml:space="preserve">   </w:t>
                          </w:r>
                          <w:r w:rsidR="000C6F3F">
                            <w:rPr>
                              <w:sz w:val="96"/>
                              <w:szCs w:val="96"/>
                            </w:rPr>
                            <w:t xml:space="preserve"> Notes</w:t>
                          </w:r>
                        </w:sdtContent>
                      </w:sdt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2470D" w:rsidRDefault="0082470D" w:rsidP="0082470D">
      <w:pPr>
        <w:rPr>
          <w:rFonts w:ascii="Arial" w:hAnsi="Arial"/>
          <w:b/>
          <w:sz w:val="36"/>
        </w:rPr>
      </w:pPr>
    </w:p>
    <w:sdt>
      <w:sdtPr>
        <w:id w:val="228783093"/>
        <w:placeholder>
          <w:docPart w:val="E181741A08C94AEDBEDF15DC053B0E84"/>
        </w:placeholder>
      </w:sdtPr>
      <w:sdtEndPr>
        <w:rPr>
          <w:rFonts w:ascii="Comic Sans MS" w:hAnsi="Comic Sans MS"/>
          <w:sz w:val="48"/>
          <w:szCs w:val="48"/>
        </w:rPr>
      </w:sdtEndPr>
      <w:sdtContent>
        <w:p w:rsidR="00D77CBD" w:rsidRDefault="00E17B71" w:rsidP="00D76EF9">
          <w:pPr>
            <w:pStyle w:val="NewsletterHeadline"/>
            <w:jc w:val="center"/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2863569</wp:posOffset>
                </wp:positionH>
                <wp:positionV relativeFrom="paragraph">
                  <wp:posOffset>155575</wp:posOffset>
                </wp:positionV>
                <wp:extent cx="1219200" cy="809625"/>
                <wp:effectExtent l="0" t="0" r="0" b="0"/>
                <wp:wrapNone/>
                <wp:docPr id="2" name="Picture 2" descr="Image result for children at scho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children at scho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7CBD" w:rsidRDefault="00D77CBD" w:rsidP="00D76EF9">
          <w:pPr>
            <w:pStyle w:val="NewsletterHeadline"/>
            <w:jc w:val="center"/>
          </w:pPr>
        </w:p>
        <w:p w:rsidR="00D77CBD" w:rsidRDefault="00D77CBD" w:rsidP="00D76EF9">
          <w:pPr>
            <w:pStyle w:val="NewsletterHeadline"/>
            <w:jc w:val="center"/>
            <w:rPr>
              <w:rFonts w:ascii="Comic Sans MS" w:hAnsi="Comic Sans MS"/>
              <w:sz w:val="48"/>
              <w:szCs w:val="48"/>
            </w:rPr>
          </w:pPr>
          <w:bookmarkStart w:id="0" w:name="_GoBack"/>
        </w:p>
        <w:bookmarkEnd w:id="0"/>
        <w:p w:rsidR="0082470D" w:rsidRPr="00D76EF9" w:rsidRDefault="00565341" w:rsidP="00D76EF9">
          <w:pPr>
            <w:pStyle w:val="NewsletterHeadline"/>
            <w:jc w:val="center"/>
            <w:rPr>
              <w:rFonts w:ascii="Comic Sans MS" w:hAnsi="Comic Sans MS"/>
              <w:sz w:val="48"/>
              <w:szCs w:val="48"/>
            </w:rPr>
          </w:pPr>
          <w:r w:rsidRPr="00D76EF9">
            <w:rPr>
              <w:rFonts w:ascii="Comic Sans MS" w:hAnsi="Comic Sans MS"/>
              <w:sz w:val="48"/>
              <w:szCs w:val="48"/>
            </w:rPr>
            <w:t>Peake Rosenwald</w:t>
          </w:r>
          <w:r w:rsidR="00E17B71">
            <w:rPr>
              <w:rFonts w:ascii="Comic Sans MS" w:hAnsi="Comic Sans MS"/>
              <w:sz w:val="48"/>
              <w:szCs w:val="48"/>
            </w:rPr>
            <w:t>’s</w:t>
          </w:r>
          <w:r w:rsidRPr="00D76EF9">
            <w:rPr>
              <w:rFonts w:ascii="Comic Sans MS" w:hAnsi="Comic Sans MS"/>
              <w:sz w:val="48"/>
              <w:szCs w:val="48"/>
            </w:rPr>
            <w:t xml:space="preserve"> </w:t>
          </w:r>
          <w:r w:rsidR="00E17B71">
            <w:rPr>
              <w:rFonts w:ascii="Comic Sans MS" w:hAnsi="Comic Sans MS"/>
              <w:sz w:val="48"/>
              <w:szCs w:val="48"/>
            </w:rPr>
            <w:t>September</w:t>
          </w:r>
          <w:r w:rsidRPr="00D76EF9">
            <w:rPr>
              <w:rFonts w:ascii="Comic Sans MS" w:hAnsi="Comic Sans MS"/>
              <w:sz w:val="48"/>
              <w:szCs w:val="48"/>
            </w:rPr>
            <w:t xml:space="preserve"> Newsletter</w:t>
          </w:r>
        </w:p>
      </w:sdtContent>
    </w:sdt>
    <w:p w:rsidR="0082470D" w:rsidRPr="00EE1259" w:rsidRDefault="0082470D" w:rsidP="0082470D">
      <w:pPr>
        <w:rPr>
          <w:rFonts w:ascii="Arial" w:hAnsi="Arial"/>
          <w:sz w:val="22"/>
        </w:rPr>
      </w:pPr>
    </w:p>
    <w:p w:rsidR="00760E4B" w:rsidRDefault="00760E4B" w:rsidP="003E564B">
      <w:pPr>
        <w:pStyle w:val="NewsletterBody"/>
        <w:sectPr w:rsidR="00760E4B" w:rsidSect="00760E4B">
          <w:pgSz w:w="12240" w:h="15840"/>
          <w:pgMar w:top="1440" w:right="630" w:bottom="1440" w:left="720" w:header="720" w:footer="720" w:gutter="0"/>
          <w:cols w:space="720"/>
        </w:sectPr>
      </w:pPr>
    </w:p>
    <w:p w:rsidR="0082470D" w:rsidRPr="001162A3" w:rsidRDefault="000C6F3F" w:rsidP="003E564B">
      <w:pPr>
        <w:pStyle w:val="NewsletterBody"/>
        <w:rPr>
          <w:rFonts w:ascii="Comic Sans MS" w:hAnsi="Comic Sans MS"/>
          <w:sz w:val="20"/>
          <w:szCs w:val="20"/>
        </w:rPr>
      </w:pPr>
      <w:r w:rsidRPr="001162A3">
        <w:rPr>
          <w:rFonts w:ascii="Comic Sans MS" w:hAnsi="Comic Sans MS"/>
          <w:sz w:val="20"/>
          <w:szCs w:val="20"/>
        </w:rPr>
        <w:t>The Arkadelphia Early Learning Programs would like to welcome your child to the Peake Rosenwald Childcare Center.  I kno</w:t>
      </w:r>
      <w:r w:rsidR="00B65B35" w:rsidRPr="001162A3">
        <w:rPr>
          <w:rFonts w:ascii="Comic Sans MS" w:hAnsi="Comic Sans MS"/>
          <w:sz w:val="20"/>
          <w:szCs w:val="20"/>
        </w:rPr>
        <w:t>w that for many of you</w:t>
      </w:r>
      <w:r w:rsidRPr="001162A3">
        <w:rPr>
          <w:rFonts w:ascii="Comic Sans MS" w:hAnsi="Comic Sans MS"/>
          <w:sz w:val="20"/>
          <w:szCs w:val="20"/>
        </w:rPr>
        <w:t>, this is your “little one’s” first experience away from home without immediate family.  I also realize that this is a big adjustment for you and your child, and I want to reassure you that we will do everything possible to help you and your child feel comfortable at school.</w:t>
      </w:r>
    </w:p>
    <w:p w:rsidR="0082470D" w:rsidRPr="001162A3" w:rsidRDefault="00B65B35" w:rsidP="003E564B">
      <w:pPr>
        <w:pStyle w:val="NewsletterBody"/>
        <w:rPr>
          <w:rFonts w:ascii="Comic Sans MS" w:hAnsi="Comic Sans MS"/>
          <w:sz w:val="20"/>
          <w:szCs w:val="20"/>
        </w:rPr>
      </w:pPr>
      <w:r w:rsidRPr="001162A3">
        <w:rPr>
          <w:rFonts w:ascii="Comic Sans MS" w:hAnsi="Comic Sans MS"/>
          <w:sz w:val="20"/>
          <w:szCs w:val="20"/>
        </w:rPr>
        <w:t>Next, I would like to introduce myself, I am Tasha Hines, Director of Peake Rosenwald and the Coordinator of Arkadelphia Early Learning Pr</w:t>
      </w:r>
      <w:r w:rsidR="001A0549">
        <w:rPr>
          <w:rFonts w:ascii="Comic Sans MS" w:hAnsi="Comic Sans MS"/>
          <w:sz w:val="20"/>
          <w:szCs w:val="20"/>
        </w:rPr>
        <w:t>ograms.  I was born and raised i</w:t>
      </w:r>
      <w:r w:rsidRPr="001162A3">
        <w:rPr>
          <w:rFonts w:ascii="Comic Sans MS" w:hAnsi="Comic Sans MS"/>
          <w:sz w:val="20"/>
          <w:szCs w:val="20"/>
        </w:rPr>
        <w:t>n the Arkadelphia Community.  I actually attended Peake Rosenwald when I was 3 years old and later graduated from Arkadelphia High School.  I started my career as a 4</w:t>
      </w:r>
      <w:r w:rsidRPr="001162A3">
        <w:rPr>
          <w:rFonts w:ascii="Comic Sans MS" w:hAnsi="Comic Sans MS"/>
          <w:sz w:val="20"/>
          <w:szCs w:val="20"/>
          <w:vertAlign w:val="superscript"/>
        </w:rPr>
        <w:t>th</w:t>
      </w:r>
      <w:r w:rsidRPr="001162A3">
        <w:rPr>
          <w:rFonts w:ascii="Comic Sans MS" w:hAnsi="Comic Sans MS"/>
          <w:sz w:val="20"/>
          <w:szCs w:val="20"/>
        </w:rPr>
        <w:t xml:space="preserve"> grade teacher at Peake Elementary School.  Then, I furthered my career by becoming an Instructional </w:t>
      </w:r>
      <w:r w:rsidR="001A0549">
        <w:rPr>
          <w:rFonts w:ascii="Comic Sans MS" w:hAnsi="Comic Sans MS"/>
          <w:sz w:val="20"/>
          <w:szCs w:val="20"/>
        </w:rPr>
        <w:t>F</w:t>
      </w:r>
      <w:r w:rsidRPr="001162A3">
        <w:rPr>
          <w:rFonts w:ascii="Comic Sans MS" w:hAnsi="Comic Sans MS"/>
          <w:sz w:val="20"/>
          <w:szCs w:val="20"/>
        </w:rPr>
        <w:t>acilitator for the Hot Springs School District.  Now, I am back! And truly excited.  If there is anything you need from me or if you have any concerns, please contact me.</w:t>
      </w:r>
    </w:p>
    <w:p w:rsidR="005301DF" w:rsidRPr="001162A3" w:rsidRDefault="00B51698" w:rsidP="00760E4B">
      <w:pPr>
        <w:pStyle w:val="NewsletterBody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5337175</wp:posOffset>
            </wp:positionH>
            <wp:positionV relativeFrom="paragraph">
              <wp:posOffset>184076</wp:posOffset>
            </wp:positionV>
            <wp:extent cx="1573530" cy="1113790"/>
            <wp:effectExtent l="0" t="0" r="0" b="0"/>
            <wp:wrapThrough wrapText="bothSides">
              <wp:wrapPolygon edited="0">
                <wp:start x="0" y="0"/>
                <wp:lineTo x="0" y="21058"/>
                <wp:lineTo x="21443" y="21058"/>
                <wp:lineTo x="21443" y="0"/>
                <wp:lineTo x="0" y="0"/>
              </wp:wrapPolygon>
            </wp:wrapThrough>
            <wp:docPr id="10" name="Picture 10" descr="Image result for Farm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rm animal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76"/>
                    <a:stretch/>
                  </pic:blipFill>
                  <pic:spPr bwMode="auto">
                    <a:xfrm flipH="1">
                      <a:off x="0" y="0"/>
                      <a:ext cx="157353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AC" w:rsidRPr="001162A3">
        <w:rPr>
          <w:rFonts w:ascii="Comic Sans MS" w:hAnsi="Comic Sans MS"/>
          <w:sz w:val="20"/>
          <w:szCs w:val="20"/>
        </w:rPr>
        <w:t>We will be spending the month of September learning about farm animals.  We will talk about the fact that many foods people eat come farm animals.  He/she will learn about the importance of keeping farm animals healthy.  We will also learn discuss about life on a farm and how it compares to life in the suburbs or the city.</w:t>
      </w:r>
      <w:r w:rsidR="003247BA" w:rsidRPr="001162A3">
        <w:rPr>
          <w:rFonts w:ascii="Comic Sans MS" w:hAnsi="Comic Sans MS"/>
          <w:sz w:val="20"/>
          <w:szCs w:val="20"/>
        </w:rPr>
        <w:t xml:space="preserve">  Plus, as you know, we will be taking a field trip to the Petting Zoo on September 15</w:t>
      </w:r>
      <w:r w:rsidR="003247BA" w:rsidRPr="001162A3">
        <w:rPr>
          <w:rFonts w:ascii="Comic Sans MS" w:hAnsi="Comic Sans MS"/>
          <w:sz w:val="20"/>
          <w:szCs w:val="20"/>
          <w:vertAlign w:val="superscript"/>
        </w:rPr>
        <w:t>th</w:t>
      </w:r>
      <w:r w:rsidR="003247BA" w:rsidRPr="001162A3">
        <w:rPr>
          <w:rFonts w:ascii="Comic Sans MS" w:hAnsi="Comic Sans MS"/>
          <w:sz w:val="20"/>
          <w:szCs w:val="20"/>
        </w:rPr>
        <w:t>.  So, the children will be able to experience the goals of this lesson first-hand.  Parents, if you would like to join us, meet us at the Clark County Fairgrounds at 9:00am on the date.</w:t>
      </w:r>
      <w:r w:rsidRPr="00B51698">
        <w:rPr>
          <w:noProof/>
        </w:rPr>
        <w:t xml:space="preserve"> </w:t>
      </w:r>
    </w:p>
    <w:p w:rsidR="003247BA" w:rsidRPr="001162A3" w:rsidRDefault="0004168D" w:rsidP="00760E4B">
      <w:pPr>
        <w:pStyle w:val="NewsletterBody"/>
        <w:rPr>
          <w:rFonts w:ascii="Comic Sans MS" w:hAnsi="Comic Sans MS"/>
          <w:sz w:val="20"/>
          <w:szCs w:val="20"/>
        </w:rPr>
      </w:pPr>
      <w:r w:rsidRPr="001162A3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575945</wp:posOffset>
                </wp:positionV>
                <wp:extent cx="3178175" cy="1893570"/>
                <wp:effectExtent l="10795" t="10160" r="11430" b="1079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175" cy="1893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47BA" w:rsidRPr="001162A3" w:rsidRDefault="001162A3" w:rsidP="001162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162A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Calendar of Events</w:t>
                            </w:r>
                          </w:p>
                          <w:p w:rsidR="001162A3" w:rsidRPr="001162A3" w:rsidRDefault="001162A3" w:rsidP="001162A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1162A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Fire and tornado drill conducted each month</w:t>
                            </w:r>
                          </w:p>
                          <w:p w:rsidR="001162A3" w:rsidRDefault="001162A3" w:rsidP="001162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September 7</w:t>
                            </w:r>
                            <w:r w:rsidRPr="001162A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…Donuts w/Grandparents</w:t>
                            </w:r>
                          </w:p>
                          <w:p w:rsidR="001162A3" w:rsidRDefault="001162A3" w:rsidP="001162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September 15</w:t>
                            </w:r>
                            <w:r w:rsidRPr="001162A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…Field Trip to Petting Zoo</w:t>
                            </w:r>
                          </w:p>
                          <w:p w:rsidR="001162A3" w:rsidRDefault="001162A3" w:rsidP="001162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September 21</w:t>
                            </w:r>
                            <w:r w:rsidRPr="001162A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.Parent/Teacher Conf. 2-7pm</w:t>
                            </w:r>
                          </w:p>
                          <w:p w:rsidR="001162A3" w:rsidRDefault="001162A3" w:rsidP="001162A3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1162A3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(Peake Rosenwald Closed)</w:t>
                            </w:r>
                          </w:p>
                          <w:p w:rsidR="001162A3" w:rsidRPr="001162A3" w:rsidRDefault="001162A3" w:rsidP="001162A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162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September-22</w:t>
                            </w:r>
                            <w:r w:rsidRPr="001162A3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…Peake Rosenwald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39" o:spid="_x0000_s1029" style="position:absolute;left:0;text-align:left;margin-left:.85pt;margin-top:45.35pt;width:250.25pt;height:14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">
                <v:textbox>
                  <w:txbxContent>
                    <w:p w:rsidR="003247BA" w:rsidRPr="001162A3" w:rsidRDefault="001162A3" w:rsidP="001162A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162A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Calendar of Events</w:t>
                      </w:r>
                    </w:p>
                    <w:p w:rsidR="001162A3" w:rsidRPr="001162A3" w:rsidRDefault="001162A3" w:rsidP="001162A3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1162A3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Fire and tornado drill conducted each month</w:t>
                      </w:r>
                    </w:p>
                    <w:p w:rsidR="001162A3" w:rsidRDefault="001162A3" w:rsidP="001162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September 7</w:t>
                      </w:r>
                      <w:r w:rsidRPr="001162A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…Donuts w/Grandparents</w:t>
                      </w:r>
                    </w:p>
                    <w:p w:rsidR="001162A3" w:rsidRDefault="001162A3" w:rsidP="001162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September 15</w:t>
                      </w:r>
                      <w:r w:rsidRPr="001162A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…Field Trip to Petting Zoo</w:t>
                      </w:r>
                    </w:p>
                    <w:p w:rsidR="001162A3" w:rsidRDefault="001162A3" w:rsidP="001162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September 21</w:t>
                      </w:r>
                      <w:r w:rsidRPr="001162A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.Parent/Teacher Conf. 2-7pm</w:t>
                      </w:r>
                    </w:p>
                    <w:p w:rsidR="001162A3" w:rsidRDefault="001162A3" w:rsidP="001162A3"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1162A3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(Peake </w:t>
                      </w:r>
                      <w:proofErr w:type="spellStart"/>
                      <w:r w:rsidRPr="001162A3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Rosenwald</w:t>
                      </w:r>
                      <w:proofErr w:type="spellEnd"/>
                      <w:r w:rsidRPr="001162A3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 Closed)</w:t>
                      </w:r>
                    </w:p>
                    <w:p w:rsidR="001162A3" w:rsidRPr="001162A3" w:rsidRDefault="001162A3" w:rsidP="001162A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162A3">
                        <w:rPr>
                          <w:rFonts w:ascii="Comic Sans MS" w:hAnsi="Comic Sans MS"/>
                          <w:sz w:val="20"/>
                          <w:szCs w:val="20"/>
                        </w:rPr>
                        <w:t>September-22</w:t>
                      </w:r>
                      <w:r w:rsidRPr="001162A3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…Peake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Rosenwald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Closed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490220</wp:posOffset>
                </wp:positionV>
                <wp:extent cx="3662680" cy="1981835"/>
                <wp:effectExtent l="0" t="0" r="13970" b="1841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2680" cy="1981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62A3" w:rsidRPr="001162A3" w:rsidRDefault="001162A3" w:rsidP="001162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Rosy Birthday’s</w:t>
                            </w:r>
                          </w:p>
                          <w:p w:rsidR="001162A3" w:rsidRPr="0004168D" w:rsidRDefault="001162A3" w:rsidP="001162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8/9</w:t>
                            </w:r>
                            <w:r w:rsidRPr="000416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04168D" w:rsidRPr="000416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…………</w:t>
                            </w:r>
                            <w:r w:rsidRPr="000416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Jasmine Miller</w:t>
                            </w:r>
                          </w:p>
                          <w:p w:rsidR="001162A3" w:rsidRPr="0004168D" w:rsidRDefault="001162A3" w:rsidP="001162A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416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8/26…………………………………</w:t>
                            </w:r>
                            <w:r w:rsidR="0004168D" w:rsidRPr="000416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………</w:t>
                            </w:r>
                            <w:r w:rsidRPr="000416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</w:t>
                            </w:r>
                            <w:r w:rsidRPr="000416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Jackson Stewart</w:t>
                            </w:r>
                          </w:p>
                          <w:p w:rsidR="00B51698" w:rsidRPr="0004168D" w:rsidRDefault="00B51698" w:rsidP="001162A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416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9/30…………………………………...</w:t>
                            </w:r>
                            <w:r w:rsidR="00234D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........</w:t>
                            </w:r>
                            <w:r w:rsidRPr="0004168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Jayden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AutoShape 40" o:spid="_x0000_s1030" style="position:absolute;left:0;text-align:left;margin-left:255.3pt;margin-top:38.6pt;width:288.4pt;height:156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">
                <v:textbox>
                  <w:txbxContent>
                    <w:p w:rsidR="001162A3" w:rsidRPr="001162A3" w:rsidRDefault="001162A3" w:rsidP="001162A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Rosy Birthday’s</w:t>
                      </w:r>
                    </w:p>
                    <w:p w:rsidR="001162A3" w:rsidRPr="0004168D" w:rsidRDefault="001162A3" w:rsidP="001162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8/9</w:t>
                      </w:r>
                      <w:r w:rsidRPr="0004168D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……………………………………</w:t>
                      </w:r>
                      <w:r w:rsidR="0004168D" w:rsidRPr="0004168D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…………</w:t>
                      </w:r>
                      <w:r w:rsidRPr="000416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Jasmine Miller</w:t>
                      </w:r>
                    </w:p>
                    <w:p w:rsidR="001162A3" w:rsidRPr="0004168D" w:rsidRDefault="001162A3" w:rsidP="001162A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4168D">
                        <w:rPr>
                          <w:rFonts w:ascii="Comic Sans MS" w:hAnsi="Comic Sans MS"/>
                          <w:sz w:val="20"/>
                          <w:szCs w:val="20"/>
                        </w:rPr>
                        <w:t>8/26…………………………………</w:t>
                      </w:r>
                      <w:r w:rsidR="0004168D" w:rsidRPr="0004168D">
                        <w:rPr>
                          <w:rFonts w:ascii="Comic Sans MS" w:hAnsi="Comic Sans MS"/>
                          <w:sz w:val="20"/>
                          <w:szCs w:val="20"/>
                        </w:rPr>
                        <w:t>………</w:t>
                      </w:r>
                      <w:r w:rsidRPr="0004168D">
                        <w:rPr>
                          <w:rFonts w:ascii="Comic Sans MS" w:hAnsi="Comic Sans MS"/>
                          <w:sz w:val="20"/>
                          <w:szCs w:val="20"/>
                        </w:rPr>
                        <w:t>…</w:t>
                      </w:r>
                      <w:r w:rsidRPr="000416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Jackson Stewart</w:t>
                      </w:r>
                    </w:p>
                    <w:p w:rsidR="00B51698" w:rsidRPr="0004168D" w:rsidRDefault="00B51698" w:rsidP="001162A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4168D">
                        <w:rPr>
                          <w:rFonts w:ascii="Comic Sans MS" w:hAnsi="Comic Sans MS"/>
                          <w:sz w:val="20"/>
                          <w:szCs w:val="20"/>
                        </w:rPr>
                        <w:t>9/30…………………………………...</w:t>
                      </w:r>
                      <w:r w:rsidR="00234DD1">
                        <w:rPr>
                          <w:rFonts w:ascii="Comic Sans MS" w:hAnsi="Comic Sans MS"/>
                          <w:sz w:val="20"/>
                          <w:szCs w:val="20"/>
                        </w:rPr>
                        <w:t>........</w:t>
                      </w:r>
                      <w:r w:rsidRPr="0004168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Jayden Martin</w:t>
                      </w:r>
                    </w:p>
                  </w:txbxContent>
                </v:textbox>
              </v:roundrect>
            </w:pict>
          </mc:Fallback>
        </mc:AlternateContent>
      </w:r>
      <w:r w:rsidR="003247BA" w:rsidRPr="001162A3">
        <w:rPr>
          <w:rFonts w:ascii="Comic Sans MS" w:hAnsi="Comic Sans MS"/>
          <w:sz w:val="20"/>
          <w:szCs w:val="20"/>
        </w:rPr>
        <w:t>So, you may ask, “What can I do to help my child with this month’s lessons?” Well, you can: Ask your child to tell you something he/she learned about farm animals.  Encourage your child to look for pigs, cows, horses, and goats while driving.  Make it a game!</w:t>
      </w:r>
    </w:p>
    <w:p w:rsidR="003247BA" w:rsidRDefault="003247BA" w:rsidP="00760E4B">
      <w:pPr>
        <w:pStyle w:val="NewsletterBody"/>
      </w:pPr>
    </w:p>
    <w:p w:rsidR="00B51698" w:rsidRDefault="00234DD1" w:rsidP="00760E4B">
      <w:pPr>
        <w:pStyle w:val="NewsletterBody"/>
      </w:pPr>
      <w:r>
        <w:rPr>
          <w:noProof/>
        </w:rPr>
        <w:drawing>
          <wp:anchor distT="0" distB="0" distL="114300" distR="114300" simplePos="0" relativeHeight="251688447" behindDoc="0" locked="0" layoutInCell="1" allowOverlap="1">
            <wp:simplePos x="0" y="0"/>
            <wp:positionH relativeFrom="page">
              <wp:posOffset>4507629</wp:posOffset>
            </wp:positionH>
            <wp:positionV relativeFrom="paragraph">
              <wp:posOffset>160979</wp:posOffset>
            </wp:positionV>
            <wp:extent cx="1020726" cy="1317316"/>
            <wp:effectExtent l="0" t="0" r="8255" b="0"/>
            <wp:wrapNone/>
            <wp:docPr id="5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19" r="10048" b="1"/>
                    <a:stretch/>
                  </pic:blipFill>
                  <pic:spPr bwMode="auto">
                    <a:xfrm>
                      <a:off x="0" y="0"/>
                      <a:ext cx="1020726" cy="131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698" w:rsidRPr="003E564B" w:rsidRDefault="0004168D" w:rsidP="00760E4B">
      <w:pPr>
        <w:pStyle w:val="NewsletterBody"/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5176727</wp:posOffset>
            </wp:positionH>
            <wp:positionV relativeFrom="paragraph">
              <wp:posOffset>545214</wp:posOffset>
            </wp:positionV>
            <wp:extent cx="606056" cy="606056"/>
            <wp:effectExtent l="0" t="0" r="0" b="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6" cy="60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1698" w:rsidRPr="003E564B" w:rsidSect="003247BA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98" w:rsidRDefault="00B51698" w:rsidP="00B51698">
      <w:r>
        <w:separator/>
      </w:r>
    </w:p>
  </w:endnote>
  <w:endnote w:type="continuationSeparator" w:id="0">
    <w:p w:rsidR="00B51698" w:rsidRDefault="00B51698" w:rsidP="00B5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98" w:rsidRDefault="00B51698" w:rsidP="00B51698">
      <w:r>
        <w:separator/>
      </w:r>
    </w:p>
  </w:footnote>
  <w:footnote w:type="continuationSeparator" w:id="0">
    <w:p w:rsidR="00B51698" w:rsidRDefault="00B51698" w:rsidP="00B5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7E"/>
    <w:rsid w:val="0000112E"/>
    <w:rsid w:val="0004168D"/>
    <w:rsid w:val="0005642F"/>
    <w:rsid w:val="000C6F3F"/>
    <w:rsid w:val="000D3907"/>
    <w:rsid w:val="001149B1"/>
    <w:rsid w:val="001162A3"/>
    <w:rsid w:val="00146C3C"/>
    <w:rsid w:val="00164876"/>
    <w:rsid w:val="001A0549"/>
    <w:rsid w:val="001C147E"/>
    <w:rsid w:val="001C7C78"/>
    <w:rsid w:val="00234DD1"/>
    <w:rsid w:val="002467FA"/>
    <w:rsid w:val="002D0702"/>
    <w:rsid w:val="0031769F"/>
    <w:rsid w:val="003247BA"/>
    <w:rsid w:val="0035175E"/>
    <w:rsid w:val="003A390C"/>
    <w:rsid w:val="003B57E6"/>
    <w:rsid w:val="003E564B"/>
    <w:rsid w:val="00422B18"/>
    <w:rsid w:val="0047735C"/>
    <w:rsid w:val="00526EA0"/>
    <w:rsid w:val="005301DF"/>
    <w:rsid w:val="00563295"/>
    <w:rsid w:val="00565341"/>
    <w:rsid w:val="005E2505"/>
    <w:rsid w:val="00603DFC"/>
    <w:rsid w:val="0069673B"/>
    <w:rsid w:val="006B75D8"/>
    <w:rsid w:val="006D49E7"/>
    <w:rsid w:val="007071A8"/>
    <w:rsid w:val="00707C14"/>
    <w:rsid w:val="00717272"/>
    <w:rsid w:val="00760E4B"/>
    <w:rsid w:val="0076640C"/>
    <w:rsid w:val="00767C60"/>
    <w:rsid w:val="007D1701"/>
    <w:rsid w:val="007D5CBF"/>
    <w:rsid w:val="007F5F9D"/>
    <w:rsid w:val="00803D20"/>
    <w:rsid w:val="00821526"/>
    <w:rsid w:val="0082470D"/>
    <w:rsid w:val="00882A5B"/>
    <w:rsid w:val="0089455A"/>
    <w:rsid w:val="009039FD"/>
    <w:rsid w:val="00912DB4"/>
    <w:rsid w:val="00982299"/>
    <w:rsid w:val="009B75CD"/>
    <w:rsid w:val="009D3CC3"/>
    <w:rsid w:val="009D78D2"/>
    <w:rsid w:val="009E049D"/>
    <w:rsid w:val="009E2E6F"/>
    <w:rsid w:val="00A51AAD"/>
    <w:rsid w:val="00A82709"/>
    <w:rsid w:val="00AF5151"/>
    <w:rsid w:val="00B220EC"/>
    <w:rsid w:val="00B51698"/>
    <w:rsid w:val="00B56A3A"/>
    <w:rsid w:val="00B65B35"/>
    <w:rsid w:val="00B77C12"/>
    <w:rsid w:val="00C213EC"/>
    <w:rsid w:val="00C4430D"/>
    <w:rsid w:val="00C66E73"/>
    <w:rsid w:val="00D014E1"/>
    <w:rsid w:val="00D1453D"/>
    <w:rsid w:val="00D76EF9"/>
    <w:rsid w:val="00D77CBD"/>
    <w:rsid w:val="00DD515F"/>
    <w:rsid w:val="00E023B5"/>
    <w:rsid w:val="00E17B71"/>
    <w:rsid w:val="00E33169"/>
    <w:rsid w:val="00E6528C"/>
    <w:rsid w:val="00EC6A3E"/>
    <w:rsid w:val="00EF6910"/>
    <w:rsid w:val="00F05E2C"/>
    <w:rsid w:val="00F604AC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2D15B91-E49D-42DE-B577-D5750029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6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.hines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81741A08C94AEDBEDF15DC053B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2A997-E73E-41A5-BA33-C3F9C8006496}"/>
      </w:docPartPr>
      <w:docPartBody>
        <w:p w:rsidR="00081B05" w:rsidRDefault="00081B05">
          <w:pPr>
            <w:pStyle w:val="E181741A08C94AEDBEDF15DC053B0E84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05"/>
    <w:rsid w:val="000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81741A08C94AEDBEDF15DC053B0E84">
    <w:name w:val="E181741A08C94AEDBEDF15DC053B0E84"/>
  </w:style>
  <w:style w:type="paragraph" w:customStyle="1" w:styleId="262956E4A13045BF9EC5AEDE763448BD">
    <w:name w:val="262956E4A13045BF9EC5AEDE76344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1478E-6728-400E-8CC3-4862C618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243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Tasha Hines</dc:creator>
  <cp:keywords/>
  <cp:lastModifiedBy>Tasha Hines</cp:lastModifiedBy>
  <cp:revision>6</cp:revision>
  <cp:lastPrinted>2017-09-06T15:54:00Z</cp:lastPrinted>
  <dcterms:created xsi:type="dcterms:W3CDTF">2017-09-05T14:05:00Z</dcterms:created>
  <dcterms:modified xsi:type="dcterms:W3CDTF">2017-09-06T16:11:00Z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