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4DB8" w14:textId="3EE2FC3E" w:rsidR="005226FB" w:rsidRPr="003E18B0" w:rsidRDefault="005226FB" w:rsidP="000B415C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3E18B0">
        <w:rPr>
          <w:rFonts w:ascii="Arial" w:hAnsi="Arial" w:cs="Arial"/>
          <w:b/>
          <w:bCs/>
          <w:sz w:val="36"/>
          <w:szCs w:val="36"/>
        </w:rPr>
        <w:t>HIPAA AUTHORIZATION FOR USE OR DISCLOSURE</w:t>
      </w:r>
    </w:p>
    <w:p w14:paraId="2FFC75CB" w14:textId="77777777" w:rsidR="005226FB" w:rsidRPr="003E18B0" w:rsidRDefault="005226FB" w:rsidP="00823832">
      <w:pPr>
        <w:jc w:val="center"/>
        <w:rPr>
          <w:rFonts w:ascii="Arial" w:hAnsi="Arial" w:cs="Arial"/>
          <w:sz w:val="36"/>
          <w:szCs w:val="36"/>
        </w:rPr>
      </w:pPr>
      <w:r w:rsidRPr="003E18B0">
        <w:rPr>
          <w:rFonts w:ascii="Arial" w:hAnsi="Arial" w:cs="Arial"/>
          <w:b/>
          <w:bCs/>
          <w:sz w:val="36"/>
          <w:szCs w:val="36"/>
        </w:rPr>
        <w:t>OF HEALTH INFORMATION</w:t>
      </w:r>
    </w:p>
    <w:p w14:paraId="033FC072" w14:textId="77777777" w:rsidR="005226FB" w:rsidRPr="000B415C" w:rsidRDefault="005226FB" w:rsidP="00823832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0C1B2E7" w14:textId="679A227E" w:rsidR="00C9005B" w:rsidRPr="000B415C" w:rsidRDefault="00C9005B" w:rsidP="00C9005B">
      <w:pPr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This form is for use when such authorization is required and complies with the Health Insurance Portability and Accountability Act of 1996 (HIPAA)</w:t>
      </w:r>
      <w:r w:rsidR="00E01D3C" w:rsidRPr="000B415C">
        <w:rPr>
          <w:rFonts w:ascii="Arial" w:hAnsi="Arial" w:cs="Arial"/>
          <w:sz w:val="22"/>
          <w:szCs w:val="22"/>
        </w:rPr>
        <w:t xml:space="preserve"> Privacy Standards</w:t>
      </w:r>
      <w:r w:rsidRPr="000B415C">
        <w:rPr>
          <w:rFonts w:ascii="Arial" w:hAnsi="Arial" w:cs="Arial"/>
          <w:sz w:val="22"/>
          <w:szCs w:val="22"/>
        </w:rPr>
        <w:t xml:space="preserve">. </w:t>
      </w:r>
    </w:p>
    <w:p w14:paraId="01F94534" w14:textId="77777777" w:rsidR="00AD0B1D" w:rsidRPr="000B415C" w:rsidRDefault="00AD0B1D" w:rsidP="00AD0B1D">
      <w:pPr>
        <w:tabs>
          <w:tab w:val="left" w:pos="-720"/>
          <w:tab w:val="left" w:pos="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2E083FA" w14:textId="0E472909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 of Patient: ____________________</w:t>
      </w:r>
      <w:r w:rsidR="000B415C" w:rsidRPr="000B415C">
        <w:rPr>
          <w:rFonts w:ascii="Arial" w:hAnsi="Arial" w:cs="Arial"/>
          <w:sz w:val="22"/>
          <w:szCs w:val="22"/>
        </w:rPr>
        <w:t>________</w:t>
      </w:r>
      <w:r w:rsidRPr="000B415C">
        <w:rPr>
          <w:rFonts w:ascii="Arial" w:hAnsi="Arial" w:cs="Arial"/>
          <w:sz w:val="22"/>
          <w:szCs w:val="22"/>
        </w:rPr>
        <w:t>___</w:t>
      </w:r>
      <w:r w:rsidR="003E18B0"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____________________</w:t>
      </w:r>
    </w:p>
    <w:p w14:paraId="0A33EE7C" w14:textId="77777777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550BB4E" w14:textId="1275D11A" w:rsidR="00945936" w:rsidRPr="000B415C" w:rsidRDefault="00945936" w:rsidP="00823832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Date of Birth:  ____________________ SSN: </w:t>
      </w:r>
      <w:r w:rsidR="000B415C" w:rsidRPr="000B415C">
        <w:rPr>
          <w:rFonts w:ascii="Arial" w:hAnsi="Arial" w:cs="Arial"/>
          <w:sz w:val="22"/>
          <w:szCs w:val="22"/>
        </w:rPr>
        <w:t>____________________</w:t>
      </w:r>
    </w:p>
    <w:p w14:paraId="052E51EB" w14:textId="77777777" w:rsidR="00A10B65" w:rsidRPr="000B415C" w:rsidRDefault="00A10B65" w:rsidP="00823832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</w:p>
    <w:p w14:paraId="5D0948C9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I. My Authorization</w:t>
      </w:r>
    </w:p>
    <w:p w14:paraId="483A2B80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AA3973A" w14:textId="77777777" w:rsidR="00945936" w:rsidRPr="000B415C" w:rsidRDefault="00BF7413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authorize the following using or disclosing party</w:t>
      </w:r>
      <w:r w:rsidR="00945936" w:rsidRPr="000B415C">
        <w:rPr>
          <w:rFonts w:ascii="Arial" w:hAnsi="Arial" w:cs="Arial"/>
          <w:sz w:val="22"/>
          <w:szCs w:val="22"/>
        </w:rPr>
        <w:t>:</w:t>
      </w:r>
    </w:p>
    <w:p w14:paraId="70ED8214" w14:textId="3F4C85E0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7203D438" w14:textId="4FE97C70" w:rsidR="003E18B0" w:rsidRPr="000B415C" w:rsidRDefault="00B850D2" w:rsidP="003E18B0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Pacific Lutheran University School of Nursing </w:t>
      </w:r>
      <w:r w:rsidR="003E18B0" w:rsidRPr="000B415C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3E18B0">
        <w:rPr>
          <w:rFonts w:ascii="Arial" w:hAnsi="Arial" w:cs="Arial"/>
          <w:sz w:val="22"/>
          <w:szCs w:val="22"/>
        </w:rPr>
        <w:t>_______</w:t>
      </w:r>
      <w:r w:rsidR="003E18B0" w:rsidRPr="000B415C">
        <w:rPr>
          <w:rFonts w:ascii="Arial" w:hAnsi="Arial" w:cs="Arial"/>
          <w:sz w:val="22"/>
          <w:szCs w:val="22"/>
        </w:rPr>
        <w:t>______</w:t>
      </w:r>
    </w:p>
    <w:p w14:paraId="51BBFCA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3D85727" w14:textId="77777777" w:rsidR="00823832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to use or disclose t</w:t>
      </w:r>
      <w:r w:rsidR="0087348E" w:rsidRPr="000B415C">
        <w:rPr>
          <w:rFonts w:ascii="Arial" w:hAnsi="Arial" w:cs="Arial"/>
          <w:b/>
          <w:sz w:val="22"/>
          <w:szCs w:val="22"/>
        </w:rPr>
        <w:t>he following health information.</w:t>
      </w:r>
    </w:p>
    <w:p w14:paraId="6E0EFD22" w14:textId="77777777" w:rsidR="003E18B0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945936" w:rsidRPr="000B415C">
        <w:rPr>
          <w:rFonts w:ascii="Arial" w:hAnsi="Arial" w:cs="Arial"/>
          <w:sz w:val="22"/>
          <w:szCs w:val="22"/>
        </w:rPr>
        <w:t xml:space="preserve">All </w:t>
      </w:r>
      <w:r w:rsidR="00E01D3C" w:rsidRPr="000B415C">
        <w:rPr>
          <w:rFonts w:ascii="Arial" w:hAnsi="Arial" w:cs="Arial"/>
          <w:sz w:val="22"/>
          <w:szCs w:val="22"/>
        </w:rPr>
        <w:t xml:space="preserve">of </w:t>
      </w:r>
      <w:r w:rsidR="00945936" w:rsidRPr="000B415C">
        <w:rPr>
          <w:rFonts w:ascii="Arial" w:hAnsi="Arial" w:cs="Arial"/>
          <w:sz w:val="22"/>
          <w:szCs w:val="22"/>
        </w:rPr>
        <w:t xml:space="preserve">my health information </w:t>
      </w:r>
    </w:p>
    <w:p w14:paraId="4E366E47" w14:textId="6593B18B" w:rsidR="003E18B0" w:rsidRPr="000B415C" w:rsidRDefault="000B415C" w:rsidP="003E18B0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945936" w:rsidRPr="000B415C">
        <w:rPr>
          <w:rFonts w:ascii="Arial" w:hAnsi="Arial" w:cs="Arial"/>
          <w:sz w:val="22"/>
          <w:szCs w:val="22"/>
        </w:rPr>
        <w:t xml:space="preserve"> My health information relating to the following treatment or condition: </w:t>
      </w:r>
    </w:p>
    <w:p w14:paraId="23101E8C" w14:textId="77777777" w:rsidR="003E18B0" w:rsidRPr="000B415C" w:rsidRDefault="003E18B0" w:rsidP="003E18B0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C70B1C8" w14:textId="636F7957" w:rsidR="003E18B0" w:rsidRPr="000B415C" w:rsidRDefault="003E18B0" w:rsidP="003E18B0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5B1FE27F" w14:textId="77777777" w:rsidR="003E18B0" w:rsidRDefault="000B415C" w:rsidP="003E18B0">
      <w:pPr>
        <w:pStyle w:val="BodyTextIndent"/>
        <w:spacing w:before="100" w:beforeAutospacing="1" w:after="0"/>
        <w:ind w:left="0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945936" w:rsidRPr="000B415C">
        <w:rPr>
          <w:rFonts w:ascii="Arial" w:hAnsi="Arial" w:cs="Arial"/>
          <w:sz w:val="22"/>
          <w:szCs w:val="22"/>
        </w:rPr>
        <w:t>My health information covering the period from ___________</w:t>
      </w:r>
      <w:r w:rsidRPr="000B415C">
        <w:rPr>
          <w:rFonts w:ascii="Arial" w:hAnsi="Arial" w:cs="Arial"/>
          <w:sz w:val="22"/>
          <w:szCs w:val="22"/>
        </w:rPr>
        <w:t xml:space="preserve"> (date)</w:t>
      </w:r>
      <w:r w:rsidR="00945936" w:rsidRPr="000B415C">
        <w:rPr>
          <w:rFonts w:ascii="Arial" w:hAnsi="Arial" w:cs="Arial"/>
          <w:sz w:val="22"/>
          <w:szCs w:val="22"/>
        </w:rPr>
        <w:t xml:space="preserve"> to </w:t>
      </w:r>
      <w:r w:rsidRPr="000B415C">
        <w:rPr>
          <w:rFonts w:ascii="Arial" w:hAnsi="Arial" w:cs="Arial"/>
          <w:sz w:val="22"/>
          <w:szCs w:val="22"/>
        </w:rPr>
        <w:t>__________ (date)</w:t>
      </w:r>
    </w:p>
    <w:p w14:paraId="27DD6EAB" w14:textId="1EBD317A" w:rsidR="00945936" w:rsidRPr="003E18B0" w:rsidRDefault="000B415C" w:rsidP="003E18B0">
      <w:pPr>
        <w:pStyle w:val="BodyTextIndent"/>
        <w:spacing w:before="100" w:beforeAutospacing="1" w:after="0"/>
        <w:ind w:left="0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Other: _</w:t>
      </w:r>
      <w:r w:rsidR="00945936" w:rsidRPr="000B415C">
        <w:rPr>
          <w:rFonts w:ascii="Arial" w:hAnsi="Arial" w:cs="Arial"/>
          <w:sz w:val="22"/>
          <w:szCs w:val="22"/>
        </w:rPr>
        <w:t>____________________________________________________</w:t>
      </w:r>
      <w:r w:rsidRPr="000B415C">
        <w:rPr>
          <w:rFonts w:ascii="Arial" w:hAnsi="Arial" w:cs="Arial"/>
          <w:sz w:val="22"/>
          <w:szCs w:val="22"/>
        </w:rPr>
        <w:t>___</w:t>
      </w:r>
      <w:r w:rsidR="00945936" w:rsidRPr="000B415C">
        <w:rPr>
          <w:rFonts w:ascii="Arial" w:hAnsi="Arial" w:cs="Arial"/>
          <w:sz w:val="22"/>
          <w:szCs w:val="22"/>
        </w:rPr>
        <w:t>___________</w:t>
      </w:r>
    </w:p>
    <w:p w14:paraId="74EB6505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058F54ED" w14:textId="77777777" w:rsidR="00945936" w:rsidRPr="000B415C" w:rsidRDefault="0087348E" w:rsidP="00823832">
      <w:pPr>
        <w:tabs>
          <w:tab w:val="left" w:pos="-720"/>
          <w:tab w:val="left" w:pos="360"/>
        </w:tabs>
        <w:suppressAutoHyphens/>
        <w:spacing w:after="100" w:afterAutospacing="1"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The above party may disc</w:t>
      </w:r>
      <w:r w:rsidR="00823832" w:rsidRPr="000B415C">
        <w:rPr>
          <w:rFonts w:ascii="Arial" w:hAnsi="Arial" w:cs="Arial"/>
          <w:b/>
          <w:sz w:val="22"/>
          <w:szCs w:val="22"/>
        </w:rPr>
        <w:t>lose this health information to the following recipient:</w:t>
      </w:r>
    </w:p>
    <w:p w14:paraId="66B9AEFC" w14:textId="79C964A2" w:rsidR="00823832" w:rsidRPr="000B415C" w:rsidRDefault="00823832" w:rsidP="00823832">
      <w:pPr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Name (or title) and</w:t>
      </w:r>
      <w:r w:rsidR="000B415C" w:rsidRPr="000B415C">
        <w:rPr>
          <w:rFonts w:ascii="Arial" w:hAnsi="Arial" w:cs="Arial"/>
          <w:sz w:val="22"/>
          <w:szCs w:val="22"/>
        </w:rPr>
        <w:t xml:space="preserve"> organization </w:t>
      </w:r>
      <w:r w:rsidRPr="000B415C">
        <w:rPr>
          <w:rFonts w:ascii="Arial" w:hAnsi="Arial" w:cs="Arial"/>
          <w:sz w:val="22"/>
          <w:szCs w:val="22"/>
        </w:rPr>
        <w:t>_________________________________________________</w:t>
      </w:r>
    </w:p>
    <w:p w14:paraId="7C7ADDCC" w14:textId="634BD654" w:rsidR="00823832" w:rsidRPr="000B415C" w:rsidRDefault="00E01D3C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Address</w:t>
      </w:r>
      <w:r w:rsidR="00823832" w:rsidRPr="000B415C">
        <w:rPr>
          <w:rFonts w:ascii="Arial" w:hAnsi="Arial" w:cs="Arial"/>
          <w:sz w:val="22"/>
          <w:szCs w:val="22"/>
        </w:rPr>
        <w:t xml:space="preserve"> ____________________________</w:t>
      </w:r>
      <w:r w:rsidR="000B415C" w:rsidRPr="000B415C">
        <w:rPr>
          <w:rFonts w:ascii="Arial" w:hAnsi="Arial" w:cs="Arial"/>
          <w:sz w:val="22"/>
          <w:szCs w:val="22"/>
        </w:rPr>
        <w:t>_</w:t>
      </w:r>
      <w:r w:rsidR="00823832" w:rsidRPr="000B415C">
        <w:rPr>
          <w:rFonts w:ascii="Arial" w:hAnsi="Arial" w:cs="Arial"/>
          <w:sz w:val="22"/>
          <w:szCs w:val="22"/>
        </w:rPr>
        <w:t>______________________________________</w:t>
      </w:r>
    </w:p>
    <w:p w14:paraId="109BDCAA" w14:textId="216F2380" w:rsidR="00823832" w:rsidRPr="000B415C" w:rsidRDefault="00823832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City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 xml:space="preserve">State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>Zip</w:t>
      </w:r>
      <w:r w:rsidR="000B415C" w:rsidRPr="000B415C">
        <w:rPr>
          <w:rFonts w:ascii="Arial" w:hAnsi="Arial" w:cs="Arial"/>
          <w:sz w:val="22"/>
          <w:szCs w:val="22"/>
        </w:rPr>
        <w:t xml:space="preserve"> ____________________</w:t>
      </w:r>
    </w:p>
    <w:p w14:paraId="466D1B7B" w14:textId="785AD7A8" w:rsidR="00823832" w:rsidRPr="000B415C" w:rsidRDefault="00823832" w:rsidP="00823832">
      <w:pPr>
        <w:pStyle w:val="Header"/>
        <w:tabs>
          <w:tab w:val="clear" w:pos="4320"/>
          <w:tab w:val="clear" w:pos="864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Phone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 </w:t>
      </w:r>
      <w:r w:rsidRPr="000B415C">
        <w:rPr>
          <w:rFonts w:ascii="Arial" w:hAnsi="Arial" w:cs="Arial"/>
          <w:sz w:val="22"/>
          <w:szCs w:val="22"/>
        </w:rPr>
        <w:t xml:space="preserve">Fax </w:t>
      </w:r>
      <w:r w:rsidR="000B415C" w:rsidRPr="000B415C">
        <w:rPr>
          <w:rFonts w:ascii="Arial" w:hAnsi="Arial" w:cs="Arial"/>
          <w:sz w:val="22"/>
          <w:szCs w:val="22"/>
        </w:rPr>
        <w:t xml:space="preserve">____________________ </w:t>
      </w:r>
      <w:r w:rsidRPr="000B415C">
        <w:rPr>
          <w:rFonts w:ascii="Arial" w:hAnsi="Arial" w:cs="Arial"/>
          <w:sz w:val="22"/>
          <w:szCs w:val="22"/>
        </w:rPr>
        <w:t>Email</w:t>
      </w:r>
      <w:r w:rsidR="000B415C" w:rsidRPr="000B415C">
        <w:rPr>
          <w:rFonts w:ascii="Arial" w:hAnsi="Arial" w:cs="Arial"/>
          <w:sz w:val="22"/>
          <w:szCs w:val="22"/>
        </w:rPr>
        <w:t xml:space="preserve"> ____________________</w:t>
      </w:r>
    </w:p>
    <w:p w14:paraId="62C42096" w14:textId="77777777" w:rsidR="00945936" w:rsidRPr="000B415C" w:rsidRDefault="00945936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192311B5" w14:textId="77777777" w:rsidR="00823832" w:rsidRPr="000B415C" w:rsidRDefault="005A5351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The </w:t>
      </w:r>
      <w:r w:rsidR="00BF7413" w:rsidRPr="000B415C">
        <w:rPr>
          <w:rFonts w:ascii="Arial" w:hAnsi="Arial" w:cs="Arial"/>
          <w:b/>
          <w:sz w:val="22"/>
          <w:szCs w:val="22"/>
        </w:rPr>
        <w:t>purpose of this authorization is (check all that apply)</w:t>
      </w:r>
      <w:r w:rsidR="00823832" w:rsidRPr="000B415C">
        <w:rPr>
          <w:rFonts w:ascii="Arial" w:hAnsi="Arial" w:cs="Arial"/>
          <w:b/>
          <w:sz w:val="22"/>
          <w:szCs w:val="22"/>
        </w:rPr>
        <w:t>:</w:t>
      </w:r>
    </w:p>
    <w:p w14:paraId="716AFFDA" w14:textId="77995A81" w:rsidR="00823832" w:rsidRPr="000B415C" w:rsidRDefault="000B415C" w:rsidP="00823832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>At my request</w:t>
      </w:r>
    </w:p>
    <w:p w14:paraId="42161300" w14:textId="77777777" w:rsidR="000B415C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30E649C1" w14:textId="2B8DEA4D" w:rsidR="00BF7413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 xml:space="preserve">Other: </w:t>
      </w:r>
      <w:r w:rsidR="008064E2" w:rsidRPr="000B415C">
        <w:rPr>
          <w:rFonts w:ascii="Arial" w:hAnsi="Arial" w:cs="Arial"/>
          <w:sz w:val="22"/>
          <w:szCs w:val="22"/>
        </w:rPr>
        <w:t>_______________________________________________</w:t>
      </w:r>
      <w:r w:rsidR="003E18B0">
        <w:rPr>
          <w:rFonts w:ascii="Arial" w:hAnsi="Arial" w:cs="Arial"/>
          <w:sz w:val="22"/>
          <w:szCs w:val="22"/>
        </w:rPr>
        <w:t>_____</w:t>
      </w:r>
      <w:r w:rsidR="008064E2" w:rsidRPr="000B415C">
        <w:rPr>
          <w:rFonts w:ascii="Arial" w:hAnsi="Arial" w:cs="Arial"/>
          <w:sz w:val="22"/>
          <w:szCs w:val="22"/>
        </w:rPr>
        <w:t xml:space="preserve">_______________ </w:t>
      </w:r>
    </w:p>
    <w:p w14:paraId="33BD2607" w14:textId="77777777" w:rsidR="000B415C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0DA838D3" w14:textId="3F1FED53" w:rsidR="00BF7413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BF7413" w:rsidRPr="000B415C">
        <w:rPr>
          <w:rFonts w:ascii="Arial" w:hAnsi="Arial" w:cs="Arial"/>
          <w:sz w:val="22"/>
          <w:szCs w:val="22"/>
        </w:rPr>
        <w:t>To authorize the using or disclosing party to communicate with me for marketing purposes when they receive payment from a third party to do so.</w:t>
      </w:r>
    </w:p>
    <w:p w14:paraId="1D220DAF" w14:textId="77777777" w:rsidR="000B415C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0998A39D" w14:textId="22554A7C" w:rsidR="00BF7413" w:rsidRPr="000B415C" w:rsidRDefault="000B415C" w:rsidP="00BF7413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BF7413" w:rsidRPr="000B415C">
        <w:rPr>
          <w:rFonts w:ascii="Arial" w:hAnsi="Arial" w:cs="Arial"/>
          <w:sz w:val="22"/>
          <w:szCs w:val="22"/>
        </w:rPr>
        <w:t xml:space="preserve">To authorize the using or disclosing party to </w:t>
      </w:r>
      <w:r w:rsidR="00AD0B1D" w:rsidRPr="000B415C">
        <w:rPr>
          <w:rFonts w:ascii="Arial" w:hAnsi="Arial" w:cs="Arial"/>
          <w:sz w:val="22"/>
          <w:szCs w:val="22"/>
        </w:rPr>
        <w:t>sell my health information. I understand that the seller will receive compensation for my health information and will stop any future sales if I revoke this authorization.</w:t>
      </w:r>
    </w:p>
    <w:p w14:paraId="3FC970E9" w14:textId="77777777" w:rsidR="005A5351" w:rsidRPr="000B415C" w:rsidRDefault="005A5351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2DFD814C" w14:textId="30F031EB" w:rsidR="00823832" w:rsidRPr="000B415C" w:rsidRDefault="00DD3304" w:rsidP="000B415C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This authorization </w:t>
      </w:r>
      <w:r w:rsidR="00823832" w:rsidRPr="000B415C">
        <w:rPr>
          <w:rFonts w:ascii="Arial" w:hAnsi="Arial" w:cs="Arial"/>
          <w:b/>
          <w:sz w:val="22"/>
          <w:szCs w:val="22"/>
        </w:rPr>
        <w:t>ends:</w:t>
      </w:r>
    </w:p>
    <w:p w14:paraId="7156149A" w14:textId="3FDEA78D" w:rsidR="00823832" w:rsidRPr="000B415C" w:rsidRDefault="000B415C" w:rsidP="00823832">
      <w:pPr>
        <w:spacing w:before="100" w:before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>On (date)__________________</w:t>
      </w:r>
    </w:p>
    <w:p w14:paraId="6D8CB285" w14:textId="77777777" w:rsidR="000B415C" w:rsidRDefault="000B415C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0E61498A" w14:textId="27A85F74" w:rsidR="00823832" w:rsidRPr="000B415C" w:rsidRDefault="000B415C" w:rsidP="00823832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823832" w:rsidRPr="000B415C">
        <w:rPr>
          <w:rFonts w:ascii="Arial" w:hAnsi="Arial" w:cs="Arial"/>
          <w:sz w:val="22"/>
          <w:szCs w:val="22"/>
        </w:rPr>
        <w:t xml:space="preserve">When the following event </w:t>
      </w:r>
      <w:r w:rsidRPr="000B415C">
        <w:rPr>
          <w:rFonts w:ascii="Arial" w:hAnsi="Arial" w:cs="Arial"/>
          <w:sz w:val="22"/>
          <w:szCs w:val="22"/>
        </w:rPr>
        <w:t>occurs: _</w:t>
      </w:r>
      <w:r w:rsidR="00823832" w:rsidRPr="000B415C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</w:t>
      </w:r>
      <w:r w:rsidR="00823832" w:rsidRPr="000B415C">
        <w:rPr>
          <w:rFonts w:ascii="Arial" w:hAnsi="Arial" w:cs="Arial"/>
          <w:sz w:val="22"/>
          <w:szCs w:val="22"/>
        </w:rPr>
        <w:t xml:space="preserve">____________________________ </w:t>
      </w:r>
    </w:p>
    <w:p w14:paraId="454EF4B2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010E2809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>II. My Rights</w:t>
      </w:r>
    </w:p>
    <w:p w14:paraId="17228CCE" w14:textId="77777777" w:rsidR="00823832" w:rsidRPr="000B415C" w:rsidRDefault="00823832" w:rsidP="00823832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238082C5" w14:textId="77777777" w:rsidR="00F667F8" w:rsidRPr="000B415C" w:rsidRDefault="008770FB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understand that I have the right to revoke this authorization, in writing, at any time, ex</w:t>
      </w:r>
      <w:r w:rsidR="00DD3304" w:rsidRPr="000B415C">
        <w:rPr>
          <w:rFonts w:ascii="Arial" w:hAnsi="Arial" w:cs="Arial"/>
          <w:sz w:val="22"/>
          <w:szCs w:val="22"/>
        </w:rPr>
        <w:t>c</w:t>
      </w:r>
      <w:r w:rsidRPr="000B415C">
        <w:rPr>
          <w:rFonts w:ascii="Arial" w:hAnsi="Arial" w:cs="Arial"/>
          <w:sz w:val="22"/>
          <w:szCs w:val="22"/>
        </w:rPr>
        <w:t>ept where uses or disclosures have already been made based upon my original permission</w:t>
      </w:r>
      <w:r w:rsidR="006C212C" w:rsidRPr="000B415C">
        <w:rPr>
          <w:rFonts w:ascii="Arial" w:hAnsi="Arial" w:cs="Arial"/>
          <w:sz w:val="22"/>
          <w:szCs w:val="22"/>
        </w:rPr>
        <w:t>. I may not be able to revoke this authorization if its purpose was to obtain insurance</w:t>
      </w:r>
      <w:r w:rsidRPr="000B415C">
        <w:rPr>
          <w:rFonts w:ascii="Arial" w:hAnsi="Arial" w:cs="Arial"/>
          <w:sz w:val="22"/>
          <w:szCs w:val="22"/>
        </w:rPr>
        <w:t xml:space="preserve">. </w:t>
      </w:r>
      <w:r w:rsidR="00DD3304" w:rsidRPr="000B415C">
        <w:rPr>
          <w:rFonts w:ascii="Arial" w:hAnsi="Arial" w:cs="Arial"/>
          <w:sz w:val="22"/>
          <w:szCs w:val="22"/>
        </w:rPr>
        <w:t>In order to revoke this authorization, I must do so in writing and send it to the appropriate disclosing party.</w:t>
      </w:r>
    </w:p>
    <w:p w14:paraId="14258CEF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F9C61FB" w14:textId="77777777" w:rsidR="00DD3304" w:rsidRPr="000B415C" w:rsidRDefault="00DD3304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understand that uses and disclosures already made based upon my original permission cannot be taken back. </w:t>
      </w:r>
    </w:p>
    <w:p w14:paraId="2D67E8BC" w14:textId="77777777" w:rsidR="00AD0B1D" w:rsidRPr="000B415C" w:rsidRDefault="00AD0B1D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065850FD" w14:textId="77777777" w:rsidR="00FC3102" w:rsidRPr="000B415C" w:rsidRDefault="00DD3304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understand that it is possible that information used or disclosed with my permission may be re-disclosed by the recipient and is no longer protected by the </w:t>
      </w:r>
      <w:r w:rsidR="00E01D3C" w:rsidRPr="000B415C">
        <w:rPr>
          <w:rFonts w:ascii="Arial" w:hAnsi="Arial" w:cs="Arial"/>
          <w:sz w:val="22"/>
          <w:szCs w:val="22"/>
        </w:rPr>
        <w:t>HIPAA</w:t>
      </w:r>
      <w:r w:rsidRPr="000B415C">
        <w:rPr>
          <w:rFonts w:ascii="Arial" w:hAnsi="Arial" w:cs="Arial"/>
          <w:sz w:val="22"/>
          <w:szCs w:val="22"/>
        </w:rPr>
        <w:t xml:space="preserve"> Privacy Standards.</w:t>
      </w:r>
      <w:r w:rsidR="00FC3102" w:rsidRPr="000B415C">
        <w:rPr>
          <w:rFonts w:ascii="Arial" w:hAnsi="Arial" w:cs="Arial"/>
          <w:sz w:val="22"/>
          <w:szCs w:val="22"/>
        </w:rPr>
        <w:t xml:space="preserve"> </w:t>
      </w:r>
    </w:p>
    <w:p w14:paraId="0527A17A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C6A7533" w14:textId="77777777" w:rsidR="00DD3304" w:rsidRPr="000B415C" w:rsidRDefault="00FC3102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understand that treatment by any party may not be conditioned upon my signing of this authorization (unless treatment is sought only to create health information for a third party or to take part in a research study) and that I may have the right to refuse to sign this authorization.</w:t>
      </w:r>
    </w:p>
    <w:p w14:paraId="7B1F01FC" w14:textId="77777777" w:rsidR="00104795" w:rsidRPr="000B415C" w:rsidRDefault="00104795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6F9C264B" w14:textId="77777777" w:rsidR="001E7170" w:rsidRPr="000B415C" w:rsidRDefault="001E7170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will receive a copy of this authorization after I have signed it. </w:t>
      </w:r>
      <w:r w:rsidR="00F667F8" w:rsidRPr="000B415C">
        <w:rPr>
          <w:rFonts w:ascii="Arial" w:hAnsi="Arial" w:cs="Arial"/>
          <w:sz w:val="22"/>
          <w:szCs w:val="22"/>
        </w:rPr>
        <w:t>A copy of this authorization is as valid as the original.</w:t>
      </w:r>
    </w:p>
    <w:p w14:paraId="5475EDED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4B357F7A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6B85FEAE" w14:textId="77777777" w:rsidR="002638F6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</w:t>
      </w:r>
      <w:r w:rsidR="006A120A" w:rsidRPr="000B415C">
        <w:rPr>
          <w:rFonts w:ascii="Arial" w:hAnsi="Arial" w:cs="Arial"/>
          <w:b/>
          <w:sz w:val="22"/>
          <w:szCs w:val="22"/>
        </w:rPr>
        <w:t>ature of Patient</w:t>
      </w:r>
      <w:r w:rsidRPr="000B415C">
        <w:rPr>
          <w:rFonts w:ascii="Arial" w:hAnsi="Arial" w:cs="Arial"/>
          <w:sz w:val="22"/>
          <w:szCs w:val="22"/>
        </w:rPr>
        <w:t>: ____</w:t>
      </w:r>
      <w:r w:rsidR="00104795" w:rsidRPr="000B415C">
        <w:rPr>
          <w:rFonts w:ascii="Arial" w:hAnsi="Arial" w:cs="Arial"/>
          <w:sz w:val="22"/>
          <w:szCs w:val="22"/>
        </w:rPr>
        <w:t>_________</w:t>
      </w:r>
      <w:r w:rsidRPr="000B415C">
        <w:rPr>
          <w:rFonts w:ascii="Arial" w:hAnsi="Arial" w:cs="Arial"/>
          <w:sz w:val="22"/>
          <w:szCs w:val="22"/>
        </w:rPr>
        <w:t xml:space="preserve">____________________ </w:t>
      </w:r>
    </w:p>
    <w:p w14:paraId="1AD902F0" w14:textId="77777777" w:rsidR="002638F6" w:rsidRDefault="002638F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E627A20" w14:textId="77777777" w:rsidR="002638F6" w:rsidRDefault="002638F6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E68581D" w14:textId="125267BD" w:rsidR="001E7170" w:rsidRPr="000B415C" w:rsidRDefault="001E7170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</w:t>
      </w:r>
    </w:p>
    <w:p w14:paraId="640946D8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2EFC567" w14:textId="14A5D171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 xml:space="preserve">If the patient is </w:t>
      </w:r>
      <w:r w:rsidR="00104795" w:rsidRPr="000B415C">
        <w:rPr>
          <w:rFonts w:ascii="Arial" w:hAnsi="Arial" w:cs="Arial"/>
          <w:b/>
          <w:sz w:val="22"/>
          <w:szCs w:val="22"/>
          <w:u w:val="single"/>
        </w:rPr>
        <w:t xml:space="preserve">a minor or unable to </w:t>
      </w:r>
      <w:r w:rsidR="002638F6" w:rsidRPr="000B415C">
        <w:rPr>
          <w:rFonts w:ascii="Arial" w:hAnsi="Arial" w:cs="Arial"/>
          <w:b/>
          <w:sz w:val="22"/>
          <w:szCs w:val="22"/>
          <w:u w:val="single"/>
        </w:rPr>
        <w:t>sign,</w:t>
      </w:r>
      <w:r w:rsidR="00104795" w:rsidRPr="000B41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B415C">
        <w:rPr>
          <w:rFonts w:ascii="Arial" w:hAnsi="Arial" w:cs="Arial"/>
          <w:b/>
          <w:sz w:val="22"/>
          <w:szCs w:val="22"/>
          <w:u w:val="single"/>
        </w:rPr>
        <w:t>please complete the following</w:t>
      </w:r>
      <w:r w:rsidRPr="000B415C">
        <w:rPr>
          <w:rFonts w:ascii="Arial" w:hAnsi="Arial" w:cs="Arial"/>
          <w:b/>
          <w:sz w:val="22"/>
          <w:szCs w:val="22"/>
        </w:rPr>
        <w:t>:</w:t>
      </w:r>
    </w:p>
    <w:p w14:paraId="5374E0B3" w14:textId="77777777" w:rsidR="00BA258A" w:rsidRPr="000B415C" w:rsidRDefault="00BA258A" w:rsidP="0082383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45DD1C87" w14:textId="7D74A2ED" w:rsidR="00104795" w:rsidRPr="000B415C" w:rsidRDefault="000B415C" w:rsidP="00104795">
      <w:pPr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104795" w:rsidRPr="000B415C">
        <w:rPr>
          <w:rFonts w:ascii="Arial" w:hAnsi="Arial" w:cs="Arial"/>
          <w:sz w:val="22"/>
          <w:szCs w:val="22"/>
        </w:rPr>
        <w:t xml:space="preserve"> Patient is a minor: _____________ years of age</w:t>
      </w:r>
    </w:p>
    <w:p w14:paraId="4E9C374A" w14:textId="5DD60785" w:rsidR="00104795" w:rsidRPr="000B415C" w:rsidRDefault="000B415C" w:rsidP="00104795">
      <w:pPr>
        <w:tabs>
          <w:tab w:val="left" w:pos="-720"/>
          <w:tab w:val="left" w:pos="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</w:t>
      </w:r>
      <w:r w:rsidR="00104795" w:rsidRPr="000B415C">
        <w:rPr>
          <w:rFonts w:ascii="Arial" w:hAnsi="Arial" w:cs="Arial"/>
          <w:sz w:val="22"/>
          <w:szCs w:val="22"/>
        </w:rPr>
        <w:t xml:space="preserve"> Patient is unable to sign because: ____________________________________________ </w:t>
      </w:r>
    </w:p>
    <w:p w14:paraId="5A020053" w14:textId="77777777" w:rsidR="00104795" w:rsidRPr="000B415C" w:rsidRDefault="00104795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19D36651" w14:textId="58F27347" w:rsidR="00BF7413" w:rsidRPr="000B415C" w:rsidRDefault="001E7170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 xml:space="preserve">Signature </w:t>
      </w:r>
      <w:r w:rsidR="00104795" w:rsidRPr="000B415C">
        <w:rPr>
          <w:rFonts w:ascii="Arial" w:hAnsi="Arial" w:cs="Arial"/>
          <w:b/>
          <w:sz w:val="22"/>
          <w:szCs w:val="22"/>
        </w:rPr>
        <w:t xml:space="preserve">of </w:t>
      </w:r>
      <w:r w:rsidR="00BF7413" w:rsidRPr="000B415C">
        <w:rPr>
          <w:rFonts w:ascii="Arial" w:hAnsi="Arial" w:cs="Arial"/>
          <w:b/>
          <w:sz w:val="22"/>
          <w:szCs w:val="22"/>
        </w:rPr>
        <w:t xml:space="preserve">Authorized </w:t>
      </w:r>
      <w:r w:rsidR="00104795" w:rsidRPr="000B415C">
        <w:rPr>
          <w:rFonts w:ascii="Arial" w:hAnsi="Arial" w:cs="Arial"/>
          <w:b/>
          <w:sz w:val="22"/>
          <w:szCs w:val="22"/>
        </w:rPr>
        <w:t>Representative</w:t>
      </w:r>
      <w:r w:rsidRPr="000B415C">
        <w:rPr>
          <w:rFonts w:ascii="Arial" w:hAnsi="Arial" w:cs="Arial"/>
          <w:sz w:val="22"/>
          <w:szCs w:val="22"/>
        </w:rPr>
        <w:t>:  _____________________</w:t>
      </w:r>
      <w:r w:rsidR="00BF7413" w:rsidRPr="000B415C">
        <w:rPr>
          <w:rFonts w:ascii="Arial" w:hAnsi="Arial" w:cs="Arial"/>
          <w:sz w:val="22"/>
          <w:szCs w:val="22"/>
        </w:rPr>
        <w:t>____________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10BB5552" w14:textId="77777777" w:rsidR="000B415C" w:rsidRDefault="000B415C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</w:p>
    <w:p w14:paraId="5E08F60F" w14:textId="683D3F89" w:rsidR="001E7170" w:rsidRPr="000B415C" w:rsidRDefault="00104795" w:rsidP="00BF7413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</w:t>
      </w:r>
    </w:p>
    <w:p w14:paraId="063ED4FB" w14:textId="77777777" w:rsidR="000B415C" w:rsidRDefault="000B415C" w:rsidP="00BF7413">
      <w:pPr>
        <w:pStyle w:val="Heading1"/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</w:p>
    <w:p w14:paraId="18D485FA" w14:textId="7DC4E980" w:rsidR="00DD3304" w:rsidRPr="000B415C" w:rsidRDefault="00DD3304" w:rsidP="00BF7413">
      <w:pPr>
        <w:pStyle w:val="Heading1"/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</w:t>
      </w:r>
      <w:r w:rsidR="00E01D3C" w:rsidRPr="000B415C">
        <w:rPr>
          <w:rFonts w:ascii="Arial" w:hAnsi="Arial" w:cs="Arial"/>
          <w:sz w:val="22"/>
          <w:szCs w:val="22"/>
        </w:rPr>
        <w:t xml:space="preserve"> of Authorized</w:t>
      </w:r>
      <w:r w:rsidRPr="000B415C">
        <w:rPr>
          <w:rFonts w:ascii="Arial" w:hAnsi="Arial" w:cs="Arial"/>
          <w:sz w:val="22"/>
          <w:szCs w:val="22"/>
        </w:rPr>
        <w:t xml:space="preserve"> </w:t>
      </w:r>
      <w:r w:rsidR="00104795" w:rsidRPr="000B415C">
        <w:rPr>
          <w:rFonts w:ascii="Arial" w:hAnsi="Arial" w:cs="Arial"/>
          <w:sz w:val="22"/>
          <w:szCs w:val="22"/>
        </w:rPr>
        <w:t>Representative</w:t>
      </w:r>
      <w:r w:rsidRPr="000B415C">
        <w:rPr>
          <w:rFonts w:ascii="Arial" w:hAnsi="Arial" w:cs="Arial"/>
          <w:sz w:val="22"/>
          <w:szCs w:val="22"/>
        </w:rPr>
        <w:t>: ______</w:t>
      </w:r>
      <w:r w:rsidR="00BF7413" w:rsidRPr="000B415C">
        <w:rPr>
          <w:rFonts w:ascii="Arial" w:hAnsi="Arial" w:cs="Arial"/>
          <w:sz w:val="22"/>
          <w:szCs w:val="22"/>
        </w:rPr>
        <w:t>_______________</w:t>
      </w:r>
      <w:r w:rsidRPr="000B415C">
        <w:rPr>
          <w:rFonts w:ascii="Arial" w:hAnsi="Arial" w:cs="Arial"/>
          <w:sz w:val="22"/>
          <w:szCs w:val="22"/>
        </w:rPr>
        <w:t>_________________</w:t>
      </w:r>
      <w:r w:rsidR="00E01D3C" w:rsidRPr="000B415C">
        <w:rPr>
          <w:rFonts w:ascii="Arial" w:hAnsi="Arial" w:cs="Arial"/>
          <w:sz w:val="22"/>
          <w:szCs w:val="22"/>
        </w:rPr>
        <w:t>_</w:t>
      </w:r>
      <w:r w:rsidRPr="000B415C">
        <w:rPr>
          <w:rFonts w:ascii="Arial" w:hAnsi="Arial" w:cs="Arial"/>
          <w:sz w:val="22"/>
          <w:szCs w:val="22"/>
        </w:rPr>
        <w:t>__</w:t>
      </w:r>
    </w:p>
    <w:p w14:paraId="2C248A35" w14:textId="77777777" w:rsidR="00DD3304" w:rsidRPr="000B415C" w:rsidRDefault="00DD3304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10D6EA8C" w14:textId="77777777" w:rsidR="00BA258A" w:rsidRPr="000B415C" w:rsidRDefault="00DD3304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Authority</w:t>
      </w:r>
      <w:r w:rsidR="00BF7413" w:rsidRPr="000B415C">
        <w:rPr>
          <w:rFonts w:ascii="Arial" w:hAnsi="Arial" w:cs="Arial"/>
          <w:sz w:val="22"/>
          <w:szCs w:val="22"/>
        </w:rPr>
        <w:t xml:space="preserve"> of representative</w:t>
      </w:r>
      <w:r w:rsidRPr="000B415C">
        <w:rPr>
          <w:rFonts w:ascii="Arial" w:hAnsi="Arial" w:cs="Arial"/>
          <w:sz w:val="22"/>
          <w:szCs w:val="22"/>
        </w:rPr>
        <w:t xml:space="preserve"> to sign on behalf of the patient: </w:t>
      </w:r>
    </w:p>
    <w:p w14:paraId="1FF0C7CA" w14:textId="41A0368E" w:rsidR="00104795" w:rsidRPr="000B415C" w:rsidRDefault="000B415C" w:rsidP="00104795">
      <w:pPr>
        <w:pStyle w:val="BodyText2"/>
        <w:spacing w:before="100" w:beforeAutospacing="1" w:after="0" w:line="240" w:lineRule="auto"/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 xml:space="preserve"> 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Legal Guardian</w:t>
      </w:r>
      <w:r>
        <w:rPr>
          <w:rFonts w:ascii="Arial" w:hAnsi="Arial" w:cs="Arial"/>
          <w:sz w:val="22"/>
          <w:szCs w:val="22"/>
        </w:rPr>
        <w:t xml:space="preserve">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Court Orde</w:t>
      </w:r>
      <w:r>
        <w:rPr>
          <w:rFonts w:ascii="Arial" w:hAnsi="Arial" w:cs="Arial"/>
          <w:sz w:val="22"/>
          <w:szCs w:val="22"/>
        </w:rPr>
        <w:t xml:space="preserve">r    </w:t>
      </w: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</w:t>
      </w:r>
      <w:r w:rsidR="00104795" w:rsidRPr="000B415C">
        <w:rPr>
          <w:rFonts w:ascii="Arial" w:hAnsi="Arial" w:cs="Arial"/>
          <w:sz w:val="22"/>
          <w:szCs w:val="22"/>
        </w:rPr>
        <w:t>Other: ______________________</w:t>
      </w:r>
    </w:p>
    <w:p w14:paraId="732D5C6F" w14:textId="77777777" w:rsidR="00583490" w:rsidRPr="000B415C" w:rsidRDefault="00583490" w:rsidP="00823832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6BFAD1FD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B42CAD7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915EC4F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6C20CBA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6EAE341A" w14:textId="77777777" w:rsidR="002638F6" w:rsidRDefault="002638F6" w:rsidP="00104795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3530F4FE" w14:textId="77777777" w:rsidR="00C9005B" w:rsidRPr="000B415C" w:rsidRDefault="00C9005B" w:rsidP="00AD0B1D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9005B" w:rsidRPr="000B415C" w:rsidSect="003E18B0">
      <w:footerReference w:type="default" r:id="rId7"/>
      <w:pgSz w:w="12240" w:h="15840"/>
      <w:pgMar w:top="873" w:right="1440" w:bottom="14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6E1A" w14:textId="77777777" w:rsidR="000B415C" w:rsidRDefault="000B415C">
      <w:r>
        <w:separator/>
      </w:r>
    </w:p>
  </w:endnote>
  <w:endnote w:type="continuationSeparator" w:id="0">
    <w:p w14:paraId="2E47A344" w14:textId="77777777" w:rsidR="000B415C" w:rsidRDefault="000B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68AF" w14:textId="77777777" w:rsidR="003E18B0" w:rsidRPr="003E18B0" w:rsidRDefault="003E18B0" w:rsidP="003E18B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3E18B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PAGE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1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of </w:t>
        </w:r>
        <w:r w:rsidRPr="003E18B0">
          <w:rPr>
            <w:rStyle w:val="PageNumber"/>
            <w:rFonts w:ascii="Arial" w:hAnsi="Arial" w:cs="Arial"/>
          </w:rPr>
          <w:fldChar w:fldCharType="begin"/>
        </w:r>
        <w:r w:rsidRPr="003E18B0">
          <w:rPr>
            <w:rStyle w:val="PageNumber"/>
            <w:rFonts w:ascii="Arial" w:hAnsi="Arial" w:cs="Arial"/>
          </w:rPr>
          <w:instrText xml:space="preserve"> NUMPAGES  \* MERGEFORMAT </w:instrText>
        </w:r>
        <w:r w:rsidRPr="003E18B0">
          <w:rPr>
            <w:rStyle w:val="PageNumber"/>
            <w:rFonts w:ascii="Arial" w:hAnsi="Arial" w:cs="Arial"/>
          </w:rPr>
          <w:fldChar w:fldCharType="separate"/>
        </w:r>
        <w:r w:rsidRPr="003E18B0">
          <w:rPr>
            <w:rStyle w:val="PageNumber"/>
            <w:rFonts w:ascii="Arial" w:hAnsi="Arial" w:cs="Arial"/>
          </w:rPr>
          <w:t>3</w:t>
        </w:r>
        <w:r w:rsidRPr="003E18B0">
          <w:rPr>
            <w:rStyle w:val="PageNumber"/>
            <w:rFonts w:ascii="Arial" w:hAnsi="Arial" w:cs="Arial"/>
          </w:rPr>
          <w:fldChar w:fldCharType="end"/>
        </w:r>
        <w:r w:rsidRPr="003E18B0">
          <w:rPr>
            <w:rStyle w:val="PageNumber"/>
            <w:rFonts w:ascii="Arial" w:hAnsi="Arial" w:cs="Arial"/>
          </w:rPr>
          <w:t xml:space="preserve"> </w:t>
        </w:r>
      </w:sdtContent>
    </w:sdt>
  </w:p>
  <w:p w14:paraId="11E50ACA" w14:textId="7EB05EF5" w:rsidR="000B415C" w:rsidRPr="003E18B0" w:rsidRDefault="003E18B0" w:rsidP="003E18B0">
    <w:pPr>
      <w:pStyle w:val="Footer"/>
      <w:tabs>
        <w:tab w:val="left" w:pos="6180"/>
      </w:tabs>
      <w:ind w:right="360"/>
      <w:rPr>
        <w:rFonts w:ascii="Arial" w:hAnsi="Arial" w:cs="Arial"/>
      </w:rPr>
    </w:pPr>
    <w:r w:rsidRPr="003E18B0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516FE08D" wp14:editId="4C06700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18B0">
      <w:rPr>
        <w:rFonts w:ascii="Arial" w:hAnsi="Arial" w:cs="Arial"/>
      </w:rPr>
      <w:t xml:space="preserve"> </w:t>
    </w:r>
    <w:r w:rsidRPr="003E18B0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92FC" w14:textId="77777777" w:rsidR="000B415C" w:rsidRDefault="000B415C">
      <w:r>
        <w:separator/>
      </w:r>
    </w:p>
  </w:footnote>
  <w:footnote w:type="continuationSeparator" w:id="0">
    <w:p w14:paraId="68BE6D89" w14:textId="77777777" w:rsidR="000B415C" w:rsidRDefault="000B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7D7"/>
    <w:multiLevelType w:val="hybridMultilevel"/>
    <w:tmpl w:val="5F9C44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A44"/>
    <w:multiLevelType w:val="hybridMultilevel"/>
    <w:tmpl w:val="2206C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3CC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52570AE9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5A193D8C"/>
    <w:multiLevelType w:val="hybridMultilevel"/>
    <w:tmpl w:val="C4D480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E598A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688348C5"/>
    <w:multiLevelType w:val="singleLevel"/>
    <w:tmpl w:val="FE76A2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F:\SHARED\CLAIMS\WORD\GOD's FOLDER\DATA SOURCE.doc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8A"/>
    <w:rsid w:val="00000577"/>
    <w:rsid w:val="000B3852"/>
    <w:rsid w:val="000B415C"/>
    <w:rsid w:val="000C1998"/>
    <w:rsid w:val="00104795"/>
    <w:rsid w:val="001E7170"/>
    <w:rsid w:val="002638F6"/>
    <w:rsid w:val="00293D8A"/>
    <w:rsid w:val="003674DA"/>
    <w:rsid w:val="003E18B0"/>
    <w:rsid w:val="003E1AD5"/>
    <w:rsid w:val="004252A2"/>
    <w:rsid w:val="004B225D"/>
    <w:rsid w:val="005226FB"/>
    <w:rsid w:val="00583490"/>
    <w:rsid w:val="005A5351"/>
    <w:rsid w:val="006823F7"/>
    <w:rsid w:val="00687C2B"/>
    <w:rsid w:val="006A120A"/>
    <w:rsid w:val="006C212C"/>
    <w:rsid w:val="006C5555"/>
    <w:rsid w:val="006E4FB9"/>
    <w:rsid w:val="00741EA4"/>
    <w:rsid w:val="008064E2"/>
    <w:rsid w:val="00823832"/>
    <w:rsid w:val="00846A86"/>
    <w:rsid w:val="0087348E"/>
    <w:rsid w:val="008770FB"/>
    <w:rsid w:val="0088739E"/>
    <w:rsid w:val="00894DA7"/>
    <w:rsid w:val="00945936"/>
    <w:rsid w:val="009B5A94"/>
    <w:rsid w:val="00A10B65"/>
    <w:rsid w:val="00A31910"/>
    <w:rsid w:val="00AD0B1D"/>
    <w:rsid w:val="00AF752D"/>
    <w:rsid w:val="00B01D95"/>
    <w:rsid w:val="00B130BA"/>
    <w:rsid w:val="00B63230"/>
    <w:rsid w:val="00B850D2"/>
    <w:rsid w:val="00BA258A"/>
    <w:rsid w:val="00BD5DDC"/>
    <w:rsid w:val="00BE00C4"/>
    <w:rsid w:val="00BF7413"/>
    <w:rsid w:val="00C0205D"/>
    <w:rsid w:val="00C571B6"/>
    <w:rsid w:val="00C9005B"/>
    <w:rsid w:val="00D530DB"/>
    <w:rsid w:val="00DA644B"/>
    <w:rsid w:val="00DD3304"/>
    <w:rsid w:val="00E01D3C"/>
    <w:rsid w:val="00E50AC5"/>
    <w:rsid w:val="00ED229C"/>
    <w:rsid w:val="00EF1A6A"/>
    <w:rsid w:val="00F177BD"/>
    <w:rsid w:val="00F667F8"/>
    <w:rsid w:val="00F739AC"/>
    <w:rsid w:val="00F84AB6"/>
    <w:rsid w:val="00F904CD"/>
    <w:rsid w:val="00FA4EBD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39720"/>
  <w15:chartTrackingRefBased/>
  <w15:docId w15:val="{EB29317F-1211-FF4F-84CC-869D5F31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sid w:val="00BD5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26FB"/>
    <w:pPr>
      <w:spacing w:after="12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59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45936"/>
  </w:style>
  <w:style w:type="paragraph" w:styleId="BodyTextIndent">
    <w:name w:val="Body Text Indent"/>
    <w:basedOn w:val="Normal"/>
    <w:link w:val="BodyTextIndentChar"/>
    <w:uiPriority w:val="99"/>
    <w:unhideWhenUsed/>
    <w:rsid w:val="009459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5936"/>
  </w:style>
  <w:style w:type="character" w:customStyle="1" w:styleId="FooterChar">
    <w:name w:val="Footer Char"/>
    <w:basedOn w:val="DefaultParagraphFont"/>
    <w:link w:val="Footer"/>
    <w:uiPriority w:val="99"/>
    <w:rsid w:val="00C9005B"/>
  </w:style>
  <w:style w:type="character" w:styleId="Hyperlink">
    <w:name w:val="Hyperlink"/>
    <w:basedOn w:val="DefaultParagraphFont"/>
    <w:uiPriority w:val="99"/>
    <w:unhideWhenUsed/>
    <w:rsid w:val="003E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AIMS\WORD\God's%20Letters\FORM%20LETTERS\Med%20Auth%20Ltrs\MedicalAuth-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MedicalAuth-Form2</Template>
  <TotalTime>4</TotalTime>
  <Pages>2</Pages>
  <Words>507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Authorization for Use or Disclosure of Health Information</vt:lpstr>
    </vt:vector>
  </TitlesOfParts>
  <Manager/>
  <Company/>
  <LinksUpToDate>false</LinksUpToDate>
  <CharactersWithSpaces>3813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Wong, Ellen T</cp:lastModifiedBy>
  <cp:revision>3</cp:revision>
  <cp:lastPrinted>2019-01-27T03:26:00Z</cp:lastPrinted>
  <dcterms:created xsi:type="dcterms:W3CDTF">2020-09-23T21:44:00Z</dcterms:created>
  <dcterms:modified xsi:type="dcterms:W3CDTF">2020-11-04T16:59:00Z</dcterms:modified>
  <cp:category/>
</cp:coreProperties>
</file>