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679"/>
        <w:gridCol w:w="881"/>
        <w:gridCol w:w="193"/>
        <w:gridCol w:w="2867"/>
      </w:tblGrid>
      <w:tr w:rsidR="008A6C14" w14:paraId="600115FF" w14:textId="77777777" w:rsidTr="001B5CE9">
        <w:trPr>
          <w:trHeight w:hRule="exact" w:val="362"/>
          <w:jc w:val="center"/>
        </w:trPr>
        <w:tc>
          <w:tcPr>
            <w:tcW w:w="6679" w:type="dxa"/>
          </w:tcPr>
          <w:p w14:paraId="4ABAD240" w14:textId="77777777" w:rsidR="008A6C14" w:rsidRDefault="008A6C14">
            <w:bookmarkStart w:id="0" w:name="_GoBack"/>
            <w:bookmarkEnd w:id="0"/>
          </w:p>
        </w:tc>
        <w:tc>
          <w:tcPr>
            <w:tcW w:w="881" w:type="dxa"/>
            <w:tcBorders>
              <w:right w:val="thickThinSmallGap" w:sz="36" w:space="0" w:color="FFCA08" w:themeColor="accent1"/>
            </w:tcBorders>
          </w:tcPr>
          <w:p w14:paraId="7C20D0F7" w14:textId="77777777" w:rsidR="008A6C14" w:rsidRDefault="008A6C14"/>
        </w:tc>
        <w:tc>
          <w:tcPr>
            <w:tcW w:w="193" w:type="dxa"/>
            <w:tcBorders>
              <w:left w:val="thickThinSmallGap" w:sz="36" w:space="0" w:color="FFCA08" w:themeColor="accent1"/>
            </w:tcBorders>
          </w:tcPr>
          <w:p w14:paraId="11FD8D44" w14:textId="77777777" w:rsidR="008A6C14" w:rsidRDefault="008A6C14"/>
        </w:tc>
        <w:tc>
          <w:tcPr>
            <w:tcW w:w="2867" w:type="dxa"/>
          </w:tcPr>
          <w:p w14:paraId="47213528" w14:textId="77777777" w:rsidR="008A6C14" w:rsidRDefault="008A6C14"/>
        </w:tc>
      </w:tr>
      <w:tr w:rsidR="008A6C14" w14:paraId="65DE3E11" w14:textId="77777777" w:rsidTr="001B5CE9">
        <w:trPr>
          <w:trHeight w:hRule="exact" w:val="13856"/>
          <w:jc w:val="center"/>
        </w:trPr>
        <w:tc>
          <w:tcPr>
            <w:tcW w:w="6679" w:type="dxa"/>
          </w:tcPr>
          <w:p w14:paraId="24B5C901" w14:textId="77777777" w:rsidR="008A6C14" w:rsidRPr="00F8110D" w:rsidRDefault="006C252F" w:rsidP="0096639F">
            <w:pPr>
              <w:pStyle w:val="Title"/>
              <w:tabs>
                <w:tab w:val="left" w:pos="4986"/>
              </w:tabs>
              <w:ind w:left="0"/>
              <w:rPr>
                <w:color w:val="0070C0"/>
                <w:sz w:val="120"/>
                <w:szCs w:val="120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4384" behindDoc="0" locked="0" layoutInCell="1" allowOverlap="1" wp14:anchorId="0BE591EB" wp14:editId="011BA616">
                  <wp:simplePos x="0" y="0"/>
                  <wp:positionH relativeFrom="margin">
                    <wp:posOffset>534035</wp:posOffset>
                  </wp:positionH>
                  <wp:positionV relativeFrom="paragraph">
                    <wp:posOffset>-415290</wp:posOffset>
                  </wp:positionV>
                  <wp:extent cx="2956956" cy="94388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rtnership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931"/>
                          <a:stretch/>
                        </pic:blipFill>
                        <pic:spPr bwMode="auto">
                          <a:xfrm>
                            <a:off x="0" y="0"/>
                            <a:ext cx="2956956" cy="943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5C2C" w:rsidRPr="0096639F">
              <w:rPr>
                <w:noProof/>
                <w:sz w:val="110"/>
                <w:szCs w:val="110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1CBF58EF" wp14:editId="73C3927A">
                      <wp:simplePos x="0" y="0"/>
                      <wp:positionH relativeFrom="column">
                        <wp:posOffset>389614</wp:posOffset>
                      </wp:positionH>
                      <wp:positionV relativeFrom="paragraph">
                        <wp:posOffset>1350949</wp:posOffset>
                      </wp:positionV>
                      <wp:extent cx="3146829" cy="576469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6829" cy="57646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3E925" w14:textId="0ACF2B4C" w:rsidR="0096639F" w:rsidRPr="0096639F" w:rsidRDefault="00FD6E6F" w:rsidP="0096639F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S</w:t>
                                  </w:r>
                                  <w:r w:rsidR="00BB3683">
                                    <w:rPr>
                                      <w:sz w:val="52"/>
                                      <w:szCs w:val="52"/>
                                    </w:rPr>
                                    <w:t>ummer</w:t>
                                  </w:r>
                                  <w:r w:rsidR="004F59B2">
                                    <w:rPr>
                                      <w:sz w:val="52"/>
                                      <w:szCs w:val="52"/>
                                    </w:rPr>
                                    <w:t xml:space="preserve"> 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CBF58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.7pt;margin-top:106.35pt;width:247.8pt;height:45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" filled="f" stroked="f">
                      <v:textbox>
                        <w:txbxContent>
                          <w:p w14:paraId="3723E925" w14:textId="0ACF2B4C" w:rsidR="0096639F" w:rsidRPr="0096639F" w:rsidRDefault="00FD6E6F" w:rsidP="0096639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</w:t>
                            </w:r>
                            <w:r w:rsidR="00BB3683">
                              <w:rPr>
                                <w:sz w:val="52"/>
                                <w:szCs w:val="52"/>
                              </w:rPr>
                              <w:t>ummer</w:t>
                            </w:r>
                            <w:r w:rsidR="004F59B2">
                              <w:rPr>
                                <w:sz w:val="52"/>
                                <w:szCs w:val="52"/>
                              </w:rPr>
                              <w:t xml:space="preserve">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639F">
              <w:rPr>
                <w:sz w:val="110"/>
                <w:szCs w:val="110"/>
              </w:rPr>
              <w:br/>
            </w:r>
            <w:r w:rsidR="001D7BC2">
              <w:rPr>
                <w:sz w:val="120"/>
                <w:szCs w:val="120"/>
              </w:rPr>
              <w:t xml:space="preserve">    </w:t>
            </w:r>
            <w:r w:rsidR="008A6C14" w:rsidRPr="00945C2C">
              <w:rPr>
                <w:sz w:val="120"/>
                <w:szCs w:val="120"/>
              </w:rPr>
              <w:t xml:space="preserve">Driver </w:t>
            </w:r>
            <w:r w:rsidR="008A6C14" w:rsidRPr="00F8110D">
              <w:rPr>
                <w:rStyle w:val="Strong"/>
                <w:color w:val="0070C0"/>
                <w:sz w:val="120"/>
                <w:szCs w:val="120"/>
              </w:rPr>
              <w:t>Ed</w:t>
            </w:r>
            <w:r w:rsidR="0096639F" w:rsidRPr="00F8110D">
              <w:rPr>
                <w:rStyle w:val="Strong"/>
                <w:color w:val="0070C0"/>
                <w:sz w:val="120"/>
                <w:szCs w:val="120"/>
              </w:rPr>
              <w:t xml:space="preserve"> </w:t>
            </w:r>
          </w:p>
          <w:p w14:paraId="6CECFE62" w14:textId="43293C6D" w:rsidR="0096639F" w:rsidRDefault="00945C2C" w:rsidP="006F7D0C">
            <w:pPr>
              <w:pStyle w:val="EventHeading"/>
              <w:spacing w:before="36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br/>
            </w:r>
            <w:r w:rsidR="007815CF" w:rsidRPr="00F8110D">
              <w:rPr>
                <w:color w:val="0070C0"/>
                <w:sz w:val="56"/>
                <w:szCs w:val="56"/>
              </w:rPr>
              <w:t>Junction CIty High School</w:t>
            </w:r>
          </w:p>
          <w:p w14:paraId="5AE7D954" w14:textId="77777777" w:rsidR="0096639F" w:rsidRDefault="00181116" w:rsidP="00595F18">
            <w:pPr>
              <w:pStyle w:val="EventInfo"/>
              <w:rPr>
                <w:sz w:val="32"/>
                <w:szCs w:val="32"/>
              </w:rPr>
            </w:pPr>
            <w:r w:rsidRPr="0096639F">
              <w:rPr>
                <w:noProof/>
                <w:sz w:val="110"/>
                <w:szCs w:val="110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30D74CDE" wp14:editId="473F64B0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223520</wp:posOffset>
                      </wp:positionV>
                      <wp:extent cx="4206240" cy="1238250"/>
                      <wp:effectExtent l="0" t="0" r="22860" b="1905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6240" cy="1238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F5B5CD" w14:textId="135AD6D4" w:rsidR="00B21271" w:rsidRDefault="00BB3683" w:rsidP="0018111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262626" w:themeColor="text1" w:themeTint="D9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262626" w:themeColor="text1" w:themeTint="D9"/>
                                      <w:sz w:val="36"/>
                                      <w:szCs w:val="36"/>
                                    </w:rPr>
                                    <w:t>July 12</w:t>
                                  </w:r>
                                  <w:r w:rsidRPr="00BB3683">
                                    <w:rPr>
                                      <w:rFonts w:ascii="Tahoma" w:hAnsi="Tahoma" w:cs="Tahoma"/>
                                      <w:b/>
                                      <w:color w:val="262626" w:themeColor="text1" w:themeTint="D9"/>
                                      <w:sz w:val="36"/>
                                      <w:szCs w:val="3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262626" w:themeColor="text1" w:themeTint="D9"/>
                                      <w:sz w:val="36"/>
                                      <w:szCs w:val="36"/>
                                    </w:rPr>
                                    <w:t>- August 10</w:t>
                                  </w:r>
                                  <w:r w:rsidRPr="00BB3683">
                                    <w:rPr>
                                      <w:rFonts w:ascii="Tahoma" w:hAnsi="Tahoma" w:cs="Tahoma"/>
                                      <w:b/>
                                      <w:color w:val="262626" w:themeColor="text1" w:themeTint="D9"/>
                                      <w:sz w:val="36"/>
                                      <w:szCs w:val="3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262626" w:themeColor="text1" w:themeTint="D9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14:paraId="15C1D311" w14:textId="2C9E5283" w:rsidR="00B21271" w:rsidRDefault="00BB3683" w:rsidP="0018111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262626" w:themeColor="text1" w:themeTint="D9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262626" w:themeColor="text1" w:themeTint="D9"/>
                                      <w:sz w:val="36"/>
                                      <w:szCs w:val="36"/>
                                    </w:rPr>
                                    <w:t xml:space="preserve">Monday, </w:t>
                                  </w:r>
                                  <w:r w:rsidR="00F8110D">
                                    <w:rPr>
                                      <w:rFonts w:ascii="Tahoma" w:hAnsi="Tahoma" w:cs="Tahoma"/>
                                      <w:b/>
                                      <w:color w:val="262626" w:themeColor="text1" w:themeTint="D9"/>
                                      <w:sz w:val="36"/>
                                      <w:szCs w:val="36"/>
                                    </w:rPr>
                                    <w:t>Tuesday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262626" w:themeColor="text1" w:themeTint="D9"/>
                                      <w:sz w:val="36"/>
                                      <w:szCs w:val="36"/>
                                    </w:rPr>
                                    <w:t>, Wednesday</w:t>
                                  </w:r>
                                </w:p>
                                <w:p w14:paraId="05740B9C" w14:textId="1BEEC81D" w:rsidR="00B21271" w:rsidRDefault="00BB3683" w:rsidP="0018111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262626" w:themeColor="text1" w:themeTint="D9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262626" w:themeColor="text1" w:themeTint="D9"/>
                                      <w:sz w:val="36"/>
                                      <w:szCs w:val="36"/>
                                    </w:rPr>
                                    <w:t>9:00am-12:00pm</w:t>
                                  </w:r>
                                </w:p>
                                <w:p w14:paraId="00B39C9D" w14:textId="6FE17812" w:rsidR="00181116" w:rsidRPr="00B21271" w:rsidRDefault="00B21271" w:rsidP="0018111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262626" w:themeColor="text1" w:themeTint="D9"/>
                                      <w:sz w:val="12"/>
                                      <w:szCs w:val="18"/>
                                    </w:rPr>
                                  </w:pPr>
                                  <w:r w:rsidRPr="00C54652">
                                    <w:rPr>
                                      <w:rFonts w:ascii="Tahoma" w:hAnsi="Tahoma" w:cs="Tahoma"/>
                                      <w:color w:val="0070C0"/>
                                      <w:sz w:val="24"/>
                                      <w:szCs w:val="36"/>
                                    </w:rPr>
                                    <w:t>*No class</w:t>
                                  </w:r>
                                  <w:r w:rsidR="004F59B2">
                                    <w:rPr>
                                      <w:rFonts w:ascii="Tahoma" w:hAnsi="Tahoma" w:cs="Tahoma"/>
                                      <w:color w:val="0070C0"/>
                                      <w:sz w:val="24"/>
                                      <w:szCs w:val="36"/>
                                    </w:rPr>
                                    <w:t xml:space="preserve">: </w:t>
                                  </w:r>
                                  <w:r w:rsidR="00BB3683">
                                    <w:rPr>
                                      <w:rFonts w:ascii="Tahoma" w:hAnsi="Tahoma" w:cs="Tahoma"/>
                                      <w:color w:val="0070C0"/>
                                      <w:sz w:val="24"/>
                                      <w:szCs w:val="36"/>
                                    </w:rPr>
                                    <w:t>07/19, 07/20, 07/21</w:t>
                                  </w:r>
                                </w:p>
                                <w:p w14:paraId="63507EAD" w14:textId="4C899C3C" w:rsidR="00A522E4" w:rsidRPr="00B21271" w:rsidRDefault="00A522E4" w:rsidP="0096639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0D74CDE" id="_x0000_s1027" type="#_x0000_t202" style="position:absolute;margin-left:-2.7pt;margin-top:17.6pt;width:331.2pt;height:97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" filled="f" strokecolor="black [3213]">
                      <v:textbox>
                        <w:txbxContent>
                          <w:p w14:paraId="2AF5B5CD" w14:textId="135AD6D4" w:rsidR="00B21271" w:rsidRDefault="00BB3683" w:rsidP="0018111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July 12</w:t>
                            </w:r>
                            <w:r w:rsidRPr="00BB3683"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- August 10</w:t>
                            </w:r>
                            <w:r w:rsidRPr="00BB3683"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5C1D311" w14:textId="2C9E5283" w:rsidR="00B21271" w:rsidRDefault="00BB3683" w:rsidP="0018111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Monday, </w:t>
                            </w:r>
                            <w:r w:rsidR="00F8110D"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Tuesday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, Wednesday</w:t>
                            </w:r>
                          </w:p>
                          <w:p w14:paraId="05740B9C" w14:textId="1BEEC81D" w:rsidR="00B21271" w:rsidRDefault="00BB3683" w:rsidP="0018111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9:00am-12:00pm</w:t>
                            </w:r>
                          </w:p>
                          <w:p w14:paraId="00B39C9D" w14:textId="6FE17812" w:rsidR="00181116" w:rsidRPr="00B21271" w:rsidRDefault="00B21271" w:rsidP="00181116">
                            <w:pPr>
                              <w:jc w:val="center"/>
                              <w:rPr>
                                <w:rFonts w:ascii="Tahoma" w:hAnsi="Tahoma" w:cs="Tahoma"/>
                                <w:color w:val="262626" w:themeColor="text1" w:themeTint="D9"/>
                                <w:sz w:val="12"/>
                                <w:szCs w:val="18"/>
                              </w:rPr>
                            </w:pPr>
                            <w:r w:rsidRPr="00C54652">
                              <w:rPr>
                                <w:rFonts w:ascii="Tahoma" w:hAnsi="Tahoma" w:cs="Tahoma"/>
                                <w:color w:val="0070C0"/>
                                <w:sz w:val="24"/>
                                <w:szCs w:val="36"/>
                              </w:rPr>
                              <w:t>*No class</w:t>
                            </w:r>
                            <w:r w:rsidR="004F59B2">
                              <w:rPr>
                                <w:rFonts w:ascii="Tahoma" w:hAnsi="Tahoma" w:cs="Tahoma"/>
                                <w:color w:val="0070C0"/>
                                <w:sz w:val="24"/>
                                <w:szCs w:val="36"/>
                              </w:rPr>
                              <w:t xml:space="preserve">: </w:t>
                            </w:r>
                            <w:r w:rsidR="00BB3683">
                              <w:rPr>
                                <w:rFonts w:ascii="Tahoma" w:hAnsi="Tahoma" w:cs="Tahoma"/>
                                <w:color w:val="0070C0"/>
                                <w:sz w:val="24"/>
                                <w:szCs w:val="36"/>
                              </w:rPr>
                              <w:t>07/19, 07/20, 07/21</w:t>
                            </w:r>
                          </w:p>
                          <w:p w14:paraId="63507EAD" w14:textId="4C899C3C" w:rsidR="00A522E4" w:rsidRPr="00B21271" w:rsidRDefault="00A522E4" w:rsidP="0096639F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8962BB" w14:textId="77777777" w:rsidR="00595F18" w:rsidRPr="00595F18" w:rsidRDefault="00D336A6" w:rsidP="00595F18">
            <w:pPr>
              <w:pStyle w:val="EventInfo"/>
              <w:rPr>
                <w:sz w:val="56"/>
                <w:szCs w:val="56"/>
              </w:rPr>
            </w:pPr>
            <w:r>
              <w:rPr>
                <w:sz w:val="32"/>
                <w:szCs w:val="32"/>
              </w:rPr>
              <w:br/>
            </w:r>
          </w:p>
          <w:p w14:paraId="080D42EA" w14:textId="77777777" w:rsidR="007815CF" w:rsidRPr="007815CF" w:rsidRDefault="0096639F" w:rsidP="007815CF">
            <w:pPr>
              <w:pStyle w:val="BlockText"/>
            </w:pPr>
            <w:r>
              <w:rPr>
                <w:sz w:val="40"/>
                <w:szCs w:val="40"/>
                <w:u w:val="single"/>
              </w:rPr>
              <w:br/>
            </w:r>
            <w:r w:rsidR="00945C2C">
              <w:rPr>
                <w:sz w:val="40"/>
                <w:szCs w:val="40"/>
                <w:u w:val="single"/>
              </w:rPr>
              <w:br/>
            </w:r>
            <w:r w:rsidR="00D01510" w:rsidRPr="007815CF">
              <w:rPr>
                <w:sz w:val="36"/>
              </w:rPr>
              <w:t xml:space="preserve">   </w:t>
            </w:r>
            <w:r w:rsidR="00D40C35" w:rsidRPr="007815CF">
              <w:rPr>
                <w:sz w:val="36"/>
              </w:rPr>
              <w:t xml:space="preserve">     </w:t>
            </w:r>
            <w:r w:rsidR="007815CF" w:rsidRPr="007815CF">
              <w:t>Register online at oregondrivertaining.com</w:t>
            </w:r>
          </w:p>
          <w:p w14:paraId="48E67DDD" w14:textId="01EE5140" w:rsidR="00D336A6" w:rsidRPr="00F8110D" w:rsidRDefault="00F8110D" w:rsidP="00F8110D">
            <w:pPr>
              <w:pStyle w:val="Address"/>
              <w:jc w:val="center"/>
              <w:rPr>
                <w:rStyle w:val="Strong"/>
                <w:sz w:val="40"/>
                <w:szCs w:val="40"/>
              </w:rPr>
            </w:pPr>
            <w:r w:rsidRPr="00F8110D">
              <w:rPr>
                <w:rStyle w:val="Strong"/>
                <w:noProof/>
                <w:color w:val="0070C0"/>
                <w:sz w:val="40"/>
                <w:szCs w:val="40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51087B46" wp14:editId="2CE59F5F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652145</wp:posOffset>
                      </wp:positionV>
                      <wp:extent cx="4695825" cy="248412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5825" cy="2484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A76665" w14:textId="55EA8F88" w:rsidR="001D166C" w:rsidRPr="00945C2C" w:rsidRDefault="001D166C" w:rsidP="001D166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 w:rsidRPr="00945C2C">
                                    <w:rPr>
                                      <w:rFonts w:ascii="Tahoma" w:hAnsi="Tahoma" w:cs="Tahoma"/>
                                      <w:b/>
                                      <w:sz w:val="25"/>
                                      <w:szCs w:val="25"/>
                                    </w:rPr>
                                    <w:t>3</w:t>
                                  </w:r>
                                  <w:r w:rsidR="00E37DCE">
                                    <w:rPr>
                                      <w:rFonts w:ascii="Tahoma" w:hAnsi="Tahoma" w:cs="Tahoma"/>
                                      <w:b/>
                                      <w:sz w:val="25"/>
                                      <w:szCs w:val="25"/>
                                    </w:rPr>
                                    <w:t>2</w:t>
                                  </w:r>
                                  <w:r w:rsidRPr="00945C2C">
                                    <w:rPr>
                                      <w:rFonts w:ascii="Tahoma" w:hAnsi="Tahoma" w:cs="Tahoma"/>
                                      <w:b/>
                                      <w:sz w:val="25"/>
                                      <w:szCs w:val="25"/>
                                    </w:rPr>
                                    <w:t xml:space="preserve"> hours class time</w:t>
                                  </w:r>
                                  <w:r w:rsidR="00C54652">
                                    <w:rPr>
                                      <w:rFonts w:ascii="Tahoma" w:hAnsi="Tahoma" w:cs="Tahoma"/>
                                      <w:b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 w:rsidR="00C54652" w:rsidRPr="00C54652">
                                    <w:rPr>
                                      <w:rStyle w:val="Strong"/>
                                      <w:rFonts w:ascii="Tahoma" w:hAnsi="Tahoma" w:cs="Tahoma"/>
                                      <w:color w:val="0070C0"/>
                                    </w:rPr>
                                    <w:t>(online VIA Zoom)</w:t>
                                  </w:r>
                                </w:p>
                                <w:p w14:paraId="68100595" w14:textId="1230629E" w:rsidR="001D166C" w:rsidRPr="008177E8" w:rsidRDefault="001D166C" w:rsidP="001D166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945C2C">
                                    <w:rPr>
                                      <w:rFonts w:ascii="Tahoma" w:hAnsi="Tahoma" w:cs="Tahoma"/>
                                      <w:b/>
                                      <w:sz w:val="25"/>
                                      <w:szCs w:val="25"/>
                                    </w:rPr>
                                    <w:t>6 hours driving</w:t>
                                  </w:r>
                                </w:p>
                                <w:p w14:paraId="49B31D9D" w14:textId="77777777" w:rsidR="001D166C" w:rsidRPr="00945C2C" w:rsidRDefault="001D166C" w:rsidP="001D166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 w:rsidRPr="00945C2C">
                                    <w:rPr>
                                      <w:rFonts w:ascii="Tahoma" w:hAnsi="Tahoma" w:cs="Tahoma"/>
                                      <w:b/>
                                      <w:sz w:val="25"/>
                                      <w:szCs w:val="25"/>
                                    </w:rPr>
                                    <w:t>6 hours observing</w:t>
                                  </w:r>
                                </w:p>
                                <w:p w14:paraId="7783ECDE" w14:textId="77777777" w:rsidR="001D166C" w:rsidRPr="00945C2C" w:rsidRDefault="001D166C" w:rsidP="001D166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 w:rsidRPr="00945C2C">
                                    <w:rPr>
                                      <w:rFonts w:ascii="Tahoma" w:hAnsi="Tahoma" w:cs="Tahoma"/>
                                      <w:b/>
                                      <w:sz w:val="25"/>
                                      <w:szCs w:val="25"/>
                                    </w:rPr>
                                    <w:t>ODOT &amp; DMV Approved Course</w:t>
                                  </w:r>
                                </w:p>
                                <w:p w14:paraId="1B2302E0" w14:textId="77777777" w:rsidR="001D166C" w:rsidRPr="00945C2C" w:rsidRDefault="001D166C" w:rsidP="001D166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 w:rsidRPr="00945C2C">
                                    <w:rPr>
                                      <w:rFonts w:ascii="Tahoma" w:hAnsi="Tahoma" w:cs="Tahoma"/>
                                      <w:b/>
                                      <w:sz w:val="25"/>
                                      <w:szCs w:val="25"/>
                                    </w:rPr>
                                    <w:t>Instructors are ODOT &amp; DMV certified</w:t>
                                  </w:r>
                                </w:p>
                                <w:p w14:paraId="29321987" w14:textId="4C557715" w:rsidR="001D166C" w:rsidRDefault="001D166C" w:rsidP="001D166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945C2C">
                                    <w:rPr>
                                      <w:rFonts w:ascii="Tahoma" w:hAnsi="Tahoma" w:cs="Tahoma"/>
                                      <w:b/>
                                      <w:sz w:val="25"/>
                                      <w:szCs w:val="25"/>
                                    </w:rPr>
                                    <w:t>Students 15-17 who pass the course will receive a certificate that waives the driving portion of</w:t>
                                  </w:r>
                                  <w:r w:rsidRPr="00945C2C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  <w:t xml:space="preserve"> the licensing </w:t>
                                  </w:r>
                                  <w:r w:rsidR="00E167A0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  <w:t>process</w:t>
                                  </w:r>
                                </w:p>
                                <w:p w14:paraId="020A14D5" w14:textId="77777777" w:rsidR="001D166C" w:rsidRPr="00C54652" w:rsidRDefault="001D166C" w:rsidP="001D166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240" w:lineRule="auto"/>
                                    <w:rPr>
                                      <w:rFonts w:ascii="Tahoma" w:hAnsi="Tahoma" w:cs="Tahom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54652">
                                    <w:rPr>
                                      <w:rFonts w:ascii="Tahoma" w:hAnsi="Tahoma" w:cs="Tahom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The first class session is a MANDATORY TEEN/PARENT MEETING</w:t>
                                  </w:r>
                                </w:p>
                                <w:p w14:paraId="57CDD91D" w14:textId="77777777" w:rsidR="001D166C" w:rsidRPr="00945C2C" w:rsidRDefault="001D166C" w:rsidP="00F8110D">
                                  <w:pPr>
                                    <w:pStyle w:val="ListParagraph"/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1087B46" id="_x0000_s1028" type="#_x0000_t202" style="position:absolute;left:0;text-align:left;margin-left:-12.3pt;margin-top:51.35pt;width:369.75pt;height:195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" stroked="f">
                      <v:textbox>
                        <w:txbxContent>
                          <w:p w14:paraId="23A76665" w14:textId="55EA8F88" w:rsidR="001D166C" w:rsidRPr="00945C2C" w:rsidRDefault="001D166C" w:rsidP="001D16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 w:rsidRPr="00945C2C">
                              <w:rPr>
                                <w:rFonts w:ascii="Tahoma" w:hAnsi="Tahoma" w:cs="Tahoma"/>
                                <w:b/>
                                <w:sz w:val="25"/>
                                <w:szCs w:val="25"/>
                              </w:rPr>
                              <w:t>3</w:t>
                            </w:r>
                            <w:r w:rsidR="00E37DCE">
                              <w:rPr>
                                <w:rFonts w:ascii="Tahoma" w:hAnsi="Tahoma" w:cs="Tahoma"/>
                                <w:b/>
                                <w:sz w:val="25"/>
                                <w:szCs w:val="25"/>
                              </w:rPr>
                              <w:t>2</w:t>
                            </w:r>
                            <w:r w:rsidRPr="00945C2C">
                              <w:rPr>
                                <w:rFonts w:ascii="Tahoma" w:hAnsi="Tahoma" w:cs="Tahoma"/>
                                <w:b/>
                                <w:sz w:val="25"/>
                                <w:szCs w:val="25"/>
                              </w:rPr>
                              <w:t xml:space="preserve"> hours class time</w:t>
                            </w:r>
                            <w:r w:rsidR="00C54652">
                              <w:rPr>
                                <w:rFonts w:ascii="Tahoma" w:hAnsi="Tahoma" w:cs="Tahoma"/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C54652" w:rsidRPr="00C54652">
                              <w:rPr>
                                <w:rStyle w:val="Strong"/>
                                <w:rFonts w:ascii="Tahoma" w:hAnsi="Tahoma" w:cs="Tahoma"/>
                                <w:color w:val="0070C0"/>
                              </w:rPr>
                              <w:t>(online VIA Zoom)</w:t>
                            </w:r>
                          </w:p>
                          <w:p w14:paraId="68100595" w14:textId="1230629E" w:rsidR="001D166C" w:rsidRPr="008177E8" w:rsidRDefault="001D166C" w:rsidP="001D16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945C2C">
                              <w:rPr>
                                <w:rFonts w:ascii="Tahoma" w:hAnsi="Tahoma" w:cs="Tahoma"/>
                                <w:b/>
                                <w:sz w:val="25"/>
                                <w:szCs w:val="25"/>
                              </w:rPr>
                              <w:t>6 hours driving</w:t>
                            </w:r>
                          </w:p>
                          <w:p w14:paraId="49B31D9D" w14:textId="77777777" w:rsidR="001D166C" w:rsidRPr="00945C2C" w:rsidRDefault="001D166C" w:rsidP="001D16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 w:rsidRPr="00945C2C">
                              <w:rPr>
                                <w:rFonts w:ascii="Tahoma" w:hAnsi="Tahoma" w:cs="Tahoma"/>
                                <w:b/>
                                <w:sz w:val="25"/>
                                <w:szCs w:val="25"/>
                              </w:rPr>
                              <w:t>6 hours observing</w:t>
                            </w:r>
                          </w:p>
                          <w:p w14:paraId="7783ECDE" w14:textId="77777777" w:rsidR="001D166C" w:rsidRPr="00945C2C" w:rsidRDefault="001D166C" w:rsidP="001D16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 w:rsidRPr="00945C2C">
                              <w:rPr>
                                <w:rFonts w:ascii="Tahoma" w:hAnsi="Tahoma" w:cs="Tahoma"/>
                                <w:b/>
                                <w:sz w:val="25"/>
                                <w:szCs w:val="25"/>
                              </w:rPr>
                              <w:t>ODOT &amp; DMV Approved Course</w:t>
                            </w:r>
                          </w:p>
                          <w:p w14:paraId="1B2302E0" w14:textId="77777777" w:rsidR="001D166C" w:rsidRPr="00945C2C" w:rsidRDefault="001D166C" w:rsidP="001D16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 w:rsidRPr="00945C2C">
                              <w:rPr>
                                <w:rFonts w:ascii="Tahoma" w:hAnsi="Tahoma" w:cs="Tahoma"/>
                                <w:b/>
                                <w:sz w:val="25"/>
                                <w:szCs w:val="25"/>
                              </w:rPr>
                              <w:t>Instructors are ODOT &amp; DMV certified</w:t>
                            </w:r>
                          </w:p>
                          <w:p w14:paraId="29321987" w14:textId="4C557715" w:rsidR="001D166C" w:rsidRDefault="001D166C" w:rsidP="001D16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  <w:r w:rsidRPr="00945C2C">
                              <w:rPr>
                                <w:rFonts w:ascii="Tahoma" w:hAnsi="Tahoma" w:cs="Tahoma"/>
                                <w:b/>
                                <w:sz w:val="25"/>
                                <w:szCs w:val="25"/>
                              </w:rPr>
                              <w:t>Students 15-17 who pass the course will receive a certificate that waives the driving portion of</w:t>
                            </w:r>
                            <w:r w:rsidRPr="00945C2C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 xml:space="preserve"> the licensing </w:t>
                            </w:r>
                            <w:r w:rsidR="00E167A0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process</w:t>
                            </w:r>
                          </w:p>
                          <w:p w14:paraId="020A14D5" w14:textId="77777777" w:rsidR="001D166C" w:rsidRPr="00C54652" w:rsidRDefault="001D166C" w:rsidP="001D16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54652"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gramStart"/>
                            <w:r w:rsidRPr="00C54652"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first class</w:t>
                            </w:r>
                            <w:proofErr w:type="gramEnd"/>
                            <w:r w:rsidRPr="00C54652"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session is a MANDATORY TEEN/PARENT MEETING</w:t>
                            </w:r>
                          </w:p>
                          <w:p w14:paraId="57CDD91D" w14:textId="77777777" w:rsidR="001D166C" w:rsidRPr="00945C2C" w:rsidRDefault="001D166C" w:rsidP="00F8110D">
                            <w:pPr>
                              <w:pStyle w:val="ListParagraph"/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15CF" w:rsidRPr="00F8110D">
              <w:rPr>
                <w:rStyle w:val="Strong"/>
                <w:color w:val="0070C0"/>
                <w:sz w:val="40"/>
                <w:szCs w:val="40"/>
              </w:rPr>
              <w:t xml:space="preserve">Scholarships Available!! </w:t>
            </w:r>
            <w:r w:rsidR="00213146" w:rsidRPr="00F8110D">
              <w:rPr>
                <w:rStyle w:val="Strong"/>
                <w:sz w:val="40"/>
                <w:szCs w:val="40"/>
              </w:rPr>
              <w:br/>
            </w:r>
            <w:r w:rsidRPr="00F8110D">
              <w:rPr>
                <w:rStyle w:val="Strong"/>
                <w:color w:val="0070C0"/>
                <w:sz w:val="40"/>
                <w:szCs w:val="40"/>
                <w:u w:val="single"/>
              </w:rPr>
              <w:t>Tuition as low as $75!</w:t>
            </w:r>
          </w:p>
          <w:p w14:paraId="4D7753A3" w14:textId="193BF582" w:rsidR="00D336A6" w:rsidRPr="00D336A6" w:rsidRDefault="00D336A6" w:rsidP="00D336A6"/>
          <w:p w14:paraId="75D07193" w14:textId="24C47420" w:rsidR="00D336A6" w:rsidRPr="00D336A6" w:rsidRDefault="00D336A6" w:rsidP="00D336A6"/>
          <w:p w14:paraId="58A1FAAE" w14:textId="3E83827F" w:rsidR="00D336A6" w:rsidRPr="00D336A6" w:rsidRDefault="00D336A6" w:rsidP="00D336A6"/>
          <w:p w14:paraId="591ABCCD" w14:textId="61229E05" w:rsidR="00D336A6" w:rsidRPr="00D336A6" w:rsidRDefault="00D336A6" w:rsidP="00D336A6"/>
          <w:p w14:paraId="71C9EB46" w14:textId="0BD84E50" w:rsidR="00D336A6" w:rsidRPr="00D336A6" w:rsidRDefault="00D336A6" w:rsidP="00D336A6"/>
          <w:p w14:paraId="6A53BE5C" w14:textId="0120ED89" w:rsidR="00D336A6" w:rsidRPr="00D336A6" w:rsidRDefault="00D336A6" w:rsidP="00D336A6"/>
          <w:p w14:paraId="29BAB8D9" w14:textId="38A090B0" w:rsidR="00D336A6" w:rsidRDefault="00D336A6" w:rsidP="00D336A6"/>
          <w:p w14:paraId="7B52261C" w14:textId="6275D40D" w:rsidR="00213146" w:rsidRPr="00D336A6" w:rsidRDefault="00213146" w:rsidP="00D336A6"/>
        </w:tc>
        <w:tc>
          <w:tcPr>
            <w:tcW w:w="881" w:type="dxa"/>
            <w:tcBorders>
              <w:right w:val="thickThinSmallGap" w:sz="36" w:space="0" w:color="FFCA08" w:themeColor="accent1"/>
            </w:tcBorders>
          </w:tcPr>
          <w:p w14:paraId="198CF2BD" w14:textId="77777777" w:rsidR="008A6C14" w:rsidRDefault="008A6C14"/>
        </w:tc>
        <w:tc>
          <w:tcPr>
            <w:tcW w:w="193" w:type="dxa"/>
            <w:tcBorders>
              <w:left w:val="thickThinSmallGap" w:sz="36" w:space="0" w:color="FFCA08" w:themeColor="accent1"/>
            </w:tcBorders>
          </w:tcPr>
          <w:p w14:paraId="4F490C29" w14:textId="77777777" w:rsidR="008A6C14" w:rsidRDefault="008A6C14"/>
        </w:tc>
        <w:tc>
          <w:tcPr>
            <w:tcW w:w="2867" w:type="dxa"/>
          </w:tcPr>
          <w:p w14:paraId="40645005" w14:textId="77777777" w:rsidR="008A6C14" w:rsidRPr="00A522E4" w:rsidRDefault="008A6C14" w:rsidP="00943982">
            <w:pPr>
              <w:pStyle w:val="EventSubhead"/>
              <w:jc w:val="center"/>
              <w:rPr>
                <w:sz w:val="32"/>
                <w:szCs w:val="32"/>
              </w:rPr>
            </w:pPr>
            <w:r w:rsidRPr="00A522E4">
              <w:rPr>
                <w:sz w:val="32"/>
                <w:szCs w:val="32"/>
              </w:rPr>
              <w:t>Program Details</w:t>
            </w:r>
          </w:p>
          <w:p w14:paraId="635EA276" w14:textId="77777777" w:rsidR="00A522E4" w:rsidRPr="00A522E4" w:rsidRDefault="008D36B1" w:rsidP="00A522E4">
            <w:pPr>
              <w:pStyle w:val="EventHead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522E4" w:rsidRPr="00F8110D">
              <w:rPr>
                <w:color w:val="0070C0"/>
              </w:rPr>
              <w:t>Scheduling</w:t>
            </w:r>
          </w:p>
          <w:p w14:paraId="408B701E" w14:textId="2CF8058E" w:rsidR="00A522E4" w:rsidRDefault="00A522E4" w:rsidP="00A522E4">
            <w:r w:rsidRPr="00D336A6">
              <w:rPr>
                <w:rFonts w:ascii="Tahoma" w:hAnsi="Tahoma" w:cs="Tahoma"/>
                <w:sz w:val="24"/>
                <w:szCs w:val="24"/>
              </w:rPr>
              <w:t xml:space="preserve">The schedule provided is for </w:t>
            </w:r>
            <w:r w:rsidRPr="006C252F">
              <w:rPr>
                <w:rFonts w:ascii="Tahoma" w:hAnsi="Tahoma" w:cs="Tahoma"/>
                <w:b/>
                <w:sz w:val="24"/>
                <w:szCs w:val="24"/>
                <w:u w:val="single"/>
              </w:rPr>
              <w:t>class time only</w:t>
            </w:r>
            <w:r w:rsidRPr="00D336A6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>
              <w:rPr>
                <w:rFonts w:ascii="Tahoma" w:hAnsi="Tahoma" w:cs="Tahoma"/>
                <w:sz w:val="24"/>
                <w:szCs w:val="24"/>
              </w:rPr>
              <w:t xml:space="preserve">6 </w:t>
            </w:r>
            <w:r w:rsidR="005F1E5F">
              <w:rPr>
                <w:rFonts w:ascii="Tahoma" w:hAnsi="Tahoma" w:cs="Tahoma"/>
                <w:sz w:val="24"/>
                <w:szCs w:val="24"/>
              </w:rPr>
              <w:t>behind-the-wheel lessons will be</w:t>
            </w:r>
            <w:r w:rsidRPr="00D336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scheduled with the instructor outside of class time &amp; </w:t>
            </w:r>
            <w:r w:rsidR="004006CA" w:rsidRPr="004006CA">
              <w:rPr>
                <w:rFonts w:ascii="Tahoma" w:hAnsi="Tahoma" w:cs="Tahoma"/>
                <w:b/>
                <w:sz w:val="32"/>
                <w:szCs w:val="24"/>
                <w:u w:val="single"/>
              </w:rPr>
              <w:t>will</w:t>
            </w:r>
            <w:r w:rsidR="001B5CE9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extend beyond the last class date.</w:t>
            </w:r>
          </w:p>
          <w:p w14:paraId="40591447" w14:textId="77777777" w:rsidR="008A6C14" w:rsidRPr="00F8110D" w:rsidRDefault="00D336A6">
            <w:pPr>
              <w:pStyle w:val="EventHeading"/>
              <w:rPr>
                <w:color w:val="0070C0"/>
                <w:sz w:val="42"/>
                <w:szCs w:val="42"/>
              </w:rPr>
            </w:pPr>
            <w:r w:rsidRPr="00F8110D">
              <w:rPr>
                <w:color w:val="0070C0"/>
                <w:sz w:val="42"/>
                <w:szCs w:val="42"/>
              </w:rPr>
              <w:t>Re</w:t>
            </w:r>
            <w:r w:rsidR="002B1834" w:rsidRPr="00F8110D">
              <w:rPr>
                <w:color w:val="0070C0"/>
                <w:sz w:val="42"/>
                <w:szCs w:val="42"/>
              </w:rPr>
              <w:t>quirements</w:t>
            </w:r>
          </w:p>
          <w:p w14:paraId="346BB86B" w14:textId="77777777" w:rsidR="00D336A6" w:rsidRDefault="005F1E5F">
            <w:pPr>
              <w:pStyle w:val="EventHeading"/>
            </w:pPr>
            <w:r w:rsidRPr="00D336A6">
              <w:rPr>
                <w:rFonts w:ascii="Tahoma" w:hAnsi="Tahoma" w:cs="Tahoma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3493BD7" wp14:editId="7199B53E">
                      <wp:simplePos x="0" y="0"/>
                      <wp:positionH relativeFrom="column">
                        <wp:posOffset>-335915</wp:posOffset>
                      </wp:positionH>
                      <wp:positionV relativeFrom="paragraph">
                        <wp:posOffset>380365</wp:posOffset>
                      </wp:positionV>
                      <wp:extent cx="2466975" cy="330517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3305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9AAB0A" w14:textId="364A2CEC" w:rsidR="00D336A6" w:rsidRDefault="00D336A6" w:rsidP="00943982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line="240" w:lineRule="auto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D336A6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Students must obtain </w:t>
                                  </w:r>
                                  <w:r w:rsidR="00090042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D336A6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their permit prior to registration</w:t>
                                  </w:r>
                                </w:p>
                                <w:p w14:paraId="7BA07FD0" w14:textId="77777777" w:rsidR="008D36B1" w:rsidRPr="00D336A6" w:rsidRDefault="008D36B1" w:rsidP="008D36B1">
                                  <w:pPr>
                                    <w:pStyle w:val="ListParagraph"/>
                                    <w:spacing w:line="240" w:lineRule="auto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7543EF4" w14:textId="6357B1BB" w:rsidR="00D336A6" w:rsidRDefault="002B1834" w:rsidP="00943982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line="240" w:lineRule="auto"/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2B1834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PERMIT NUMBER </w:t>
                                  </w:r>
                                  <w:r w:rsidR="005F1E5F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&amp; ISSUE DATE </w:t>
                                  </w:r>
                                  <w:r w:rsidR="007B34ED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ARE </w:t>
                                  </w:r>
                                  <w:r w:rsidRPr="002B1834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REQUIRED AT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TIME </w:t>
                                  </w:r>
                                  <w:r w:rsidR="00090042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OF </w:t>
                                  </w:r>
                                  <w:r w:rsidRPr="002B1834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REGISTRATION</w:t>
                                  </w:r>
                                </w:p>
                                <w:p w14:paraId="56000229" w14:textId="77777777" w:rsidR="008D36B1" w:rsidRPr="008D36B1" w:rsidRDefault="008D36B1" w:rsidP="008D36B1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595FD1D5" w14:textId="4E0DFC15" w:rsidR="002B1834" w:rsidRPr="002B1834" w:rsidRDefault="0027082B" w:rsidP="00181116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line="240" w:lineRule="auto"/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Students must have</w:t>
                                  </w:r>
                                  <w:r w:rsidR="001D166C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 a </w:t>
                                  </w:r>
                                  <w:r w:rsidR="001D166C" w:rsidRPr="005F1E5F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  <w:u w:val="single"/>
                                    </w:rPr>
                                    <w:t>minimum of</w:t>
                                  </w:r>
                                  <w:r w:rsidR="00D336A6" w:rsidRPr="005F1E5F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1</w:t>
                                  </w:r>
                                  <w:r w:rsidR="00210D8C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  <w:u w:val="single"/>
                                    </w:rPr>
                                    <w:t>5</w:t>
                                  </w:r>
                                  <w:r w:rsidR="00D336A6" w:rsidRPr="005F1E5F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2B1834" w:rsidRPr="005F1E5F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  <w:u w:val="single"/>
                                    </w:rPr>
                                    <w:t>h</w:t>
                                  </w:r>
                                  <w:r w:rsidR="00D336A6" w:rsidRPr="005F1E5F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  <w:u w:val="single"/>
                                    </w:rPr>
                                    <w:t>ours</w:t>
                                  </w:r>
                                  <w:r w:rsidR="00D336A6" w:rsidRPr="00D336A6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 of driving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practice prior to their </w:t>
                                  </w:r>
                                  <w:r w:rsidR="00D336A6" w:rsidRPr="00D336A6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first </w:t>
                                  </w:r>
                                  <w:r w:rsidR="002B1834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D336A6" w:rsidRPr="00D336A6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behind-the-wheel lesson</w:t>
                                  </w:r>
                                  <w:r w:rsidR="008D36B1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8D36B1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  <w:p w14:paraId="4C01CAA5" w14:textId="77777777" w:rsidR="00D336A6" w:rsidRDefault="00D336A6" w:rsidP="008D36B1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3493BD7" id="_x0000_s1029" type="#_x0000_t202" style="position:absolute;margin-left:-26.45pt;margin-top:29.95pt;width:194.25pt;height:26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" filled="f" stroked="f">
                      <v:textbox>
                        <w:txbxContent>
                          <w:p w14:paraId="4F9AAB0A" w14:textId="364A2CEC" w:rsidR="00D336A6" w:rsidRDefault="00D336A6" w:rsidP="0094398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D336A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Students must obtain </w:t>
                            </w:r>
                            <w:r w:rsidR="0009004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br/>
                            </w:r>
                            <w:r w:rsidRPr="00D336A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their permit prior to registration</w:t>
                            </w:r>
                          </w:p>
                          <w:p w14:paraId="7BA07FD0" w14:textId="77777777" w:rsidR="008D36B1" w:rsidRPr="00D336A6" w:rsidRDefault="008D36B1" w:rsidP="008D36B1">
                            <w:pPr>
                              <w:pStyle w:val="ListParagraph"/>
                              <w:spacing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57543EF4" w14:textId="6357B1BB" w:rsidR="00D336A6" w:rsidRDefault="002B1834" w:rsidP="0094398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1834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PERMIT NUMBER </w:t>
                            </w:r>
                            <w:r w:rsidR="005F1E5F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&amp; ISSUE DATE </w:t>
                            </w:r>
                            <w:r w:rsidR="007B34ED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ARE </w:t>
                            </w:r>
                            <w:r w:rsidRPr="002B1834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REQUIRED AT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TIME </w:t>
                            </w:r>
                            <w:r w:rsidR="00090042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OF </w:t>
                            </w:r>
                            <w:r w:rsidRPr="002B1834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REGISTRATION</w:t>
                            </w:r>
                          </w:p>
                          <w:p w14:paraId="56000229" w14:textId="77777777" w:rsidR="008D36B1" w:rsidRPr="008D36B1" w:rsidRDefault="008D36B1" w:rsidP="008D36B1">
                            <w:pPr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95FD1D5" w14:textId="4E0DFC15" w:rsidR="002B1834" w:rsidRPr="002B1834" w:rsidRDefault="0027082B" w:rsidP="0018111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Students must have</w:t>
                            </w:r>
                            <w:r w:rsidR="001D166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="001D166C" w:rsidRPr="005F1E5F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>minimum of</w:t>
                            </w:r>
                            <w:r w:rsidR="00D336A6" w:rsidRPr="005F1E5F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 xml:space="preserve"> 1</w:t>
                            </w:r>
                            <w:r w:rsidR="00210D8C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="00D336A6" w:rsidRPr="005F1E5F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B1834" w:rsidRPr="005F1E5F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>h</w:t>
                            </w:r>
                            <w:r w:rsidR="00D336A6" w:rsidRPr="005F1E5F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>ours</w:t>
                            </w:r>
                            <w:r w:rsidR="00D336A6" w:rsidRPr="00D336A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of driving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practice prior to their </w:t>
                            </w:r>
                            <w:r w:rsidR="00D336A6" w:rsidRPr="00D336A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first </w:t>
                            </w:r>
                            <w:r w:rsidR="002B183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br/>
                            </w:r>
                            <w:r w:rsidR="00D336A6" w:rsidRPr="00D336A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behind-the-wheel lesson</w:t>
                            </w:r>
                            <w:r w:rsidR="008D36B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br/>
                            </w:r>
                            <w:r w:rsidR="008D36B1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C01CAA5" w14:textId="77777777" w:rsidR="00D336A6" w:rsidRDefault="00D336A6" w:rsidP="008D36B1">
                            <w:pPr>
                              <w:spacing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8EA56F" w14:textId="77777777" w:rsidR="00D336A6" w:rsidRDefault="00D336A6">
            <w:pPr>
              <w:pStyle w:val="EventHeading"/>
            </w:pPr>
          </w:p>
          <w:p w14:paraId="326D4E85" w14:textId="77777777" w:rsidR="00D336A6" w:rsidRDefault="00D336A6">
            <w:pPr>
              <w:pStyle w:val="EventHeading"/>
            </w:pPr>
          </w:p>
          <w:p w14:paraId="266A0AD3" w14:textId="77777777" w:rsidR="00D336A6" w:rsidRDefault="00D336A6">
            <w:pPr>
              <w:pStyle w:val="EventHeading"/>
            </w:pPr>
          </w:p>
          <w:p w14:paraId="4D2E1792" w14:textId="77777777" w:rsidR="002B1834" w:rsidRDefault="002B1834">
            <w:pPr>
              <w:pStyle w:val="EventHeading"/>
            </w:pPr>
          </w:p>
          <w:p w14:paraId="7C4B0A7C" w14:textId="77777777" w:rsidR="008A6C14" w:rsidRDefault="007403E8" w:rsidP="00D40C35">
            <w:pPr>
              <w:pStyle w:val="EventHeading"/>
            </w:pPr>
            <w:r w:rsidRPr="00F8110D">
              <w:rPr>
                <w:noProof/>
                <w:color w:val="0070C0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3196D1F" wp14:editId="617C2CC7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740410</wp:posOffset>
                      </wp:positionV>
                      <wp:extent cx="2238375" cy="179070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1790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2FAB33" w14:textId="77777777" w:rsidR="007403E8" w:rsidRPr="00D55CAB" w:rsidRDefault="007403E8" w:rsidP="007403E8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5F1E5F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Debit/Credit Card payment due at time of registration</w:t>
                                  </w:r>
                                </w:p>
                                <w:p w14:paraId="5CC798DF" w14:textId="77777777" w:rsidR="007403E8" w:rsidRDefault="007403E8" w:rsidP="007403E8">
                                  <w:pPr>
                                    <w:pStyle w:val="ListParagraph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70407894" w14:textId="77777777" w:rsidR="007403E8" w:rsidRPr="00D55CAB" w:rsidRDefault="007403E8" w:rsidP="007403E8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r w:rsidRPr="00D55CAB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Students who can provide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br/>
                                    <w:t xml:space="preserve">proof </w:t>
                                  </w:r>
                                  <w:r w:rsidRPr="00D55CAB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of free/reduced lunch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D55CAB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are eligible to receive a $75 </w:t>
                                  </w:r>
                                  <w:r w:rsidRPr="00D55CAB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5F1E5F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discount</w:t>
                                  </w:r>
                                </w:p>
                                <w:p w14:paraId="745EB03C" w14:textId="77777777" w:rsidR="00943982" w:rsidRPr="00943982" w:rsidRDefault="00943982" w:rsidP="00943982">
                                  <w:pPr>
                                    <w:pStyle w:val="ListParagraph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3196D1F" id="_x0000_s1030" type="#_x0000_t202" style="position:absolute;margin-left:-3.15pt;margin-top:58.3pt;width:176.25pt;height:14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" filled="f" stroked="f">
                      <v:textbox>
                        <w:txbxContent>
                          <w:p w14:paraId="412FAB33" w14:textId="77777777" w:rsidR="007403E8" w:rsidRPr="00D55CAB" w:rsidRDefault="007403E8" w:rsidP="007403E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-</w:t>
                            </w:r>
                            <w:r w:rsidR="005F1E5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Debit/Credit Card payment due at time of registration</w:t>
                            </w:r>
                          </w:p>
                          <w:p w14:paraId="5CC798DF" w14:textId="77777777" w:rsidR="007403E8" w:rsidRDefault="007403E8" w:rsidP="007403E8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0407894" w14:textId="77777777" w:rsidR="007403E8" w:rsidRPr="00D55CAB" w:rsidRDefault="007403E8" w:rsidP="007403E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*</w:t>
                            </w:r>
                            <w:r w:rsidRPr="00D55CA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Students who can provide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br/>
                              <w:t xml:space="preserve">proof </w:t>
                            </w:r>
                            <w:r w:rsidRPr="00D55CA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of free/reduced lunch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br/>
                            </w:r>
                            <w:r w:rsidRPr="00D55CA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are eligible to receive a $75 </w:t>
                            </w:r>
                            <w:r w:rsidRPr="00D55CA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br/>
                            </w:r>
                            <w:r w:rsidR="005F1E5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discount</w:t>
                            </w:r>
                          </w:p>
                          <w:p w14:paraId="745EB03C" w14:textId="77777777" w:rsidR="00943982" w:rsidRPr="00943982" w:rsidRDefault="00943982" w:rsidP="00943982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0C35" w:rsidRPr="00F8110D">
              <w:rPr>
                <w:noProof/>
                <w:color w:val="0070C0"/>
                <w:sz w:val="110"/>
                <w:szCs w:val="110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73CECB6C" wp14:editId="7E64A4AB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278765</wp:posOffset>
                      </wp:positionV>
                      <wp:extent cx="913765" cy="40322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403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AD003F" w14:textId="6643E710" w:rsidR="00D40C35" w:rsidRPr="00D40C35" w:rsidRDefault="00A522E4" w:rsidP="00D40C3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40"/>
                                      <w:szCs w:val="40"/>
                                    </w:rPr>
                                    <w:t>$</w:t>
                                  </w:r>
                                  <w:r w:rsidR="00E37DCE">
                                    <w:rPr>
                                      <w:rFonts w:ascii="Tahoma" w:hAnsi="Tahoma" w:cs="Tahoma"/>
                                      <w:b/>
                                      <w:sz w:val="40"/>
                                      <w:szCs w:val="40"/>
                                    </w:rPr>
                                    <w:t>425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3CECB6C" id="_x0000_s1031" type="#_x0000_t202" style="position:absolute;margin-left:85.75pt;margin-top:21.95pt;width:71.95pt;height:31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" filled="f" stroked="f">
                      <v:textbox>
                        <w:txbxContent>
                          <w:p w14:paraId="4CAD003F" w14:textId="6643E710" w:rsidR="00D40C35" w:rsidRPr="00D40C35" w:rsidRDefault="00A522E4" w:rsidP="00D40C3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$</w:t>
                            </w:r>
                            <w:r w:rsidR="00E37DCE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425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36B1" w:rsidRPr="00F8110D">
              <w:rPr>
                <w:color w:val="0070C0"/>
              </w:rPr>
              <w:t>Payment</w:t>
            </w:r>
            <w:r w:rsidR="00D40C35" w:rsidRPr="00F8110D">
              <w:rPr>
                <w:color w:val="0070C0"/>
              </w:rPr>
              <w:t>:</w:t>
            </w:r>
            <w:r w:rsidR="008D36B1">
              <w:br/>
            </w:r>
          </w:p>
        </w:tc>
      </w:tr>
    </w:tbl>
    <w:p w14:paraId="19FFF84E" w14:textId="77777777" w:rsidR="00585A66" w:rsidRDefault="001D166C">
      <w:pPr>
        <w:pStyle w:val="TableSpace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4227C25" wp14:editId="70254AB8">
                <wp:simplePos x="0" y="0"/>
                <wp:positionH relativeFrom="column">
                  <wp:posOffset>-254000</wp:posOffset>
                </wp:positionH>
                <wp:positionV relativeFrom="paragraph">
                  <wp:posOffset>-1363980</wp:posOffset>
                </wp:positionV>
                <wp:extent cx="5129530" cy="15303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53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C5720" w14:textId="77777777" w:rsidR="006F7D0C" w:rsidRPr="007A712E" w:rsidRDefault="006F7D0C" w:rsidP="006F7D0C">
                            <w:pPr>
                              <w:pStyle w:val="BodyText3"/>
                              <w:jc w:val="center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7A712E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  <w:u w:val="single"/>
                              </w:rPr>
                              <w:t>IMPORTANT TUITION INFORMATION</w:t>
                            </w:r>
                          </w:p>
                          <w:p w14:paraId="2D672232" w14:textId="18EFF941" w:rsidR="006F7D0C" w:rsidRPr="001D166C" w:rsidRDefault="001D166C" w:rsidP="006F7D0C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ED65E1">
                              <w:rPr>
                                <w:rFonts w:ascii="Tahoma" w:hAnsi="Tahoma" w:cs="Tahoma"/>
                                <w:sz w:val="20"/>
                              </w:rPr>
                              <w:t>The Driver Education program is a self-supporting program. The cost of the program is shared by student tuition and state reimbursement. To be eligible for state reimbursement</w:t>
                            </w:r>
                            <w:r w:rsidR="005D04A8">
                              <w:rPr>
                                <w:rFonts w:ascii="Tahoma" w:hAnsi="Tahoma" w:cs="Tahoma"/>
                                <w:sz w:val="20"/>
                              </w:rPr>
                              <w:t>,</w:t>
                            </w:r>
                            <w:r w:rsidR="005D04A8" w:rsidRPr="005D04A8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 w:rsidR="005D04A8">
                              <w:rPr>
                                <w:rFonts w:ascii="Tahoma" w:hAnsi="Tahoma" w:cs="Tahoma"/>
                                <w:sz w:val="20"/>
                              </w:rPr>
                              <w:t>thus receiving the listed tuition price,</w:t>
                            </w:r>
                            <w:r w:rsidRPr="00ED65E1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the student must be 15-17 years of age and have a valid Oregon permit.</w:t>
                            </w:r>
                            <w:r w:rsidRPr="00ED65E1">
                              <w:rPr>
                                <w:rFonts w:ascii="Tahoma" w:hAnsi="Tahoma" w:cs="Tahoma"/>
                                <w:b/>
                                <w:sz w:val="20"/>
                                <w:u w:val="single"/>
                              </w:rPr>
                              <w:t xml:space="preserve"> If a student is 18 years old, turns 18 prior to completing the program, obtains their license prior to completing the program,</w:t>
                            </w:r>
                            <w:r w:rsidR="00017309">
                              <w:rPr>
                                <w:rFonts w:ascii="Tahoma" w:hAnsi="Tahoma" w:cs="Tahoma"/>
                                <w:b/>
                                <w:sz w:val="20"/>
                                <w:u w:val="single"/>
                              </w:rPr>
                              <w:t xml:space="preserve"> or they drop the course,</w:t>
                            </w:r>
                            <w:r w:rsidRPr="00ED65E1">
                              <w:rPr>
                                <w:rFonts w:ascii="Tahoma" w:hAnsi="Tahoma" w:cs="Tahoma"/>
                                <w:b/>
                                <w:sz w:val="20"/>
                                <w:u w:val="single"/>
                              </w:rPr>
                              <w:t xml:space="preserve"> they are NOT eligible for state reimbursement and must pay the additional tuition amount of $210.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227C25" id="_x0000_s1032" type="#_x0000_t202" style="position:absolute;margin-left:-20pt;margin-top:-107.4pt;width:403.9pt;height:120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" stroked="f" strokeweight="1pt">
                <v:textbox>
                  <w:txbxContent>
                    <w:p w14:paraId="2DBC5720" w14:textId="77777777" w:rsidR="006F7D0C" w:rsidRPr="007A712E" w:rsidRDefault="006F7D0C" w:rsidP="006F7D0C">
                      <w:pPr>
                        <w:pStyle w:val="BodyText3"/>
                        <w:jc w:val="center"/>
                        <w:rPr>
                          <w:rFonts w:ascii="Century Gothic" w:hAnsi="Century Gothic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7A712E">
                        <w:rPr>
                          <w:rFonts w:ascii="Century Gothic" w:hAnsi="Century Gothic"/>
                          <w:b/>
                          <w:sz w:val="21"/>
                          <w:szCs w:val="21"/>
                          <w:u w:val="single"/>
                        </w:rPr>
                        <w:t>IMPORTANT TUITION INFORMATION</w:t>
                      </w:r>
                    </w:p>
                    <w:p w14:paraId="2D672232" w14:textId="18EFF941" w:rsidR="006F7D0C" w:rsidRPr="001D166C" w:rsidRDefault="001D166C" w:rsidP="006F7D0C">
                      <w:pPr>
                        <w:rPr>
                          <w:rFonts w:ascii="Tahoma" w:hAnsi="Tahoma" w:cs="Tahoma"/>
                          <w:b/>
                          <w:i/>
                          <w:sz w:val="20"/>
                          <w:u w:val="single"/>
                        </w:rPr>
                      </w:pPr>
                      <w:r w:rsidRPr="00ED65E1">
                        <w:rPr>
                          <w:rFonts w:ascii="Tahoma" w:hAnsi="Tahoma" w:cs="Tahoma"/>
                          <w:sz w:val="20"/>
                        </w:rPr>
                        <w:t>The Driver Education program is a self-supporting program. The cost of the program is shared by student tuition and state reimbursement. To be eligible for state reimbursement</w:t>
                      </w:r>
                      <w:r w:rsidR="005D04A8">
                        <w:rPr>
                          <w:rFonts w:ascii="Tahoma" w:hAnsi="Tahoma" w:cs="Tahoma"/>
                          <w:sz w:val="20"/>
                        </w:rPr>
                        <w:t>,</w:t>
                      </w:r>
                      <w:r w:rsidR="005D04A8" w:rsidRPr="005D04A8">
                        <w:rPr>
                          <w:rFonts w:ascii="Tahoma" w:hAnsi="Tahoma" w:cs="Tahoma"/>
                          <w:sz w:val="20"/>
                        </w:rPr>
                        <w:t xml:space="preserve"> </w:t>
                      </w:r>
                      <w:r w:rsidR="005D04A8">
                        <w:rPr>
                          <w:rFonts w:ascii="Tahoma" w:hAnsi="Tahoma" w:cs="Tahoma"/>
                          <w:sz w:val="20"/>
                        </w:rPr>
                        <w:t>thus receiving the listed tuition price,</w:t>
                      </w:r>
                      <w:r w:rsidRPr="00ED65E1">
                        <w:rPr>
                          <w:rFonts w:ascii="Tahoma" w:hAnsi="Tahoma" w:cs="Tahoma"/>
                          <w:sz w:val="20"/>
                        </w:rPr>
                        <w:t xml:space="preserve"> the student must be 15-17 years of age and have a valid Oregon permit.</w:t>
                      </w:r>
                      <w:r w:rsidRPr="00ED65E1">
                        <w:rPr>
                          <w:rFonts w:ascii="Tahoma" w:hAnsi="Tahoma" w:cs="Tahoma"/>
                          <w:b/>
                          <w:sz w:val="20"/>
                          <w:u w:val="single"/>
                        </w:rPr>
                        <w:t xml:space="preserve"> If a student is 18 years old, turns 18 prior to completing the program, obtains their license prior to completing the program,</w:t>
                      </w:r>
                      <w:r w:rsidR="00017309">
                        <w:rPr>
                          <w:rFonts w:ascii="Tahoma" w:hAnsi="Tahoma" w:cs="Tahoma"/>
                          <w:b/>
                          <w:sz w:val="20"/>
                          <w:u w:val="single"/>
                        </w:rPr>
                        <w:t xml:space="preserve"> or they drop the course,</w:t>
                      </w:r>
                      <w:r w:rsidRPr="00ED65E1">
                        <w:rPr>
                          <w:rFonts w:ascii="Tahoma" w:hAnsi="Tahoma" w:cs="Tahoma"/>
                          <w:b/>
                          <w:sz w:val="20"/>
                          <w:u w:val="single"/>
                        </w:rPr>
                        <w:t xml:space="preserve"> they are NOT eligible for state reimbursement and must pay the additional tuition amount of $210.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5A66" w:rsidSect="00CB74AD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070"/>
    <w:multiLevelType w:val="hybridMultilevel"/>
    <w:tmpl w:val="A20A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7761"/>
    <w:multiLevelType w:val="hybridMultilevel"/>
    <w:tmpl w:val="3C7A90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77B8"/>
    <w:multiLevelType w:val="hybridMultilevel"/>
    <w:tmpl w:val="3B1A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4E90"/>
    <w:multiLevelType w:val="hybridMultilevel"/>
    <w:tmpl w:val="4B0A3F72"/>
    <w:lvl w:ilvl="0" w:tplc="E266ECE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349AF"/>
    <w:multiLevelType w:val="hybridMultilevel"/>
    <w:tmpl w:val="E300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7464A"/>
    <w:multiLevelType w:val="hybridMultilevel"/>
    <w:tmpl w:val="96A6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E771C"/>
    <w:multiLevelType w:val="hybridMultilevel"/>
    <w:tmpl w:val="F2763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B0A28"/>
    <w:multiLevelType w:val="hybridMultilevel"/>
    <w:tmpl w:val="BEC63EA2"/>
    <w:lvl w:ilvl="0" w:tplc="B67098B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25582"/>
    <w:multiLevelType w:val="hybridMultilevel"/>
    <w:tmpl w:val="543C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76891"/>
    <w:multiLevelType w:val="hybridMultilevel"/>
    <w:tmpl w:val="BA72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B1A5D"/>
    <w:multiLevelType w:val="hybridMultilevel"/>
    <w:tmpl w:val="48FE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F10DF"/>
    <w:multiLevelType w:val="hybridMultilevel"/>
    <w:tmpl w:val="DFB6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D344D"/>
    <w:multiLevelType w:val="hybridMultilevel"/>
    <w:tmpl w:val="46A4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AD"/>
    <w:rsid w:val="00017309"/>
    <w:rsid w:val="0002132C"/>
    <w:rsid w:val="00025903"/>
    <w:rsid w:val="00050FB9"/>
    <w:rsid w:val="00090042"/>
    <w:rsid w:val="000D5026"/>
    <w:rsid w:val="0014033A"/>
    <w:rsid w:val="00181116"/>
    <w:rsid w:val="001B4DB3"/>
    <w:rsid w:val="001B5CE9"/>
    <w:rsid w:val="001D166C"/>
    <w:rsid w:val="001D7BC2"/>
    <w:rsid w:val="00210D8C"/>
    <w:rsid w:val="00213146"/>
    <w:rsid w:val="0027082B"/>
    <w:rsid w:val="002B1834"/>
    <w:rsid w:val="002E62C0"/>
    <w:rsid w:val="003209B7"/>
    <w:rsid w:val="003B6385"/>
    <w:rsid w:val="004006CA"/>
    <w:rsid w:val="00451415"/>
    <w:rsid w:val="004948A9"/>
    <w:rsid w:val="004F59B2"/>
    <w:rsid w:val="005254E5"/>
    <w:rsid w:val="0056008A"/>
    <w:rsid w:val="00585A66"/>
    <w:rsid w:val="00595C61"/>
    <w:rsid w:val="00595F18"/>
    <w:rsid w:val="005B2F59"/>
    <w:rsid w:val="005D04A8"/>
    <w:rsid w:val="005D7F45"/>
    <w:rsid w:val="005E084F"/>
    <w:rsid w:val="005E44EC"/>
    <w:rsid w:val="005E69AE"/>
    <w:rsid w:val="005F1E5F"/>
    <w:rsid w:val="00601A2A"/>
    <w:rsid w:val="00671F8B"/>
    <w:rsid w:val="006C252F"/>
    <w:rsid w:val="006D0A67"/>
    <w:rsid w:val="006D5BE3"/>
    <w:rsid w:val="006F7D0C"/>
    <w:rsid w:val="007403E8"/>
    <w:rsid w:val="007815CF"/>
    <w:rsid w:val="007B34ED"/>
    <w:rsid w:val="008177E8"/>
    <w:rsid w:val="00866B44"/>
    <w:rsid w:val="008A6C14"/>
    <w:rsid w:val="008D36B1"/>
    <w:rsid w:val="00943982"/>
    <w:rsid w:val="00945C2C"/>
    <w:rsid w:val="00961DAC"/>
    <w:rsid w:val="0096639F"/>
    <w:rsid w:val="00980FBB"/>
    <w:rsid w:val="009841C6"/>
    <w:rsid w:val="00990A08"/>
    <w:rsid w:val="009A7C3D"/>
    <w:rsid w:val="009D3353"/>
    <w:rsid w:val="00A11530"/>
    <w:rsid w:val="00A26D42"/>
    <w:rsid w:val="00A522E4"/>
    <w:rsid w:val="00A55CF7"/>
    <w:rsid w:val="00A74A4B"/>
    <w:rsid w:val="00B21271"/>
    <w:rsid w:val="00B36D76"/>
    <w:rsid w:val="00BB3683"/>
    <w:rsid w:val="00C143D1"/>
    <w:rsid w:val="00C347DF"/>
    <w:rsid w:val="00C54652"/>
    <w:rsid w:val="00CB74AD"/>
    <w:rsid w:val="00CD4E82"/>
    <w:rsid w:val="00CD5F09"/>
    <w:rsid w:val="00CF2330"/>
    <w:rsid w:val="00D01510"/>
    <w:rsid w:val="00D32474"/>
    <w:rsid w:val="00D336A6"/>
    <w:rsid w:val="00D40C35"/>
    <w:rsid w:val="00D55CAB"/>
    <w:rsid w:val="00DB143B"/>
    <w:rsid w:val="00DD73BA"/>
    <w:rsid w:val="00E167A0"/>
    <w:rsid w:val="00E37DCE"/>
    <w:rsid w:val="00E8032A"/>
    <w:rsid w:val="00ED0BE7"/>
    <w:rsid w:val="00F516A0"/>
    <w:rsid w:val="00F8110D"/>
    <w:rsid w:val="00FD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1BEFC7"/>
  <w15:chartTrackingRefBased/>
  <w15:docId w15:val="{86A802FC-2E81-47FB-B936-2855D53E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FFCA08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FFCA0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C49A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FFCA08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FFCA08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9302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213146"/>
    <w:pPr>
      <w:ind w:left="720"/>
      <w:contextualSpacing/>
    </w:pPr>
  </w:style>
  <w:style w:type="paragraph" w:styleId="BodyText3">
    <w:name w:val="Body Text 3"/>
    <w:basedOn w:val="Normal"/>
    <w:link w:val="BodyText3Char"/>
    <w:rsid w:val="00D336A6"/>
    <w:pPr>
      <w:spacing w:after="120" w:line="240" w:lineRule="auto"/>
    </w:pPr>
    <w:rPr>
      <w:rFonts w:ascii="New York" w:eastAsia="Times New Roman" w:hAnsi="New York" w:cs="Times New Roman"/>
      <w:color w:val="auto"/>
      <w:kern w:val="0"/>
      <w:sz w:val="16"/>
      <w:szCs w:val="16"/>
      <w:lang w:eastAsia="en-US"/>
      <w14:ligatures w14:val="none"/>
    </w:rPr>
  </w:style>
  <w:style w:type="character" w:customStyle="1" w:styleId="BodyText3Char">
    <w:name w:val="Body Text 3 Char"/>
    <w:basedOn w:val="DefaultParagraphFont"/>
    <w:link w:val="BodyText3"/>
    <w:rsid w:val="00D336A6"/>
    <w:rPr>
      <w:rFonts w:ascii="New York" w:eastAsia="Times New Roman" w:hAnsi="New York" w:cs="Times New Roman"/>
      <w:color w:val="auto"/>
      <w:kern w:val="0"/>
      <w:sz w:val="16"/>
      <w:szCs w:val="16"/>
      <w:lang w:eastAsia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34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59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5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Flyer.dotx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190349-03BE-4CE9-AFDE-27FA47AD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keywords/>
  <cp:lastModifiedBy>Megan Collett</cp:lastModifiedBy>
  <cp:revision>2</cp:revision>
  <cp:lastPrinted>2020-09-01T18:26:00Z</cp:lastPrinted>
  <dcterms:created xsi:type="dcterms:W3CDTF">2021-03-02T22:41:00Z</dcterms:created>
  <dcterms:modified xsi:type="dcterms:W3CDTF">2021-03-02T22:41:00Z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