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AD5AD6" w:rsidRDefault="00AD5AD6" w:rsidP="00781E0D">
      <w:pPr>
        <w:pStyle w:val="Title"/>
        <w:jc w:val="center"/>
        <w:rPr>
          <w:i/>
        </w:rPr>
      </w:pPr>
      <w:r w:rsidRPr="00AD5AD6">
        <w:t>Vysehrad PTO</w:t>
      </w:r>
    </w:p>
    <w:p w:rsidR="00781E0D" w:rsidRDefault="00554276" w:rsidP="00781E0D">
      <w:pPr>
        <w:pStyle w:val="Title"/>
        <w:jc w:val="center"/>
        <w:rPr>
          <w:sz w:val="28"/>
        </w:rPr>
      </w:pPr>
      <w:r w:rsidRPr="00AD5AD6">
        <w:rPr>
          <w:sz w:val="28"/>
        </w:rPr>
        <w:t>Meeting Minutes</w:t>
      </w:r>
    </w:p>
    <w:p w:rsidR="00554276" w:rsidRPr="004459A6" w:rsidRDefault="00C05083" w:rsidP="00781E0D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April 22</w:t>
      </w:r>
      <w:r w:rsidR="00761CC7">
        <w:rPr>
          <w:sz w:val="28"/>
          <w:szCs w:val="28"/>
        </w:rPr>
        <w:t>, 2014</w:t>
      </w:r>
    </w:p>
    <w:p w:rsidR="00554276" w:rsidRPr="00781E0D" w:rsidRDefault="0015180F" w:rsidP="00781E0D">
      <w:pPr>
        <w:pStyle w:val="ListNumber"/>
        <w:rPr>
          <w:u w:val="none"/>
        </w:rPr>
      </w:pPr>
      <w:r w:rsidRPr="00781E0D">
        <w:rPr>
          <w:u w:val="none"/>
        </w:rPr>
        <w:t>Call to order</w:t>
      </w:r>
    </w:p>
    <w:p w:rsidR="00DF0483" w:rsidRDefault="00E5166C" w:rsidP="000A0237">
      <w:pPr>
        <w:pStyle w:val="BodyText2"/>
        <w:jc w:val="both"/>
      </w:pPr>
      <w:r>
        <w:t>J</w:t>
      </w:r>
      <w:r w:rsidR="009178AE">
        <w:t>anice Rother cal</w:t>
      </w:r>
      <w:r w:rsidR="0015180F" w:rsidRPr="00DF0483">
        <w:t>led to o</w:t>
      </w:r>
      <w:r w:rsidR="00C37CE2">
        <w:t xml:space="preserve">rder the regular meeting of the </w:t>
      </w:r>
      <w:r w:rsidR="00781E0D" w:rsidRPr="00DF0483">
        <w:t>Vysehrad PTO</w:t>
      </w:r>
      <w:r w:rsidR="0015180F" w:rsidRPr="00DF0483">
        <w:t xml:space="preserve"> at </w:t>
      </w:r>
      <w:r w:rsidR="00935C5B">
        <w:t xml:space="preserve">       </w:t>
      </w:r>
      <w:r w:rsidR="00DE5270">
        <w:t>6</w:t>
      </w:r>
      <w:r w:rsidR="00781E0D" w:rsidRPr="00DF0483">
        <w:t>:</w:t>
      </w:r>
      <w:r w:rsidR="00C05083">
        <w:t>0</w:t>
      </w:r>
      <w:r w:rsidR="00761CC7">
        <w:t>0</w:t>
      </w:r>
      <w:r w:rsidR="00781E0D" w:rsidRPr="00DF0483">
        <w:t xml:space="preserve"> p.m.</w:t>
      </w:r>
      <w:r w:rsidR="0015180F" w:rsidRPr="00DF0483">
        <w:t xml:space="preserve"> on </w:t>
      </w:r>
      <w:r w:rsidR="00C05083">
        <w:t xml:space="preserve">April 22, </w:t>
      </w:r>
      <w:r w:rsidR="00761CC7">
        <w:t>2014</w:t>
      </w:r>
      <w:r w:rsidR="00781E0D" w:rsidRPr="00DF0483">
        <w:t>.  The Pledge of Allegiance</w:t>
      </w:r>
      <w:r w:rsidR="00FC294C">
        <w:t xml:space="preserve"> and Pledge to the Texas Flag were </w:t>
      </w:r>
      <w:r w:rsidR="00781E0D" w:rsidRPr="00DF0483">
        <w:t>recited.</w:t>
      </w:r>
    </w:p>
    <w:p w:rsidR="000A0237" w:rsidRPr="000A0237" w:rsidRDefault="000A0237" w:rsidP="000A0237">
      <w:pPr>
        <w:spacing w:before="240" w:after="60"/>
        <w:ind w:left="0"/>
        <w:jc w:val="both"/>
        <w:rPr>
          <w:b/>
        </w:rPr>
      </w:pPr>
      <w:r w:rsidRPr="000A0237">
        <w:rPr>
          <w:b/>
        </w:rPr>
        <w:t>Approval of minutes</w:t>
      </w:r>
    </w:p>
    <w:p w:rsidR="000A0237" w:rsidRDefault="000A0237" w:rsidP="000A0237">
      <w:pPr>
        <w:jc w:val="both"/>
      </w:pPr>
      <w:r w:rsidRPr="000A0237">
        <w:t>Amy Orsak read the minutes from the last meeting.  The minutes were approved as read</w:t>
      </w:r>
      <w:r w:rsidR="00E566DA">
        <w:t xml:space="preserve"> with a motion </w:t>
      </w:r>
      <w:r w:rsidR="00216672">
        <w:t xml:space="preserve">by </w:t>
      </w:r>
      <w:r w:rsidR="00D25A67">
        <w:t xml:space="preserve">Debra Hoch </w:t>
      </w:r>
      <w:r w:rsidR="00C37CE2">
        <w:t>and a second by</w:t>
      </w:r>
      <w:r w:rsidR="00D25A67">
        <w:t xml:space="preserve"> Marla Ferlet</w:t>
      </w:r>
      <w:r w:rsidR="00C37CE2">
        <w:t>.</w:t>
      </w:r>
    </w:p>
    <w:p w:rsidR="000A0237" w:rsidRPr="000A0237" w:rsidRDefault="000A0237" w:rsidP="000A0237">
      <w:pPr>
        <w:jc w:val="both"/>
      </w:pPr>
    </w:p>
    <w:p w:rsidR="00DF0483" w:rsidRDefault="00DF0483" w:rsidP="00D153C8">
      <w:pPr>
        <w:pStyle w:val="BodyText2"/>
        <w:ind w:left="0"/>
        <w:jc w:val="both"/>
        <w:rPr>
          <w:b/>
        </w:rPr>
      </w:pPr>
      <w:r w:rsidRPr="00DF0483">
        <w:rPr>
          <w:b/>
        </w:rPr>
        <w:t>Treasurer’s report</w:t>
      </w:r>
    </w:p>
    <w:p w:rsidR="00DF0483" w:rsidRDefault="00E5166C" w:rsidP="00D153C8">
      <w:pPr>
        <w:pStyle w:val="BodyText2"/>
        <w:jc w:val="both"/>
      </w:pPr>
      <w:r>
        <w:t>Karen</w:t>
      </w:r>
      <w:r w:rsidR="00EB6779">
        <w:t xml:space="preserve"> Cervenka</w:t>
      </w:r>
      <w:r>
        <w:t xml:space="preserve"> </w:t>
      </w:r>
      <w:r w:rsidR="00DE5270">
        <w:t>r</w:t>
      </w:r>
      <w:r w:rsidR="00D71233">
        <w:t>ead the Treasurer’s report.</w:t>
      </w:r>
      <w:r w:rsidR="00C37CE2">
        <w:t xml:space="preserve">  The PTO has an operating balance of $</w:t>
      </w:r>
      <w:r w:rsidR="00D25A67">
        <w:t>25</w:t>
      </w:r>
      <w:r w:rsidR="00935C5B">
        <w:t>,</w:t>
      </w:r>
      <w:r w:rsidR="00D25A67">
        <w:t>362.21</w:t>
      </w:r>
      <w:r w:rsidR="00C37CE2">
        <w:t>.</w:t>
      </w:r>
      <w:r w:rsidR="00D71233">
        <w:t xml:space="preserve">  </w:t>
      </w:r>
      <w:r w:rsidR="00F92DB1" w:rsidRPr="00DF0483">
        <w:t>The treasurer’s report was accepted with a motion by</w:t>
      </w:r>
      <w:r w:rsidR="00D25A67">
        <w:t xml:space="preserve"> Ka</w:t>
      </w:r>
      <w:r w:rsidR="0061595E">
        <w:t>si</w:t>
      </w:r>
      <w:r w:rsidR="00D25A67">
        <w:t xml:space="preserve"> Job</w:t>
      </w:r>
      <w:r w:rsidR="0061595E">
        <w:t>es</w:t>
      </w:r>
      <w:r w:rsidR="00C37CE2">
        <w:t xml:space="preserve"> </w:t>
      </w:r>
      <w:r w:rsidR="001306D5">
        <w:t>and seconded by</w:t>
      </w:r>
      <w:r w:rsidR="00D25A67">
        <w:t xml:space="preserve"> Sandy Konvicka</w:t>
      </w:r>
      <w:r w:rsidR="00F92DB1">
        <w:t>.</w:t>
      </w:r>
    </w:p>
    <w:p w:rsidR="0015180F" w:rsidRPr="00781E0D" w:rsidRDefault="0015180F" w:rsidP="00D153C8">
      <w:pPr>
        <w:pStyle w:val="ListNumber"/>
        <w:jc w:val="both"/>
        <w:rPr>
          <w:u w:val="none"/>
        </w:rPr>
      </w:pPr>
      <w:r w:rsidRPr="00781E0D">
        <w:rPr>
          <w:u w:val="none"/>
        </w:rPr>
        <w:t>O</w:t>
      </w:r>
      <w:r w:rsidR="00DF0483">
        <w:rPr>
          <w:u w:val="none"/>
        </w:rPr>
        <w:t>ld business</w:t>
      </w:r>
    </w:p>
    <w:p w:rsidR="00C37CE2" w:rsidRDefault="00D25A67" w:rsidP="00C05083">
      <w:pPr>
        <w:pStyle w:val="ListNumber3"/>
        <w:numPr>
          <w:ilvl w:val="0"/>
          <w:numId w:val="25"/>
        </w:numPr>
        <w:jc w:val="both"/>
      </w:pPr>
      <w:r>
        <w:t>STAR tests results are back from early April testing for 5-8</w:t>
      </w:r>
      <w:r w:rsidRPr="00D25A67">
        <w:rPr>
          <w:vertAlign w:val="superscript"/>
        </w:rPr>
        <w:t>th</w:t>
      </w:r>
      <w:r>
        <w:t xml:space="preserve"> grade.</w:t>
      </w:r>
    </w:p>
    <w:p w:rsidR="00E31767" w:rsidRPr="000A0237" w:rsidRDefault="0015180F" w:rsidP="000A0237">
      <w:pPr>
        <w:pStyle w:val="ListNumber"/>
        <w:jc w:val="both"/>
        <w:rPr>
          <w:u w:val="none"/>
        </w:rPr>
      </w:pPr>
      <w:r w:rsidRPr="00781E0D">
        <w:rPr>
          <w:u w:val="none"/>
        </w:rPr>
        <w:t>N</w:t>
      </w:r>
      <w:r w:rsidR="000A0237">
        <w:rPr>
          <w:u w:val="none"/>
        </w:rPr>
        <w:t>ew Business</w:t>
      </w:r>
      <w:r w:rsidR="00E31767">
        <w:rPr>
          <w:b w:val="0"/>
          <w:u w:val="none"/>
        </w:rPr>
        <w:t xml:space="preserve">  </w:t>
      </w:r>
    </w:p>
    <w:p w:rsidR="00935C5B" w:rsidRDefault="00935C5B" w:rsidP="00C37CE2">
      <w:pPr>
        <w:pStyle w:val="ListNumber"/>
        <w:numPr>
          <w:ilvl w:val="0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Under consideration for the use of PTO funds</w:t>
      </w:r>
    </w:p>
    <w:p w:rsidR="00935C5B" w:rsidRDefault="00935C5B" w:rsidP="00935C5B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N</w:t>
      </w:r>
      <w:r w:rsidR="00D25A67">
        <w:rPr>
          <w:b w:val="0"/>
          <w:u w:val="none"/>
        </w:rPr>
        <w:t>ew computers for the computer lab</w:t>
      </w:r>
    </w:p>
    <w:p w:rsidR="00935C5B" w:rsidRDefault="00935C5B" w:rsidP="00935C5B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Playground equipment</w:t>
      </w:r>
    </w:p>
    <w:p w:rsidR="00935C5B" w:rsidRDefault="00935C5B" w:rsidP="00935C5B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R</w:t>
      </w:r>
      <w:r w:rsidR="00D25A67">
        <w:rPr>
          <w:b w:val="0"/>
          <w:u w:val="none"/>
        </w:rPr>
        <w:t xml:space="preserve">eplenishing </w:t>
      </w:r>
      <w:r w:rsidR="0061595E">
        <w:rPr>
          <w:b w:val="0"/>
          <w:u w:val="none"/>
        </w:rPr>
        <w:t xml:space="preserve">playground </w:t>
      </w:r>
      <w:r w:rsidR="00D25A67">
        <w:rPr>
          <w:b w:val="0"/>
          <w:u w:val="none"/>
        </w:rPr>
        <w:t>mulch</w:t>
      </w:r>
    </w:p>
    <w:p w:rsidR="00D25A67" w:rsidRDefault="00935C5B" w:rsidP="00935C5B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Repainting old sign</w:t>
      </w:r>
    </w:p>
    <w:p w:rsidR="00D25A67" w:rsidRDefault="00BC39A9" w:rsidP="00C37CE2">
      <w:pPr>
        <w:pStyle w:val="ListNumber"/>
        <w:numPr>
          <w:ilvl w:val="0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Scheduled a</w:t>
      </w:r>
      <w:r w:rsidR="00D25A67">
        <w:rPr>
          <w:b w:val="0"/>
          <w:u w:val="none"/>
        </w:rPr>
        <w:t>ctivities</w:t>
      </w:r>
    </w:p>
    <w:p w:rsidR="00D25A67" w:rsidRDefault="003B7400" w:rsidP="00D25A67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April </w:t>
      </w:r>
      <w:r w:rsidR="00D25A67">
        <w:rPr>
          <w:b w:val="0"/>
          <w:u w:val="none"/>
        </w:rPr>
        <w:t xml:space="preserve">30 </w:t>
      </w:r>
      <w:r>
        <w:rPr>
          <w:b w:val="0"/>
          <w:u w:val="none"/>
        </w:rPr>
        <w:t>3</w:t>
      </w:r>
      <w:r w:rsidRPr="003B7400">
        <w:rPr>
          <w:b w:val="0"/>
          <w:u w:val="none"/>
          <w:vertAlign w:val="superscript"/>
        </w:rPr>
        <w:t>rd</w:t>
      </w:r>
      <w:r>
        <w:rPr>
          <w:b w:val="0"/>
          <w:u w:val="none"/>
        </w:rPr>
        <w:t>-5</w:t>
      </w:r>
      <w:r w:rsidRPr="003B7400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to </w:t>
      </w:r>
      <w:r w:rsidR="00D25A67">
        <w:rPr>
          <w:b w:val="0"/>
          <w:u w:val="none"/>
        </w:rPr>
        <w:t>Natural Bridge Caverns</w:t>
      </w:r>
    </w:p>
    <w:p w:rsidR="00BC39A9" w:rsidRDefault="00BC39A9" w:rsidP="00D25A67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April 30 8</w:t>
      </w:r>
      <w:r w:rsidRPr="00BC39A9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grade</w:t>
      </w:r>
      <w:r w:rsidR="0061595E">
        <w:rPr>
          <w:b w:val="0"/>
          <w:u w:val="none"/>
        </w:rPr>
        <w:t xml:space="preserve"> to High School for a</w:t>
      </w:r>
      <w:r>
        <w:rPr>
          <w:b w:val="0"/>
          <w:u w:val="none"/>
        </w:rPr>
        <w:t xml:space="preserve"> tour</w:t>
      </w:r>
    </w:p>
    <w:p w:rsidR="00D25A67" w:rsidRDefault="003B7400" w:rsidP="00D25A67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May 2   </w:t>
      </w:r>
      <w:r w:rsidR="0061595E">
        <w:rPr>
          <w:b w:val="0"/>
          <w:u w:val="none"/>
        </w:rPr>
        <w:t xml:space="preserve"> </w:t>
      </w:r>
      <w:r>
        <w:rPr>
          <w:b w:val="0"/>
          <w:u w:val="none"/>
        </w:rPr>
        <w:t>6</w:t>
      </w:r>
      <w:r w:rsidRPr="003B7400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-8</w:t>
      </w:r>
      <w:r w:rsidRPr="003B7400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to</w:t>
      </w:r>
      <w:r w:rsidR="00D25A67">
        <w:rPr>
          <w:b w:val="0"/>
          <w:u w:val="none"/>
        </w:rPr>
        <w:t xml:space="preserve"> Port Aransas</w:t>
      </w:r>
    </w:p>
    <w:p w:rsidR="00D25A67" w:rsidRDefault="003B7400" w:rsidP="00D25A67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May 8   </w:t>
      </w:r>
      <w:r w:rsidR="0061595E">
        <w:rPr>
          <w:b w:val="0"/>
          <w:u w:val="none"/>
        </w:rPr>
        <w:t xml:space="preserve"> </w:t>
      </w:r>
      <w:r>
        <w:rPr>
          <w:b w:val="0"/>
          <w:u w:val="none"/>
        </w:rPr>
        <w:t>5</w:t>
      </w:r>
      <w:r w:rsidRPr="003B7400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-8th</w:t>
      </w:r>
      <w:r w:rsidR="00D25A67">
        <w:rPr>
          <w:b w:val="0"/>
          <w:u w:val="none"/>
        </w:rPr>
        <w:t xml:space="preserve"> Algebra</w:t>
      </w:r>
      <w:r w:rsidR="0061595E">
        <w:rPr>
          <w:b w:val="0"/>
          <w:u w:val="none"/>
        </w:rPr>
        <w:t xml:space="preserve"> EOC</w:t>
      </w:r>
      <w:r w:rsidR="00D25A67">
        <w:rPr>
          <w:b w:val="0"/>
          <w:u w:val="none"/>
        </w:rPr>
        <w:t xml:space="preserve"> test</w:t>
      </w:r>
    </w:p>
    <w:p w:rsidR="0061595E" w:rsidRDefault="0061595E" w:rsidP="00D25A67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May 8    K-4</w:t>
      </w:r>
      <w:r w:rsidRPr="0061595E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Book It Pizza Party </w:t>
      </w:r>
    </w:p>
    <w:p w:rsidR="00D25A67" w:rsidRDefault="00D25A67" w:rsidP="00D25A67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May 8-9 Sergeant Bill Davis will do a Safety Talk </w:t>
      </w:r>
      <w:r w:rsidR="00935C5B">
        <w:rPr>
          <w:b w:val="0"/>
          <w:u w:val="none"/>
        </w:rPr>
        <w:t>at Sweet Home s</w:t>
      </w:r>
      <w:r w:rsidR="001D0DBB">
        <w:rPr>
          <w:b w:val="0"/>
          <w:u w:val="none"/>
        </w:rPr>
        <w:t>chool</w:t>
      </w:r>
    </w:p>
    <w:p w:rsidR="00D25A67" w:rsidRDefault="00D25A67" w:rsidP="00D25A67">
      <w:pPr>
        <w:pStyle w:val="ListNumber"/>
        <w:numPr>
          <w:ilvl w:val="2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Prek-2</w:t>
      </w:r>
      <w:r w:rsidRPr="00D25A67">
        <w:rPr>
          <w:b w:val="0"/>
          <w:u w:val="none"/>
          <w:vertAlign w:val="superscript"/>
        </w:rPr>
        <w:t>nd</w:t>
      </w:r>
      <w:r>
        <w:rPr>
          <w:b w:val="0"/>
          <w:u w:val="none"/>
        </w:rPr>
        <w:t xml:space="preserve"> Stranger Danger, </w:t>
      </w:r>
      <w:r w:rsidR="005A4ECB">
        <w:rPr>
          <w:b w:val="0"/>
          <w:u w:val="none"/>
        </w:rPr>
        <w:t>B</w:t>
      </w:r>
      <w:r>
        <w:rPr>
          <w:b w:val="0"/>
          <w:u w:val="none"/>
        </w:rPr>
        <w:t xml:space="preserve">icycle </w:t>
      </w:r>
      <w:r w:rsidR="005A4ECB">
        <w:rPr>
          <w:b w:val="0"/>
          <w:u w:val="none"/>
        </w:rPr>
        <w:t>S</w:t>
      </w:r>
      <w:r>
        <w:rPr>
          <w:b w:val="0"/>
          <w:u w:val="none"/>
        </w:rPr>
        <w:t>afety</w:t>
      </w:r>
    </w:p>
    <w:p w:rsidR="00D25A67" w:rsidRDefault="00D25A67" w:rsidP="00D25A67">
      <w:pPr>
        <w:pStyle w:val="ListNumber"/>
        <w:numPr>
          <w:ilvl w:val="2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3-5</w:t>
      </w:r>
      <w:r w:rsidRPr="00D25A67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</w:t>
      </w:r>
      <w:r w:rsidR="0061595E">
        <w:rPr>
          <w:b w:val="0"/>
          <w:u w:val="none"/>
        </w:rPr>
        <w:t xml:space="preserve"> </w:t>
      </w:r>
      <w:r>
        <w:rPr>
          <w:b w:val="0"/>
          <w:u w:val="none"/>
        </w:rPr>
        <w:t>Stranger Danger, Bicycle Safety, Accountability (you can be held accountable at age 10 in Texas</w:t>
      </w:r>
      <w:r w:rsidR="0061595E">
        <w:rPr>
          <w:b w:val="0"/>
          <w:u w:val="none"/>
        </w:rPr>
        <w:t>)</w:t>
      </w:r>
    </w:p>
    <w:p w:rsidR="00D25A67" w:rsidRDefault="00D25A67" w:rsidP="00D25A67">
      <w:pPr>
        <w:pStyle w:val="ListNumber"/>
        <w:numPr>
          <w:ilvl w:val="2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6-8</w:t>
      </w:r>
      <w:r w:rsidRPr="00D25A67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Sex &amp; the Law-harassment, sexting, bullying, cyber bullying</w:t>
      </w:r>
    </w:p>
    <w:p w:rsidR="00D25A67" w:rsidRDefault="00D25A67" w:rsidP="00D25A67">
      <w:pPr>
        <w:pStyle w:val="ListNumber"/>
        <w:numPr>
          <w:ilvl w:val="2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Parents presentation Thursday</w:t>
      </w:r>
      <w:r w:rsidR="0061595E">
        <w:rPr>
          <w:b w:val="0"/>
          <w:u w:val="none"/>
        </w:rPr>
        <w:t xml:space="preserve"> May 8</w:t>
      </w:r>
      <w:r w:rsidR="0061595E" w:rsidRPr="0061595E">
        <w:rPr>
          <w:b w:val="0"/>
          <w:u w:val="none"/>
          <w:vertAlign w:val="superscript"/>
        </w:rPr>
        <w:t>th</w:t>
      </w:r>
      <w:r w:rsidR="0061595E">
        <w:rPr>
          <w:b w:val="0"/>
          <w:u w:val="none"/>
        </w:rPr>
        <w:t xml:space="preserve"> </w:t>
      </w:r>
      <w:r>
        <w:rPr>
          <w:b w:val="0"/>
          <w:u w:val="none"/>
        </w:rPr>
        <w:t>at 6:30 at E</w:t>
      </w:r>
      <w:r w:rsidR="0061595E">
        <w:rPr>
          <w:b w:val="0"/>
          <w:u w:val="none"/>
        </w:rPr>
        <w:t>z</w:t>
      </w:r>
      <w:r>
        <w:rPr>
          <w:b w:val="0"/>
          <w:u w:val="none"/>
        </w:rPr>
        <w:t>zell</w:t>
      </w:r>
      <w:r w:rsidR="001D0DBB">
        <w:rPr>
          <w:b w:val="0"/>
          <w:u w:val="none"/>
        </w:rPr>
        <w:t xml:space="preserve"> School</w:t>
      </w:r>
    </w:p>
    <w:p w:rsidR="00D25A67" w:rsidRDefault="00D25A67" w:rsidP="00BC39A9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May 13</w:t>
      </w:r>
      <w:r w:rsidR="0061595E">
        <w:rPr>
          <w:b w:val="0"/>
          <w:u w:val="none"/>
        </w:rPr>
        <w:t>-14</w:t>
      </w:r>
      <w:r>
        <w:rPr>
          <w:b w:val="0"/>
          <w:u w:val="none"/>
        </w:rPr>
        <w:t xml:space="preserve"> STAR retesting</w:t>
      </w:r>
    </w:p>
    <w:p w:rsidR="00D25A67" w:rsidRDefault="00D25A67" w:rsidP="00BC39A9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May 15 Westhoff Softball Tournament and Splashway </w:t>
      </w:r>
      <w:r w:rsidR="0061595E">
        <w:rPr>
          <w:b w:val="0"/>
          <w:u w:val="none"/>
        </w:rPr>
        <w:t xml:space="preserve">AR </w:t>
      </w:r>
      <w:r>
        <w:rPr>
          <w:b w:val="0"/>
          <w:u w:val="none"/>
        </w:rPr>
        <w:t>Trip</w:t>
      </w:r>
    </w:p>
    <w:p w:rsidR="00D25A67" w:rsidRDefault="00D25A67" w:rsidP="00BC39A9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May 16</w:t>
      </w:r>
      <w:r w:rsidR="00F443E3">
        <w:rPr>
          <w:b w:val="0"/>
          <w:u w:val="none"/>
        </w:rPr>
        <w:t xml:space="preserve"> 5</w:t>
      </w:r>
      <w:r w:rsidR="00F443E3" w:rsidRPr="00F443E3">
        <w:rPr>
          <w:b w:val="0"/>
          <w:u w:val="none"/>
          <w:vertAlign w:val="superscript"/>
        </w:rPr>
        <w:t>th</w:t>
      </w:r>
      <w:r w:rsidR="00F443E3">
        <w:rPr>
          <w:b w:val="0"/>
          <w:u w:val="none"/>
        </w:rPr>
        <w:t>-6</w:t>
      </w:r>
      <w:r w:rsidR="00F443E3" w:rsidRPr="00F443E3">
        <w:rPr>
          <w:b w:val="0"/>
          <w:u w:val="none"/>
          <w:vertAlign w:val="superscript"/>
        </w:rPr>
        <w:t>th</w:t>
      </w:r>
      <w:r w:rsidR="00F443E3">
        <w:rPr>
          <w:b w:val="0"/>
          <w:u w:val="none"/>
        </w:rPr>
        <w:t xml:space="preserve"> </w:t>
      </w:r>
      <w:r>
        <w:rPr>
          <w:b w:val="0"/>
          <w:u w:val="none"/>
        </w:rPr>
        <w:t>Softball game</w:t>
      </w:r>
    </w:p>
    <w:p w:rsidR="00D25A67" w:rsidRDefault="00D25A67" w:rsidP="00BC39A9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>May 19 5</w:t>
      </w:r>
      <w:r w:rsidRPr="00D25A67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-8</w:t>
      </w:r>
      <w:r w:rsidRPr="00D25A67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to Main Event in Katy for AR trip</w:t>
      </w:r>
    </w:p>
    <w:p w:rsidR="00D25A67" w:rsidRDefault="00D25A67" w:rsidP="00BC39A9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May 21 8</w:t>
      </w:r>
      <w:r w:rsidRPr="00D25A67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</w:t>
      </w:r>
      <w:r w:rsidR="0061595E">
        <w:rPr>
          <w:b w:val="0"/>
          <w:u w:val="none"/>
        </w:rPr>
        <w:t>G</w:t>
      </w:r>
      <w:r>
        <w:rPr>
          <w:b w:val="0"/>
          <w:u w:val="none"/>
        </w:rPr>
        <w:t>rade graduation</w:t>
      </w:r>
    </w:p>
    <w:p w:rsidR="00D25A67" w:rsidRDefault="00D25A67" w:rsidP="00BC39A9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May 22 Sweet Home Softball Tournament</w:t>
      </w:r>
    </w:p>
    <w:p w:rsidR="00D25A67" w:rsidRDefault="00D25A67" w:rsidP="00BC39A9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May 23</w:t>
      </w:r>
      <w:r w:rsidR="00BC39A9">
        <w:rPr>
          <w:b w:val="0"/>
          <w:u w:val="none"/>
        </w:rPr>
        <w:t xml:space="preserve"> Mr. Appelt takes 8</w:t>
      </w:r>
      <w:r w:rsidR="00BC39A9" w:rsidRPr="00BC39A9">
        <w:rPr>
          <w:b w:val="0"/>
          <w:u w:val="none"/>
          <w:vertAlign w:val="superscript"/>
        </w:rPr>
        <w:t>th</w:t>
      </w:r>
      <w:r w:rsidR="00BC39A9">
        <w:rPr>
          <w:b w:val="0"/>
          <w:u w:val="none"/>
        </w:rPr>
        <w:t xml:space="preserve"> grade</w:t>
      </w:r>
      <w:r w:rsidR="0061595E">
        <w:rPr>
          <w:b w:val="0"/>
          <w:u w:val="none"/>
        </w:rPr>
        <w:t xml:space="preserve"> out to eat</w:t>
      </w:r>
    </w:p>
    <w:p w:rsidR="00BC39A9" w:rsidRDefault="0061595E" w:rsidP="00BC39A9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May 27-28</w:t>
      </w:r>
      <w:r w:rsidR="00BC39A9">
        <w:rPr>
          <w:b w:val="0"/>
          <w:u w:val="none"/>
        </w:rPr>
        <w:t xml:space="preserve"> Marble Chutes</w:t>
      </w:r>
    </w:p>
    <w:p w:rsidR="00BC39A9" w:rsidRDefault="00BC39A9" w:rsidP="00BC39A9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May 29 Kickball Tourn</w:t>
      </w:r>
      <w:r w:rsidR="0061595E">
        <w:rPr>
          <w:b w:val="0"/>
          <w:u w:val="none"/>
        </w:rPr>
        <w:t>ament</w:t>
      </w:r>
      <w:r>
        <w:rPr>
          <w:b w:val="0"/>
          <w:u w:val="none"/>
        </w:rPr>
        <w:t xml:space="preserve"> and Water Day</w:t>
      </w:r>
    </w:p>
    <w:p w:rsidR="00BC39A9" w:rsidRDefault="00F443E3" w:rsidP="00BC39A9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May 30 </w:t>
      </w:r>
      <w:r w:rsidR="00BC39A9">
        <w:rPr>
          <w:b w:val="0"/>
          <w:u w:val="none"/>
        </w:rPr>
        <w:t>Kindergarten Graduation</w:t>
      </w:r>
      <w:r>
        <w:rPr>
          <w:b w:val="0"/>
          <w:u w:val="none"/>
        </w:rPr>
        <w:t xml:space="preserve"> at 9:00</w:t>
      </w:r>
      <w:r w:rsidR="001D0DBB">
        <w:rPr>
          <w:b w:val="0"/>
          <w:u w:val="none"/>
        </w:rPr>
        <w:t xml:space="preserve"> a.m.</w:t>
      </w:r>
    </w:p>
    <w:p w:rsidR="00216672" w:rsidRDefault="001D0DBB" w:rsidP="00BC39A9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TBD    </w:t>
      </w:r>
      <w:r w:rsidR="000C763F">
        <w:rPr>
          <w:b w:val="0"/>
          <w:u w:val="none"/>
        </w:rPr>
        <w:t>Children’s</w:t>
      </w:r>
      <w:r>
        <w:rPr>
          <w:b w:val="0"/>
          <w:u w:val="none"/>
        </w:rPr>
        <w:t xml:space="preserve"> </w:t>
      </w:r>
      <w:r w:rsidR="00BC39A9">
        <w:rPr>
          <w:b w:val="0"/>
          <w:u w:val="none"/>
        </w:rPr>
        <w:t>Museum</w:t>
      </w:r>
      <w:r w:rsidR="00F443E3">
        <w:rPr>
          <w:b w:val="0"/>
          <w:u w:val="none"/>
        </w:rPr>
        <w:t xml:space="preserve"> trip for K-2 </w:t>
      </w:r>
      <w:r>
        <w:rPr>
          <w:b w:val="0"/>
          <w:u w:val="none"/>
        </w:rPr>
        <w:t xml:space="preserve">to make up </w:t>
      </w:r>
      <w:r w:rsidR="00F443E3">
        <w:rPr>
          <w:b w:val="0"/>
          <w:u w:val="none"/>
        </w:rPr>
        <w:t>for cancelled fall field trip</w:t>
      </w:r>
      <w:r w:rsidR="00BC39A9">
        <w:rPr>
          <w:b w:val="0"/>
          <w:u w:val="none"/>
        </w:rPr>
        <w:t xml:space="preserve"> </w:t>
      </w:r>
    </w:p>
    <w:p w:rsidR="003B7400" w:rsidRDefault="003B7400" w:rsidP="003B7400">
      <w:pPr>
        <w:pStyle w:val="ListNumber"/>
        <w:numPr>
          <w:ilvl w:val="0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Box top contest</w:t>
      </w:r>
      <w:r w:rsidR="001D0DBB">
        <w:rPr>
          <w:b w:val="0"/>
          <w:u w:val="none"/>
        </w:rPr>
        <w:t xml:space="preserve"> ends next week.  There will be a </w:t>
      </w:r>
      <w:r>
        <w:rPr>
          <w:b w:val="0"/>
          <w:u w:val="none"/>
        </w:rPr>
        <w:t xml:space="preserve">pizza party for </w:t>
      </w:r>
      <w:r w:rsidR="001D0DBB">
        <w:rPr>
          <w:b w:val="0"/>
          <w:u w:val="none"/>
        </w:rPr>
        <w:t xml:space="preserve">the </w:t>
      </w:r>
      <w:r>
        <w:rPr>
          <w:b w:val="0"/>
          <w:u w:val="none"/>
        </w:rPr>
        <w:t>grade with the most points</w:t>
      </w:r>
    </w:p>
    <w:p w:rsidR="003B7400" w:rsidRDefault="003B7400" w:rsidP="003B7400">
      <w:pPr>
        <w:pStyle w:val="ListNumber"/>
        <w:numPr>
          <w:ilvl w:val="0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Officer Elections</w:t>
      </w:r>
    </w:p>
    <w:p w:rsidR="00935C5B" w:rsidRDefault="003B7400" w:rsidP="003B7400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President</w:t>
      </w:r>
    </w:p>
    <w:p w:rsidR="00935C5B" w:rsidRPr="001D0DBB" w:rsidRDefault="00935C5B" w:rsidP="001D0DBB">
      <w:pPr>
        <w:pStyle w:val="ListNumber"/>
        <w:numPr>
          <w:ilvl w:val="2"/>
          <w:numId w:val="27"/>
        </w:numPr>
        <w:spacing w:before="0" w:after="0"/>
        <w:jc w:val="both"/>
        <w:rPr>
          <w:b w:val="0"/>
          <w:u w:val="none"/>
        </w:rPr>
      </w:pPr>
      <w:r w:rsidRPr="001D0DBB">
        <w:rPr>
          <w:b w:val="0"/>
          <w:u w:val="none"/>
        </w:rPr>
        <w:t>Jessica Schumacher</w:t>
      </w:r>
      <w:r w:rsidR="001D0DBB">
        <w:rPr>
          <w:b w:val="0"/>
          <w:u w:val="none"/>
        </w:rPr>
        <w:t xml:space="preserve"> (13) nominated by Leann Migl </w:t>
      </w:r>
      <w:r w:rsidR="001D0DBB" w:rsidRPr="001D0DBB">
        <w:rPr>
          <w:b w:val="0"/>
          <w:u w:val="none"/>
        </w:rPr>
        <w:t xml:space="preserve">and elected by majority vote against </w:t>
      </w:r>
      <w:r w:rsidRPr="001D0DBB">
        <w:rPr>
          <w:b w:val="0"/>
          <w:u w:val="none"/>
        </w:rPr>
        <w:t>Debra Hoch</w:t>
      </w:r>
      <w:r w:rsidR="001D0DBB">
        <w:rPr>
          <w:b w:val="0"/>
          <w:u w:val="none"/>
        </w:rPr>
        <w:t xml:space="preserve"> (7) nominated by Claudia Baker</w:t>
      </w:r>
    </w:p>
    <w:p w:rsidR="001D0DBB" w:rsidRDefault="003B7400" w:rsidP="003B7400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Vice President</w:t>
      </w:r>
    </w:p>
    <w:p w:rsidR="001D0DBB" w:rsidRPr="001D0DBB" w:rsidRDefault="00935C5B" w:rsidP="00935C5B">
      <w:pPr>
        <w:pStyle w:val="ListNumber"/>
        <w:numPr>
          <w:ilvl w:val="2"/>
          <w:numId w:val="27"/>
        </w:numPr>
        <w:spacing w:before="0" w:after="0"/>
        <w:jc w:val="both"/>
        <w:rPr>
          <w:b w:val="0"/>
          <w:u w:val="none"/>
        </w:rPr>
      </w:pPr>
      <w:r w:rsidRPr="001D0DBB">
        <w:rPr>
          <w:b w:val="0"/>
          <w:u w:val="none"/>
        </w:rPr>
        <w:t>Debra Hoch nominated by</w:t>
      </w:r>
      <w:r w:rsidR="00F443E3" w:rsidRPr="001D0DBB">
        <w:rPr>
          <w:b w:val="0"/>
          <w:u w:val="none"/>
        </w:rPr>
        <w:t xml:space="preserve"> Charmin Hanacek</w:t>
      </w:r>
      <w:r w:rsidR="001D0DBB">
        <w:rPr>
          <w:b w:val="0"/>
          <w:u w:val="none"/>
        </w:rPr>
        <w:t xml:space="preserve"> and </w:t>
      </w:r>
      <w:r w:rsidR="001D0DBB" w:rsidRPr="001D0DBB">
        <w:rPr>
          <w:b w:val="0"/>
          <w:u w:val="none"/>
        </w:rPr>
        <w:t xml:space="preserve">elected </w:t>
      </w:r>
      <w:r w:rsidR="001D0DBB" w:rsidRPr="001D0DBB">
        <w:rPr>
          <w:b w:val="0"/>
          <w:u w:val="none"/>
        </w:rPr>
        <w:t>by acclamation</w:t>
      </w:r>
    </w:p>
    <w:p w:rsidR="003B7400" w:rsidRDefault="003B7400" w:rsidP="003B7400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Secretary</w:t>
      </w:r>
    </w:p>
    <w:p w:rsidR="00935C5B" w:rsidRPr="001D0DBB" w:rsidRDefault="00935C5B" w:rsidP="00935C5B">
      <w:pPr>
        <w:pStyle w:val="ListNumber"/>
        <w:numPr>
          <w:ilvl w:val="2"/>
          <w:numId w:val="27"/>
        </w:numPr>
        <w:spacing w:before="0" w:after="0"/>
        <w:jc w:val="both"/>
        <w:rPr>
          <w:b w:val="0"/>
          <w:u w:val="none"/>
        </w:rPr>
      </w:pPr>
      <w:r w:rsidRPr="001D0DBB">
        <w:rPr>
          <w:b w:val="0"/>
          <w:u w:val="none"/>
        </w:rPr>
        <w:t>Amy Orsak nominated by Janice Rother</w:t>
      </w:r>
      <w:r w:rsidR="001D0DBB">
        <w:rPr>
          <w:b w:val="0"/>
          <w:u w:val="none"/>
        </w:rPr>
        <w:t xml:space="preserve"> </w:t>
      </w:r>
      <w:r w:rsidR="0061595E" w:rsidRPr="001D0DBB">
        <w:rPr>
          <w:b w:val="0"/>
          <w:u w:val="none"/>
        </w:rPr>
        <w:t xml:space="preserve">and elected by </w:t>
      </w:r>
      <w:r w:rsidRPr="001D0DBB">
        <w:rPr>
          <w:b w:val="0"/>
          <w:u w:val="none"/>
        </w:rPr>
        <w:t>acclamation</w:t>
      </w:r>
    </w:p>
    <w:p w:rsidR="003B7400" w:rsidRDefault="003B7400" w:rsidP="003B7400">
      <w:pPr>
        <w:pStyle w:val="ListNumber"/>
        <w:numPr>
          <w:ilvl w:val="1"/>
          <w:numId w:val="27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Treasurer</w:t>
      </w:r>
    </w:p>
    <w:p w:rsidR="005A4ECB" w:rsidRPr="0061595E" w:rsidRDefault="00935C5B" w:rsidP="00935C5B">
      <w:pPr>
        <w:pStyle w:val="ListNumber"/>
        <w:numPr>
          <w:ilvl w:val="2"/>
          <w:numId w:val="27"/>
        </w:numPr>
        <w:spacing w:before="0" w:after="0"/>
        <w:jc w:val="both"/>
        <w:rPr>
          <w:b w:val="0"/>
          <w:u w:val="none"/>
        </w:rPr>
      </w:pPr>
      <w:r w:rsidRPr="0061595E">
        <w:rPr>
          <w:b w:val="0"/>
          <w:u w:val="none"/>
        </w:rPr>
        <w:t>Kasi Jobes nominated by Janice Rother</w:t>
      </w:r>
      <w:r w:rsidR="0061595E" w:rsidRPr="0061595E">
        <w:rPr>
          <w:b w:val="0"/>
          <w:u w:val="none"/>
        </w:rPr>
        <w:t xml:space="preserve"> and elected by acclamation</w:t>
      </w:r>
    </w:p>
    <w:p w:rsidR="001D0DBB" w:rsidRDefault="001D0DBB" w:rsidP="005A4ECB">
      <w:pPr>
        <w:pStyle w:val="ListNumber"/>
        <w:numPr>
          <w:ilvl w:val="0"/>
          <w:numId w:val="27"/>
        </w:numPr>
        <w:spacing w:before="0" w:after="0"/>
        <w:jc w:val="both"/>
        <w:rPr>
          <w:b w:val="0"/>
          <w:u w:val="none"/>
        </w:rPr>
      </w:pPr>
      <w:r w:rsidRPr="001D0DBB">
        <w:rPr>
          <w:b w:val="0"/>
          <w:u w:val="none"/>
        </w:rPr>
        <w:t xml:space="preserve">We will have an </w:t>
      </w:r>
      <w:r w:rsidR="005A4ECB" w:rsidRPr="001D0DBB">
        <w:rPr>
          <w:b w:val="0"/>
          <w:u w:val="none"/>
        </w:rPr>
        <w:t xml:space="preserve">Open House before </w:t>
      </w:r>
      <w:r w:rsidRPr="001D0DBB">
        <w:rPr>
          <w:b w:val="0"/>
          <w:u w:val="none"/>
        </w:rPr>
        <w:t xml:space="preserve">the </w:t>
      </w:r>
      <w:r w:rsidR="005A4ECB" w:rsidRPr="001D0DBB">
        <w:rPr>
          <w:b w:val="0"/>
          <w:u w:val="none"/>
        </w:rPr>
        <w:t xml:space="preserve">2014-2015 school </w:t>
      </w:r>
      <w:r w:rsidRPr="001D0DBB">
        <w:rPr>
          <w:b w:val="0"/>
          <w:u w:val="none"/>
        </w:rPr>
        <w:t xml:space="preserve">term begins, date </w:t>
      </w:r>
      <w:r w:rsidR="005A4ECB" w:rsidRPr="001D0DBB">
        <w:rPr>
          <w:b w:val="0"/>
          <w:u w:val="none"/>
        </w:rPr>
        <w:t>TBD</w:t>
      </w:r>
      <w:r w:rsidRPr="001D0DBB">
        <w:rPr>
          <w:b w:val="0"/>
          <w:u w:val="none"/>
        </w:rPr>
        <w:t>.  Agenda includes “meet the teacher”, introduction o</w:t>
      </w:r>
      <w:r>
        <w:rPr>
          <w:b w:val="0"/>
          <w:u w:val="none"/>
        </w:rPr>
        <w:t>f PTO officers, and drop off of school supplies</w:t>
      </w:r>
    </w:p>
    <w:p w:rsidR="005A4ECB" w:rsidRPr="001D0DBB" w:rsidRDefault="005A4ECB" w:rsidP="005A4ECB">
      <w:pPr>
        <w:pStyle w:val="ListNumber"/>
        <w:numPr>
          <w:ilvl w:val="0"/>
          <w:numId w:val="27"/>
        </w:numPr>
        <w:spacing w:before="0" w:after="0"/>
        <w:jc w:val="both"/>
        <w:rPr>
          <w:b w:val="0"/>
          <w:u w:val="none"/>
        </w:rPr>
      </w:pPr>
      <w:r w:rsidRPr="001D0DBB">
        <w:rPr>
          <w:b w:val="0"/>
          <w:u w:val="none"/>
        </w:rPr>
        <w:t>August 25</w:t>
      </w:r>
      <w:r w:rsidRPr="001D0DBB">
        <w:rPr>
          <w:b w:val="0"/>
          <w:u w:val="none"/>
          <w:vertAlign w:val="superscript"/>
        </w:rPr>
        <w:t>th</w:t>
      </w:r>
      <w:r w:rsidRPr="001D0DBB">
        <w:rPr>
          <w:b w:val="0"/>
          <w:u w:val="none"/>
        </w:rPr>
        <w:t xml:space="preserve"> is first day of the </w:t>
      </w:r>
      <w:r w:rsidR="001D0DBB">
        <w:rPr>
          <w:b w:val="0"/>
          <w:u w:val="none"/>
        </w:rPr>
        <w:t>2014-2015 term</w:t>
      </w:r>
    </w:p>
    <w:p w:rsidR="00B9652F" w:rsidRPr="009178AE" w:rsidRDefault="00B9652F" w:rsidP="00B9652F">
      <w:pPr>
        <w:pStyle w:val="ListNumber"/>
        <w:spacing w:before="0" w:after="0"/>
        <w:ind w:left="1080"/>
        <w:jc w:val="both"/>
        <w:rPr>
          <w:b w:val="0"/>
          <w:u w:val="none"/>
        </w:rPr>
      </w:pPr>
    </w:p>
    <w:p w:rsidR="0015180F" w:rsidRPr="007069A7" w:rsidRDefault="0015180F" w:rsidP="007069A7">
      <w:pPr>
        <w:pStyle w:val="ListNumber"/>
        <w:spacing w:before="0" w:after="0"/>
        <w:jc w:val="both"/>
        <w:rPr>
          <w:u w:val="none"/>
        </w:rPr>
      </w:pPr>
      <w:r w:rsidRPr="007069A7">
        <w:rPr>
          <w:u w:val="none"/>
        </w:rPr>
        <w:t>Adjournment</w:t>
      </w:r>
    </w:p>
    <w:p w:rsidR="005129CA" w:rsidRDefault="00DF0483" w:rsidP="00D7410A">
      <w:pPr>
        <w:jc w:val="both"/>
        <w:rPr>
          <w:rStyle w:val="BodyText2Char"/>
        </w:rPr>
      </w:pPr>
      <w:r w:rsidRPr="00DF0483">
        <w:rPr>
          <w:rStyle w:val="BodyText2Char"/>
        </w:rPr>
        <w:t>The meeting was adjourned</w:t>
      </w:r>
      <w:r w:rsidR="00B9652F">
        <w:rPr>
          <w:rStyle w:val="BodyText2Char"/>
        </w:rPr>
        <w:t xml:space="preserve"> </w:t>
      </w:r>
      <w:r w:rsidR="003C7877">
        <w:rPr>
          <w:rStyle w:val="BodyText2Char"/>
        </w:rPr>
        <w:t>at</w:t>
      </w:r>
      <w:r w:rsidR="00F443E3">
        <w:rPr>
          <w:rStyle w:val="BodyText2Char"/>
        </w:rPr>
        <w:t xml:space="preserve"> 6:43</w:t>
      </w:r>
      <w:r w:rsidR="003C7877">
        <w:rPr>
          <w:rStyle w:val="BodyText2Char"/>
        </w:rPr>
        <w:t xml:space="preserve"> p.m. </w:t>
      </w:r>
      <w:r w:rsidR="00B9652F">
        <w:rPr>
          <w:rStyle w:val="BodyText2Char"/>
        </w:rPr>
        <w:t>with a m</w:t>
      </w:r>
      <w:r w:rsidR="00DD18AA">
        <w:rPr>
          <w:rStyle w:val="BodyText2Char"/>
        </w:rPr>
        <w:t>otion by</w:t>
      </w:r>
      <w:r w:rsidR="0061595E">
        <w:rPr>
          <w:rStyle w:val="BodyText2Char"/>
        </w:rPr>
        <w:t xml:space="preserve"> Karen Cervenka </w:t>
      </w:r>
      <w:r w:rsidR="00F443E3">
        <w:rPr>
          <w:rStyle w:val="BodyText2Char"/>
        </w:rPr>
        <w:t>a</w:t>
      </w:r>
      <w:r w:rsidR="00450EDB">
        <w:rPr>
          <w:rStyle w:val="BodyText2Char"/>
        </w:rPr>
        <w:t xml:space="preserve">nd a </w:t>
      </w:r>
      <w:r w:rsidR="00DC662D">
        <w:rPr>
          <w:rStyle w:val="BodyText2Char"/>
        </w:rPr>
        <w:t>second by</w:t>
      </w:r>
      <w:r w:rsidR="0061595E">
        <w:rPr>
          <w:rStyle w:val="BodyText2Char"/>
        </w:rPr>
        <w:t xml:space="preserve"> Mary Perdziak</w:t>
      </w:r>
      <w:r w:rsidR="00B9652F">
        <w:rPr>
          <w:rStyle w:val="BodyText2Char"/>
        </w:rPr>
        <w:t>.</w:t>
      </w:r>
      <w:r w:rsidR="003C7877">
        <w:rPr>
          <w:rStyle w:val="BodyText2Char"/>
        </w:rPr>
        <w:t xml:space="preserve">  </w:t>
      </w:r>
      <w:r w:rsidR="001D0DBB">
        <w:rPr>
          <w:rStyle w:val="BodyText2Char"/>
        </w:rPr>
        <w:t xml:space="preserve">Door prizes </w:t>
      </w:r>
      <w:bookmarkStart w:id="0" w:name="_GoBack"/>
      <w:bookmarkEnd w:id="0"/>
      <w:r w:rsidRPr="00DF0483">
        <w:rPr>
          <w:rStyle w:val="BodyText2Char"/>
        </w:rPr>
        <w:t>were awarded to</w:t>
      </w:r>
      <w:r w:rsidR="0061595E">
        <w:rPr>
          <w:rStyle w:val="BodyText2Char"/>
        </w:rPr>
        <w:t xml:space="preserve"> Sarah Netardus, Debra Hoch, Sikina Davis, and Janice Rother</w:t>
      </w:r>
      <w:r w:rsidR="00216672">
        <w:rPr>
          <w:rStyle w:val="BodyText2Char"/>
        </w:rPr>
        <w:t>.</w:t>
      </w:r>
    </w:p>
    <w:p w:rsidR="005129CA" w:rsidRDefault="005129CA" w:rsidP="00D7410A">
      <w:pPr>
        <w:jc w:val="both"/>
        <w:rPr>
          <w:rStyle w:val="BodyText2Char"/>
        </w:rPr>
      </w:pPr>
    </w:p>
    <w:p w:rsidR="005129CA" w:rsidRDefault="005129CA" w:rsidP="00D7410A">
      <w:pPr>
        <w:jc w:val="both"/>
        <w:rPr>
          <w:rStyle w:val="BodyText2Char"/>
        </w:rPr>
      </w:pPr>
    </w:p>
    <w:p w:rsidR="005129CA" w:rsidRDefault="005129CA" w:rsidP="00D7410A">
      <w:pPr>
        <w:jc w:val="both"/>
        <w:rPr>
          <w:rStyle w:val="BodyText2Char"/>
        </w:rPr>
      </w:pPr>
    </w:p>
    <w:p w:rsidR="00B12483" w:rsidRDefault="00B12483" w:rsidP="005129CA">
      <w:pPr>
        <w:ind w:left="0"/>
        <w:jc w:val="both"/>
        <w:rPr>
          <w:rStyle w:val="BodyText2Char"/>
        </w:rPr>
      </w:pPr>
      <w:r>
        <w:rPr>
          <w:rStyle w:val="BodyText2Char"/>
        </w:rPr>
        <w:t>Minutes submitted by:  Amy Orsak</w:t>
      </w:r>
    </w:p>
    <w:p w:rsidR="006A5384" w:rsidRDefault="006A5384" w:rsidP="005129CA">
      <w:pPr>
        <w:ind w:left="0"/>
        <w:jc w:val="both"/>
        <w:rPr>
          <w:rStyle w:val="BodyText2Char"/>
        </w:rPr>
      </w:pPr>
    </w:p>
    <w:sectPr w:rsidR="006A5384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B31A3"/>
    <w:multiLevelType w:val="hybridMultilevel"/>
    <w:tmpl w:val="DD3CF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E7F03"/>
    <w:multiLevelType w:val="hybridMultilevel"/>
    <w:tmpl w:val="F9C0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760DBC"/>
    <w:multiLevelType w:val="hybridMultilevel"/>
    <w:tmpl w:val="243ED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11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F"/>
    <w:rsid w:val="000304B2"/>
    <w:rsid w:val="00096E22"/>
    <w:rsid w:val="000A0237"/>
    <w:rsid w:val="000C763F"/>
    <w:rsid w:val="000D1F41"/>
    <w:rsid w:val="000D2796"/>
    <w:rsid w:val="000E074E"/>
    <w:rsid w:val="000E2D6E"/>
    <w:rsid w:val="000E6ADD"/>
    <w:rsid w:val="000F4A8D"/>
    <w:rsid w:val="000F63BE"/>
    <w:rsid w:val="0011573E"/>
    <w:rsid w:val="00115A78"/>
    <w:rsid w:val="001161B8"/>
    <w:rsid w:val="001306D5"/>
    <w:rsid w:val="00140DAE"/>
    <w:rsid w:val="0015180F"/>
    <w:rsid w:val="0015568F"/>
    <w:rsid w:val="0016117B"/>
    <w:rsid w:val="00193653"/>
    <w:rsid w:val="001B0989"/>
    <w:rsid w:val="001C584F"/>
    <w:rsid w:val="001D0DBB"/>
    <w:rsid w:val="001D72DA"/>
    <w:rsid w:val="001E6412"/>
    <w:rsid w:val="001E6B81"/>
    <w:rsid w:val="00216672"/>
    <w:rsid w:val="002378EA"/>
    <w:rsid w:val="002578BE"/>
    <w:rsid w:val="00276FA1"/>
    <w:rsid w:val="00291B4A"/>
    <w:rsid w:val="002A0AFE"/>
    <w:rsid w:val="002E49F8"/>
    <w:rsid w:val="00313B0E"/>
    <w:rsid w:val="00326C03"/>
    <w:rsid w:val="0033174A"/>
    <w:rsid w:val="00347CC9"/>
    <w:rsid w:val="00360B6E"/>
    <w:rsid w:val="003A6542"/>
    <w:rsid w:val="003B428E"/>
    <w:rsid w:val="003B4BA9"/>
    <w:rsid w:val="003B7400"/>
    <w:rsid w:val="003C7877"/>
    <w:rsid w:val="00411F8B"/>
    <w:rsid w:val="004434DB"/>
    <w:rsid w:val="004459A6"/>
    <w:rsid w:val="00450EDB"/>
    <w:rsid w:val="00477352"/>
    <w:rsid w:val="004A0338"/>
    <w:rsid w:val="004B5C09"/>
    <w:rsid w:val="004E2132"/>
    <w:rsid w:val="004E227E"/>
    <w:rsid w:val="004E52C1"/>
    <w:rsid w:val="005129CA"/>
    <w:rsid w:val="005177C0"/>
    <w:rsid w:val="00535CBF"/>
    <w:rsid w:val="00554276"/>
    <w:rsid w:val="00556180"/>
    <w:rsid w:val="00594FD3"/>
    <w:rsid w:val="005A4ECB"/>
    <w:rsid w:val="005C60EE"/>
    <w:rsid w:val="005E243F"/>
    <w:rsid w:val="005E3DC7"/>
    <w:rsid w:val="005F1DBC"/>
    <w:rsid w:val="00612894"/>
    <w:rsid w:val="0061595E"/>
    <w:rsid w:val="00616B41"/>
    <w:rsid w:val="00620AE8"/>
    <w:rsid w:val="00621E3B"/>
    <w:rsid w:val="0064183D"/>
    <w:rsid w:val="0064628C"/>
    <w:rsid w:val="00680296"/>
    <w:rsid w:val="00687389"/>
    <w:rsid w:val="006928C1"/>
    <w:rsid w:val="006A5384"/>
    <w:rsid w:val="006A7D45"/>
    <w:rsid w:val="006F03D4"/>
    <w:rsid w:val="007069A7"/>
    <w:rsid w:val="00711700"/>
    <w:rsid w:val="00726974"/>
    <w:rsid w:val="00730C96"/>
    <w:rsid w:val="00736D7F"/>
    <w:rsid w:val="0075297B"/>
    <w:rsid w:val="00761CC7"/>
    <w:rsid w:val="00771C24"/>
    <w:rsid w:val="00781E0D"/>
    <w:rsid w:val="00792D64"/>
    <w:rsid w:val="007A7AA2"/>
    <w:rsid w:val="007D220A"/>
    <w:rsid w:val="007D5836"/>
    <w:rsid w:val="007E7932"/>
    <w:rsid w:val="008240DA"/>
    <w:rsid w:val="008266E7"/>
    <w:rsid w:val="0083642B"/>
    <w:rsid w:val="008429E5"/>
    <w:rsid w:val="00867EA4"/>
    <w:rsid w:val="008862BC"/>
    <w:rsid w:val="00897D88"/>
    <w:rsid w:val="008C172A"/>
    <w:rsid w:val="008E151C"/>
    <w:rsid w:val="008E476B"/>
    <w:rsid w:val="008F4196"/>
    <w:rsid w:val="009072FC"/>
    <w:rsid w:val="009178AE"/>
    <w:rsid w:val="0093028E"/>
    <w:rsid w:val="00932F50"/>
    <w:rsid w:val="009351E9"/>
    <w:rsid w:val="00935C5B"/>
    <w:rsid w:val="00966F72"/>
    <w:rsid w:val="00985DC7"/>
    <w:rsid w:val="009921B8"/>
    <w:rsid w:val="009C1392"/>
    <w:rsid w:val="009F6116"/>
    <w:rsid w:val="00A07662"/>
    <w:rsid w:val="00A45A65"/>
    <w:rsid w:val="00A54F17"/>
    <w:rsid w:val="00A9231C"/>
    <w:rsid w:val="00AB4385"/>
    <w:rsid w:val="00AD5AD6"/>
    <w:rsid w:val="00AE361F"/>
    <w:rsid w:val="00B07511"/>
    <w:rsid w:val="00B12483"/>
    <w:rsid w:val="00B1579D"/>
    <w:rsid w:val="00B177DD"/>
    <w:rsid w:val="00B211D2"/>
    <w:rsid w:val="00B435B5"/>
    <w:rsid w:val="00B75CFC"/>
    <w:rsid w:val="00B9652F"/>
    <w:rsid w:val="00BC39A9"/>
    <w:rsid w:val="00C05083"/>
    <w:rsid w:val="00C1643D"/>
    <w:rsid w:val="00C21B17"/>
    <w:rsid w:val="00C261A9"/>
    <w:rsid w:val="00C37CE2"/>
    <w:rsid w:val="00C46113"/>
    <w:rsid w:val="00C74079"/>
    <w:rsid w:val="00C75E72"/>
    <w:rsid w:val="00C97BD1"/>
    <w:rsid w:val="00CC27E3"/>
    <w:rsid w:val="00CE730B"/>
    <w:rsid w:val="00D106C1"/>
    <w:rsid w:val="00D153C8"/>
    <w:rsid w:val="00D25A67"/>
    <w:rsid w:val="00D3080D"/>
    <w:rsid w:val="00D31AB7"/>
    <w:rsid w:val="00D356C4"/>
    <w:rsid w:val="00D71233"/>
    <w:rsid w:val="00D7410A"/>
    <w:rsid w:val="00D94618"/>
    <w:rsid w:val="00D948B8"/>
    <w:rsid w:val="00DB49DC"/>
    <w:rsid w:val="00DC662D"/>
    <w:rsid w:val="00DC6B5B"/>
    <w:rsid w:val="00DD18AA"/>
    <w:rsid w:val="00DD21A8"/>
    <w:rsid w:val="00DE5270"/>
    <w:rsid w:val="00DF0483"/>
    <w:rsid w:val="00DF2868"/>
    <w:rsid w:val="00E31767"/>
    <w:rsid w:val="00E5166C"/>
    <w:rsid w:val="00E566DA"/>
    <w:rsid w:val="00E901B6"/>
    <w:rsid w:val="00EB6779"/>
    <w:rsid w:val="00EC5693"/>
    <w:rsid w:val="00EF4EFD"/>
    <w:rsid w:val="00F1506F"/>
    <w:rsid w:val="00F23697"/>
    <w:rsid w:val="00F36BB7"/>
    <w:rsid w:val="00F443E3"/>
    <w:rsid w:val="00F610B8"/>
    <w:rsid w:val="00F610D0"/>
    <w:rsid w:val="00F90728"/>
    <w:rsid w:val="00F92DB1"/>
    <w:rsid w:val="00F97FBA"/>
    <w:rsid w:val="00FB3809"/>
    <w:rsid w:val="00FC294C"/>
    <w:rsid w:val="00FE3B16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1E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1E0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1E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1E0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029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779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A019-6126-4826-9D01-FD67A34D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52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Orsak</dc:creator>
  <cp:lastModifiedBy>Amy Orsak</cp:lastModifiedBy>
  <cp:revision>7</cp:revision>
  <cp:lastPrinted>2014-03-04T14:47:00Z</cp:lastPrinted>
  <dcterms:created xsi:type="dcterms:W3CDTF">2014-03-24T01:06:00Z</dcterms:created>
  <dcterms:modified xsi:type="dcterms:W3CDTF">2014-04-23T04:45:00Z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