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A92B" w14:textId="77777777" w:rsidR="00B0499A" w:rsidRPr="008152E2" w:rsidRDefault="00B0499A" w:rsidP="00B0499A">
      <w:pPr>
        <w:autoSpaceDE w:val="0"/>
        <w:autoSpaceDN w:val="0"/>
        <w:adjustRightInd w:val="0"/>
        <w:jc w:val="center"/>
        <w:rPr>
          <w:rFonts w:ascii="Diploma" w:hAnsi="Diploma" w:cs="Diploma"/>
          <w:sz w:val="56"/>
          <w:szCs w:val="56"/>
        </w:rPr>
      </w:pPr>
      <w:proofErr w:type="spellStart"/>
      <w:r w:rsidRPr="008152E2">
        <w:rPr>
          <w:rFonts w:ascii="Diploma" w:hAnsi="Diploma" w:cs="Diploma"/>
          <w:sz w:val="56"/>
          <w:szCs w:val="56"/>
        </w:rPr>
        <w:t>LeFlore</w:t>
      </w:r>
      <w:proofErr w:type="spellEnd"/>
      <w:r w:rsidRPr="008152E2">
        <w:rPr>
          <w:rFonts w:ascii="Diploma" w:hAnsi="Diploma" w:cs="Diploma"/>
          <w:sz w:val="56"/>
          <w:szCs w:val="56"/>
        </w:rPr>
        <w:t xml:space="preserve"> Public Schools</w:t>
      </w:r>
    </w:p>
    <w:p w14:paraId="3CA8B58E" w14:textId="01BC1EE1" w:rsidR="00B0499A" w:rsidRPr="009A2984" w:rsidRDefault="00B0499A" w:rsidP="00B0499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Bill Neyman - Superintendent</w:t>
      </w:r>
      <w:r w:rsidRPr="009A2984">
        <w:rPr>
          <w:rFonts w:ascii="Diploma" w:hAnsi="Diploma" w:cs="Diploma"/>
          <w:sz w:val="25"/>
          <w:szCs w:val="25"/>
        </w:rPr>
        <w:t xml:space="preserve"> </w:t>
      </w:r>
      <w:r>
        <w:rPr>
          <w:rFonts w:ascii="Diploma" w:hAnsi="Diploma" w:cs="Diploma"/>
          <w:sz w:val="25"/>
          <w:szCs w:val="25"/>
        </w:rPr>
        <w:t xml:space="preserve">               </w:t>
      </w:r>
      <w:r w:rsidRPr="008152E2">
        <w:rPr>
          <w:rFonts w:ascii="Diploma" w:hAnsi="Diploma" w:cs="Diploma"/>
          <w:sz w:val="25"/>
          <w:szCs w:val="25"/>
        </w:rPr>
        <w:t xml:space="preserve">Box 147 </w:t>
      </w:r>
      <w:proofErr w:type="spellStart"/>
      <w:r w:rsidRPr="008152E2">
        <w:rPr>
          <w:rFonts w:ascii="Diploma" w:hAnsi="Diploma" w:cs="Diploma"/>
          <w:sz w:val="25"/>
          <w:szCs w:val="25"/>
        </w:rPr>
        <w:t>LeFlore</w:t>
      </w:r>
      <w:proofErr w:type="spellEnd"/>
      <w:r w:rsidRPr="008152E2">
        <w:rPr>
          <w:rFonts w:ascii="Diploma" w:hAnsi="Diploma" w:cs="Diploma"/>
          <w:sz w:val="25"/>
          <w:szCs w:val="25"/>
        </w:rPr>
        <w:t>, Oklahoma 74942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</w:t>
      </w:r>
      <w:r w:rsidR="009A2F1A">
        <w:rPr>
          <w:rFonts w:ascii="TimesNewRoman,Bold" w:hAnsi="TimesNewRoman,Bold" w:cs="TimesNewRoman,Bold"/>
          <w:b/>
          <w:bCs/>
          <w:sz w:val="18"/>
          <w:szCs w:val="18"/>
        </w:rPr>
        <w:t xml:space="preserve">     </w:t>
      </w:r>
      <w:r w:rsidR="008152E2">
        <w:rPr>
          <w:rFonts w:ascii="TimesNewRoman,Bold" w:hAnsi="TimesNewRoman,Bold" w:cs="TimesNewRoman,Bold"/>
          <w:b/>
          <w:bCs/>
          <w:sz w:val="18"/>
          <w:szCs w:val="18"/>
        </w:rPr>
        <w:t xml:space="preserve">                 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Renee Johnson</w:t>
      </w:r>
      <w:r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- President</w:t>
      </w:r>
    </w:p>
    <w:p w14:paraId="2F49E7BF" w14:textId="77777777" w:rsidR="00B0499A" w:rsidRPr="009A2984" w:rsidRDefault="008455E2" w:rsidP="00B0499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Dustin </w:t>
      </w:r>
      <w:proofErr w:type="gramStart"/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Beck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="00B0499A" w:rsidRPr="009A2984">
        <w:rPr>
          <w:rFonts w:ascii="TimesNewRoman,Bold" w:hAnsi="TimesNewRoman,Bold" w:cs="TimesNewRoman,Bold"/>
          <w:b/>
          <w:bCs/>
          <w:sz w:val="18"/>
          <w:szCs w:val="18"/>
        </w:rPr>
        <w:t>-</w:t>
      </w:r>
      <w:proofErr w:type="gramEnd"/>
      <w:r w:rsidR="00B0499A"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H. S. Principal </w:t>
      </w:r>
      <w:r w:rsidR="00B0499A" w:rsidRPr="009A2984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         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            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   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="00B0499A" w:rsidRPr="009A2984">
        <w:rPr>
          <w:rFonts w:ascii="Diploma" w:hAnsi="Diploma" w:cs="Diploma"/>
          <w:sz w:val="18"/>
          <w:szCs w:val="18"/>
        </w:rPr>
        <w:t>(918) 753-2345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                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            </w:t>
      </w:r>
      <w:r w:rsidR="009A2F1A">
        <w:rPr>
          <w:rFonts w:ascii="TimesNewRoman,Bold" w:hAnsi="TimesNewRoman,Bold" w:cs="TimesNewRoman,Bold"/>
          <w:b/>
          <w:bCs/>
          <w:sz w:val="18"/>
          <w:szCs w:val="18"/>
        </w:rPr>
        <w:t xml:space="preserve">    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="009156AD">
        <w:rPr>
          <w:rFonts w:ascii="TimesNewRoman,Bold" w:hAnsi="TimesNewRoman,Bold" w:cs="TimesNewRoman,Bold"/>
          <w:b/>
          <w:bCs/>
          <w:sz w:val="18"/>
          <w:szCs w:val="18"/>
        </w:rPr>
        <w:t xml:space="preserve">Nathan Adams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>-</w:t>
      </w:r>
      <w:r w:rsidR="00B0499A" w:rsidRPr="009A2984">
        <w:rPr>
          <w:rFonts w:ascii="TimesNewRoman,Bold" w:hAnsi="TimesNewRoman,Bold" w:cs="TimesNewRoman,Bold"/>
          <w:b/>
          <w:bCs/>
          <w:sz w:val="18"/>
          <w:szCs w:val="18"/>
        </w:rPr>
        <w:t>Vice Pres.</w:t>
      </w:r>
    </w:p>
    <w:p w14:paraId="414C5816" w14:textId="77777777" w:rsidR="00B0499A" w:rsidRDefault="008455E2" w:rsidP="00B0499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Dustin </w:t>
      </w:r>
      <w:proofErr w:type="gramStart"/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Beck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-</w:t>
      </w:r>
      <w:proofErr w:type="gramEnd"/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 xml:space="preserve"> Elem. Principal</w:t>
      </w:r>
      <w:r w:rsidR="00B0499A" w:rsidRPr="009A298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                   </w:t>
      </w:r>
      <w:r w:rsidR="009A2F1A">
        <w:rPr>
          <w:rFonts w:ascii="TimesNewRoman,Bold" w:hAnsi="TimesNewRoman,Bold" w:cs="TimesNewRoman,Bold"/>
          <w:b/>
          <w:bCs/>
          <w:sz w:val="18"/>
          <w:szCs w:val="18"/>
        </w:rPr>
        <w:t xml:space="preserve">     </w:t>
      </w:r>
      <w:r w:rsidR="00B0499A">
        <w:rPr>
          <w:rFonts w:ascii="TimesNewRoman,Bold" w:hAnsi="TimesNewRoman,Bold" w:cs="TimesNewRoman,Bold"/>
          <w:b/>
          <w:bCs/>
          <w:sz w:val="18"/>
          <w:szCs w:val="18"/>
        </w:rPr>
        <w:t>Brandy Newman - Clerk</w:t>
      </w:r>
    </w:p>
    <w:p w14:paraId="28DC2BB2" w14:textId="77777777" w:rsidR="00B0499A" w:rsidRDefault="00B0499A" w:rsidP="00B0499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  <w:t xml:space="preserve">                     </w:t>
      </w:r>
      <w:r w:rsidR="009A2F1A">
        <w:rPr>
          <w:rFonts w:ascii="TimesNewRoman,Bold" w:hAnsi="TimesNewRoman,Bold" w:cs="TimesNewRoman,Bold"/>
          <w:b/>
          <w:bCs/>
          <w:sz w:val="18"/>
          <w:szCs w:val="18"/>
        </w:rPr>
        <w:t xml:space="preserve">     </w:t>
      </w:r>
      <w:r w:rsidR="009156AD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="00676168">
        <w:rPr>
          <w:rFonts w:ascii="TimesNewRoman,Bold" w:hAnsi="TimesNewRoman,Bold" w:cs="TimesNewRoman,Bold"/>
          <w:b/>
          <w:bCs/>
          <w:sz w:val="18"/>
          <w:szCs w:val="18"/>
        </w:rPr>
        <w:t>Nick McGowen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– Member</w:t>
      </w:r>
    </w:p>
    <w:p w14:paraId="21850E21" w14:textId="77777777" w:rsidR="00B0499A" w:rsidRDefault="00B0499A" w:rsidP="00B0499A">
      <w:pPr>
        <w:autoSpaceDE w:val="0"/>
        <w:autoSpaceDN w:val="0"/>
        <w:adjustRightInd w:val="0"/>
        <w:ind w:left="309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="009156AD">
        <w:rPr>
          <w:rFonts w:ascii="TimesNewRoman,Bold" w:hAnsi="TimesNewRoman,Bold" w:cs="TimesNewRoman,Bold"/>
          <w:b/>
          <w:bCs/>
          <w:sz w:val="18"/>
          <w:szCs w:val="18"/>
        </w:rPr>
        <w:t xml:space="preserve">    </w:t>
      </w:r>
      <w:r w:rsidR="009A2F1A">
        <w:rPr>
          <w:rFonts w:ascii="TimesNewRoman,Bold" w:hAnsi="TimesNewRoman,Bold" w:cs="TimesNewRoman,Bold"/>
          <w:b/>
          <w:bCs/>
          <w:sz w:val="18"/>
          <w:szCs w:val="18"/>
        </w:rPr>
        <w:t xml:space="preserve">     </w:t>
      </w:r>
      <w:r w:rsidR="00676168">
        <w:rPr>
          <w:rFonts w:ascii="TimesNewRoman,Bold" w:hAnsi="TimesNewRoman,Bold" w:cs="TimesNewRoman,Bold"/>
          <w:b/>
          <w:bCs/>
          <w:sz w:val="18"/>
          <w:szCs w:val="18"/>
        </w:rPr>
        <w:t xml:space="preserve">Hank Ingle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- Member</w:t>
      </w:r>
    </w:p>
    <w:p w14:paraId="087BBFE3" w14:textId="678276DB" w:rsidR="000C4416" w:rsidRDefault="00B0499A" w:rsidP="00B0499A">
      <w:pPr>
        <w:rPr>
          <w:rFonts w:ascii="Diploma" w:hAnsi="Diploma" w:cs="Diploma"/>
          <w:sz w:val="28"/>
          <w:szCs w:val="28"/>
        </w:rPr>
      </w:pPr>
      <w:r>
        <w:rPr>
          <w:rFonts w:ascii="Diploma" w:hAnsi="Diploma" w:cs="Diploma"/>
          <w:sz w:val="28"/>
          <w:szCs w:val="28"/>
        </w:rPr>
        <w:t xml:space="preserve"> </w:t>
      </w: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7364FFDB" wp14:editId="04B858E4">
            <wp:extent cx="363728" cy="454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if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Diploma" w:hAnsi="Diploma" w:cs="Diploma"/>
          <w:sz w:val="28"/>
          <w:szCs w:val="28"/>
        </w:rPr>
        <w:t>____</w:t>
      </w:r>
      <w:r w:rsidR="00F10BAD">
        <w:rPr>
          <w:rFonts w:ascii="Diploma" w:hAnsi="Diploma" w:cs="Diploma"/>
          <w:sz w:val="28"/>
          <w:szCs w:val="28"/>
        </w:rPr>
        <w:t>_</w:t>
      </w:r>
      <w:r w:rsidR="009A2F1A">
        <w:rPr>
          <w:rFonts w:ascii="Diploma" w:hAnsi="Diploma" w:cs="Diploma"/>
          <w:sz w:val="28"/>
          <w:szCs w:val="28"/>
        </w:rPr>
        <w:t>________</w:t>
      </w:r>
      <w:r>
        <w:rPr>
          <w:rFonts w:ascii="Diploma" w:hAnsi="Diploma" w:cs="Diploma"/>
          <w:sz w:val="28"/>
          <w:szCs w:val="28"/>
        </w:rPr>
        <w:t>_______"Educating Our Future"___</w:t>
      </w:r>
      <w:r w:rsidR="00F10BAD">
        <w:rPr>
          <w:rFonts w:ascii="Diploma" w:hAnsi="Diploma" w:cs="Diploma"/>
          <w:sz w:val="28"/>
          <w:szCs w:val="28"/>
        </w:rPr>
        <w:t>_</w:t>
      </w:r>
      <w:r>
        <w:rPr>
          <w:rFonts w:ascii="Diploma" w:hAnsi="Diploma" w:cs="Diploma"/>
          <w:sz w:val="28"/>
          <w:szCs w:val="28"/>
        </w:rPr>
        <w:t>___</w:t>
      </w:r>
      <w:r w:rsidR="009A2F1A">
        <w:rPr>
          <w:rFonts w:ascii="Diploma" w:hAnsi="Diploma" w:cs="Diploma"/>
          <w:sz w:val="28"/>
          <w:szCs w:val="28"/>
        </w:rPr>
        <w:t>___</w:t>
      </w:r>
      <w:r>
        <w:rPr>
          <w:rFonts w:ascii="Diploma" w:hAnsi="Diploma" w:cs="Diploma"/>
          <w:sz w:val="28"/>
          <w:szCs w:val="28"/>
        </w:rPr>
        <w:t>____________</w:t>
      </w:r>
      <w:r>
        <w:rPr>
          <w:rFonts w:ascii="Diploma" w:hAnsi="Diploma" w:cs="Diploma"/>
          <w:noProof/>
          <w:sz w:val="28"/>
          <w:szCs w:val="28"/>
        </w:rPr>
        <w:drawing>
          <wp:inline distT="0" distB="0" distL="0" distR="0" wp14:anchorId="2F36DEB2" wp14:editId="670A3185">
            <wp:extent cx="3429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if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7903A" w14:textId="77777777" w:rsidR="00C92532" w:rsidRDefault="00C92532" w:rsidP="00C9253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pacing w:val="0"/>
          <w:sz w:val="52"/>
          <w:szCs w:val="52"/>
        </w:rPr>
      </w:pPr>
    </w:p>
    <w:p w14:paraId="18B42AF4" w14:textId="77777777" w:rsidR="00034F4D" w:rsidRDefault="00034F4D" w:rsidP="00034F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>REGULAR</w:t>
      </w: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 SCHOOL BOARD MEETING</w:t>
      </w:r>
    </w:p>
    <w:p w14:paraId="52E09C12" w14:textId="77777777" w:rsidR="00034F4D" w:rsidRDefault="00034F4D" w:rsidP="00034F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LEFLORE PUBLIC SCHOOLS</w:t>
      </w:r>
    </w:p>
    <w:p w14:paraId="0DD038AE" w14:textId="77777777" w:rsidR="00034F4D" w:rsidRDefault="00034F4D" w:rsidP="00034F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43172 SOUTH BOOTH AVENUE</w:t>
      </w:r>
    </w:p>
    <w:p w14:paraId="081B3266" w14:textId="77777777" w:rsidR="00034F4D" w:rsidRDefault="00034F4D" w:rsidP="00034F4D">
      <w:pPr>
        <w:widowControl w:val="0"/>
        <w:tabs>
          <w:tab w:val="left" w:pos="3225"/>
          <w:tab w:val="center" w:pos="503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ADMINISTRATION BUILDING</w:t>
      </w:r>
    </w:p>
    <w:p w14:paraId="16691599" w14:textId="77777777" w:rsidR="00034F4D" w:rsidRPr="007E5E2E" w:rsidRDefault="00034F4D" w:rsidP="00034F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14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vertAlign w:val="superscript"/>
          <w:lang w:eastAsia="x-none"/>
        </w:rPr>
        <w:t>th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Day of </w:t>
      </w:r>
      <w:proofErr w:type="gramStart"/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December</w:t>
      </w: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,</w:t>
      </w:r>
      <w:proofErr w:type="gramEnd"/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  <w:t>20</w:t>
      </w:r>
      <w:r>
        <w:rPr>
          <w:rFonts w:ascii="Times New Roman" w:hAnsi="Times New Roman"/>
          <w:b/>
          <w:bCs/>
          <w:spacing w:val="0"/>
          <w:sz w:val="24"/>
          <w:szCs w:val="24"/>
          <w:u w:val="single"/>
          <w:lang w:eastAsia="x-none"/>
        </w:rPr>
        <w:t>20</w:t>
      </w:r>
    </w:p>
    <w:p w14:paraId="586E5E4E" w14:textId="77777777" w:rsidR="00034F4D" w:rsidRDefault="00034F4D" w:rsidP="00034F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4"/>
          <w:szCs w:val="24"/>
          <w:u w:val="single"/>
          <w:lang w:val="x-none" w:eastAsia="x-none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x-none" w:eastAsia="x-none"/>
        </w:rPr>
        <w:t>7:00 P.M.</w:t>
      </w:r>
    </w:p>
    <w:p w14:paraId="1D24BA5E" w14:textId="77777777" w:rsidR="00034F4D" w:rsidRDefault="00034F4D" w:rsidP="00034F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50E6E6F" w14:textId="77777777" w:rsidR="00034F4D" w:rsidRDefault="00034F4D" w:rsidP="00034F4D">
      <w:pPr>
        <w:widowControl w:val="0"/>
        <w:autoSpaceDE w:val="0"/>
        <w:autoSpaceDN w:val="0"/>
        <w:adjustRightInd w:val="0"/>
        <w:ind w:left="9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NOTICE:  The Board of Education may discuss, vote to approve, vote not to approve, vote to table, or decide not to discuss any item contained in this agenda.</w:t>
      </w:r>
    </w:p>
    <w:p w14:paraId="35AF5A56" w14:textId="77777777" w:rsidR="00034F4D" w:rsidRDefault="00034F4D" w:rsidP="00034F4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14:paraId="2329700F" w14:textId="77777777" w:rsidR="00034F4D" w:rsidRDefault="00034F4D" w:rsidP="00034F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Routine</w:t>
      </w:r>
    </w:p>
    <w:p w14:paraId="07BCA8A0" w14:textId="77777777" w:rsidR="00034F4D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meeting to order.</w:t>
      </w:r>
    </w:p>
    <w:p w14:paraId="6B9DA5F0" w14:textId="77777777" w:rsidR="00034F4D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Roll call of members.</w:t>
      </w:r>
    </w:p>
    <w:p w14:paraId="19F3E1A6" w14:textId="77777777" w:rsidR="00034F4D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Recognition of Guests</w:t>
      </w:r>
    </w:p>
    <w:p w14:paraId="3C2461B7" w14:textId="77777777" w:rsidR="00034F4D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minutes:</w:t>
      </w:r>
    </w:p>
    <w:p w14:paraId="5AC57D19" w14:textId="77777777" w:rsidR="00034F4D" w:rsidRPr="00285F95" w:rsidRDefault="00034F4D" w:rsidP="00034F4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November 9</w:t>
      </w:r>
      <w:r w:rsidRPr="00285F95">
        <w:rPr>
          <w:rFonts w:ascii="Times New Roman" w:hAnsi="Times New Roman"/>
          <w:sz w:val="22"/>
          <w:szCs w:val="22"/>
          <w:vertAlign w:val="superscript"/>
        </w:rPr>
        <w:t>th</w:t>
      </w:r>
      <w:proofErr w:type="gramStart"/>
      <w:r>
        <w:rPr>
          <w:rFonts w:ascii="Times New Roman" w:hAnsi="Times New Roman"/>
          <w:sz w:val="22"/>
          <w:szCs w:val="22"/>
        </w:rPr>
        <w:t xml:space="preserve"> 2020</w:t>
      </w:r>
      <w:proofErr w:type="gramEnd"/>
      <w:r w:rsidRPr="00285F95">
        <w:rPr>
          <w:rFonts w:ascii="Times New Roman" w:hAnsi="Times New Roman"/>
          <w:sz w:val="22"/>
          <w:szCs w:val="22"/>
        </w:rPr>
        <w:t xml:space="preserve"> Regular Board Meeting.</w:t>
      </w:r>
    </w:p>
    <w:p w14:paraId="655D1D31" w14:textId="77777777" w:rsidR="00034F4D" w:rsidRDefault="00034F4D" w:rsidP="00034F4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14:paraId="4035DD55" w14:textId="77777777" w:rsidR="00034F4D" w:rsidRDefault="00034F4D" w:rsidP="00034F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Administrative Report.</w:t>
      </w:r>
    </w:p>
    <w:p w14:paraId="6D78DB5F" w14:textId="77777777" w:rsidR="00034F4D" w:rsidRDefault="00034F4D" w:rsidP="00034F4D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Facilities use request.</w:t>
      </w:r>
    </w:p>
    <w:p w14:paraId="5084AF04" w14:textId="77777777" w:rsidR="00034F4D" w:rsidRDefault="00034F4D" w:rsidP="00034F4D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Activity fundraisers.</w:t>
      </w:r>
    </w:p>
    <w:p w14:paraId="0D3B0EB0" w14:textId="77777777" w:rsidR="00034F4D" w:rsidRDefault="00034F4D" w:rsidP="00034F4D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1C0D3D">
        <w:rPr>
          <w:rFonts w:ascii="Times New Roman" w:hAnsi="Times New Roman"/>
          <w:sz w:val="22"/>
          <w:szCs w:val="22"/>
        </w:rPr>
        <w:t>Principals report.</w:t>
      </w:r>
    </w:p>
    <w:p w14:paraId="2DAF2E6F" w14:textId="77777777" w:rsidR="00034F4D" w:rsidRDefault="00034F4D" w:rsidP="00034F4D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1C0D3D">
        <w:rPr>
          <w:rFonts w:ascii="Times New Roman" w:hAnsi="Times New Roman"/>
          <w:sz w:val="22"/>
          <w:szCs w:val="22"/>
        </w:rPr>
        <w:t xml:space="preserve">Superintendents report. </w:t>
      </w:r>
    </w:p>
    <w:p w14:paraId="34953084" w14:textId="77777777" w:rsidR="00034F4D" w:rsidRPr="00FD24E9" w:rsidRDefault="00034F4D" w:rsidP="00034F4D">
      <w:pPr>
        <w:rPr>
          <w:rFonts w:ascii="Times New Roman" w:hAnsi="Times New Roman"/>
          <w:sz w:val="22"/>
          <w:szCs w:val="22"/>
        </w:rPr>
      </w:pPr>
    </w:p>
    <w:p w14:paraId="5A7309C6" w14:textId="77777777" w:rsidR="00034F4D" w:rsidRDefault="00034F4D" w:rsidP="00034F4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508D4">
        <w:rPr>
          <w:rFonts w:ascii="Times New Roman" w:hAnsi="Times New Roman"/>
          <w:sz w:val="22"/>
          <w:szCs w:val="22"/>
        </w:rPr>
        <w:t>Discussion and possible action on setting dates for the regular school board meeting for the 20</w:t>
      </w:r>
      <w:r>
        <w:rPr>
          <w:rFonts w:ascii="Times New Roman" w:hAnsi="Times New Roman"/>
          <w:sz w:val="22"/>
          <w:szCs w:val="22"/>
        </w:rPr>
        <w:t>21</w:t>
      </w:r>
      <w:r w:rsidRPr="00D508D4">
        <w:rPr>
          <w:rFonts w:ascii="Times New Roman" w:hAnsi="Times New Roman"/>
          <w:sz w:val="22"/>
          <w:szCs w:val="22"/>
        </w:rPr>
        <w:t xml:space="preserve"> calendar</w:t>
      </w:r>
    </w:p>
    <w:p w14:paraId="0A4AD842" w14:textId="77777777" w:rsidR="00034F4D" w:rsidRDefault="00034F4D" w:rsidP="00034F4D">
      <w:pPr>
        <w:pStyle w:val="ListParagraph"/>
        <w:rPr>
          <w:rFonts w:ascii="Times New Roman" w:hAnsi="Times New Roman"/>
          <w:sz w:val="22"/>
          <w:szCs w:val="22"/>
        </w:rPr>
      </w:pPr>
      <w:r w:rsidRPr="00FD24E9">
        <w:rPr>
          <w:rFonts w:ascii="Times New Roman" w:hAnsi="Times New Roman"/>
          <w:sz w:val="22"/>
          <w:szCs w:val="22"/>
        </w:rPr>
        <w:t>year.</w:t>
      </w:r>
    </w:p>
    <w:p w14:paraId="745721F5" w14:textId="77777777" w:rsidR="00034F4D" w:rsidRDefault="00034F4D" w:rsidP="00034F4D">
      <w:pPr>
        <w:pStyle w:val="ListParagraph"/>
        <w:rPr>
          <w:rFonts w:ascii="Times New Roman" w:hAnsi="Times New Roman"/>
          <w:sz w:val="22"/>
          <w:szCs w:val="22"/>
        </w:rPr>
      </w:pPr>
    </w:p>
    <w:p w14:paraId="4DBEA6DE" w14:textId="77777777" w:rsidR="00034F4D" w:rsidRPr="00FD24E9" w:rsidRDefault="00034F4D" w:rsidP="00034F4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and approval of FMCSA Clearinghouse Policy Addendum incorporated into the original Drug and Alcohol Testing Policy of </w:t>
      </w:r>
      <w:proofErr w:type="spellStart"/>
      <w:r>
        <w:rPr>
          <w:rFonts w:ascii="Times New Roman" w:hAnsi="Times New Roman"/>
          <w:sz w:val="22"/>
          <w:szCs w:val="22"/>
        </w:rPr>
        <w:t>LeFlore</w:t>
      </w:r>
      <w:proofErr w:type="spellEnd"/>
      <w:r>
        <w:rPr>
          <w:rFonts w:ascii="Times New Roman" w:hAnsi="Times New Roman"/>
          <w:sz w:val="22"/>
          <w:szCs w:val="22"/>
        </w:rPr>
        <w:t xml:space="preserve"> Public Schools.</w:t>
      </w:r>
    </w:p>
    <w:p w14:paraId="26147E06" w14:textId="77777777" w:rsidR="00034F4D" w:rsidRPr="00D508D4" w:rsidRDefault="00034F4D" w:rsidP="00034F4D">
      <w:pPr>
        <w:pStyle w:val="ListParagraph"/>
        <w:rPr>
          <w:rFonts w:ascii="Times New Roman" w:hAnsi="Times New Roman"/>
          <w:sz w:val="22"/>
          <w:szCs w:val="22"/>
        </w:rPr>
      </w:pPr>
    </w:p>
    <w:p w14:paraId="7B336AD1" w14:textId="77777777" w:rsidR="00034F4D" w:rsidRDefault="00034F4D" w:rsidP="00034F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Personnel.</w:t>
      </w:r>
    </w:p>
    <w:p w14:paraId="7E95CE6E" w14:textId="77777777" w:rsidR="00034F4D" w:rsidRPr="00DC10C2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DC10C2">
        <w:rPr>
          <w:rFonts w:ascii="Times New Roman" w:hAnsi="Times New Roman"/>
          <w:sz w:val="22"/>
          <w:szCs w:val="22"/>
        </w:rPr>
        <w:t xml:space="preserve">Proposed executive session (Pursuant to O.S. §25-307 (B)(1). To discuss any new resignations           </w:t>
      </w:r>
      <w:proofErr w:type="gramStart"/>
      <w:r w:rsidRPr="00DC10C2">
        <w:rPr>
          <w:rFonts w:ascii="Times New Roman" w:hAnsi="Times New Roman"/>
          <w:sz w:val="22"/>
          <w:szCs w:val="22"/>
        </w:rPr>
        <w:t xml:space="preserve">received, </w:t>
      </w:r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DC10C2">
        <w:rPr>
          <w:rFonts w:ascii="Times New Roman" w:hAnsi="Times New Roman"/>
          <w:sz w:val="22"/>
          <w:szCs w:val="22"/>
        </w:rPr>
        <w:t xml:space="preserve">staffing for the current and </w:t>
      </w:r>
      <w:r>
        <w:rPr>
          <w:rFonts w:ascii="Times New Roman" w:hAnsi="Times New Roman"/>
          <w:sz w:val="22"/>
          <w:szCs w:val="22"/>
        </w:rPr>
        <w:t>upcoming year.</w:t>
      </w:r>
    </w:p>
    <w:p w14:paraId="541D5190" w14:textId="77777777" w:rsidR="00034F4D" w:rsidRPr="00DC10C2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DC10C2">
        <w:rPr>
          <w:rFonts w:ascii="Times New Roman" w:hAnsi="Times New Roman"/>
          <w:sz w:val="22"/>
          <w:szCs w:val="22"/>
        </w:rPr>
        <w:t>Vote to convene into executive session.</w:t>
      </w:r>
    </w:p>
    <w:p w14:paraId="03CEE80B" w14:textId="77777777" w:rsidR="00034F4D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return to open session.</w:t>
      </w:r>
    </w:p>
    <w:p w14:paraId="33A8A299" w14:textId="77777777" w:rsidR="00034F4D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274E7C">
        <w:rPr>
          <w:rFonts w:ascii="Times New Roman" w:hAnsi="Times New Roman"/>
          <w:sz w:val="22"/>
          <w:szCs w:val="22"/>
        </w:rPr>
        <w:t>Executive session minute’s compliance announcement.</w:t>
      </w:r>
    </w:p>
    <w:p w14:paraId="67728EB0" w14:textId="77777777" w:rsidR="00034F4D" w:rsidRDefault="00034F4D" w:rsidP="00034F4D">
      <w:pPr>
        <w:widowControl w:val="0"/>
        <w:autoSpaceDE w:val="0"/>
        <w:autoSpaceDN w:val="0"/>
        <w:adjustRightInd w:val="0"/>
        <w:ind w:left="1080"/>
        <w:jc w:val="left"/>
        <w:rPr>
          <w:rFonts w:ascii="Times New Roman" w:hAnsi="Times New Roman"/>
          <w:sz w:val="22"/>
          <w:szCs w:val="22"/>
        </w:rPr>
      </w:pPr>
    </w:p>
    <w:p w14:paraId="30D8DE3D" w14:textId="77777777" w:rsidR="00034F4D" w:rsidRDefault="00034F4D" w:rsidP="00034F4D">
      <w:pPr>
        <w:widowControl w:val="0"/>
        <w:autoSpaceDE w:val="0"/>
        <w:autoSpaceDN w:val="0"/>
        <w:adjustRightInd w:val="0"/>
        <w:ind w:left="1080"/>
        <w:jc w:val="left"/>
        <w:rPr>
          <w:rFonts w:ascii="Times New Roman" w:hAnsi="Times New Roman"/>
          <w:sz w:val="22"/>
          <w:szCs w:val="22"/>
        </w:rPr>
      </w:pPr>
    </w:p>
    <w:p w14:paraId="0AD29E02" w14:textId="77777777" w:rsidR="00034F4D" w:rsidRDefault="00034F4D" w:rsidP="00034F4D">
      <w:pPr>
        <w:widowControl w:val="0"/>
        <w:autoSpaceDE w:val="0"/>
        <w:autoSpaceDN w:val="0"/>
        <w:adjustRightInd w:val="0"/>
        <w:ind w:left="1080"/>
        <w:jc w:val="left"/>
        <w:rPr>
          <w:rFonts w:ascii="Times New Roman" w:hAnsi="Times New Roman"/>
          <w:sz w:val="22"/>
          <w:szCs w:val="22"/>
        </w:rPr>
      </w:pPr>
    </w:p>
    <w:p w14:paraId="4D047004" w14:textId="77777777" w:rsidR="00034F4D" w:rsidRPr="00D508D4" w:rsidRDefault="00034F4D" w:rsidP="00034F4D">
      <w:pPr>
        <w:widowControl w:val="0"/>
        <w:autoSpaceDE w:val="0"/>
        <w:autoSpaceDN w:val="0"/>
        <w:adjustRightInd w:val="0"/>
        <w:ind w:left="1440"/>
        <w:jc w:val="left"/>
        <w:rPr>
          <w:rFonts w:ascii="Times New Roman" w:hAnsi="Times New Roman"/>
          <w:sz w:val="22"/>
          <w:szCs w:val="22"/>
        </w:rPr>
      </w:pPr>
    </w:p>
    <w:p w14:paraId="3E4A399F" w14:textId="77777777" w:rsidR="00034F4D" w:rsidRDefault="00034F4D" w:rsidP="00034F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Finance</w:t>
      </w:r>
    </w:p>
    <w:p w14:paraId="40915F61" w14:textId="77777777" w:rsidR="00034F4D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Finance Report</w:t>
      </w:r>
    </w:p>
    <w:p w14:paraId="2404E52E" w14:textId="45E90A55" w:rsidR="00034F4D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and possible action on General Fund warrant </w:t>
      </w:r>
      <w:r w:rsidRPr="00821364">
        <w:rPr>
          <w:rFonts w:ascii="Times New Roman" w:hAnsi="Times New Roman"/>
          <w:sz w:val="22"/>
          <w:szCs w:val="22"/>
          <w:u w:val="single"/>
        </w:rPr>
        <w:t>#</w:t>
      </w:r>
      <w:r w:rsidR="0030773D">
        <w:rPr>
          <w:rFonts w:ascii="Times New Roman" w:hAnsi="Times New Roman"/>
          <w:sz w:val="22"/>
          <w:szCs w:val="22"/>
          <w:u w:val="single"/>
        </w:rPr>
        <w:t>11</w:t>
      </w:r>
      <w:r w:rsidR="00C775B1">
        <w:rPr>
          <w:rFonts w:ascii="Times New Roman" w:hAnsi="Times New Roman"/>
          <w:sz w:val="22"/>
          <w:szCs w:val="22"/>
          <w:u w:val="single"/>
        </w:rPr>
        <w:t>89</w:t>
      </w:r>
      <w:r>
        <w:rPr>
          <w:rFonts w:ascii="Times New Roman" w:hAnsi="Times New Roman"/>
          <w:sz w:val="22"/>
          <w:szCs w:val="22"/>
        </w:rPr>
        <w:t xml:space="preserve"> </w:t>
      </w:r>
      <w:r w:rsidR="00C775B1">
        <w:rPr>
          <w:rFonts w:ascii="Times New Roman" w:hAnsi="Times New Roman"/>
          <w:sz w:val="22"/>
          <w:szCs w:val="22"/>
        </w:rPr>
        <w:t xml:space="preserve">through warrant </w:t>
      </w:r>
      <w:r w:rsidR="00C775B1" w:rsidRPr="00C775B1">
        <w:rPr>
          <w:rFonts w:ascii="Times New Roman" w:hAnsi="Times New Roman"/>
          <w:sz w:val="22"/>
          <w:szCs w:val="22"/>
          <w:u w:val="single"/>
        </w:rPr>
        <w:t>#1190</w:t>
      </w:r>
      <w:r w:rsidR="00C775B1">
        <w:rPr>
          <w:rFonts w:ascii="Times New Roman" w:hAnsi="Times New Roman"/>
          <w:sz w:val="22"/>
          <w:szCs w:val="22"/>
        </w:rPr>
        <w:t xml:space="preserve"> </w:t>
      </w:r>
      <w:r w:rsidR="0030773D">
        <w:rPr>
          <w:rFonts w:ascii="Times New Roman" w:hAnsi="Times New Roman"/>
          <w:sz w:val="22"/>
          <w:szCs w:val="22"/>
        </w:rPr>
        <w:t>for FY20</w:t>
      </w:r>
      <w:r w:rsidR="00C775B1">
        <w:rPr>
          <w:rFonts w:ascii="Times New Roman" w:hAnsi="Times New Roman"/>
          <w:sz w:val="22"/>
          <w:szCs w:val="22"/>
        </w:rPr>
        <w:t>,</w:t>
      </w:r>
      <w:r w:rsidR="003077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General </w:t>
      </w:r>
      <w:r w:rsidR="0030773D">
        <w:rPr>
          <w:rFonts w:ascii="Times New Roman" w:hAnsi="Times New Roman"/>
          <w:sz w:val="22"/>
          <w:szCs w:val="22"/>
        </w:rPr>
        <w:t>Fund</w:t>
      </w:r>
      <w:r>
        <w:rPr>
          <w:rFonts w:ascii="Times New Roman" w:hAnsi="Times New Roman"/>
          <w:sz w:val="22"/>
          <w:szCs w:val="22"/>
        </w:rPr>
        <w:t xml:space="preserve"> warrant </w:t>
      </w:r>
      <w:r>
        <w:rPr>
          <w:rFonts w:ascii="Times New Roman" w:hAnsi="Times New Roman"/>
          <w:sz w:val="22"/>
          <w:szCs w:val="22"/>
          <w:u w:val="single"/>
        </w:rPr>
        <w:t>#</w:t>
      </w:r>
      <w:r w:rsidR="0030773D">
        <w:rPr>
          <w:rFonts w:ascii="Times New Roman" w:hAnsi="Times New Roman"/>
          <w:sz w:val="22"/>
          <w:szCs w:val="22"/>
          <w:u w:val="single"/>
        </w:rPr>
        <w:t>45</w:t>
      </w:r>
      <w:r w:rsidR="00C775B1">
        <w:rPr>
          <w:rFonts w:ascii="Times New Roman" w:hAnsi="Times New Roman"/>
          <w:sz w:val="22"/>
          <w:szCs w:val="22"/>
          <w:u w:val="single"/>
        </w:rPr>
        <w:t>3</w:t>
      </w:r>
      <w:r>
        <w:rPr>
          <w:rFonts w:ascii="Times New Roman" w:hAnsi="Times New Roman"/>
          <w:sz w:val="22"/>
          <w:szCs w:val="22"/>
        </w:rPr>
        <w:t xml:space="preserve"> through warrant </w:t>
      </w:r>
      <w:r>
        <w:rPr>
          <w:rFonts w:ascii="Times New Roman" w:hAnsi="Times New Roman"/>
          <w:sz w:val="22"/>
          <w:szCs w:val="22"/>
          <w:u w:val="single"/>
        </w:rPr>
        <w:t>#</w:t>
      </w:r>
      <w:r w:rsidR="0030773D">
        <w:rPr>
          <w:rFonts w:ascii="Times New Roman" w:hAnsi="Times New Roman"/>
          <w:sz w:val="22"/>
          <w:szCs w:val="22"/>
          <w:u w:val="single"/>
        </w:rPr>
        <w:t xml:space="preserve">604 </w:t>
      </w:r>
      <w:r w:rsidR="0030773D" w:rsidRPr="0030773D">
        <w:rPr>
          <w:rFonts w:ascii="Times New Roman" w:hAnsi="Times New Roman"/>
          <w:sz w:val="22"/>
          <w:szCs w:val="22"/>
        </w:rPr>
        <w:t>for FY21</w:t>
      </w:r>
      <w:r w:rsidR="00C775B1">
        <w:rPr>
          <w:rFonts w:ascii="Times New Roman" w:hAnsi="Times New Roman"/>
          <w:sz w:val="22"/>
          <w:szCs w:val="22"/>
        </w:rPr>
        <w:t xml:space="preserve"> and Sinking Fund warrant </w:t>
      </w:r>
      <w:r w:rsidR="00C775B1" w:rsidRPr="00C775B1">
        <w:rPr>
          <w:rFonts w:ascii="Times New Roman" w:hAnsi="Times New Roman"/>
          <w:sz w:val="22"/>
          <w:szCs w:val="22"/>
          <w:u w:val="single"/>
        </w:rPr>
        <w:t>#1</w:t>
      </w:r>
      <w:r>
        <w:rPr>
          <w:rFonts w:ascii="Times New Roman" w:hAnsi="Times New Roman"/>
          <w:sz w:val="22"/>
          <w:szCs w:val="22"/>
        </w:rPr>
        <w:t>.</w:t>
      </w:r>
    </w:p>
    <w:p w14:paraId="6AD8E07D" w14:textId="77777777" w:rsidR="00034F4D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to sign warrants, minutes of previous meeting, </w:t>
      </w:r>
      <w:proofErr w:type="gramStart"/>
      <w:r>
        <w:rPr>
          <w:rFonts w:ascii="Times New Roman" w:hAnsi="Times New Roman"/>
          <w:sz w:val="22"/>
          <w:szCs w:val="22"/>
        </w:rPr>
        <w:t>contracts</w:t>
      </w:r>
      <w:proofErr w:type="gramEnd"/>
      <w:r>
        <w:rPr>
          <w:rFonts w:ascii="Times New Roman" w:hAnsi="Times New Roman"/>
          <w:sz w:val="22"/>
          <w:szCs w:val="22"/>
        </w:rPr>
        <w:t xml:space="preserve"> and other miscellaneous documents.</w:t>
      </w:r>
    </w:p>
    <w:p w14:paraId="1D28FFE4" w14:textId="77777777" w:rsidR="00034F4D" w:rsidRPr="00863E4E" w:rsidRDefault="00034F4D" w:rsidP="00034F4D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the treasurer and activity fund report.</w:t>
      </w:r>
    </w:p>
    <w:p w14:paraId="48ED97A2" w14:textId="77777777" w:rsidR="00034F4D" w:rsidRDefault="00034F4D" w:rsidP="00034F4D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</w:p>
    <w:p w14:paraId="5DDEF878" w14:textId="77777777" w:rsidR="00034F4D" w:rsidRDefault="00034F4D" w:rsidP="00034F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14:paraId="4DEEEC88" w14:textId="77777777" w:rsidR="00034F4D" w:rsidRDefault="00034F4D" w:rsidP="00034F4D">
      <w:pPr>
        <w:spacing w:after="120"/>
        <w:rPr>
          <w:sz w:val="22"/>
          <w:szCs w:val="22"/>
        </w:rPr>
      </w:pPr>
    </w:p>
    <w:p w14:paraId="61F50E8C" w14:textId="77777777" w:rsidR="00034F4D" w:rsidRDefault="00034F4D" w:rsidP="00034F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Vote to Adjourn.</w:t>
      </w:r>
    </w:p>
    <w:p w14:paraId="113BF557" w14:textId="77777777" w:rsidR="00034F4D" w:rsidRDefault="00034F4D" w:rsidP="00034F4D">
      <w:pPr>
        <w:spacing w:after="120"/>
      </w:pPr>
    </w:p>
    <w:p w14:paraId="443FD456" w14:textId="77777777" w:rsidR="00034F4D" w:rsidRDefault="00034F4D" w:rsidP="00034F4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Posted this </w:t>
      </w:r>
      <w:r>
        <w:rPr>
          <w:rFonts w:ascii="Times New Roman" w:hAnsi="Times New Roman"/>
          <w:b/>
          <w:bCs/>
          <w:szCs w:val="24"/>
          <w:u w:val="single"/>
        </w:rPr>
        <w:t>11th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F74749">
        <w:rPr>
          <w:rFonts w:ascii="Times New Roman" w:hAnsi="Times New Roman"/>
          <w:b/>
          <w:bCs/>
          <w:szCs w:val="24"/>
        </w:rPr>
        <w:t>day</w:t>
      </w:r>
      <w:r>
        <w:rPr>
          <w:rFonts w:ascii="Times New Roman" w:hAnsi="Times New Roman"/>
          <w:b/>
          <w:bCs/>
          <w:szCs w:val="24"/>
        </w:rPr>
        <w:t xml:space="preserve"> of </w:t>
      </w:r>
      <w:r>
        <w:rPr>
          <w:rFonts w:ascii="Times New Roman" w:hAnsi="Times New Roman"/>
          <w:b/>
          <w:bCs/>
          <w:szCs w:val="24"/>
          <w:u w:val="single"/>
        </w:rPr>
        <w:t>December,</w:t>
      </w:r>
      <w:r>
        <w:rPr>
          <w:rFonts w:ascii="Times New Roman" w:hAnsi="Times New Roman"/>
          <w:b/>
          <w:bCs/>
          <w:szCs w:val="24"/>
        </w:rPr>
        <w:t xml:space="preserve"> at </w:t>
      </w:r>
      <w:r>
        <w:rPr>
          <w:rFonts w:ascii="Times New Roman" w:hAnsi="Times New Roman"/>
          <w:b/>
          <w:bCs/>
          <w:szCs w:val="24"/>
          <w:u w:val="single"/>
        </w:rPr>
        <w:t>4:00</w:t>
      </w:r>
      <w:r>
        <w:rPr>
          <w:rFonts w:ascii="Times New Roman" w:hAnsi="Times New Roman"/>
          <w:b/>
          <w:bCs/>
          <w:szCs w:val="24"/>
        </w:rPr>
        <w:t xml:space="preserve"> o'clock, p.m. on the front door of the </w:t>
      </w:r>
      <w:proofErr w:type="spellStart"/>
      <w:r>
        <w:rPr>
          <w:rFonts w:ascii="Times New Roman" w:hAnsi="Times New Roman"/>
          <w:b/>
          <w:bCs/>
          <w:szCs w:val="24"/>
        </w:rPr>
        <w:t>LeFlore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Public School Superintendent's office.</w:t>
      </w:r>
    </w:p>
    <w:p w14:paraId="5FC1B6E4" w14:textId="77777777" w:rsidR="00034F4D" w:rsidRDefault="00034F4D" w:rsidP="00034F4D">
      <w:pPr>
        <w:rPr>
          <w:rFonts w:ascii="Diploma" w:hAnsi="Diploma" w:cs="Diploma"/>
          <w:sz w:val="28"/>
          <w:szCs w:val="28"/>
        </w:rPr>
      </w:pPr>
    </w:p>
    <w:p w14:paraId="259225E4" w14:textId="77777777" w:rsidR="00034F4D" w:rsidRDefault="00034F4D" w:rsidP="00034F4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Cs w:val="24"/>
        </w:rPr>
      </w:pPr>
      <w:r w:rsidRPr="00D940CE">
        <w:rPr>
          <w:rFonts w:ascii="Times New Roman" w:hAnsi="Times New Roman"/>
          <w:b/>
          <w:bCs/>
          <w:noProof/>
          <w:szCs w:val="24"/>
          <w:u w:val="single"/>
        </w:rPr>
        <w:drawing>
          <wp:inline distT="0" distB="0" distL="0" distR="0" wp14:anchorId="7392CD6E" wp14:editId="61DFF9A8">
            <wp:extent cx="1790700" cy="35989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 Neyman signatur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3" cy="37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96E">
        <w:rPr>
          <w:rFonts w:ascii="Times New Roman" w:hAnsi="Times New Roman"/>
          <w:b/>
          <w:bCs/>
          <w:szCs w:val="24"/>
        </w:rPr>
        <w:t>_____</w:t>
      </w:r>
      <w:r>
        <w:rPr>
          <w:rFonts w:ascii="Times New Roman" w:hAnsi="Times New Roman"/>
          <w:b/>
          <w:bCs/>
          <w:szCs w:val="24"/>
        </w:rPr>
        <w:t>_____________________</w:t>
      </w:r>
    </w:p>
    <w:p w14:paraId="72C4663B" w14:textId="77777777" w:rsidR="00034F4D" w:rsidRDefault="00034F4D" w:rsidP="00034F4D">
      <w:pPr>
        <w:widowControl w:val="0"/>
        <w:autoSpaceDE w:val="0"/>
        <w:autoSpaceDN w:val="0"/>
        <w:adjustRightInd w:val="0"/>
        <w:ind w:left="360"/>
        <w:rPr>
          <w:rFonts w:ascii="Diploma" w:hAnsi="Diploma" w:cs="Diploma"/>
          <w:sz w:val="28"/>
          <w:szCs w:val="28"/>
        </w:rPr>
      </w:pPr>
      <w:r w:rsidRPr="00BB196E">
        <w:rPr>
          <w:rFonts w:ascii="Times New Roman" w:hAnsi="Times New Roman"/>
          <w:b/>
        </w:rPr>
        <w:t xml:space="preserve"> Name of person posting this notice.</w:t>
      </w:r>
    </w:p>
    <w:p w14:paraId="0E7D2E47" w14:textId="5048F1C1" w:rsidR="00700039" w:rsidRDefault="00034F4D" w:rsidP="00B0499A">
      <w:pPr>
        <w:rPr>
          <w:rFonts w:ascii="Diploma" w:hAnsi="Diploma" w:cs="Diploma"/>
          <w:sz w:val="28"/>
          <w:szCs w:val="28"/>
        </w:rPr>
      </w:pPr>
      <w:r>
        <w:rPr>
          <w:rFonts w:ascii="Diploma" w:hAnsi="Diploma" w:cs="Diploma"/>
          <w:sz w:val="28"/>
          <w:szCs w:val="28"/>
        </w:rPr>
        <w:t xml:space="preserve"> </w:t>
      </w:r>
      <w:r>
        <w:rPr>
          <w:rFonts w:ascii="Diploma" w:hAnsi="Diploma" w:cs="Diploma"/>
          <w:sz w:val="28"/>
          <w:szCs w:val="28"/>
        </w:rPr>
        <w:tab/>
      </w:r>
    </w:p>
    <w:sectPr w:rsidR="00700039" w:rsidSect="009A2F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64A59"/>
    <w:multiLevelType w:val="hybridMultilevel"/>
    <w:tmpl w:val="5B5E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6C2F"/>
    <w:multiLevelType w:val="hybridMultilevel"/>
    <w:tmpl w:val="C338F67A"/>
    <w:lvl w:ilvl="0" w:tplc="52784EDC">
      <w:start w:val="1"/>
      <w:numFmt w:val="lowerLetter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68666AFB"/>
    <w:multiLevelType w:val="hybridMultilevel"/>
    <w:tmpl w:val="7C507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90651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ED8BF8A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4C"/>
    <w:rsid w:val="00014328"/>
    <w:rsid w:val="00034F4D"/>
    <w:rsid w:val="000539B2"/>
    <w:rsid w:val="000C4416"/>
    <w:rsid w:val="001908F8"/>
    <w:rsid w:val="001E7FF1"/>
    <w:rsid w:val="00224463"/>
    <w:rsid w:val="0026205D"/>
    <w:rsid w:val="0030773D"/>
    <w:rsid w:val="005044CD"/>
    <w:rsid w:val="005D33A6"/>
    <w:rsid w:val="00676168"/>
    <w:rsid w:val="00700039"/>
    <w:rsid w:val="0075653E"/>
    <w:rsid w:val="008152E2"/>
    <w:rsid w:val="00822E81"/>
    <w:rsid w:val="0082374C"/>
    <w:rsid w:val="008455E2"/>
    <w:rsid w:val="0085512E"/>
    <w:rsid w:val="008C54F7"/>
    <w:rsid w:val="008E68FD"/>
    <w:rsid w:val="009156AD"/>
    <w:rsid w:val="00924E27"/>
    <w:rsid w:val="009932D0"/>
    <w:rsid w:val="009A2F1A"/>
    <w:rsid w:val="009F1F99"/>
    <w:rsid w:val="00A3524A"/>
    <w:rsid w:val="00A92B0C"/>
    <w:rsid w:val="00B0499A"/>
    <w:rsid w:val="00B419EB"/>
    <w:rsid w:val="00C775B1"/>
    <w:rsid w:val="00C92532"/>
    <w:rsid w:val="00DA6156"/>
    <w:rsid w:val="00E01AB4"/>
    <w:rsid w:val="00EC31B6"/>
    <w:rsid w:val="00F10BAD"/>
    <w:rsid w:val="00F43D2F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71D5"/>
  <w15:chartTrackingRefBased/>
  <w15:docId w15:val="{C63EFAEC-7C4B-4814-A45E-B8D2850B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4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FD"/>
    <w:rPr>
      <w:rFonts w:ascii="Segoe UI" w:eastAsia="Times New Roman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F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December 14th 2020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Loyd</dc:creator>
  <cp:keywords/>
  <dc:description/>
  <cp:lastModifiedBy>Daphne Loyd</cp:lastModifiedBy>
  <cp:revision>4</cp:revision>
  <cp:lastPrinted>2019-11-13T13:56:00Z</cp:lastPrinted>
  <dcterms:created xsi:type="dcterms:W3CDTF">2020-12-11T15:33:00Z</dcterms:created>
  <dcterms:modified xsi:type="dcterms:W3CDTF">2020-12-11T15:37:00Z</dcterms:modified>
</cp:coreProperties>
</file>