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B6" w:rsidRDefault="005076B6" w:rsidP="005076B6">
      <w:pPr>
        <w:rPr>
          <w:b/>
          <w:sz w:val="28"/>
          <w:szCs w:val="28"/>
        </w:rPr>
      </w:pPr>
    </w:p>
    <w:p w:rsidR="005718F2" w:rsidRDefault="005718F2" w:rsidP="005076B6">
      <w:pPr>
        <w:jc w:val="center"/>
        <w:rPr>
          <w:b/>
          <w:sz w:val="28"/>
          <w:szCs w:val="28"/>
        </w:rPr>
      </w:pPr>
      <w:r w:rsidRPr="0027484C">
        <w:rPr>
          <w:b/>
          <w:sz w:val="28"/>
          <w:szCs w:val="28"/>
        </w:rPr>
        <w:t>Junction City School District Lesson Plans</w:t>
      </w:r>
    </w:p>
    <w:p w:rsidR="00E558B6" w:rsidRPr="005076B6" w:rsidRDefault="00E558B6" w:rsidP="005076B6">
      <w:pPr>
        <w:rPr>
          <w:b/>
          <w:sz w:val="2"/>
          <w:szCs w:val="28"/>
        </w:rPr>
      </w:pPr>
    </w:p>
    <w:p w:rsidR="0027484C" w:rsidRPr="00DE23B6" w:rsidRDefault="0027484C">
      <w:pPr>
        <w:rPr>
          <w:sz w:val="20"/>
        </w:rPr>
      </w:pPr>
    </w:p>
    <w:p w:rsidR="00E558B6" w:rsidRPr="00655E17" w:rsidRDefault="004A16DC" w:rsidP="00507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880E8" wp14:editId="4985E985">
                <wp:simplePos x="0" y="0"/>
                <wp:positionH relativeFrom="column">
                  <wp:posOffset>6478905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77A2" w:rsidRPr="00BB4CBA" w:rsidRDefault="002F77A2" w:rsidP="005076B6">
                            <w:r>
                              <w:t>Week of: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880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0.15pt;margin-top: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" filled="f" stroked="f" strokeweight=".5pt">
                <v:textbox style="mso-fit-shape-to-text:t">
                  <w:txbxContent>
                    <w:p w:rsidR="002F77A2" w:rsidRPr="00BB4CBA" w:rsidRDefault="002F77A2" w:rsidP="005076B6">
                      <w:r>
                        <w:t>Week of:</w:t>
                      </w:r>
                    </w:p>
                  </w:txbxContent>
                </v:textbox>
              </v:shape>
            </w:pict>
          </mc:Fallback>
        </mc:AlternateContent>
      </w:r>
      <w:r w:rsidR="008E6E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28747" wp14:editId="2F2C736E">
                <wp:simplePos x="0" y="0"/>
                <wp:positionH relativeFrom="column">
                  <wp:posOffset>3209925</wp:posOffset>
                </wp:positionH>
                <wp:positionV relativeFrom="paragraph">
                  <wp:posOffset>1905</wp:posOffset>
                </wp:positionV>
                <wp:extent cx="6477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77A2" w:rsidRPr="00BB4CBA" w:rsidRDefault="002F77A2" w:rsidP="005076B6">
                            <w:r>
                              <w:t>Grade: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28747" id="Text Box 2" o:spid="_x0000_s1027" type="#_x0000_t202" style="position:absolute;margin-left:252.75pt;margin-top:.15pt;width:5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" filled="f" stroked="f" strokeweight=".5pt">
                <v:textbox style="mso-fit-shape-to-text:t">
                  <w:txbxContent>
                    <w:p w:rsidR="002F77A2" w:rsidRPr="00BB4CBA" w:rsidRDefault="002F77A2" w:rsidP="005076B6">
                      <w:r>
                        <w:t>Grade:</w:t>
                      </w:r>
                    </w:p>
                  </w:txbxContent>
                </v:textbox>
              </v:shape>
            </w:pict>
          </mc:Fallback>
        </mc:AlternateContent>
      </w:r>
      <w:r w:rsidR="005076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B9818" wp14:editId="1F26C349">
                <wp:simplePos x="0" y="0"/>
                <wp:positionH relativeFrom="column">
                  <wp:posOffset>38100</wp:posOffset>
                </wp:positionH>
                <wp:positionV relativeFrom="paragraph">
                  <wp:posOffset>1905</wp:posOffset>
                </wp:positionV>
                <wp:extent cx="7810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77A2" w:rsidRPr="00BB4CBA" w:rsidRDefault="002F77A2" w:rsidP="005076B6">
                            <w:pPr>
                              <w:jc w:val="right"/>
                            </w:pPr>
                            <w:r w:rsidRPr="00655E17">
                              <w:t>Teacher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B9818" id="Text Box 1" o:spid="_x0000_s1028" type="#_x0000_t202" style="position:absolute;margin-left:3pt;margin-top:.15pt;width:61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" filled="f" stroked="f" strokeweight=".5pt">
                <v:textbox style="mso-fit-shape-to-text:t">
                  <w:txbxContent>
                    <w:p w:rsidR="002F77A2" w:rsidRPr="00BB4CBA" w:rsidRDefault="002F77A2" w:rsidP="005076B6">
                      <w:pPr>
                        <w:jc w:val="right"/>
                      </w:pPr>
                      <w:r w:rsidRPr="00655E17">
                        <w:t>Teacher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076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FDF47" wp14:editId="1A559889">
                <wp:simplePos x="0" y="0"/>
                <wp:positionH relativeFrom="column">
                  <wp:posOffset>4429125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77A2" w:rsidRPr="00BB4CBA" w:rsidRDefault="002F77A2" w:rsidP="005076B6">
                            <w:r>
                              <w:t>Subject: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FDF47" id="Text Box 3" o:spid="_x0000_s1029" type="#_x0000_t202" style="position:absolute;margin-left:348.75pt;margin-top:.1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" filled="f" stroked="f" strokeweight=".5pt">
                <v:textbox style="mso-fit-shape-to-text:t">
                  <w:txbxContent>
                    <w:p w:rsidR="002F77A2" w:rsidRPr="00BB4CBA" w:rsidRDefault="002F77A2" w:rsidP="005076B6">
                      <w:r>
                        <w:t>Subject:</w:t>
                      </w:r>
                    </w:p>
                  </w:txbxContent>
                </v:textbox>
              </v:shape>
            </w:pict>
          </mc:Fallback>
        </mc:AlternateContent>
      </w:r>
      <w:r w:rsidR="005076B6">
        <w:t xml:space="preserve">                   </w:t>
      </w:r>
      <w:r w:rsidR="0097662B">
        <w:t xml:space="preserve"> </w:t>
      </w:r>
      <w:bookmarkStart w:id="0" w:name="_GoBack"/>
      <w:r w:rsidR="008E6EC2"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183.75pt;height:25.5pt" o:ole="">
            <v:imagedata r:id="rId5" o:title=""/>
          </v:shape>
          <w:control r:id="rId6" w:name="TextBox121" w:shapeid="_x0000_i1122"/>
        </w:object>
      </w:r>
      <w:bookmarkEnd w:id="0"/>
      <w:r w:rsidR="008E6EC2">
        <w:rPr>
          <w:sz w:val="24"/>
        </w:rPr>
        <w:tab/>
      </w:r>
      <w:r w:rsidR="008E6EC2">
        <w:rPr>
          <w:sz w:val="24"/>
        </w:rPr>
        <w:tab/>
      </w:r>
      <w:r w:rsidR="007974BD">
        <w:t xml:space="preserve"> </w:t>
      </w:r>
      <w:r w:rsidR="00E558B6">
        <w:t xml:space="preserve">  </w:t>
      </w:r>
      <w:r w:rsidR="005076B6">
        <w:object w:dxaOrig="1440" w:dyaOrig="1440">
          <v:shape id="_x0000_i1075" type="#_x0000_t75" style="width:39pt;height:25.5pt" o:ole="">
            <v:imagedata r:id="rId7" o:title=""/>
          </v:shape>
          <w:control r:id="rId8" w:name="TextBox3" w:shapeid="_x0000_i1075"/>
        </w:object>
      </w:r>
      <w:r w:rsidR="00E558B6">
        <w:t xml:space="preserve">      </w:t>
      </w:r>
      <w:r w:rsidR="0097662B">
        <w:t xml:space="preserve"> </w:t>
      </w:r>
      <w:r w:rsidR="00266ED1">
        <w:t xml:space="preserve"> </w:t>
      </w:r>
      <w:r w:rsidR="00E558B6">
        <w:t xml:space="preserve"> </w:t>
      </w:r>
      <w:r w:rsidR="00E558B6">
        <w:tab/>
      </w:r>
      <w:r w:rsidR="005076B6">
        <w:rPr>
          <w:sz w:val="20"/>
        </w:rPr>
        <w:object w:dxaOrig="1440" w:dyaOrig="1440">
          <v:shape id="_x0000_i1077" type="#_x0000_t75" style="width:98.25pt;height:25.5pt" o:ole="">
            <v:imagedata r:id="rId9" o:title=""/>
          </v:shape>
          <w:control r:id="rId10" w:name="TextBox11" w:shapeid="_x0000_i1077"/>
        </w:object>
      </w:r>
      <w:r w:rsidR="00E558B6">
        <w:tab/>
      </w:r>
      <w:r w:rsidR="005076B6">
        <w:t xml:space="preserve">                   </w:t>
      </w:r>
      <w:r w:rsidR="005076B6">
        <w:rPr>
          <w:sz w:val="20"/>
        </w:rPr>
        <w:object w:dxaOrig="1440" w:dyaOrig="1440">
          <v:shape id="_x0000_i1079" type="#_x0000_t75" style="width:135pt;height:25.5pt" o:ole="">
            <v:imagedata r:id="rId11" o:title=""/>
          </v:shape>
          <w:control r:id="rId12" w:name="TextBox12" w:shapeid="_x0000_i1079"/>
        </w:object>
      </w:r>
      <w:r w:rsidR="005076B6">
        <w:t xml:space="preserve"> </w:t>
      </w:r>
      <w:r w:rsidR="005076B6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950"/>
        <w:gridCol w:w="4580"/>
        <w:gridCol w:w="1649"/>
        <w:gridCol w:w="3774"/>
      </w:tblGrid>
      <w:tr w:rsidR="00327EFE" w:rsidTr="00DE23B6">
        <w:trPr>
          <w:trHeight w:val="546"/>
        </w:trPr>
        <w:tc>
          <w:tcPr>
            <w:tcW w:w="557" w:type="dxa"/>
          </w:tcPr>
          <w:p w:rsidR="00806D15" w:rsidRDefault="00806D15"/>
        </w:tc>
        <w:tc>
          <w:tcPr>
            <w:tcW w:w="3950" w:type="dxa"/>
            <w:vAlign w:val="center"/>
          </w:tcPr>
          <w:p w:rsidR="00806D15" w:rsidRDefault="00806D15" w:rsidP="00292CB1">
            <w:pPr>
              <w:jc w:val="center"/>
              <w:rPr>
                <w:b/>
                <w:sz w:val="20"/>
                <w:szCs w:val="20"/>
              </w:rPr>
            </w:pPr>
            <w:r w:rsidRPr="00292CB1">
              <w:rPr>
                <w:b/>
                <w:sz w:val="20"/>
                <w:szCs w:val="20"/>
              </w:rPr>
              <w:t>Student Learning Expectations</w:t>
            </w:r>
          </w:p>
          <w:p w:rsidR="00D46A2E" w:rsidRPr="00D46A2E" w:rsidRDefault="00D46A2E" w:rsidP="00292CB1">
            <w:pPr>
              <w:jc w:val="center"/>
              <w:rPr>
                <w:b/>
                <w:i/>
                <w:sz w:val="20"/>
                <w:szCs w:val="20"/>
              </w:rPr>
            </w:pPr>
            <w:r w:rsidRPr="00D46A2E">
              <w:rPr>
                <w:b/>
                <w:i/>
                <w:sz w:val="20"/>
                <w:szCs w:val="20"/>
              </w:rPr>
              <w:t>(Include AR Curriculum Framework Number(s))</w:t>
            </w:r>
          </w:p>
          <w:p w:rsidR="0027484C" w:rsidRPr="00292CB1" w:rsidRDefault="0027484C" w:rsidP="00292CB1">
            <w:pPr>
              <w:jc w:val="center"/>
              <w:rPr>
                <w:b/>
                <w:sz w:val="20"/>
                <w:szCs w:val="20"/>
              </w:rPr>
            </w:pPr>
            <w:r w:rsidRPr="00D46A2E">
              <w:rPr>
                <w:b/>
                <w:sz w:val="24"/>
                <w:szCs w:val="20"/>
              </w:rPr>
              <w:t>The student will…</w:t>
            </w:r>
          </w:p>
        </w:tc>
        <w:tc>
          <w:tcPr>
            <w:tcW w:w="4580" w:type="dxa"/>
            <w:vAlign w:val="center"/>
          </w:tcPr>
          <w:p w:rsidR="00806D15" w:rsidRPr="00292CB1" w:rsidRDefault="00806D15" w:rsidP="00292CB1">
            <w:pPr>
              <w:jc w:val="center"/>
              <w:rPr>
                <w:b/>
                <w:sz w:val="20"/>
                <w:szCs w:val="20"/>
              </w:rPr>
            </w:pPr>
            <w:r w:rsidRPr="00292CB1">
              <w:rPr>
                <w:b/>
                <w:sz w:val="20"/>
                <w:szCs w:val="20"/>
              </w:rPr>
              <w:t>Activities/Questions/</w:t>
            </w:r>
          </w:p>
          <w:p w:rsidR="00806D15" w:rsidRPr="00292CB1" w:rsidRDefault="00806D15" w:rsidP="00292CB1">
            <w:pPr>
              <w:jc w:val="center"/>
              <w:rPr>
                <w:b/>
                <w:sz w:val="20"/>
                <w:szCs w:val="20"/>
              </w:rPr>
            </w:pPr>
            <w:r w:rsidRPr="00292CB1">
              <w:rPr>
                <w:b/>
                <w:sz w:val="20"/>
                <w:szCs w:val="20"/>
              </w:rPr>
              <w:t>Materials/Manipulatives</w:t>
            </w:r>
          </w:p>
        </w:tc>
        <w:tc>
          <w:tcPr>
            <w:tcW w:w="1649" w:type="dxa"/>
            <w:vAlign w:val="center"/>
          </w:tcPr>
          <w:p w:rsidR="00806D15" w:rsidRPr="00292CB1" w:rsidRDefault="00806D15" w:rsidP="00292CB1">
            <w:pPr>
              <w:jc w:val="center"/>
              <w:rPr>
                <w:b/>
                <w:sz w:val="20"/>
                <w:szCs w:val="20"/>
              </w:rPr>
            </w:pPr>
            <w:r w:rsidRPr="00292CB1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774" w:type="dxa"/>
            <w:vAlign w:val="center"/>
          </w:tcPr>
          <w:p w:rsidR="00806D15" w:rsidRPr="00292CB1" w:rsidRDefault="00D46A2E" w:rsidP="00292C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Essential Question(s)</w:t>
            </w:r>
          </w:p>
        </w:tc>
      </w:tr>
      <w:tr w:rsidR="00327EFE" w:rsidTr="00DE23B6">
        <w:trPr>
          <w:cantSplit/>
          <w:trHeight w:val="1581"/>
        </w:trPr>
        <w:tc>
          <w:tcPr>
            <w:tcW w:w="557" w:type="dxa"/>
            <w:textDirection w:val="btLr"/>
          </w:tcPr>
          <w:p w:rsidR="00806D15" w:rsidRPr="00327EFE" w:rsidRDefault="00806D15" w:rsidP="00327E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27EFE">
              <w:rPr>
                <w:b/>
                <w:sz w:val="24"/>
                <w:szCs w:val="24"/>
              </w:rPr>
              <w:t>Mon.</w:t>
            </w:r>
          </w:p>
        </w:tc>
        <w:tc>
          <w:tcPr>
            <w:tcW w:w="3950" w:type="dxa"/>
          </w:tcPr>
          <w:p w:rsidR="00806D15" w:rsidRPr="00327EFE" w:rsidRDefault="007974BD" w:rsidP="00266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81" type="#_x0000_t75" style="width:182.25pt;height:77.25pt" o:ole="">
                  <v:imagedata r:id="rId13" o:title=""/>
                </v:shape>
                <w:control r:id="rId14" w:name="TextBox2" w:shapeid="_x0000_i1081"/>
              </w:object>
            </w:r>
          </w:p>
        </w:tc>
        <w:tc>
          <w:tcPr>
            <w:tcW w:w="4580" w:type="dxa"/>
          </w:tcPr>
          <w:p w:rsidR="00806D15" w:rsidRPr="00327EFE" w:rsidRDefault="007974BD" w:rsidP="00266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83" type="#_x0000_t75" style="width:213.75pt;height:77.25pt" o:ole="">
                  <v:imagedata r:id="rId15" o:title=""/>
                </v:shape>
                <w:control r:id="rId16" w:name="TextBox21" w:shapeid="_x0000_i1083"/>
              </w:object>
            </w:r>
          </w:p>
        </w:tc>
        <w:tc>
          <w:tcPr>
            <w:tcW w:w="1649" w:type="dxa"/>
          </w:tcPr>
          <w:p w:rsidR="00806D15" w:rsidRPr="00327EFE" w:rsidRDefault="00DE23B6" w:rsidP="00266ED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85" type="#_x0000_t75" style="width:72.75pt;height:77.25pt" o:ole="">
                  <v:imagedata r:id="rId17" o:title=""/>
                </v:shape>
                <w:control r:id="rId18" w:name="TextBox211" w:shapeid="_x0000_i1085"/>
              </w:object>
            </w:r>
          </w:p>
        </w:tc>
        <w:tc>
          <w:tcPr>
            <w:tcW w:w="3774" w:type="dxa"/>
          </w:tcPr>
          <w:p w:rsidR="00806D15" w:rsidRPr="00327EFE" w:rsidRDefault="00D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87" type="#_x0000_t75" style="width:180pt;height:77.25pt" o:ole="">
                  <v:imagedata r:id="rId19" o:title=""/>
                </v:shape>
                <w:control r:id="rId20" w:name="TextBox216" w:shapeid="_x0000_i1087"/>
              </w:object>
            </w:r>
          </w:p>
        </w:tc>
      </w:tr>
      <w:tr w:rsidR="00327EFE" w:rsidTr="00DE23B6">
        <w:trPr>
          <w:cantSplit/>
          <w:trHeight w:val="1598"/>
        </w:trPr>
        <w:tc>
          <w:tcPr>
            <w:tcW w:w="557" w:type="dxa"/>
            <w:textDirection w:val="btLr"/>
          </w:tcPr>
          <w:p w:rsidR="00806D15" w:rsidRPr="00327EFE" w:rsidRDefault="00806D15" w:rsidP="00327E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27EFE">
              <w:rPr>
                <w:b/>
                <w:sz w:val="24"/>
                <w:szCs w:val="24"/>
              </w:rPr>
              <w:t>Tues.</w:t>
            </w:r>
          </w:p>
        </w:tc>
        <w:tc>
          <w:tcPr>
            <w:tcW w:w="3950" w:type="dxa"/>
          </w:tcPr>
          <w:p w:rsidR="00806D15" w:rsidRPr="00327EFE" w:rsidRDefault="007974BD" w:rsidP="00266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89" type="#_x0000_t75" style="width:182.25pt;height:77.25pt" o:ole="">
                  <v:imagedata r:id="rId13" o:title=""/>
                </v:shape>
                <w:control r:id="rId21" w:name="TextBox22" w:shapeid="_x0000_i1089"/>
              </w:object>
            </w:r>
          </w:p>
        </w:tc>
        <w:tc>
          <w:tcPr>
            <w:tcW w:w="4580" w:type="dxa"/>
          </w:tcPr>
          <w:p w:rsidR="00806D15" w:rsidRPr="00327EFE" w:rsidRDefault="00DE23B6" w:rsidP="00266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91" type="#_x0000_t75" style="width:213.75pt;height:77.25pt" o:ole="">
                  <v:imagedata r:id="rId15" o:title=""/>
                </v:shape>
                <w:control r:id="rId22" w:name="TextBox212" w:shapeid="_x0000_i1091"/>
              </w:object>
            </w:r>
          </w:p>
        </w:tc>
        <w:tc>
          <w:tcPr>
            <w:tcW w:w="1649" w:type="dxa"/>
          </w:tcPr>
          <w:p w:rsidR="00806D15" w:rsidRPr="00327EFE" w:rsidRDefault="00DE23B6" w:rsidP="00266ED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93" type="#_x0000_t75" style="width:70.5pt;height:74.25pt" o:ole="">
                  <v:imagedata r:id="rId23" o:title=""/>
                </v:shape>
                <w:control r:id="rId24" w:name="TextBox2111" w:shapeid="_x0000_i1093"/>
              </w:object>
            </w:r>
          </w:p>
        </w:tc>
        <w:tc>
          <w:tcPr>
            <w:tcW w:w="3774" w:type="dxa"/>
          </w:tcPr>
          <w:p w:rsidR="00806D15" w:rsidRPr="00327EFE" w:rsidRDefault="00D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95" type="#_x0000_t75" style="width:180pt;height:77.25pt" o:ole="">
                  <v:imagedata r:id="rId19" o:title=""/>
                </v:shape>
                <w:control r:id="rId25" w:name="TextBox217" w:shapeid="_x0000_i1095"/>
              </w:object>
            </w:r>
          </w:p>
        </w:tc>
      </w:tr>
      <w:tr w:rsidR="00327EFE" w:rsidTr="00DE23B6">
        <w:trPr>
          <w:cantSplit/>
          <w:trHeight w:val="1563"/>
        </w:trPr>
        <w:tc>
          <w:tcPr>
            <w:tcW w:w="557" w:type="dxa"/>
            <w:textDirection w:val="btLr"/>
          </w:tcPr>
          <w:p w:rsidR="00806D15" w:rsidRPr="00327EFE" w:rsidRDefault="00806D15" w:rsidP="00327E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27EFE">
              <w:rPr>
                <w:b/>
                <w:sz w:val="24"/>
                <w:szCs w:val="24"/>
              </w:rPr>
              <w:t>Wed.</w:t>
            </w:r>
          </w:p>
        </w:tc>
        <w:tc>
          <w:tcPr>
            <w:tcW w:w="3950" w:type="dxa"/>
          </w:tcPr>
          <w:p w:rsidR="00806D15" w:rsidRPr="00327EFE" w:rsidRDefault="007974BD" w:rsidP="00266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97" type="#_x0000_t75" style="width:182.25pt;height:77.25pt" o:ole="">
                  <v:imagedata r:id="rId13" o:title=""/>
                </v:shape>
                <w:control r:id="rId26" w:name="TextBox24" w:shapeid="_x0000_i1097"/>
              </w:object>
            </w:r>
          </w:p>
        </w:tc>
        <w:tc>
          <w:tcPr>
            <w:tcW w:w="4580" w:type="dxa"/>
          </w:tcPr>
          <w:p w:rsidR="00806D15" w:rsidRPr="00327EFE" w:rsidRDefault="00DE23B6" w:rsidP="00266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99" type="#_x0000_t75" style="width:213.75pt;height:77.25pt" o:ole="">
                  <v:imagedata r:id="rId15" o:title=""/>
                </v:shape>
                <w:control r:id="rId27" w:name="TextBox213" w:shapeid="_x0000_i1099"/>
              </w:object>
            </w:r>
          </w:p>
        </w:tc>
        <w:tc>
          <w:tcPr>
            <w:tcW w:w="1649" w:type="dxa"/>
          </w:tcPr>
          <w:p w:rsidR="00806D15" w:rsidRPr="00327EFE" w:rsidRDefault="00DE23B6" w:rsidP="00266ED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01" type="#_x0000_t75" style="width:70.5pt;height:74.25pt" o:ole="">
                  <v:imagedata r:id="rId23" o:title=""/>
                </v:shape>
                <w:control r:id="rId28" w:name="TextBox2112" w:shapeid="_x0000_i1101"/>
              </w:object>
            </w:r>
          </w:p>
        </w:tc>
        <w:tc>
          <w:tcPr>
            <w:tcW w:w="3774" w:type="dxa"/>
          </w:tcPr>
          <w:p w:rsidR="00806D15" w:rsidRPr="00327EFE" w:rsidRDefault="00D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03" type="#_x0000_t75" style="width:180pt;height:77.25pt" o:ole="">
                  <v:imagedata r:id="rId19" o:title=""/>
                </v:shape>
                <w:control r:id="rId29" w:name="TextBox218" w:shapeid="_x0000_i1103"/>
              </w:object>
            </w:r>
          </w:p>
        </w:tc>
      </w:tr>
      <w:tr w:rsidR="00327EFE" w:rsidTr="00DE23B6">
        <w:trPr>
          <w:cantSplit/>
          <w:trHeight w:val="1730"/>
        </w:trPr>
        <w:tc>
          <w:tcPr>
            <w:tcW w:w="557" w:type="dxa"/>
            <w:textDirection w:val="btLr"/>
          </w:tcPr>
          <w:p w:rsidR="00806D15" w:rsidRPr="00327EFE" w:rsidRDefault="00806D15" w:rsidP="00327E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27EFE">
              <w:rPr>
                <w:b/>
                <w:sz w:val="24"/>
                <w:szCs w:val="24"/>
              </w:rPr>
              <w:t>Thurs.</w:t>
            </w:r>
          </w:p>
        </w:tc>
        <w:tc>
          <w:tcPr>
            <w:tcW w:w="3950" w:type="dxa"/>
          </w:tcPr>
          <w:p w:rsidR="00806D15" w:rsidRPr="00327EFE" w:rsidRDefault="007974BD" w:rsidP="00266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05" type="#_x0000_t75" style="width:182.25pt;height:77.25pt" o:ole="">
                  <v:imagedata r:id="rId13" o:title=""/>
                </v:shape>
                <w:control r:id="rId30" w:name="TextBox26" w:shapeid="_x0000_i1105"/>
              </w:object>
            </w:r>
          </w:p>
        </w:tc>
        <w:tc>
          <w:tcPr>
            <w:tcW w:w="4580" w:type="dxa"/>
          </w:tcPr>
          <w:p w:rsidR="00806D15" w:rsidRPr="00327EFE" w:rsidRDefault="00DE23B6" w:rsidP="00266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07" type="#_x0000_t75" style="width:213.75pt;height:77.25pt" o:ole="">
                  <v:imagedata r:id="rId15" o:title=""/>
                </v:shape>
                <w:control r:id="rId31" w:name="TextBox214" w:shapeid="_x0000_i1107"/>
              </w:object>
            </w:r>
          </w:p>
        </w:tc>
        <w:tc>
          <w:tcPr>
            <w:tcW w:w="1649" w:type="dxa"/>
          </w:tcPr>
          <w:p w:rsidR="00806D15" w:rsidRPr="00327EFE" w:rsidRDefault="00DE23B6" w:rsidP="00266ED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09" type="#_x0000_t75" style="width:70.5pt;height:74.25pt" o:ole="">
                  <v:imagedata r:id="rId23" o:title=""/>
                </v:shape>
                <w:control r:id="rId32" w:name="TextBox2113" w:shapeid="_x0000_i1109"/>
              </w:object>
            </w:r>
          </w:p>
        </w:tc>
        <w:tc>
          <w:tcPr>
            <w:tcW w:w="3774" w:type="dxa"/>
          </w:tcPr>
          <w:p w:rsidR="00806D15" w:rsidRPr="00327EFE" w:rsidRDefault="00D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11" type="#_x0000_t75" style="width:180pt;height:77.25pt" o:ole="">
                  <v:imagedata r:id="rId19" o:title=""/>
                </v:shape>
                <w:control r:id="rId33" w:name="TextBox219" w:shapeid="_x0000_i1111"/>
              </w:object>
            </w:r>
          </w:p>
        </w:tc>
      </w:tr>
      <w:tr w:rsidR="00327EFE" w:rsidTr="00DE23B6">
        <w:trPr>
          <w:cantSplit/>
          <w:trHeight w:val="1827"/>
        </w:trPr>
        <w:tc>
          <w:tcPr>
            <w:tcW w:w="557" w:type="dxa"/>
            <w:textDirection w:val="btLr"/>
          </w:tcPr>
          <w:p w:rsidR="00806D15" w:rsidRPr="00327EFE" w:rsidRDefault="00806D15" w:rsidP="00327E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27EFE">
              <w:rPr>
                <w:b/>
                <w:sz w:val="24"/>
                <w:szCs w:val="24"/>
              </w:rPr>
              <w:t>Fri.</w:t>
            </w:r>
          </w:p>
        </w:tc>
        <w:tc>
          <w:tcPr>
            <w:tcW w:w="3950" w:type="dxa"/>
          </w:tcPr>
          <w:p w:rsidR="00806D15" w:rsidRPr="00327EFE" w:rsidRDefault="007974BD" w:rsidP="00266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13" type="#_x0000_t75" style="width:182.25pt;height:77.25pt" o:ole="">
                  <v:imagedata r:id="rId13" o:title=""/>
                </v:shape>
                <w:control r:id="rId34" w:name="TextBox28" w:shapeid="_x0000_i1113"/>
              </w:object>
            </w:r>
          </w:p>
        </w:tc>
        <w:tc>
          <w:tcPr>
            <w:tcW w:w="4580" w:type="dxa"/>
          </w:tcPr>
          <w:p w:rsidR="00806D15" w:rsidRPr="00327EFE" w:rsidRDefault="00DE23B6" w:rsidP="00266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15" type="#_x0000_t75" style="width:213.75pt;height:77.25pt" o:ole="">
                  <v:imagedata r:id="rId15" o:title=""/>
                </v:shape>
                <w:control r:id="rId35" w:name="TextBox215" w:shapeid="_x0000_i1115"/>
              </w:object>
            </w:r>
          </w:p>
        </w:tc>
        <w:tc>
          <w:tcPr>
            <w:tcW w:w="1649" w:type="dxa"/>
          </w:tcPr>
          <w:p w:rsidR="00806D15" w:rsidRPr="00327EFE" w:rsidRDefault="00DE23B6" w:rsidP="00266ED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17" type="#_x0000_t75" style="width:70.5pt;height:74.25pt" o:ole="">
                  <v:imagedata r:id="rId23" o:title=""/>
                </v:shape>
                <w:control r:id="rId36" w:name="TextBox2114" w:shapeid="_x0000_i1117"/>
              </w:object>
            </w:r>
          </w:p>
        </w:tc>
        <w:tc>
          <w:tcPr>
            <w:tcW w:w="3774" w:type="dxa"/>
          </w:tcPr>
          <w:p w:rsidR="00806D15" w:rsidRPr="00327EFE" w:rsidRDefault="00D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19" type="#_x0000_t75" style="width:180pt;height:77.25pt" o:ole="">
                  <v:imagedata r:id="rId19" o:title=""/>
                </v:shape>
                <w:control r:id="rId37" w:name="TextBox2110" w:shapeid="_x0000_i1119"/>
              </w:object>
            </w:r>
          </w:p>
        </w:tc>
      </w:tr>
    </w:tbl>
    <w:p w:rsidR="000A061C" w:rsidRPr="000A061C" w:rsidRDefault="000A061C" w:rsidP="00D46A2E">
      <w:pPr>
        <w:rPr>
          <w:sz w:val="16"/>
          <w:szCs w:val="16"/>
        </w:rPr>
      </w:pPr>
    </w:p>
    <w:sectPr w:rsidR="000A061C" w:rsidRPr="000A061C" w:rsidSect="002F77A2">
      <w:pgSz w:w="15840" w:h="12240" w:orient="landscape"/>
      <w:pgMar w:top="360" w:right="36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Wq7Lvr50VhWxvK72EBZ6X8s9cXI=" w:salt="sVWZKEffke9B6U10gFf9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A4"/>
    <w:rsid w:val="000A061C"/>
    <w:rsid w:val="000D06D3"/>
    <w:rsid w:val="000E0013"/>
    <w:rsid w:val="001C7EAD"/>
    <w:rsid w:val="001D17FA"/>
    <w:rsid w:val="002657ED"/>
    <w:rsid w:val="00266ED1"/>
    <w:rsid w:val="0027484C"/>
    <w:rsid w:val="00292CB1"/>
    <w:rsid w:val="002B2096"/>
    <w:rsid w:val="002F77A2"/>
    <w:rsid w:val="00327EFE"/>
    <w:rsid w:val="004A16DC"/>
    <w:rsid w:val="005076B6"/>
    <w:rsid w:val="005112D1"/>
    <w:rsid w:val="005718F2"/>
    <w:rsid w:val="00655E17"/>
    <w:rsid w:val="007974BD"/>
    <w:rsid w:val="00806D15"/>
    <w:rsid w:val="00832C27"/>
    <w:rsid w:val="008E6EC2"/>
    <w:rsid w:val="0091619B"/>
    <w:rsid w:val="0092768A"/>
    <w:rsid w:val="00971F33"/>
    <w:rsid w:val="0097662B"/>
    <w:rsid w:val="009B78EC"/>
    <w:rsid w:val="009C6F33"/>
    <w:rsid w:val="00AB68EA"/>
    <w:rsid w:val="00AC327C"/>
    <w:rsid w:val="00C5385C"/>
    <w:rsid w:val="00CF4164"/>
    <w:rsid w:val="00D46A2E"/>
    <w:rsid w:val="00DE23B6"/>
    <w:rsid w:val="00E269A4"/>
    <w:rsid w:val="00E558B6"/>
    <w:rsid w:val="00EA37F0"/>
    <w:rsid w:val="00EF7F01"/>
    <w:rsid w:val="00F16183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5:docId w15:val="{06BE846E-B08D-4F0A-B4FF-65E5550E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F0C8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076B6"/>
    <w:rPr>
      <w:color w:val="808080"/>
    </w:rPr>
  </w:style>
  <w:style w:type="paragraph" w:styleId="BalloonText">
    <w:name w:val="Balloon Text"/>
    <w:basedOn w:val="Normal"/>
    <w:link w:val="BalloonTextChar"/>
    <w:rsid w:val="00507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6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theme" Target="theme/theme1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%20TECH%20FILES\Redirect\2015-2016%20WEBSITE%20DATA\Lesson%20Plan%20Form%20in%20WORD-INTERACTIV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86B2-9F28-42B5-830B-8837CE57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Form in WORD-INTERACTIVE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Junction City School District Lesson Plans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Junction City School District Lesson Plans</dc:title>
  <dc:creator>Windows User</dc:creator>
  <cp:lastModifiedBy>Windows User</cp:lastModifiedBy>
  <cp:revision>2</cp:revision>
  <cp:lastPrinted>2011-06-16T16:21:00Z</cp:lastPrinted>
  <dcterms:created xsi:type="dcterms:W3CDTF">2017-10-31T16:22:00Z</dcterms:created>
  <dcterms:modified xsi:type="dcterms:W3CDTF">2017-10-31T16:22:00Z</dcterms:modified>
</cp:coreProperties>
</file>