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55" w:rsidRPr="00A16815" w:rsidRDefault="007A493C" w:rsidP="007A493C">
      <w:pPr>
        <w:tabs>
          <w:tab w:val="center" w:pos="5400"/>
          <w:tab w:val="right" w:pos="10800"/>
        </w:tabs>
        <w:spacing w:after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ab/>
      </w:r>
      <w:r w:rsidR="00A16815" w:rsidRPr="00A16815">
        <w:rPr>
          <w:b/>
          <w:sz w:val="32"/>
        </w:rPr>
        <w:t xml:space="preserve">JUNCTION CITY </w:t>
      </w:r>
      <w:r w:rsidR="00DF4A0C">
        <w:rPr>
          <w:b/>
          <w:sz w:val="32"/>
        </w:rPr>
        <w:t>SCHOOL DISTRICT</w:t>
      </w:r>
      <w:r>
        <w:rPr>
          <w:b/>
          <w:sz w:val="32"/>
        </w:rPr>
        <w:tab/>
      </w:r>
    </w:p>
    <w:p w:rsidR="00A16815" w:rsidRDefault="00DF4A0C" w:rsidP="00A168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TRANSPORTATION REFERRAL</w:t>
      </w:r>
    </w:p>
    <w:p w:rsidR="00C41B75" w:rsidRPr="007A493C" w:rsidRDefault="009A6D16" w:rsidP="00A16815">
      <w:pPr>
        <w:spacing w:after="0"/>
        <w:jc w:val="center"/>
        <w:rPr>
          <w:b/>
          <w:sz w:val="20"/>
        </w:rPr>
      </w:pPr>
      <w:r>
        <w:rPr>
          <w:b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361.25pt;margin-top:9.65pt;width:152.25pt;height:18pt;z-index:251661312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TextBox211" w:shapeid="_x0000_s1032"/>
        </w:pict>
      </w:r>
      <w:r>
        <w:rPr>
          <w:b/>
          <w:noProof/>
        </w:rPr>
        <w:pict>
          <v:shape id="_x0000_s1031" type="#_x0000_t201" style="position:absolute;left:0;text-align:left;margin-left:245pt;margin-top:9.65pt;width:42pt;height:18pt;z-index:251660288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21" w:shapeid="_x0000_s1031"/>
        </w:pict>
      </w:r>
      <w:r>
        <w:rPr>
          <w:b/>
          <w:noProof/>
        </w:rPr>
        <w:pict>
          <v:shape id="_x0000_s1030" type="#_x0000_t201" style="position:absolute;left:0;text-align:left;margin-left:40.25pt;margin-top:9.65pt;width:162pt;height:18pt;z-index:251659264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TextBox2" w:shapeid="_x0000_s1030"/>
        </w:pict>
      </w:r>
    </w:p>
    <w:p w:rsidR="005354EA" w:rsidRDefault="00A72093" w:rsidP="00A16815">
      <w:pPr>
        <w:spacing w:after="0"/>
        <w:rPr>
          <w:b/>
        </w:rPr>
      </w:pPr>
      <w:r>
        <w:rPr>
          <w:b/>
        </w:rPr>
        <w:t>St</w:t>
      </w:r>
      <w:r w:rsidR="00942156" w:rsidRPr="00F81324">
        <w:rPr>
          <w:b/>
        </w:rPr>
        <w:t>udent:</w:t>
      </w:r>
      <w:r w:rsidR="00E578C7">
        <w:rPr>
          <w:b/>
        </w:rPr>
        <w:t xml:space="preserve">  </w:t>
      </w:r>
      <w:r w:rsidR="00612964">
        <w:rPr>
          <w:b/>
        </w:rPr>
        <w:t xml:space="preserve">                                                          </w:t>
      </w:r>
      <w:r w:rsidR="00E578C7">
        <w:rPr>
          <w:b/>
        </w:rPr>
        <w:t xml:space="preserve">         </w:t>
      </w:r>
      <w:r w:rsidR="005354EA" w:rsidRPr="00F81324">
        <w:rPr>
          <w:b/>
        </w:rPr>
        <w:t>Grade:</w:t>
      </w:r>
      <w:r w:rsidR="00E578C7">
        <w:rPr>
          <w:b/>
        </w:rPr>
        <w:t xml:space="preserve">      </w:t>
      </w:r>
      <w:r w:rsidR="00612964">
        <w:rPr>
          <w:b/>
        </w:rPr>
        <w:t xml:space="preserve">            </w:t>
      </w:r>
      <w:r w:rsidR="00E578C7">
        <w:rPr>
          <w:b/>
        </w:rPr>
        <w:t xml:space="preserve">  </w:t>
      </w:r>
      <w:r w:rsidR="00C41B75">
        <w:rPr>
          <w:b/>
        </w:rPr>
        <w:t xml:space="preserve"> </w:t>
      </w:r>
      <w:r w:rsidR="00E578C7">
        <w:rPr>
          <w:b/>
        </w:rPr>
        <w:t xml:space="preserve">Incident </w:t>
      </w:r>
      <w:r w:rsidR="005354EA" w:rsidRPr="00F81324">
        <w:rPr>
          <w:b/>
        </w:rPr>
        <w:t>Date:</w:t>
      </w:r>
      <w:r w:rsidR="00C41B75">
        <w:rPr>
          <w:b/>
        </w:rPr>
        <w:t xml:space="preserve"> </w:t>
      </w:r>
    </w:p>
    <w:p w:rsidR="00123EFB" w:rsidRPr="00123EFB" w:rsidRDefault="00123EFB" w:rsidP="00123EFB">
      <w:pPr>
        <w:spacing w:after="0"/>
        <w:rPr>
          <w:b/>
          <w:sz w:val="2"/>
        </w:rPr>
      </w:pPr>
    </w:p>
    <w:p w:rsidR="00E578C7" w:rsidRPr="00F81324" w:rsidRDefault="009A6D16" w:rsidP="00123EFB">
      <w:pPr>
        <w:spacing w:after="0"/>
        <w:ind w:firstLine="720"/>
        <w:rPr>
          <w:b/>
        </w:rPr>
      </w:pPr>
      <w:sdt>
        <w:sdtPr>
          <w:rPr>
            <w:b/>
          </w:rPr>
          <w:id w:val="11926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  <w:b/>
            </w:rPr>
            <w:t>☐</w:t>
          </w:r>
        </w:sdtContent>
      </w:sdt>
      <w:r w:rsidR="00123EFB">
        <w:rPr>
          <w:b/>
        </w:rPr>
        <w:t xml:space="preserve"> Morning</w:t>
      </w:r>
      <w:r w:rsidR="00123EFB">
        <w:rPr>
          <w:b/>
        </w:rPr>
        <w:tab/>
      </w:r>
      <w:sdt>
        <w:sdtPr>
          <w:rPr>
            <w:b/>
          </w:rPr>
          <w:id w:val="-16122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  <w:b/>
            </w:rPr>
            <w:t>☐</w:t>
          </w:r>
        </w:sdtContent>
      </w:sdt>
      <w:r w:rsidR="00123EFB">
        <w:rPr>
          <w:b/>
        </w:rPr>
        <w:t xml:space="preserve"> Afternoon</w:t>
      </w:r>
      <w:r w:rsidR="00612964" w:rsidRPr="00F81324">
        <w:rPr>
          <w:b/>
        </w:rPr>
        <w:t xml:space="preserve"> </w:t>
      </w:r>
    </w:p>
    <w:p w:rsidR="00C41B75" w:rsidRPr="00712E8F" w:rsidRDefault="00C41B75" w:rsidP="00A16815">
      <w:pPr>
        <w:spacing w:after="0"/>
        <w:jc w:val="center"/>
        <w:rPr>
          <w:b/>
          <w:sz w:val="16"/>
          <w:u w:val="single"/>
        </w:rPr>
      </w:pPr>
    </w:p>
    <w:p w:rsidR="00612964" w:rsidRPr="00712E8F" w:rsidRDefault="008544FE" w:rsidP="00612964">
      <w:pPr>
        <w:spacing w:after="0"/>
        <w:jc w:val="center"/>
        <w:rPr>
          <w:sz w:val="24"/>
        </w:rPr>
      </w:pPr>
      <w:r w:rsidRPr="00712E8F">
        <w:rPr>
          <w:b/>
          <w:sz w:val="32"/>
          <w:u w:val="single"/>
        </w:rPr>
        <w:t>Notice to Parents:</w:t>
      </w:r>
      <w:r w:rsidR="00612964" w:rsidRPr="00712E8F">
        <w:rPr>
          <w:sz w:val="24"/>
        </w:rPr>
        <w:t xml:space="preserve"> </w:t>
      </w:r>
    </w:p>
    <w:p w:rsidR="00612964" w:rsidRDefault="00A16815" w:rsidP="00612964">
      <w:pPr>
        <w:spacing w:after="0"/>
        <w:jc w:val="center"/>
      </w:pPr>
      <w:r w:rsidRPr="00A16815">
        <w:t xml:space="preserve">The purpose of this notice is to inform you of a disciplinary incident </w:t>
      </w:r>
    </w:p>
    <w:p w:rsidR="00A16815" w:rsidRPr="00A16815" w:rsidRDefault="00A16815" w:rsidP="00612964">
      <w:pPr>
        <w:spacing w:after="0"/>
        <w:jc w:val="center"/>
      </w:pPr>
      <w:r w:rsidRPr="00A16815">
        <w:t>involving the student and the action taken by the school authorities.</w:t>
      </w:r>
    </w:p>
    <w:p w:rsidR="00A16815" w:rsidRPr="007A493C" w:rsidRDefault="00A16815" w:rsidP="00A16815">
      <w:pPr>
        <w:spacing w:after="0"/>
        <w:rPr>
          <w:sz w:val="2"/>
        </w:rPr>
      </w:pPr>
    </w:p>
    <w:p w:rsidR="00612964" w:rsidRPr="00712E8F" w:rsidRDefault="00612964" w:rsidP="00A16815">
      <w:pPr>
        <w:spacing w:after="0"/>
        <w:jc w:val="center"/>
        <w:rPr>
          <w:b/>
          <w:sz w:val="12"/>
          <w:u w:val="single"/>
        </w:rPr>
      </w:pPr>
    </w:p>
    <w:p w:rsidR="005354EA" w:rsidRDefault="00712E8F" w:rsidP="00A16815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REASONS FOR THIS</w:t>
      </w:r>
      <w:r w:rsidR="00123EFB">
        <w:rPr>
          <w:b/>
          <w:sz w:val="28"/>
          <w:u w:val="single"/>
        </w:rPr>
        <w:t xml:space="preserve"> NOTICE - </w:t>
      </w:r>
      <w:r w:rsidR="00DF4A0C">
        <w:rPr>
          <w:b/>
          <w:sz w:val="28"/>
          <w:u w:val="single"/>
        </w:rPr>
        <w:t>Check all that apply</w:t>
      </w:r>
      <w:r w:rsidR="00123EFB">
        <w:rPr>
          <w:b/>
          <w:sz w:val="28"/>
          <w:u w:val="single"/>
        </w:rPr>
        <w:t>:</w:t>
      </w:r>
    </w:p>
    <w:p w:rsidR="00A16815" w:rsidRPr="00612964" w:rsidRDefault="00A16815" w:rsidP="00A16815">
      <w:pPr>
        <w:spacing w:after="0"/>
        <w:rPr>
          <w:sz w:val="10"/>
        </w:rPr>
      </w:pPr>
    </w:p>
    <w:p w:rsidR="00E578C7" w:rsidRPr="00DF4A0C" w:rsidRDefault="00A16815" w:rsidP="00DF4A0C">
      <w:pPr>
        <w:spacing w:after="0"/>
        <w:rPr>
          <w:b/>
        </w:rPr>
      </w:pPr>
      <w:r w:rsidRPr="00BB1831">
        <w:tab/>
      </w:r>
      <w:sdt>
        <w:sdtPr>
          <w:id w:val="70691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 w:rsidR="00DF4A0C" w:rsidRPr="00DF4A0C">
        <w:rPr>
          <w:b/>
          <w:sz w:val="24"/>
        </w:rPr>
        <w:t>INSUBORDINATION</w:t>
      </w:r>
      <w:r w:rsidR="00123EFB">
        <w:rPr>
          <w:b/>
          <w:sz w:val="24"/>
        </w:rPr>
        <w:tab/>
      </w:r>
      <w:r w:rsidR="00123EFB">
        <w:rPr>
          <w:b/>
          <w:sz w:val="24"/>
        </w:rPr>
        <w:tab/>
      </w:r>
      <w:r w:rsidR="00123EFB">
        <w:rPr>
          <w:b/>
          <w:sz w:val="24"/>
        </w:rPr>
        <w:tab/>
      </w:r>
      <w:r w:rsidR="00123EFB">
        <w:rPr>
          <w:b/>
          <w:sz w:val="24"/>
        </w:rPr>
        <w:tab/>
      </w:r>
      <w:sdt>
        <w:sdtPr>
          <w:rPr>
            <w:b/>
            <w:sz w:val="24"/>
          </w:rPr>
          <w:id w:val="-17781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F4A0C">
        <w:rPr>
          <w:b/>
          <w:sz w:val="24"/>
        </w:rPr>
        <w:t>MAJOR BEHAVIOR ISSUE</w:t>
      </w:r>
    </w:p>
    <w:p w:rsidR="00DF4A0C" w:rsidRDefault="00DF4A0C" w:rsidP="00DF4A0C">
      <w:pPr>
        <w:spacing w:after="0"/>
      </w:pPr>
      <w:r>
        <w:tab/>
      </w:r>
      <w:r>
        <w:tab/>
      </w:r>
      <w:sdt>
        <w:sdtPr>
          <w:id w:val="116219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  <w:r w:rsidR="00123EFB">
        <w:t>ailure to follow directions</w:t>
      </w:r>
      <w:r w:rsidR="00123EFB">
        <w:tab/>
      </w:r>
      <w:r w:rsidR="00123EFB">
        <w:tab/>
      </w:r>
      <w:r w:rsidR="00123EFB">
        <w:tab/>
      </w:r>
      <w:r w:rsidR="00123EFB">
        <w:tab/>
      </w:r>
      <w:sdt>
        <w:sdtPr>
          <w:id w:val="-120748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>
        <w:t>Fighting</w:t>
      </w:r>
      <w:r>
        <w:tab/>
      </w:r>
      <w:r>
        <w:tab/>
      </w:r>
    </w:p>
    <w:p w:rsidR="00DF4A0C" w:rsidRDefault="00DF4A0C" w:rsidP="00DF4A0C">
      <w:pPr>
        <w:spacing w:after="0"/>
      </w:pPr>
      <w:r>
        <w:tab/>
      </w:r>
      <w:r>
        <w:tab/>
      </w:r>
      <w:sdt>
        <w:sdtPr>
          <w:id w:val="20802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 w:rsidR="00123EFB">
        <w:t>Annoying others</w:t>
      </w:r>
      <w:r w:rsidR="00123EFB">
        <w:tab/>
      </w:r>
      <w:r w:rsidR="00123EFB">
        <w:tab/>
      </w:r>
      <w:r w:rsidR="00123EFB">
        <w:tab/>
      </w:r>
      <w:r w:rsidR="00123EFB">
        <w:tab/>
      </w:r>
      <w:r w:rsidR="00123EFB">
        <w:tab/>
      </w:r>
      <w:sdt>
        <w:sdtPr>
          <w:id w:val="111255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>
        <w:t>Bullying-Physical or Verbal</w:t>
      </w:r>
    </w:p>
    <w:p w:rsidR="00DF4A0C" w:rsidRDefault="00DF4A0C" w:rsidP="00DF4A0C">
      <w:pPr>
        <w:spacing w:after="0"/>
      </w:pPr>
      <w:r>
        <w:tab/>
      </w:r>
      <w:r>
        <w:tab/>
      </w:r>
      <w:sdt>
        <w:sdtPr>
          <w:id w:val="21146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 w:rsidR="00123EFB">
        <w:t>Not seated</w:t>
      </w:r>
      <w:r w:rsidR="00123EFB">
        <w:tab/>
      </w:r>
      <w:r w:rsidR="00123EFB">
        <w:tab/>
      </w:r>
      <w:r w:rsidR="00123EFB">
        <w:tab/>
      </w:r>
      <w:r w:rsidR="00123EFB">
        <w:tab/>
      </w:r>
      <w:r w:rsidR="00123EFB">
        <w:tab/>
      </w:r>
      <w:r w:rsidR="00123EFB">
        <w:tab/>
      </w:r>
      <w:sdt>
        <w:sdtPr>
          <w:id w:val="-120471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>
        <w:t>Verbal argument</w:t>
      </w:r>
    </w:p>
    <w:p w:rsidR="00DF4A0C" w:rsidRDefault="00DF4A0C" w:rsidP="00DF4A0C">
      <w:pPr>
        <w:spacing w:after="0"/>
      </w:pPr>
      <w:r>
        <w:tab/>
      </w:r>
      <w:r>
        <w:tab/>
      </w:r>
      <w:sdt>
        <w:sdtPr>
          <w:id w:val="201711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 w:rsidR="00123EFB">
        <w:t>Eating/Drinking</w:t>
      </w:r>
      <w:r w:rsidR="00123EFB">
        <w:tab/>
      </w:r>
      <w:r w:rsidR="00123EFB">
        <w:tab/>
      </w:r>
      <w:r w:rsidR="00123EFB">
        <w:tab/>
      </w:r>
      <w:r w:rsidR="00123EFB">
        <w:tab/>
      </w:r>
      <w:r w:rsidR="00123EFB">
        <w:tab/>
      </w:r>
      <w:sdt>
        <w:sdtPr>
          <w:id w:val="68448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>
        <w:t>Disrespect to Driver</w:t>
      </w:r>
    </w:p>
    <w:p w:rsidR="00DF4A0C" w:rsidRDefault="00DF4A0C" w:rsidP="00DF4A0C">
      <w:pPr>
        <w:spacing w:after="0"/>
      </w:pPr>
      <w:r>
        <w:tab/>
      </w:r>
      <w:r>
        <w:tab/>
      </w:r>
      <w:sdt>
        <w:sdtPr>
          <w:id w:val="97210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 w:rsidR="00123EFB">
        <w:t>Horseplay</w:t>
      </w:r>
      <w:r w:rsidR="00123EFB">
        <w:tab/>
      </w:r>
      <w:r w:rsidR="00123EFB">
        <w:tab/>
      </w:r>
      <w:r w:rsidR="00123EFB">
        <w:tab/>
      </w:r>
      <w:r w:rsidR="00123EFB">
        <w:tab/>
      </w:r>
      <w:r w:rsidR="00123EFB">
        <w:tab/>
      </w:r>
      <w:r w:rsidR="00123EFB">
        <w:tab/>
      </w:r>
      <w:sdt>
        <w:sdtPr>
          <w:id w:val="-33569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>
        <w:t>Indecent Behavior</w:t>
      </w:r>
    </w:p>
    <w:p w:rsidR="00DF4A0C" w:rsidRDefault="00DF4A0C" w:rsidP="00DF4A0C">
      <w:pPr>
        <w:spacing w:after="0"/>
      </w:pPr>
      <w:r>
        <w:tab/>
      </w:r>
      <w:r>
        <w:tab/>
      </w:r>
      <w:sdt>
        <w:sdtPr>
          <w:id w:val="-139342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>
        <w:t>Use/Possession of tobacco</w:t>
      </w:r>
    </w:p>
    <w:p w:rsidR="00DF4A0C" w:rsidRDefault="009A6D16" w:rsidP="00DF4A0C">
      <w:pPr>
        <w:spacing w:after="0"/>
      </w:pPr>
      <w:r>
        <w:rPr>
          <w:noProof/>
          <w:sz w:val="24"/>
        </w:rPr>
        <w:pict>
          <v:shape id="_x0000_s1043" type="#_x0000_t201" style="position:absolute;margin-left:305.25pt;margin-top:21pt;width:167.25pt;height:57pt;z-index:251670528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TextBox211211" w:shapeid="_x0000_s1043"/>
        </w:pict>
      </w:r>
      <w:r w:rsidR="00DF4A0C">
        <w:tab/>
      </w:r>
      <w:r w:rsidR="00DF4A0C">
        <w:tab/>
      </w:r>
      <w:sdt>
        <w:sdtPr>
          <w:id w:val="188698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 w:rsidR="00DF4A0C">
        <w:t>Inappropriate Language</w:t>
      </w:r>
      <w:r w:rsidR="00DF4A0C">
        <w:tab/>
      </w:r>
      <w:r w:rsidR="00123EFB">
        <w:tab/>
      </w:r>
      <w:r w:rsidR="00BE7D61">
        <w:tab/>
      </w:r>
      <w:sdt>
        <w:sdtPr>
          <w:id w:val="-160048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 w:rsidR="00123EFB" w:rsidRPr="00DF4A0C">
        <w:rPr>
          <w:b/>
          <w:sz w:val="24"/>
        </w:rPr>
        <w:t>OTHER</w:t>
      </w:r>
    </w:p>
    <w:p w:rsidR="00DF4A0C" w:rsidRDefault="00DF4A0C" w:rsidP="00DF4A0C">
      <w:pPr>
        <w:spacing w:after="0"/>
      </w:pPr>
      <w:r>
        <w:tab/>
      </w:r>
      <w:r>
        <w:tab/>
      </w:r>
      <w:sdt>
        <w:sdtPr>
          <w:id w:val="154371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 w:rsidR="00123EFB">
        <w:t>Rude Attitude</w:t>
      </w:r>
      <w:r w:rsidR="00123EFB">
        <w:tab/>
      </w:r>
      <w:r w:rsidR="00123EFB">
        <w:tab/>
      </w:r>
      <w:r w:rsidR="00123EFB">
        <w:tab/>
      </w:r>
      <w:r w:rsidR="00123EFB">
        <w:tab/>
      </w:r>
    </w:p>
    <w:p w:rsidR="00DF4A0C" w:rsidRDefault="00DF4A0C" w:rsidP="00DF4A0C">
      <w:pPr>
        <w:spacing w:after="0"/>
      </w:pPr>
      <w:r>
        <w:tab/>
      </w:r>
      <w:r>
        <w:tab/>
      </w:r>
      <w:sdt>
        <w:sdtPr>
          <w:id w:val="-60010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>
        <w:t>Misuse of cell phone</w:t>
      </w:r>
    </w:p>
    <w:p w:rsidR="00DF4A0C" w:rsidRDefault="00DF4A0C" w:rsidP="00DF4A0C">
      <w:pPr>
        <w:spacing w:after="0"/>
      </w:pPr>
      <w:r>
        <w:tab/>
      </w:r>
      <w:r>
        <w:tab/>
      </w:r>
      <w:sdt>
        <w:sdtPr>
          <w:id w:val="170582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</w:rPr>
            <w:t>☐</w:t>
          </w:r>
        </w:sdtContent>
      </w:sdt>
      <w:r>
        <w:t>Throwing objects</w:t>
      </w:r>
    </w:p>
    <w:p w:rsidR="00DF4A0C" w:rsidRDefault="00DF4A0C" w:rsidP="00DF4A0C">
      <w:pPr>
        <w:spacing w:after="0"/>
      </w:pPr>
    </w:p>
    <w:p w:rsidR="00123EFB" w:rsidRPr="00123EFB" w:rsidRDefault="00123EFB" w:rsidP="00DF4A0C">
      <w:pPr>
        <w:spacing w:after="0"/>
        <w:rPr>
          <w:sz w:val="2"/>
        </w:rPr>
      </w:pPr>
    </w:p>
    <w:p w:rsidR="00DF4A0C" w:rsidRPr="00DF4A0C" w:rsidRDefault="00DF4A0C" w:rsidP="00DF4A0C">
      <w:pPr>
        <w:spacing w:after="0"/>
        <w:rPr>
          <w:b/>
          <w:sz w:val="24"/>
        </w:rPr>
      </w:pPr>
      <w:r w:rsidRPr="00DF4A0C">
        <w:rPr>
          <w:sz w:val="24"/>
        </w:rPr>
        <w:tab/>
      </w:r>
      <w:sdt>
        <w:sdtPr>
          <w:rPr>
            <w:sz w:val="24"/>
          </w:rPr>
          <w:id w:val="167098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F4A0C">
        <w:rPr>
          <w:b/>
          <w:sz w:val="24"/>
        </w:rPr>
        <w:t>DISTRACTING/DANGEROUS BE</w:t>
      </w:r>
      <w:r w:rsidR="00DC38C0">
        <w:rPr>
          <w:b/>
          <w:sz w:val="24"/>
        </w:rPr>
        <w:t>H</w:t>
      </w:r>
      <w:r w:rsidRPr="00DF4A0C">
        <w:rPr>
          <w:b/>
          <w:sz w:val="24"/>
        </w:rPr>
        <w:t>AVIOR</w:t>
      </w:r>
      <w:r w:rsidR="00123EFB">
        <w:rPr>
          <w:b/>
          <w:sz w:val="24"/>
        </w:rPr>
        <w:tab/>
      </w:r>
      <w:r w:rsidR="00123EFB">
        <w:rPr>
          <w:b/>
          <w:sz w:val="24"/>
        </w:rPr>
        <w:tab/>
      </w:r>
      <w:sdt>
        <w:sdtPr>
          <w:rPr>
            <w:b/>
            <w:sz w:val="24"/>
          </w:rPr>
          <w:id w:val="-138363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EF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23EFB">
        <w:rPr>
          <w:b/>
          <w:sz w:val="24"/>
        </w:rPr>
        <w:t>DESTRUCTION OF PROPERTY</w:t>
      </w:r>
    </w:p>
    <w:p w:rsidR="00DF4A0C" w:rsidRDefault="00DF4A0C" w:rsidP="00DF4A0C">
      <w:pPr>
        <w:spacing w:after="0"/>
      </w:pPr>
    </w:p>
    <w:p w:rsidR="00E578C7" w:rsidRPr="00DF4A0C" w:rsidRDefault="00DF4A0C" w:rsidP="00A16815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>REASON FOR REFERRAL:</w:t>
      </w:r>
      <w:r w:rsidR="009A6D16">
        <w:rPr>
          <w:b/>
          <w:noProof/>
        </w:rPr>
        <w:pict>
          <v:shape id="_x0000_s1038" type="#_x0000_t201" style="position:absolute;margin-left:-.25pt;margin-top:14.55pt;width:521.25pt;height:76.5pt;z-index:251667456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TextBox21121" w:shapeid="_x0000_s1038"/>
        </w:pict>
      </w:r>
    </w:p>
    <w:p w:rsidR="00A16815" w:rsidRPr="00A16815" w:rsidRDefault="00A16815" w:rsidP="00A16815">
      <w:pPr>
        <w:spacing w:after="0"/>
      </w:pPr>
    </w:p>
    <w:p w:rsidR="00A16815" w:rsidRPr="00A16815" w:rsidRDefault="00A16815" w:rsidP="00A16815">
      <w:pPr>
        <w:spacing w:after="0"/>
      </w:pPr>
    </w:p>
    <w:p w:rsidR="00C41B75" w:rsidRDefault="00C41B75" w:rsidP="00A16815">
      <w:pPr>
        <w:spacing w:after="0"/>
      </w:pPr>
    </w:p>
    <w:p w:rsidR="007F64EA" w:rsidRDefault="007F64EA" w:rsidP="00A16815">
      <w:pPr>
        <w:spacing w:after="0"/>
      </w:pPr>
    </w:p>
    <w:p w:rsidR="0058401A" w:rsidRDefault="009A6D16" w:rsidP="00A16815">
      <w:pPr>
        <w:spacing w:after="0"/>
      </w:pPr>
      <w:r>
        <w:rPr>
          <w:noProof/>
        </w:rPr>
        <w:pict>
          <v:shape id="_x0000_s1042" type="#_x0000_t201" style="position:absolute;margin-left:317.25pt;margin-top:14.6pt;width:204pt;height:18pt;z-index:251669504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TextBox211111" w:shapeid="_x0000_s1042"/>
        </w:pict>
      </w:r>
      <w:r>
        <w:rPr>
          <w:noProof/>
        </w:rPr>
        <w:pict>
          <v:shape id="_x0000_s1039" type="#_x0000_t201" style="position:absolute;margin-left:128.75pt;margin-top:14.6pt;width:124.5pt;height:18pt;z-index:251668480;mso-position-horizontal-relative:text;mso-position-vertical-relative:text" o:preferrelative="t" filled="f" stroked="f">
            <v:imagedata r:id="rId20" o:title=""/>
            <o:lock v:ext="edit" aspectratio="t"/>
          </v:shape>
          <w:control r:id="rId21" w:name="TextBox21111" w:shapeid="_x0000_s1039"/>
        </w:pict>
      </w:r>
    </w:p>
    <w:p w:rsidR="0058401A" w:rsidRDefault="00DF4A0C" w:rsidP="00A16815">
      <w:pPr>
        <w:spacing w:after="0"/>
      </w:pPr>
      <w:r w:rsidRPr="00123EFB">
        <w:rPr>
          <w:b/>
          <w:sz w:val="24"/>
        </w:rPr>
        <w:t>Bus Driver</w:t>
      </w:r>
      <w:r w:rsidR="00DC38C0">
        <w:rPr>
          <w:b/>
          <w:sz w:val="24"/>
        </w:rPr>
        <w:t xml:space="preserve"> </w:t>
      </w:r>
      <w:r w:rsidRPr="00123EFB">
        <w:rPr>
          <w:b/>
          <w:sz w:val="24"/>
        </w:rPr>
        <w:t>-</w:t>
      </w:r>
      <w:r w:rsidR="00DC38C0">
        <w:rPr>
          <w:b/>
          <w:sz w:val="24"/>
        </w:rPr>
        <w:t xml:space="preserve"> </w:t>
      </w:r>
      <w:r w:rsidRPr="00123EFB">
        <w:rPr>
          <w:b/>
          <w:sz w:val="24"/>
        </w:rPr>
        <w:t>Sub or Reg</w:t>
      </w:r>
      <w:r w:rsidRPr="00123EFB">
        <w:rPr>
          <w:b/>
          <w:sz w:val="24"/>
        </w:rPr>
        <w:tab/>
      </w:r>
      <w:r w:rsidR="00123EFB">
        <w:tab/>
      </w:r>
      <w:r w:rsidR="00123EFB">
        <w:tab/>
      </w:r>
      <w:r w:rsidR="00123EFB">
        <w:tab/>
        <w:t xml:space="preserve">     </w:t>
      </w:r>
      <w:r w:rsidR="00123EFB">
        <w:tab/>
      </w:r>
      <w:r w:rsidRPr="00123EFB">
        <w:rPr>
          <w:b/>
          <w:sz w:val="24"/>
        </w:rPr>
        <w:t>Route</w:t>
      </w:r>
    </w:p>
    <w:p w:rsidR="00A16815" w:rsidRPr="00A16815" w:rsidRDefault="00A16815" w:rsidP="00A16815">
      <w:pPr>
        <w:spacing w:after="0"/>
      </w:pPr>
      <w:r w:rsidRPr="00A16815">
        <w:t>---------------------------------------------------</w:t>
      </w:r>
      <w:r w:rsidR="000D5FBE">
        <w:t>-----------------</w:t>
      </w:r>
      <w:r w:rsidRPr="00A16815">
        <w:t>---------------------------------------------------------------------------------------</w:t>
      </w:r>
    </w:p>
    <w:p w:rsidR="00123EFB" w:rsidRPr="00123EFB" w:rsidRDefault="00123EFB" w:rsidP="00123EFB">
      <w:pPr>
        <w:spacing w:after="0"/>
        <w:jc w:val="center"/>
        <w:rPr>
          <w:b/>
          <w:sz w:val="28"/>
        </w:rPr>
      </w:pPr>
      <w:r w:rsidRPr="00123EFB">
        <w:rPr>
          <w:b/>
          <w:sz w:val="28"/>
        </w:rPr>
        <w:t>OFFICE USE ONLY</w:t>
      </w:r>
    </w:p>
    <w:p w:rsidR="00A16815" w:rsidRPr="005E68A6" w:rsidRDefault="005E68A6" w:rsidP="00A16815">
      <w:pPr>
        <w:spacing w:after="0"/>
        <w:rPr>
          <w:b/>
          <w:sz w:val="28"/>
          <w:u w:val="single"/>
        </w:rPr>
      </w:pPr>
      <w:r w:rsidRPr="005E68A6">
        <w:rPr>
          <w:b/>
          <w:sz w:val="28"/>
          <w:u w:val="single"/>
        </w:rPr>
        <w:t>ACTION AND RECOMMENDATIONS:</w:t>
      </w:r>
    </w:p>
    <w:p w:rsidR="00A16815" w:rsidRDefault="00A16815" w:rsidP="00A1681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78C7">
        <w:t>__________________</w:t>
      </w:r>
    </w:p>
    <w:p w:rsidR="00E578C7" w:rsidRDefault="00E578C7" w:rsidP="00A16815">
      <w:pPr>
        <w:spacing w:after="0"/>
      </w:pPr>
      <w:r>
        <w:t>__________________________________________________________________________________________________</w:t>
      </w:r>
    </w:p>
    <w:p w:rsidR="00E578C7" w:rsidRDefault="00E578C7" w:rsidP="00A1681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4EA" w:rsidRPr="00E578C7" w:rsidRDefault="00123EFB" w:rsidP="004C78DA">
      <w:pPr>
        <w:spacing w:after="0"/>
        <w:ind w:left="3600"/>
      </w:pPr>
      <w:r>
        <w:rPr>
          <w:i/>
        </w:rPr>
        <w:t>Principal/Designee</w:t>
      </w:r>
      <w:r w:rsidR="00E578C7">
        <w:t xml:space="preserve"> _________________________________</w:t>
      </w:r>
      <w:r>
        <w:t>_______</w:t>
      </w:r>
      <w:r w:rsidR="00E578C7">
        <w:t>_________</w:t>
      </w:r>
    </w:p>
    <w:sectPr w:rsidR="007F64EA" w:rsidRPr="00E578C7" w:rsidSect="00123EFB">
      <w:footerReference w:type="default" r:id="rId22"/>
      <w:pgSz w:w="12240" w:h="15840"/>
      <w:pgMar w:top="900" w:right="63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57" w:rsidRDefault="00AB1857" w:rsidP="00AB1857">
      <w:pPr>
        <w:spacing w:after="0" w:line="240" w:lineRule="auto"/>
      </w:pPr>
      <w:r>
        <w:separator/>
      </w:r>
    </w:p>
  </w:endnote>
  <w:endnote w:type="continuationSeparator" w:id="0">
    <w:p w:rsidR="00AB1857" w:rsidRDefault="00AB1857" w:rsidP="00AB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57" w:rsidRDefault="00AB1857" w:rsidP="00AB1857">
    <w:pPr>
      <w:pStyle w:val="Footer"/>
      <w:jc w:val="right"/>
    </w:pPr>
    <w:r>
      <w:t>Revised: 10-20-16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57" w:rsidRDefault="00AB1857" w:rsidP="00AB1857">
      <w:pPr>
        <w:spacing w:after="0" w:line="240" w:lineRule="auto"/>
      </w:pPr>
      <w:r>
        <w:separator/>
      </w:r>
    </w:p>
  </w:footnote>
  <w:footnote w:type="continuationSeparator" w:id="0">
    <w:p w:rsidR="00AB1857" w:rsidRDefault="00AB1857" w:rsidP="00AB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2A5"/>
    <w:multiLevelType w:val="hybridMultilevel"/>
    <w:tmpl w:val="4EC09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F0542"/>
    <w:multiLevelType w:val="hybridMultilevel"/>
    <w:tmpl w:val="BBCAE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8347F4"/>
    <w:multiLevelType w:val="hybridMultilevel"/>
    <w:tmpl w:val="20A24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qEMcd6ivCJpkuh0hcNH3rnfG+32by+F/xRQPlcTaNpiS7QFCqtzVDpZGb/l5YXZ68cqfnXenzlkbBHc6c5czPA==" w:salt="nc4yVgfOZcFxwhZ6aQyb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1C"/>
    <w:rsid w:val="000D5FBE"/>
    <w:rsid w:val="00123EFB"/>
    <w:rsid w:val="001F1DAC"/>
    <w:rsid w:val="001F7BE6"/>
    <w:rsid w:val="0029517C"/>
    <w:rsid w:val="002F2000"/>
    <w:rsid w:val="002F2863"/>
    <w:rsid w:val="00446319"/>
    <w:rsid w:val="0049441F"/>
    <w:rsid w:val="00497E1C"/>
    <w:rsid w:val="004A4CB0"/>
    <w:rsid w:val="004C78DA"/>
    <w:rsid w:val="004D14A5"/>
    <w:rsid w:val="004F0C71"/>
    <w:rsid w:val="005354EA"/>
    <w:rsid w:val="00573A27"/>
    <w:rsid w:val="0058401A"/>
    <w:rsid w:val="0059118E"/>
    <w:rsid w:val="005B71D8"/>
    <w:rsid w:val="005C4F7A"/>
    <w:rsid w:val="005E016A"/>
    <w:rsid w:val="005E68A6"/>
    <w:rsid w:val="00612964"/>
    <w:rsid w:val="00685667"/>
    <w:rsid w:val="00707259"/>
    <w:rsid w:val="00712E8F"/>
    <w:rsid w:val="00785F77"/>
    <w:rsid w:val="007A493C"/>
    <w:rsid w:val="007C7917"/>
    <w:rsid w:val="007D2B29"/>
    <w:rsid w:val="007F64EA"/>
    <w:rsid w:val="008544FE"/>
    <w:rsid w:val="0085780C"/>
    <w:rsid w:val="008C54CD"/>
    <w:rsid w:val="00942156"/>
    <w:rsid w:val="009A6D16"/>
    <w:rsid w:val="009D7D04"/>
    <w:rsid w:val="00A16815"/>
    <w:rsid w:val="00A21F30"/>
    <w:rsid w:val="00A51271"/>
    <w:rsid w:val="00A72093"/>
    <w:rsid w:val="00A90337"/>
    <w:rsid w:val="00AB0A5E"/>
    <w:rsid w:val="00AB1857"/>
    <w:rsid w:val="00AD3315"/>
    <w:rsid w:val="00B34F27"/>
    <w:rsid w:val="00B4792F"/>
    <w:rsid w:val="00B9102C"/>
    <w:rsid w:val="00BB1831"/>
    <w:rsid w:val="00BE7D61"/>
    <w:rsid w:val="00C23E12"/>
    <w:rsid w:val="00C3077A"/>
    <w:rsid w:val="00C41B75"/>
    <w:rsid w:val="00D36E70"/>
    <w:rsid w:val="00DC38C0"/>
    <w:rsid w:val="00DD5CD0"/>
    <w:rsid w:val="00DE4F36"/>
    <w:rsid w:val="00DF0A55"/>
    <w:rsid w:val="00DF4A0C"/>
    <w:rsid w:val="00E54CD2"/>
    <w:rsid w:val="00E578C7"/>
    <w:rsid w:val="00E749CF"/>
    <w:rsid w:val="00F0423F"/>
    <w:rsid w:val="00F11CA7"/>
    <w:rsid w:val="00F81324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7C1B9F18-108C-4FCD-B9CD-F6DAF033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8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544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1B75"/>
    <w:rPr>
      <w:color w:val="808080"/>
    </w:rPr>
  </w:style>
  <w:style w:type="paragraph" w:styleId="ListParagraph">
    <w:name w:val="List Paragraph"/>
    <w:basedOn w:val="Normal"/>
    <w:uiPriority w:val="34"/>
    <w:qFormat/>
    <w:rsid w:val="00DF4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57"/>
  </w:style>
  <w:style w:type="paragraph" w:styleId="Footer">
    <w:name w:val="footer"/>
    <w:basedOn w:val="Normal"/>
    <w:link w:val="FooterChar"/>
    <w:uiPriority w:val="99"/>
    <w:unhideWhenUsed/>
    <w:rsid w:val="00AB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cal%20Disk%20(C)%20Backup%20February%2021,%202011-DO%20NOT%20DELETE\Recover\Redirect\H.S.%20Office%20(Dana)\Forms\Disciplinary%20Referral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CEBE-1E1E-4965-B33E-182A482B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Disciplinary Referral Form</Template>
  <TotalTime>0</TotalTime>
  <Pages>2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2013-10-11T19:52:00Z</cp:lastPrinted>
  <dcterms:created xsi:type="dcterms:W3CDTF">2017-10-31T16:17:00Z</dcterms:created>
  <dcterms:modified xsi:type="dcterms:W3CDTF">2017-10-31T16:17:00Z</dcterms:modified>
</cp:coreProperties>
</file>